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30DD0" w14:textId="1BFD87C5" w:rsidR="000470F0" w:rsidRPr="00154AE4" w:rsidRDefault="000470F0" w:rsidP="000470F0">
      <w:pPr>
        <w:pStyle w:val="berschrift2"/>
        <w:spacing w:after="100" w:afterAutospacing="1" w:line="320" w:lineRule="exact"/>
        <w:jc w:val="both"/>
        <w:rPr>
          <w:rFonts w:ascii="Arial Black" w:hAnsi="Arial Black"/>
          <w:color w:val="auto"/>
          <w:sz w:val="32"/>
          <w:lang w:val="en-GB"/>
        </w:rPr>
      </w:pPr>
      <w:r>
        <w:rPr>
          <w:rFonts w:ascii="Arial Black" w:hAnsi="Arial Black"/>
          <w:color w:val="auto"/>
          <w:sz w:val="32"/>
          <w:lang w:val="en-GB"/>
        </w:rPr>
        <w:t>Space for</w:t>
      </w:r>
      <w:r w:rsidRPr="00154AE4">
        <w:rPr>
          <w:rFonts w:ascii="Arial Black" w:hAnsi="Arial Black"/>
          <w:color w:val="auto"/>
          <w:sz w:val="32"/>
          <w:lang w:val="en-GB"/>
        </w:rPr>
        <w:t xml:space="preserve"> - Ars Electronica Festival 202</w:t>
      </w:r>
      <w:r w:rsidR="00C7716E">
        <w:rPr>
          <w:rFonts w:ascii="Arial Black" w:hAnsi="Arial Black"/>
          <w:color w:val="auto"/>
          <w:sz w:val="32"/>
          <w:lang w:val="en-GB"/>
        </w:rPr>
        <w:t>4</w:t>
      </w:r>
      <w:r w:rsidRPr="00154AE4">
        <w:rPr>
          <w:rFonts w:ascii="Arial Black" w:hAnsi="Arial Black"/>
          <w:color w:val="auto"/>
          <w:sz w:val="32"/>
          <w:lang w:val="en-GB"/>
        </w:rPr>
        <w:t xml:space="preserve"> </w:t>
      </w:r>
    </w:p>
    <w:p w14:paraId="2A947D74" w14:textId="77777777" w:rsidR="006256FC" w:rsidRPr="0013142C" w:rsidRDefault="006256FC" w:rsidP="006256FC">
      <w:pPr>
        <w:spacing w:line="240" w:lineRule="auto"/>
        <w:ind w:right="-1985"/>
        <w:jc w:val="both"/>
        <w:rPr>
          <w:rFonts w:cs="Arial"/>
          <w:b/>
          <w:sz w:val="22"/>
          <w:lang w:val="en-US"/>
        </w:rPr>
      </w:pPr>
      <w:r w:rsidRPr="0013142C">
        <w:rPr>
          <w:rFonts w:cs="Arial"/>
          <w:b/>
          <w:sz w:val="22"/>
          <w:lang w:val="en-US"/>
        </w:rPr>
        <w:t>Application</w:t>
      </w:r>
    </w:p>
    <w:p w14:paraId="1D9D8F41" w14:textId="38667E2D" w:rsidR="006256FC" w:rsidRPr="0013142C" w:rsidRDefault="006256FC" w:rsidP="006256FC">
      <w:pPr>
        <w:spacing w:line="240" w:lineRule="auto"/>
        <w:ind w:right="-1985"/>
        <w:jc w:val="both"/>
        <w:rPr>
          <w:rFonts w:cs="Arial"/>
          <w:sz w:val="22"/>
          <w:lang w:val="en-US"/>
        </w:rPr>
      </w:pPr>
      <w:r w:rsidRPr="0013142C">
        <w:rPr>
          <w:rFonts w:cs="Arial"/>
          <w:sz w:val="22"/>
          <w:lang w:val="en-US"/>
        </w:rPr>
        <w:t xml:space="preserve">A brief description (max. </w:t>
      </w:r>
      <w:r w:rsidR="00D2103E" w:rsidRPr="0013142C">
        <w:rPr>
          <w:rFonts w:cs="Arial"/>
          <w:sz w:val="22"/>
          <w:lang w:val="en-US"/>
        </w:rPr>
        <w:t xml:space="preserve">5 </w:t>
      </w:r>
      <w:r w:rsidRPr="0013142C">
        <w:rPr>
          <w:rFonts w:cs="Arial"/>
          <w:sz w:val="22"/>
          <w:lang w:val="en-US"/>
        </w:rPr>
        <w:t xml:space="preserve">pages, </w:t>
      </w:r>
      <w:r w:rsidR="005E19B7" w:rsidRPr="0013142C">
        <w:rPr>
          <w:rFonts w:cs="Arial"/>
          <w:sz w:val="22"/>
          <w:lang w:val="en-US"/>
        </w:rPr>
        <w:t>in English</w:t>
      </w:r>
      <w:r w:rsidR="005D1F63" w:rsidRPr="0013142C">
        <w:rPr>
          <w:rFonts w:cs="Arial"/>
          <w:sz w:val="22"/>
          <w:lang w:val="en-US"/>
        </w:rPr>
        <w:t xml:space="preserve"> or German</w:t>
      </w:r>
      <w:r w:rsidR="005E19B7" w:rsidRPr="0013142C">
        <w:rPr>
          <w:rFonts w:cs="Arial"/>
          <w:sz w:val="22"/>
          <w:lang w:val="en-US"/>
        </w:rPr>
        <w:t xml:space="preserve">, </w:t>
      </w:r>
      <w:r w:rsidRPr="0013142C">
        <w:rPr>
          <w:rFonts w:cs="Arial"/>
          <w:sz w:val="22"/>
          <w:lang w:val="en-US"/>
        </w:rPr>
        <w:t>application form in Word)</w:t>
      </w:r>
    </w:p>
    <w:p w14:paraId="0BE970A9" w14:textId="2CCD87FF" w:rsidR="006256FC" w:rsidRPr="0013142C" w:rsidRDefault="00086E70" w:rsidP="006256FC">
      <w:pPr>
        <w:pStyle w:val="Listenabsatz"/>
        <w:numPr>
          <w:ilvl w:val="0"/>
          <w:numId w:val="18"/>
        </w:numPr>
        <w:spacing w:line="240" w:lineRule="auto"/>
        <w:ind w:right="-1985"/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>Brief</w:t>
      </w:r>
      <w:r w:rsidR="007B4403" w:rsidRPr="0013142C">
        <w:rPr>
          <w:rFonts w:cs="Arial"/>
          <w:sz w:val="22"/>
          <w:lang w:val="en-US"/>
        </w:rPr>
        <w:t xml:space="preserve"> description of the planned project/object/artifact (appearance, possible uses, usage scenarios, possible sketches/illustrations/</w:t>
      </w:r>
      <w:proofErr w:type="spellStart"/>
      <w:r w:rsidR="007B4403" w:rsidRPr="0013142C">
        <w:rPr>
          <w:rFonts w:cs="Arial"/>
          <w:sz w:val="22"/>
          <w:lang w:val="en-US"/>
        </w:rPr>
        <w:t>moodboards</w:t>
      </w:r>
      <w:proofErr w:type="spellEnd"/>
      <w:r w:rsidR="007B4403" w:rsidRPr="0013142C">
        <w:rPr>
          <w:rFonts w:cs="Arial"/>
          <w:sz w:val="22"/>
          <w:lang w:val="en-US"/>
        </w:rPr>
        <w:t>)</w:t>
      </w:r>
      <w:r w:rsidR="005D1F63" w:rsidRPr="0013142C">
        <w:rPr>
          <w:rFonts w:cs="Arial"/>
          <w:sz w:val="22"/>
          <w:lang w:val="en-US"/>
        </w:rPr>
        <w:t xml:space="preserve">. </w:t>
      </w:r>
      <w:r w:rsidR="006256FC" w:rsidRPr="0013142C">
        <w:rPr>
          <w:rFonts w:cs="Arial"/>
          <w:sz w:val="22"/>
          <w:lang w:val="en-US"/>
        </w:rPr>
        <w:t>What is already available, what can be further developed?</w:t>
      </w:r>
    </w:p>
    <w:p w14:paraId="5E15039B" w14:textId="7BFB008D" w:rsidR="006256FC" w:rsidRPr="0013142C" w:rsidRDefault="005E19B7" w:rsidP="006256FC">
      <w:pPr>
        <w:pStyle w:val="Listenabsatz"/>
        <w:numPr>
          <w:ilvl w:val="0"/>
          <w:numId w:val="18"/>
        </w:numPr>
        <w:spacing w:line="240" w:lineRule="auto"/>
        <w:ind w:right="-1985"/>
        <w:jc w:val="both"/>
        <w:rPr>
          <w:rFonts w:cs="Arial"/>
          <w:sz w:val="22"/>
          <w:lang w:val="en-GB"/>
        </w:rPr>
      </w:pPr>
      <w:r w:rsidRPr="0013142C">
        <w:rPr>
          <w:rFonts w:cs="Arial"/>
          <w:sz w:val="22"/>
          <w:lang w:val="en-US"/>
        </w:rPr>
        <w:t>Cost planning</w:t>
      </w:r>
      <w:r w:rsidR="006256FC" w:rsidRPr="0013142C">
        <w:rPr>
          <w:rFonts w:cs="Arial"/>
          <w:sz w:val="22"/>
          <w:lang w:val="en-US"/>
        </w:rPr>
        <w:t xml:space="preserve"> (costs of personnel and materials/resources</w:t>
      </w:r>
      <w:r w:rsidR="004A2878">
        <w:rPr>
          <w:rFonts w:cs="Arial"/>
          <w:sz w:val="22"/>
          <w:lang w:val="en-US"/>
        </w:rPr>
        <w:t xml:space="preserve"> </w:t>
      </w:r>
      <w:r w:rsidR="006256FC" w:rsidRPr="0013142C">
        <w:rPr>
          <w:rFonts w:cs="Arial"/>
          <w:sz w:val="22"/>
          <w:lang w:val="en-US"/>
        </w:rPr>
        <w:t>– no research projects!</w:t>
      </w:r>
      <w:r w:rsidR="006256FC" w:rsidRPr="0013142C">
        <w:rPr>
          <w:rFonts w:cs="Arial"/>
          <w:sz w:val="22"/>
          <w:lang w:val="en-GB"/>
        </w:rPr>
        <w:t>)</w:t>
      </w:r>
    </w:p>
    <w:p w14:paraId="0A89C5AD" w14:textId="2ED8E83B" w:rsidR="00DE3841" w:rsidRDefault="007B4403" w:rsidP="007B4403">
      <w:pPr>
        <w:pStyle w:val="Listenabsatz"/>
        <w:numPr>
          <w:ilvl w:val="0"/>
          <w:numId w:val="18"/>
        </w:numPr>
        <w:spacing w:line="240" w:lineRule="auto"/>
        <w:ind w:right="-1134"/>
        <w:jc w:val="both"/>
        <w:rPr>
          <w:rFonts w:cs="Arial"/>
          <w:sz w:val="22"/>
          <w:lang w:val="en-US"/>
        </w:rPr>
      </w:pPr>
      <w:r w:rsidRPr="0013142C">
        <w:rPr>
          <w:rFonts w:cs="Arial"/>
          <w:sz w:val="22"/>
          <w:lang w:val="en-GB"/>
        </w:rPr>
        <w:t>C</w:t>
      </w:r>
      <w:proofErr w:type="spellStart"/>
      <w:r w:rsidRPr="0013142C">
        <w:rPr>
          <w:rFonts w:cs="Arial"/>
          <w:sz w:val="22"/>
          <w:lang w:val="en-US"/>
        </w:rPr>
        <w:t>ooperation</w:t>
      </w:r>
      <w:proofErr w:type="spellEnd"/>
      <w:r w:rsidRPr="0013142C">
        <w:rPr>
          <w:rFonts w:cs="Arial"/>
          <w:sz w:val="22"/>
          <w:lang w:val="en-US"/>
        </w:rPr>
        <w:t xml:space="preserve"> partners (e.g. artists, designers, software or hardware developers, companies, Ars Electronica, </w:t>
      </w:r>
      <w:proofErr w:type="spellStart"/>
      <w:r w:rsidRPr="0013142C">
        <w:rPr>
          <w:rFonts w:cs="Arial"/>
          <w:sz w:val="22"/>
          <w:lang w:val="en-US"/>
        </w:rPr>
        <w:t>Kunstuniversität</w:t>
      </w:r>
      <w:proofErr w:type="spellEnd"/>
      <w:r w:rsidRPr="0013142C">
        <w:rPr>
          <w:rFonts w:cs="Arial"/>
          <w:sz w:val="22"/>
          <w:lang w:val="en-US"/>
        </w:rPr>
        <w:t xml:space="preserve"> Linz, Universität </w:t>
      </w:r>
      <w:proofErr w:type="spellStart"/>
      <w:r w:rsidRPr="0013142C">
        <w:rPr>
          <w:rFonts w:cs="Arial"/>
          <w:sz w:val="22"/>
          <w:lang w:val="en-US"/>
        </w:rPr>
        <w:t>für</w:t>
      </w:r>
      <w:proofErr w:type="spellEnd"/>
      <w:r w:rsidRPr="0013142C">
        <w:rPr>
          <w:rFonts w:cs="Arial"/>
          <w:sz w:val="22"/>
          <w:lang w:val="en-US"/>
        </w:rPr>
        <w:t xml:space="preserve"> </w:t>
      </w:r>
      <w:proofErr w:type="spellStart"/>
      <w:r w:rsidRPr="0013142C">
        <w:rPr>
          <w:rFonts w:cs="Arial"/>
          <w:sz w:val="22"/>
          <w:lang w:val="en-US"/>
        </w:rPr>
        <w:t>angewandte</w:t>
      </w:r>
      <w:proofErr w:type="spellEnd"/>
      <w:r w:rsidRPr="0013142C">
        <w:rPr>
          <w:rFonts w:cs="Arial"/>
          <w:sz w:val="22"/>
          <w:lang w:val="en-US"/>
        </w:rPr>
        <w:t xml:space="preserve"> Kunst Wien</w:t>
      </w:r>
      <w:r w:rsidR="00205178">
        <w:rPr>
          <w:rFonts w:cs="Arial"/>
          <w:sz w:val="22"/>
          <w:lang w:val="en-US"/>
        </w:rPr>
        <w:t>,…</w:t>
      </w:r>
      <w:r w:rsidRPr="0013142C">
        <w:rPr>
          <w:rFonts w:cs="Arial"/>
          <w:sz w:val="22"/>
          <w:lang w:val="en-US"/>
        </w:rPr>
        <w:t xml:space="preserve">) </w:t>
      </w:r>
    </w:p>
    <w:p w14:paraId="732967F6" w14:textId="3EFCFD2F" w:rsidR="007B4403" w:rsidRPr="0013142C" w:rsidRDefault="007B4403" w:rsidP="007B4403">
      <w:pPr>
        <w:pStyle w:val="Listenabsatz"/>
        <w:numPr>
          <w:ilvl w:val="0"/>
          <w:numId w:val="18"/>
        </w:numPr>
        <w:spacing w:line="240" w:lineRule="auto"/>
        <w:ind w:right="-1134"/>
        <w:jc w:val="both"/>
        <w:rPr>
          <w:rFonts w:cs="Arial"/>
          <w:sz w:val="22"/>
          <w:lang w:val="en-US"/>
        </w:rPr>
      </w:pPr>
      <w:r w:rsidRPr="0013142C">
        <w:rPr>
          <w:rFonts w:cs="Arial"/>
          <w:sz w:val="22"/>
          <w:lang w:val="en-GB"/>
        </w:rPr>
        <w:t>Scheduling</w:t>
      </w:r>
    </w:p>
    <w:p w14:paraId="1686474C" w14:textId="77777777" w:rsidR="006256FC" w:rsidRPr="0013142C" w:rsidRDefault="006256FC" w:rsidP="006256FC">
      <w:pPr>
        <w:spacing w:line="240" w:lineRule="auto"/>
        <w:ind w:right="-1134"/>
        <w:jc w:val="both"/>
        <w:rPr>
          <w:rFonts w:cs="Arial"/>
          <w:sz w:val="22"/>
          <w:lang w:val="en-US"/>
        </w:rPr>
      </w:pPr>
    </w:p>
    <w:p w14:paraId="5EFCF84A" w14:textId="00C5496F" w:rsidR="000470F0" w:rsidRPr="007E157B" w:rsidRDefault="007B4403" w:rsidP="000470F0">
      <w:pPr>
        <w:spacing w:line="240" w:lineRule="auto"/>
        <w:ind w:right="-1985"/>
        <w:jc w:val="both"/>
        <w:rPr>
          <w:sz w:val="22"/>
          <w:lang w:val="en-GB"/>
        </w:rPr>
      </w:pPr>
      <w:r w:rsidRPr="0013142C">
        <w:rPr>
          <w:rFonts w:cs="Arial"/>
          <w:sz w:val="22"/>
          <w:lang w:val="en-US"/>
        </w:rPr>
        <w:t xml:space="preserve">The maximum funding amount per </w:t>
      </w:r>
      <w:r w:rsidR="00086E70">
        <w:rPr>
          <w:rFonts w:cs="Arial"/>
          <w:sz w:val="22"/>
          <w:lang w:val="en-US"/>
        </w:rPr>
        <w:t xml:space="preserve">application is approx. </w:t>
      </w:r>
      <w:r w:rsidR="00A22312" w:rsidRPr="002340D6">
        <w:rPr>
          <w:rFonts w:cs="Arial"/>
          <w:sz w:val="22"/>
          <w:lang w:val="en-US"/>
        </w:rPr>
        <w:t>15</w:t>
      </w:r>
      <w:r w:rsidR="00086E70" w:rsidRPr="002340D6">
        <w:rPr>
          <w:rFonts w:cs="Arial"/>
          <w:sz w:val="22"/>
          <w:lang w:val="en-US"/>
        </w:rPr>
        <w:t xml:space="preserve">0,000 </w:t>
      </w:r>
      <w:r w:rsidR="00DE3841" w:rsidRPr="002340D6">
        <w:rPr>
          <w:rFonts w:cs="Arial"/>
          <w:sz w:val="22"/>
          <w:lang w:val="en-US"/>
        </w:rPr>
        <w:t>(</w:t>
      </w:r>
      <w:r w:rsidR="00A22312" w:rsidRPr="002340D6">
        <w:rPr>
          <w:rFonts w:cs="Arial"/>
          <w:sz w:val="22"/>
          <w:lang w:val="en-US"/>
        </w:rPr>
        <w:t>one</w:t>
      </w:r>
      <w:r w:rsidR="00DE3841" w:rsidRPr="002340D6">
        <w:rPr>
          <w:rFonts w:cs="Arial"/>
          <w:sz w:val="22"/>
          <w:lang w:val="en-US"/>
        </w:rPr>
        <w:t>-hundred-</w:t>
      </w:r>
      <w:r w:rsidR="00A22312" w:rsidRPr="002340D6">
        <w:rPr>
          <w:rFonts w:cs="Arial"/>
          <w:sz w:val="22"/>
          <w:lang w:val="en-US"/>
        </w:rPr>
        <w:t>fifty-</w:t>
      </w:r>
      <w:r w:rsidR="00DE3841" w:rsidRPr="002340D6">
        <w:rPr>
          <w:rFonts w:cs="Arial"/>
          <w:sz w:val="22"/>
          <w:lang w:val="en-US"/>
        </w:rPr>
        <w:t xml:space="preserve">thousand) </w:t>
      </w:r>
      <w:r w:rsidR="00086E70" w:rsidRPr="002340D6">
        <w:rPr>
          <w:rFonts w:cs="Arial"/>
          <w:sz w:val="22"/>
          <w:lang w:val="en-US"/>
        </w:rPr>
        <w:t>E</w:t>
      </w:r>
      <w:r w:rsidRPr="002340D6">
        <w:rPr>
          <w:rFonts w:cs="Arial"/>
          <w:sz w:val="22"/>
          <w:lang w:val="en-US"/>
        </w:rPr>
        <w:t>uros.</w:t>
      </w:r>
      <w:r w:rsidR="00086E70" w:rsidRPr="002340D6">
        <w:rPr>
          <w:rFonts w:cs="Arial"/>
          <w:sz w:val="22"/>
          <w:lang w:val="en-US"/>
        </w:rPr>
        <w:t xml:space="preserve"> </w:t>
      </w:r>
      <w:r w:rsidR="000470F0" w:rsidRPr="002340D6">
        <w:rPr>
          <w:sz w:val="22"/>
          <w:lang w:val="en-GB"/>
        </w:rPr>
        <w:t>Funding will be provided for personnel and/or materials</w:t>
      </w:r>
      <w:r w:rsidR="000470F0" w:rsidRPr="007E157B">
        <w:rPr>
          <w:sz w:val="22"/>
          <w:lang w:val="en-GB"/>
        </w:rPr>
        <w:t xml:space="preserve"> and resources</w:t>
      </w:r>
      <w:r w:rsidR="000470F0">
        <w:rPr>
          <w:sz w:val="22"/>
          <w:lang w:val="en-GB"/>
        </w:rPr>
        <w:t>.</w:t>
      </w:r>
    </w:p>
    <w:p w14:paraId="3869FD0F" w14:textId="730CEC43" w:rsidR="007B4403" w:rsidRPr="000470F0" w:rsidRDefault="007B4403" w:rsidP="006256FC">
      <w:pPr>
        <w:spacing w:line="240" w:lineRule="auto"/>
        <w:ind w:right="-1134"/>
        <w:jc w:val="both"/>
        <w:rPr>
          <w:rFonts w:cs="Arial"/>
          <w:sz w:val="22"/>
          <w:lang w:val="en-GB"/>
        </w:rPr>
      </w:pPr>
    </w:p>
    <w:p w14:paraId="7C5036C8" w14:textId="399E2557" w:rsidR="006256FC" w:rsidRDefault="000470F0" w:rsidP="006256FC">
      <w:pPr>
        <w:ind w:right="-1134"/>
        <w:jc w:val="both"/>
        <w:rPr>
          <w:rFonts w:cs="Arial"/>
          <w:sz w:val="22"/>
          <w:lang w:val="en-GB"/>
        </w:rPr>
      </w:pPr>
      <w:r w:rsidRPr="00255C54">
        <w:rPr>
          <w:rFonts w:cs="Arial"/>
          <w:sz w:val="22"/>
          <w:lang w:val="en-GB"/>
        </w:rPr>
        <w:t xml:space="preserve">The applications will be evaluated by a committee of experts comprising    representatives from the JKU and the Ars Electronica </w:t>
      </w:r>
      <w:proofErr w:type="spellStart"/>
      <w:r w:rsidRPr="00255C54">
        <w:rPr>
          <w:rFonts w:cs="Arial"/>
          <w:sz w:val="22"/>
          <w:lang w:val="en-GB"/>
        </w:rPr>
        <w:t>Center</w:t>
      </w:r>
      <w:proofErr w:type="spellEnd"/>
      <w:r w:rsidRPr="00255C54">
        <w:rPr>
          <w:rFonts w:cs="Arial"/>
          <w:sz w:val="22"/>
          <w:lang w:val="en-GB"/>
        </w:rPr>
        <w:t>.</w:t>
      </w:r>
    </w:p>
    <w:p w14:paraId="030B44CA" w14:textId="77777777" w:rsidR="000470F0" w:rsidRPr="0013142C" w:rsidRDefault="000470F0" w:rsidP="006256FC">
      <w:pPr>
        <w:ind w:right="-1134"/>
        <w:jc w:val="both"/>
        <w:rPr>
          <w:sz w:val="22"/>
          <w:lang w:val="en-US"/>
        </w:rPr>
      </w:pPr>
      <w:bookmarkStart w:id="0" w:name="_GoBack"/>
      <w:bookmarkEnd w:id="0"/>
    </w:p>
    <w:p w14:paraId="2C529F07" w14:textId="5D7B3BD2" w:rsidR="006256FC" w:rsidRPr="0013142C" w:rsidRDefault="006256FC" w:rsidP="006256FC">
      <w:pPr>
        <w:jc w:val="both"/>
        <w:rPr>
          <w:sz w:val="22"/>
          <w:lang w:val="en-US"/>
        </w:rPr>
      </w:pPr>
      <w:r w:rsidRPr="0013142C">
        <w:rPr>
          <w:sz w:val="22"/>
          <w:lang w:val="en-US"/>
        </w:rPr>
        <w:t xml:space="preserve">Submission deadline: </w:t>
      </w:r>
      <w:r w:rsidR="00C7716E">
        <w:rPr>
          <w:b/>
          <w:sz w:val="22"/>
          <w:lang w:val="en-US"/>
        </w:rPr>
        <w:t>07</w:t>
      </w:r>
      <w:r w:rsidR="002340D6" w:rsidRPr="002340D6">
        <w:rPr>
          <w:b/>
          <w:sz w:val="22"/>
          <w:lang w:val="en-US"/>
        </w:rPr>
        <w:t>.0</w:t>
      </w:r>
      <w:r w:rsidR="00C7716E">
        <w:rPr>
          <w:b/>
          <w:sz w:val="22"/>
          <w:lang w:val="en-US"/>
        </w:rPr>
        <w:t>4</w:t>
      </w:r>
      <w:r w:rsidR="002340D6" w:rsidRPr="002340D6">
        <w:rPr>
          <w:b/>
          <w:sz w:val="22"/>
          <w:lang w:val="en-US"/>
        </w:rPr>
        <w:t>.202</w:t>
      </w:r>
      <w:r w:rsidR="00C7716E">
        <w:rPr>
          <w:b/>
          <w:sz w:val="22"/>
          <w:lang w:val="en-US"/>
        </w:rPr>
        <w:t>4</w:t>
      </w:r>
      <w:r w:rsidR="005D00D5" w:rsidRPr="002340D6">
        <w:rPr>
          <w:sz w:val="22"/>
          <w:lang w:val="en-US"/>
        </w:rPr>
        <w:t xml:space="preserve"> </w:t>
      </w:r>
      <w:r w:rsidRPr="002340D6">
        <w:rPr>
          <w:sz w:val="22"/>
          <w:lang w:val="en-US"/>
        </w:rPr>
        <w:t xml:space="preserve"> </w:t>
      </w:r>
    </w:p>
    <w:p w14:paraId="78AB997E" w14:textId="2A234BA8" w:rsidR="006256FC" w:rsidRPr="0013142C" w:rsidRDefault="006256FC" w:rsidP="006256FC">
      <w:pPr>
        <w:jc w:val="both"/>
        <w:rPr>
          <w:sz w:val="22"/>
          <w:lang w:val="en-US"/>
        </w:rPr>
      </w:pPr>
      <w:r w:rsidRPr="0013142C">
        <w:rPr>
          <w:sz w:val="22"/>
          <w:lang w:val="en-US"/>
        </w:rPr>
        <w:t xml:space="preserve">Submit your project idea and application to: </w:t>
      </w:r>
      <w:r w:rsidR="00CE2361">
        <w:fldChar w:fldCharType="begin"/>
      </w:r>
      <w:r w:rsidR="00CE2361" w:rsidRPr="00255C54">
        <w:rPr>
          <w:lang w:val="en-US"/>
        </w:rPr>
        <w:instrText xml:space="preserve"> HYPERLINK "mailto:lit@jku.at" </w:instrText>
      </w:r>
      <w:r w:rsidR="00CE2361">
        <w:fldChar w:fldCharType="separate"/>
      </w:r>
      <w:r w:rsidR="00A56A31" w:rsidRPr="00A56A31">
        <w:rPr>
          <w:rStyle w:val="Hyperlink"/>
          <w:sz w:val="22"/>
          <w:lang w:val="en-US"/>
        </w:rPr>
        <w:t>lit@jku.at</w:t>
      </w:r>
      <w:r w:rsidR="00CE2361">
        <w:rPr>
          <w:rStyle w:val="Hyperlink"/>
          <w:sz w:val="22"/>
          <w:lang w:val="en-US"/>
        </w:rPr>
        <w:fldChar w:fldCharType="end"/>
      </w:r>
    </w:p>
    <w:p w14:paraId="6A2C81B0" w14:textId="77777777" w:rsidR="00116BC7" w:rsidRDefault="00116BC7" w:rsidP="00A35D22">
      <w:pPr>
        <w:jc w:val="both"/>
        <w:rPr>
          <w:strike/>
          <w:sz w:val="22"/>
          <w:lang w:val="en-US"/>
        </w:rPr>
      </w:pPr>
    </w:p>
    <w:p w14:paraId="48783426" w14:textId="77777777" w:rsidR="006256FC" w:rsidRPr="006256FC" w:rsidRDefault="006256FC" w:rsidP="00A35D22">
      <w:pPr>
        <w:jc w:val="both"/>
        <w:rPr>
          <w:strike/>
          <w:sz w:val="22"/>
          <w:lang w:val="en-US"/>
        </w:rPr>
      </w:pPr>
    </w:p>
    <w:p w14:paraId="46756F45" w14:textId="77777777" w:rsidR="000922AE" w:rsidRPr="0013142C" w:rsidRDefault="006256FC" w:rsidP="005553F2">
      <w:pPr>
        <w:pStyle w:val="berschrift2"/>
        <w:spacing w:line="240" w:lineRule="exact"/>
        <w:jc w:val="both"/>
        <w:rPr>
          <w:rFonts w:ascii="Arial Black" w:hAnsi="Arial Black"/>
          <w:color w:val="auto"/>
          <w:sz w:val="32"/>
        </w:rPr>
      </w:pPr>
      <w:r w:rsidRPr="0013142C">
        <w:rPr>
          <w:rFonts w:ascii="Arial Black" w:hAnsi="Arial Black"/>
          <w:color w:val="auto"/>
          <w:sz w:val="32"/>
        </w:rPr>
        <w:t>Project Description</w:t>
      </w:r>
    </w:p>
    <w:p w14:paraId="223A7F43" w14:textId="390AFFB6" w:rsidR="00445DA6" w:rsidRDefault="00445DA6" w:rsidP="00A35D22">
      <w:pPr>
        <w:jc w:val="both"/>
      </w:pPr>
      <w:r>
        <w:t xml:space="preserve">Max. </w:t>
      </w:r>
      <w:r w:rsidR="008C2AFA">
        <w:t xml:space="preserve">5 </w:t>
      </w:r>
      <w:proofErr w:type="spellStart"/>
      <w:r w:rsidR="006256FC">
        <w:t>pages</w:t>
      </w:r>
      <w:proofErr w:type="spellEnd"/>
    </w:p>
    <w:p w14:paraId="7600B52B" w14:textId="77777777" w:rsidR="005019BB" w:rsidRPr="006256FC" w:rsidRDefault="005019BB" w:rsidP="00A35D22">
      <w:pPr>
        <w:jc w:val="both"/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7456"/>
      </w:tblGrid>
      <w:tr w:rsidR="00116BC7" w:rsidRPr="005E7949" w14:paraId="041BA290" w14:textId="77777777" w:rsidTr="005019BB">
        <w:trPr>
          <w:trHeight w:val="493"/>
        </w:trPr>
        <w:tc>
          <w:tcPr>
            <w:tcW w:w="1990" w:type="dxa"/>
            <w:shd w:val="clear" w:color="auto" w:fill="auto"/>
            <w:vAlign w:val="center"/>
          </w:tcPr>
          <w:p w14:paraId="3930F4F9" w14:textId="77777777" w:rsidR="00116BC7" w:rsidRPr="00193E7C" w:rsidRDefault="006256FC" w:rsidP="005019B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Projec</w:t>
            </w:r>
            <w:r w:rsidR="00116BC7">
              <w:rPr>
                <w:sz w:val="22"/>
                <w:lang w:val="en-US"/>
              </w:rPr>
              <w:t>t</w:t>
            </w:r>
            <w:r>
              <w:rPr>
                <w:sz w:val="22"/>
                <w:lang w:val="en-US"/>
              </w:rPr>
              <w:t xml:space="preserve"> </w:t>
            </w:r>
            <w:r w:rsidR="00735420">
              <w:rPr>
                <w:sz w:val="22"/>
                <w:lang w:val="en-US"/>
              </w:rPr>
              <w:t>N</w:t>
            </w:r>
            <w:r w:rsidR="00116BC7">
              <w:rPr>
                <w:sz w:val="22"/>
                <w:lang w:val="en-US"/>
              </w:rPr>
              <w:t>ame</w:t>
            </w:r>
          </w:p>
        </w:tc>
        <w:tc>
          <w:tcPr>
            <w:tcW w:w="7746" w:type="dxa"/>
            <w:shd w:val="clear" w:color="auto" w:fill="auto"/>
          </w:tcPr>
          <w:p w14:paraId="2632C0D0" w14:textId="77777777" w:rsidR="00116BC7" w:rsidRPr="00193E7C" w:rsidRDefault="00116BC7" w:rsidP="00A35D22">
            <w:pPr>
              <w:jc w:val="both"/>
              <w:rPr>
                <w:sz w:val="22"/>
                <w:lang w:val="en-US"/>
              </w:rPr>
            </w:pPr>
          </w:p>
        </w:tc>
      </w:tr>
      <w:tr w:rsidR="000922AE" w:rsidRPr="005E7949" w14:paraId="25A5B635" w14:textId="77777777" w:rsidTr="005019BB">
        <w:trPr>
          <w:trHeight w:val="493"/>
        </w:trPr>
        <w:tc>
          <w:tcPr>
            <w:tcW w:w="1990" w:type="dxa"/>
            <w:shd w:val="clear" w:color="auto" w:fill="auto"/>
            <w:vAlign w:val="center"/>
          </w:tcPr>
          <w:p w14:paraId="33382E3A" w14:textId="77777777" w:rsidR="000922AE" w:rsidRPr="00193E7C" w:rsidRDefault="000922AE" w:rsidP="005019BB">
            <w:pPr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Principal Investigator</w:t>
            </w:r>
          </w:p>
        </w:tc>
        <w:tc>
          <w:tcPr>
            <w:tcW w:w="7746" w:type="dxa"/>
            <w:shd w:val="clear" w:color="auto" w:fill="auto"/>
          </w:tcPr>
          <w:p w14:paraId="0D523E97" w14:textId="77777777" w:rsidR="000922AE" w:rsidRPr="00193E7C" w:rsidRDefault="000922AE" w:rsidP="00A35D22">
            <w:pPr>
              <w:jc w:val="both"/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Name</w:t>
            </w:r>
          </w:p>
          <w:p w14:paraId="2737E054" w14:textId="77777777" w:rsidR="000922AE" w:rsidRPr="00193E7C" w:rsidRDefault="000922AE" w:rsidP="00A35D22">
            <w:pPr>
              <w:jc w:val="both"/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Email</w:t>
            </w:r>
          </w:p>
        </w:tc>
      </w:tr>
      <w:tr w:rsidR="000922AE" w:rsidRPr="00BA5D99" w14:paraId="4B226A36" w14:textId="77777777" w:rsidTr="005019BB">
        <w:trPr>
          <w:trHeight w:val="483"/>
        </w:trPr>
        <w:tc>
          <w:tcPr>
            <w:tcW w:w="1990" w:type="dxa"/>
            <w:shd w:val="clear" w:color="auto" w:fill="auto"/>
            <w:vAlign w:val="center"/>
          </w:tcPr>
          <w:p w14:paraId="614BD1DD" w14:textId="77777777" w:rsidR="000922AE" w:rsidRPr="00193E7C" w:rsidRDefault="000922AE" w:rsidP="005019BB">
            <w:pPr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Co-Principal Investigators</w:t>
            </w:r>
          </w:p>
        </w:tc>
        <w:tc>
          <w:tcPr>
            <w:tcW w:w="7746" w:type="dxa"/>
            <w:shd w:val="clear" w:color="auto" w:fill="auto"/>
          </w:tcPr>
          <w:p w14:paraId="34BEF77C" w14:textId="77777777" w:rsidR="000922AE" w:rsidRPr="00193E7C" w:rsidRDefault="000922AE" w:rsidP="00A35D22">
            <w:pPr>
              <w:jc w:val="both"/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Names</w:t>
            </w:r>
          </w:p>
          <w:p w14:paraId="1D290E9D" w14:textId="77777777" w:rsidR="000922AE" w:rsidRPr="00193E7C" w:rsidRDefault="000922AE" w:rsidP="00A35D22">
            <w:pPr>
              <w:jc w:val="both"/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Emails</w:t>
            </w:r>
          </w:p>
        </w:tc>
      </w:tr>
      <w:tr w:rsidR="000922AE" w:rsidRPr="00BA5D99" w14:paraId="07F79BB7" w14:textId="77777777" w:rsidTr="005019BB">
        <w:trPr>
          <w:trHeight w:val="232"/>
        </w:trPr>
        <w:tc>
          <w:tcPr>
            <w:tcW w:w="1990" w:type="dxa"/>
            <w:shd w:val="clear" w:color="auto" w:fill="auto"/>
            <w:vAlign w:val="center"/>
          </w:tcPr>
          <w:p w14:paraId="025176E8" w14:textId="77777777" w:rsidR="000922AE" w:rsidRPr="00193E7C" w:rsidRDefault="000922AE" w:rsidP="005019BB">
            <w:pPr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Duration</w:t>
            </w:r>
          </w:p>
        </w:tc>
        <w:tc>
          <w:tcPr>
            <w:tcW w:w="7746" w:type="dxa"/>
            <w:shd w:val="clear" w:color="auto" w:fill="auto"/>
          </w:tcPr>
          <w:p w14:paraId="0A4B5B3B" w14:textId="77777777" w:rsidR="000922AE" w:rsidRPr="00193E7C" w:rsidRDefault="000922AE" w:rsidP="00A35D22">
            <w:pPr>
              <w:jc w:val="both"/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# months</w:t>
            </w:r>
          </w:p>
        </w:tc>
      </w:tr>
      <w:tr w:rsidR="000922AE" w:rsidRPr="00BA5D99" w14:paraId="0D34E5FD" w14:textId="77777777" w:rsidTr="005019BB">
        <w:trPr>
          <w:trHeight w:val="483"/>
        </w:trPr>
        <w:tc>
          <w:tcPr>
            <w:tcW w:w="1990" w:type="dxa"/>
            <w:shd w:val="clear" w:color="auto" w:fill="auto"/>
            <w:vAlign w:val="center"/>
          </w:tcPr>
          <w:p w14:paraId="411D6535" w14:textId="77777777" w:rsidR="000922AE" w:rsidRPr="00193E7C" w:rsidRDefault="000922AE" w:rsidP="005019BB">
            <w:pPr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 xml:space="preserve">Funding </w:t>
            </w:r>
          </w:p>
          <w:p w14:paraId="1FC07382" w14:textId="77777777" w:rsidR="000922AE" w:rsidRPr="00193E7C" w:rsidRDefault="000922AE" w:rsidP="005019BB">
            <w:pPr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Requested</w:t>
            </w:r>
          </w:p>
        </w:tc>
        <w:tc>
          <w:tcPr>
            <w:tcW w:w="7746" w:type="dxa"/>
            <w:shd w:val="clear" w:color="auto" w:fill="auto"/>
          </w:tcPr>
          <w:p w14:paraId="351BF93A" w14:textId="77777777" w:rsidR="000922AE" w:rsidRPr="00193E7C" w:rsidRDefault="000922AE" w:rsidP="00A35D22">
            <w:pPr>
              <w:jc w:val="both"/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€</w:t>
            </w:r>
          </w:p>
        </w:tc>
      </w:tr>
      <w:tr w:rsidR="000922AE" w:rsidRPr="00BA5D99" w14:paraId="42838E15" w14:textId="77777777" w:rsidTr="005019BB">
        <w:trPr>
          <w:trHeight w:val="734"/>
        </w:trPr>
        <w:tc>
          <w:tcPr>
            <w:tcW w:w="1990" w:type="dxa"/>
            <w:shd w:val="clear" w:color="auto" w:fill="auto"/>
            <w:vAlign w:val="center"/>
          </w:tcPr>
          <w:p w14:paraId="4167CC10" w14:textId="77777777" w:rsidR="000922AE" w:rsidRPr="00193E7C" w:rsidRDefault="000922AE" w:rsidP="005019BB">
            <w:pPr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Hosting Institute or Department</w:t>
            </w:r>
          </w:p>
        </w:tc>
        <w:tc>
          <w:tcPr>
            <w:tcW w:w="7746" w:type="dxa"/>
            <w:shd w:val="clear" w:color="auto" w:fill="auto"/>
          </w:tcPr>
          <w:p w14:paraId="460C61A5" w14:textId="77777777" w:rsidR="000922AE" w:rsidRPr="00193E7C" w:rsidRDefault="000922AE" w:rsidP="00A35D22">
            <w:pPr>
              <w:jc w:val="both"/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Name of Institute or Department</w:t>
            </w:r>
          </w:p>
          <w:p w14:paraId="640ADCFE" w14:textId="77777777" w:rsidR="000922AE" w:rsidRPr="00193E7C" w:rsidRDefault="000922AE" w:rsidP="00A35D22">
            <w:pPr>
              <w:jc w:val="both"/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Name of Person</w:t>
            </w:r>
          </w:p>
          <w:p w14:paraId="0FCCE540" w14:textId="77777777" w:rsidR="000922AE" w:rsidRPr="00193E7C" w:rsidRDefault="000922AE" w:rsidP="00A35D22">
            <w:pPr>
              <w:jc w:val="both"/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Email</w:t>
            </w:r>
          </w:p>
        </w:tc>
      </w:tr>
      <w:tr w:rsidR="000922AE" w:rsidRPr="00255C54" w14:paraId="49AF2354" w14:textId="77777777" w:rsidTr="005019BB">
        <w:trPr>
          <w:trHeight w:val="967"/>
        </w:trPr>
        <w:tc>
          <w:tcPr>
            <w:tcW w:w="1990" w:type="dxa"/>
            <w:shd w:val="clear" w:color="auto" w:fill="auto"/>
            <w:vAlign w:val="center"/>
          </w:tcPr>
          <w:p w14:paraId="4BEEA08F" w14:textId="77777777" w:rsidR="000922AE" w:rsidRPr="00193E7C" w:rsidRDefault="000922AE" w:rsidP="005019BB">
            <w:pPr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Collaborator(s)</w:t>
            </w:r>
          </w:p>
        </w:tc>
        <w:tc>
          <w:tcPr>
            <w:tcW w:w="7746" w:type="dxa"/>
            <w:shd w:val="clear" w:color="auto" w:fill="auto"/>
          </w:tcPr>
          <w:p w14:paraId="1C925B21" w14:textId="77777777" w:rsidR="000922AE" w:rsidRPr="00193E7C" w:rsidRDefault="000922AE" w:rsidP="00A35D22">
            <w:pPr>
              <w:jc w:val="both"/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Company</w:t>
            </w:r>
            <w:r w:rsidR="006256FC">
              <w:rPr>
                <w:sz w:val="22"/>
                <w:lang w:val="en-US"/>
              </w:rPr>
              <w:t>/Institution</w:t>
            </w:r>
          </w:p>
          <w:p w14:paraId="35BEB7E9" w14:textId="77777777" w:rsidR="000922AE" w:rsidRPr="00193E7C" w:rsidRDefault="000922AE" w:rsidP="00A35D22">
            <w:pPr>
              <w:jc w:val="both"/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Name of Person</w:t>
            </w:r>
          </w:p>
          <w:p w14:paraId="70A244F3" w14:textId="77777777" w:rsidR="000922AE" w:rsidRPr="00193E7C" w:rsidRDefault="000922AE" w:rsidP="00A35D22">
            <w:pPr>
              <w:jc w:val="both"/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Email</w:t>
            </w:r>
          </w:p>
          <w:p w14:paraId="1C3C2048" w14:textId="77777777" w:rsidR="000922AE" w:rsidRPr="00193E7C" w:rsidRDefault="000922AE" w:rsidP="00A35D22">
            <w:pPr>
              <w:jc w:val="both"/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Co-Funding Provided (if any):  €</w:t>
            </w:r>
          </w:p>
        </w:tc>
      </w:tr>
      <w:tr w:rsidR="000922AE" w:rsidRPr="0009572B" w14:paraId="6A379DFF" w14:textId="77777777" w:rsidTr="005019BB">
        <w:trPr>
          <w:trHeight w:val="483"/>
        </w:trPr>
        <w:tc>
          <w:tcPr>
            <w:tcW w:w="1990" w:type="dxa"/>
            <w:shd w:val="clear" w:color="auto" w:fill="auto"/>
            <w:vAlign w:val="center"/>
          </w:tcPr>
          <w:p w14:paraId="5EEB17B1" w14:textId="77777777" w:rsidR="000922AE" w:rsidRPr="00193E7C" w:rsidRDefault="00193E7C" w:rsidP="005019BB">
            <w:pPr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Artistic collaboration</w:t>
            </w:r>
          </w:p>
        </w:tc>
        <w:tc>
          <w:tcPr>
            <w:tcW w:w="7746" w:type="dxa"/>
            <w:shd w:val="clear" w:color="auto" w:fill="auto"/>
          </w:tcPr>
          <w:p w14:paraId="7BF8DAC2" w14:textId="77777777" w:rsidR="00193E7C" w:rsidRPr="00193E7C" w:rsidRDefault="00193E7C" w:rsidP="00A35D22">
            <w:pPr>
              <w:jc w:val="both"/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Name of Person</w:t>
            </w:r>
          </w:p>
          <w:p w14:paraId="14ED2F2D" w14:textId="77777777" w:rsidR="000922AE" w:rsidRPr="00193E7C" w:rsidRDefault="00193E7C" w:rsidP="00A35D22">
            <w:pPr>
              <w:jc w:val="both"/>
              <w:rPr>
                <w:sz w:val="22"/>
                <w:lang w:val="en-US"/>
              </w:rPr>
            </w:pPr>
            <w:r w:rsidRPr="00193E7C">
              <w:rPr>
                <w:sz w:val="22"/>
                <w:lang w:val="en-US"/>
              </w:rPr>
              <w:t>Email</w:t>
            </w:r>
          </w:p>
        </w:tc>
      </w:tr>
      <w:tr w:rsidR="000922AE" w:rsidRPr="00255C54" w14:paraId="7B19EFEC" w14:textId="77777777" w:rsidTr="005019BB">
        <w:trPr>
          <w:trHeight w:val="336"/>
        </w:trPr>
        <w:tc>
          <w:tcPr>
            <w:tcW w:w="1990" w:type="dxa"/>
            <w:shd w:val="clear" w:color="auto" w:fill="auto"/>
            <w:vAlign w:val="center"/>
          </w:tcPr>
          <w:p w14:paraId="72B538DE" w14:textId="77777777" w:rsidR="000922AE" w:rsidRPr="004447E5" w:rsidRDefault="00193E7C" w:rsidP="005019BB">
            <w:pPr>
              <w:rPr>
                <w:sz w:val="22"/>
                <w:lang w:val="en-US"/>
              </w:rPr>
            </w:pPr>
            <w:r w:rsidRPr="004447E5">
              <w:rPr>
                <w:sz w:val="22"/>
                <w:lang w:val="en-US"/>
              </w:rPr>
              <w:t>Scientific Field(s)</w:t>
            </w:r>
          </w:p>
        </w:tc>
        <w:tc>
          <w:tcPr>
            <w:tcW w:w="7746" w:type="dxa"/>
            <w:shd w:val="clear" w:color="auto" w:fill="auto"/>
          </w:tcPr>
          <w:p w14:paraId="2D5398CE" w14:textId="77777777" w:rsidR="000922AE" w:rsidRPr="004447E5" w:rsidRDefault="00193E7C" w:rsidP="00A35D22">
            <w:pPr>
              <w:jc w:val="both"/>
              <w:rPr>
                <w:sz w:val="22"/>
                <w:lang w:val="en-US"/>
              </w:rPr>
            </w:pPr>
            <w:r w:rsidRPr="004447E5">
              <w:rPr>
                <w:sz w:val="22"/>
                <w:lang w:val="en-US"/>
              </w:rPr>
              <w:t>e.g., Physics, Psychology + Informatics (interdisciplinary fields)</w:t>
            </w:r>
          </w:p>
        </w:tc>
      </w:tr>
      <w:tr w:rsidR="000922AE" w:rsidRPr="00BC685D" w14:paraId="722EFD3E" w14:textId="77777777" w:rsidTr="005019BB">
        <w:trPr>
          <w:trHeight w:val="603"/>
        </w:trPr>
        <w:tc>
          <w:tcPr>
            <w:tcW w:w="1990" w:type="dxa"/>
            <w:shd w:val="clear" w:color="auto" w:fill="auto"/>
          </w:tcPr>
          <w:p w14:paraId="2D162FD0" w14:textId="10217CB5" w:rsidR="000922AE" w:rsidRPr="005019BB" w:rsidRDefault="000922AE" w:rsidP="005019BB">
            <w:pPr>
              <w:rPr>
                <w:sz w:val="22"/>
                <w:lang w:val="en-US"/>
              </w:rPr>
            </w:pPr>
          </w:p>
          <w:p w14:paraId="47351ACD" w14:textId="77777777" w:rsidR="008C2AFA" w:rsidRPr="00193E7C" w:rsidRDefault="008C2AFA" w:rsidP="005019BB">
            <w:pPr>
              <w:rPr>
                <w:sz w:val="22"/>
                <w:lang w:val="en-US"/>
              </w:rPr>
            </w:pPr>
            <w:r w:rsidRPr="005019BB">
              <w:rPr>
                <w:sz w:val="22"/>
                <w:lang w:val="en-US"/>
              </w:rPr>
              <w:t>Scheduling</w:t>
            </w:r>
          </w:p>
        </w:tc>
        <w:tc>
          <w:tcPr>
            <w:tcW w:w="7746" w:type="dxa"/>
            <w:shd w:val="clear" w:color="auto" w:fill="auto"/>
          </w:tcPr>
          <w:p w14:paraId="5B51F4F3" w14:textId="01CCCC1B" w:rsidR="000922AE" w:rsidRPr="00193E7C" w:rsidRDefault="000922AE" w:rsidP="00A35D22">
            <w:pPr>
              <w:jc w:val="both"/>
              <w:rPr>
                <w:sz w:val="22"/>
                <w:lang w:val="en-GB"/>
              </w:rPr>
            </w:pPr>
          </w:p>
        </w:tc>
      </w:tr>
      <w:tr w:rsidR="000922AE" w:rsidRPr="00255C54" w14:paraId="67F11F3F" w14:textId="77777777" w:rsidTr="005019BB">
        <w:trPr>
          <w:trHeight w:val="734"/>
        </w:trPr>
        <w:tc>
          <w:tcPr>
            <w:tcW w:w="1990" w:type="dxa"/>
            <w:shd w:val="clear" w:color="auto" w:fill="auto"/>
            <w:vAlign w:val="center"/>
          </w:tcPr>
          <w:p w14:paraId="0FB6341B" w14:textId="77777777" w:rsidR="000922AE" w:rsidRPr="00193E7C" w:rsidRDefault="006256FC" w:rsidP="005019BB">
            <w:pPr>
              <w:spacing w:line="240" w:lineRule="auto"/>
              <w:ind w:right="-1134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Short Description</w:t>
            </w:r>
          </w:p>
        </w:tc>
        <w:tc>
          <w:tcPr>
            <w:tcW w:w="7746" w:type="dxa"/>
            <w:shd w:val="clear" w:color="auto" w:fill="auto"/>
          </w:tcPr>
          <w:p w14:paraId="5BF99798" w14:textId="77777777" w:rsidR="006256FC" w:rsidRPr="00225E48" w:rsidRDefault="006256FC" w:rsidP="006256FC">
            <w:pPr>
              <w:spacing w:line="240" w:lineRule="auto"/>
              <w:ind w:right="-1985"/>
              <w:jc w:val="both"/>
              <w:rPr>
                <w:rFonts w:cs="Arial"/>
                <w:sz w:val="22"/>
                <w:lang w:val="en-US"/>
              </w:rPr>
            </w:pPr>
            <w:r w:rsidRPr="00225E48">
              <w:rPr>
                <w:rFonts w:cs="Arial"/>
                <w:sz w:val="22"/>
                <w:lang w:val="en-US"/>
              </w:rPr>
              <w:t>(what it looks like, how it can be used, examples of how it will be used)</w:t>
            </w:r>
          </w:p>
          <w:p w14:paraId="11398D5F" w14:textId="77777777" w:rsidR="000922AE" w:rsidRPr="00225E48" w:rsidRDefault="000922AE" w:rsidP="00A35D22">
            <w:pPr>
              <w:spacing w:line="240" w:lineRule="auto"/>
              <w:ind w:right="-1134"/>
              <w:jc w:val="both"/>
              <w:rPr>
                <w:sz w:val="22"/>
                <w:lang w:val="en-US"/>
              </w:rPr>
            </w:pPr>
          </w:p>
        </w:tc>
      </w:tr>
      <w:tr w:rsidR="000922AE" w:rsidRPr="004A2878" w14:paraId="2A9504E0" w14:textId="77777777" w:rsidTr="005019BB">
        <w:trPr>
          <w:trHeight w:val="734"/>
        </w:trPr>
        <w:tc>
          <w:tcPr>
            <w:tcW w:w="1990" w:type="dxa"/>
            <w:shd w:val="clear" w:color="auto" w:fill="auto"/>
            <w:vAlign w:val="center"/>
          </w:tcPr>
          <w:p w14:paraId="33526CDB" w14:textId="77777777" w:rsidR="004A2878" w:rsidRDefault="006256FC" w:rsidP="005019BB">
            <w:pPr>
              <w:spacing w:line="240" w:lineRule="auto"/>
              <w:ind w:right="-1985"/>
              <w:rPr>
                <w:rFonts w:cs="Arial"/>
                <w:sz w:val="22"/>
                <w:lang w:val="en-US"/>
              </w:rPr>
            </w:pPr>
            <w:r w:rsidRPr="00225E48">
              <w:rPr>
                <w:rFonts w:cs="Arial"/>
                <w:sz w:val="22"/>
                <w:lang w:val="en-US"/>
              </w:rPr>
              <w:t xml:space="preserve">What is already available, </w:t>
            </w:r>
          </w:p>
          <w:p w14:paraId="3DAEF62F" w14:textId="7C26EA64" w:rsidR="00735420" w:rsidRPr="00225E48" w:rsidRDefault="006256FC" w:rsidP="005019BB">
            <w:pPr>
              <w:spacing w:line="240" w:lineRule="auto"/>
              <w:ind w:right="-1985"/>
              <w:rPr>
                <w:rFonts w:cs="Arial"/>
                <w:sz w:val="22"/>
                <w:lang w:val="en-US"/>
              </w:rPr>
            </w:pPr>
            <w:r w:rsidRPr="00225E48">
              <w:rPr>
                <w:rFonts w:cs="Arial"/>
                <w:sz w:val="22"/>
                <w:lang w:val="en-US"/>
              </w:rPr>
              <w:t xml:space="preserve">what can be further </w:t>
            </w:r>
          </w:p>
          <w:p w14:paraId="7C273247" w14:textId="77777777" w:rsidR="000922AE" w:rsidRPr="00735420" w:rsidRDefault="006256FC" w:rsidP="005019BB">
            <w:pPr>
              <w:spacing w:line="240" w:lineRule="auto"/>
              <w:ind w:right="-1985"/>
              <w:rPr>
                <w:rFonts w:cs="Arial"/>
                <w:sz w:val="20"/>
                <w:szCs w:val="20"/>
                <w:lang w:val="en-US"/>
              </w:rPr>
            </w:pPr>
            <w:r w:rsidRPr="00225E48">
              <w:rPr>
                <w:rFonts w:cs="Arial"/>
                <w:sz w:val="22"/>
                <w:lang w:val="en-US"/>
              </w:rPr>
              <w:t>developed?</w:t>
            </w:r>
          </w:p>
        </w:tc>
        <w:tc>
          <w:tcPr>
            <w:tcW w:w="7746" w:type="dxa"/>
            <w:shd w:val="clear" w:color="auto" w:fill="auto"/>
          </w:tcPr>
          <w:p w14:paraId="06C0B965" w14:textId="77777777" w:rsidR="000922AE" w:rsidRPr="00225E48" w:rsidRDefault="000922AE" w:rsidP="00A35D22">
            <w:pPr>
              <w:jc w:val="both"/>
              <w:rPr>
                <w:sz w:val="22"/>
                <w:lang w:val="en-US"/>
              </w:rPr>
            </w:pPr>
          </w:p>
        </w:tc>
      </w:tr>
      <w:tr w:rsidR="000922AE" w:rsidRPr="008C2AFA" w14:paraId="3F36BA68" w14:textId="77777777" w:rsidTr="005019BB">
        <w:trPr>
          <w:trHeight w:val="77"/>
        </w:trPr>
        <w:tc>
          <w:tcPr>
            <w:tcW w:w="1990" w:type="dxa"/>
            <w:shd w:val="clear" w:color="auto" w:fill="auto"/>
            <w:vAlign w:val="center"/>
          </w:tcPr>
          <w:p w14:paraId="31E8CD28" w14:textId="77777777" w:rsidR="000922AE" w:rsidRPr="00225E48" w:rsidRDefault="006256FC" w:rsidP="005019BB">
            <w:pPr>
              <w:spacing w:line="240" w:lineRule="auto"/>
              <w:ind w:right="-1134"/>
              <w:rPr>
                <w:sz w:val="22"/>
              </w:rPr>
            </w:pPr>
            <w:r w:rsidRPr="00225E48">
              <w:rPr>
                <w:rFonts w:cs="Arial"/>
                <w:sz w:val="22"/>
                <w:lang w:val="en-US"/>
              </w:rPr>
              <w:lastRenderedPageBreak/>
              <w:t>Estimate of costs</w:t>
            </w:r>
          </w:p>
        </w:tc>
        <w:tc>
          <w:tcPr>
            <w:tcW w:w="7746" w:type="dxa"/>
            <w:shd w:val="clear" w:color="auto" w:fill="auto"/>
          </w:tcPr>
          <w:p w14:paraId="4B1351D2" w14:textId="77777777" w:rsidR="000922AE" w:rsidRPr="00225E48" w:rsidRDefault="006256FC" w:rsidP="00A35D22">
            <w:pPr>
              <w:jc w:val="both"/>
              <w:rPr>
                <w:sz w:val="22"/>
                <w:lang w:val="en-GB"/>
              </w:rPr>
            </w:pPr>
            <w:r w:rsidRPr="00225E48">
              <w:rPr>
                <w:rFonts w:cs="Arial"/>
                <w:sz w:val="22"/>
                <w:lang w:val="en-US"/>
              </w:rPr>
              <w:t xml:space="preserve">(costs of personnel and materials/resources for the demonstrator – no research projects! </w:t>
            </w:r>
            <w:r w:rsidRPr="00225E48">
              <w:rPr>
                <w:rFonts w:cs="Arial"/>
                <w:sz w:val="22"/>
                <w:lang w:val="en-GB"/>
              </w:rPr>
              <w:t>Time frame is approx. 6 months)</w:t>
            </w:r>
          </w:p>
        </w:tc>
      </w:tr>
      <w:tr w:rsidR="008C2AFA" w:rsidRPr="00255C54" w14:paraId="78FDDEF4" w14:textId="77777777" w:rsidTr="00022FD7">
        <w:trPr>
          <w:trHeight w:val="77"/>
        </w:trPr>
        <w:tc>
          <w:tcPr>
            <w:tcW w:w="9736" w:type="dxa"/>
            <w:gridSpan w:val="2"/>
            <w:shd w:val="clear" w:color="auto" w:fill="auto"/>
          </w:tcPr>
          <w:p w14:paraId="39D25D3D" w14:textId="77777777" w:rsidR="00A91A70" w:rsidRDefault="00A91A70"/>
          <w:tbl>
            <w:tblPr>
              <w:tblpPr w:leftFromText="180" w:rightFromText="180" w:vertAnchor="text" w:horzAnchor="margin" w:tblpY="-156"/>
              <w:tblOverlap w:val="never"/>
              <w:tblW w:w="9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2"/>
              <w:gridCol w:w="1372"/>
              <w:gridCol w:w="4130"/>
              <w:gridCol w:w="2153"/>
              <w:gridCol w:w="1558"/>
            </w:tblGrid>
            <w:tr w:rsidR="000965A2" w:rsidRPr="005D1F63" w14:paraId="2DF79F78" w14:textId="77777777" w:rsidTr="001360A1">
              <w:trPr>
                <w:trHeight w:val="501"/>
              </w:trPr>
              <w:tc>
                <w:tcPr>
                  <w:tcW w:w="314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9A0ECF" w14:textId="77777777" w:rsidR="000965A2" w:rsidRPr="005019BB" w:rsidRDefault="000965A2" w:rsidP="000965A2">
                  <w:pPr>
                    <w:spacing w:line="276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5019BB">
                    <w:rPr>
                      <w:b/>
                      <w:sz w:val="20"/>
                      <w:szCs w:val="20"/>
                      <w:lang w:val="en-US"/>
                    </w:rPr>
                    <w:t>Cost Category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6EBAB" w14:textId="77777777" w:rsidR="000965A2" w:rsidRPr="005019BB" w:rsidRDefault="000965A2" w:rsidP="000965A2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FC0279" w14:textId="77777777" w:rsidR="000965A2" w:rsidRPr="005019BB" w:rsidRDefault="000965A2" w:rsidP="000965A2">
                  <w:pPr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5019BB">
                    <w:rPr>
                      <w:b/>
                      <w:sz w:val="20"/>
                      <w:szCs w:val="20"/>
                      <w:lang w:val="en-US"/>
                    </w:rPr>
                    <w:t>Total in Euro</w:t>
                  </w:r>
                </w:p>
              </w:tc>
            </w:tr>
            <w:tr w:rsidR="000965A2" w:rsidRPr="005D1F63" w14:paraId="298DDB24" w14:textId="77777777" w:rsidTr="001360A1">
              <w:trPr>
                <w:trHeight w:val="340"/>
              </w:trPr>
              <w:tc>
                <w:tcPr>
                  <w:tcW w:w="3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AD8B53" w14:textId="77777777" w:rsidR="000965A2" w:rsidRPr="005D1F63" w:rsidRDefault="000965A2" w:rsidP="000965A2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D1F63">
                    <w:rPr>
                      <w:b/>
                      <w:bCs/>
                      <w:sz w:val="20"/>
                      <w:szCs w:val="20"/>
                      <w:lang w:val="en-US"/>
                    </w:rPr>
                    <w:t>Costs</w:t>
                  </w:r>
                </w:p>
              </w:tc>
              <w:tc>
                <w:tcPr>
                  <w:tcW w:w="6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C6A2A2" w14:textId="3ED30D3D" w:rsidR="000965A2" w:rsidRPr="005019BB" w:rsidRDefault="000965A2" w:rsidP="000965A2">
                  <w:pPr>
                    <w:spacing w:line="276" w:lineRule="auto"/>
                    <w:rPr>
                      <w:b/>
                      <w:iCs/>
                      <w:sz w:val="20"/>
                      <w:szCs w:val="20"/>
                      <w:lang w:val="en-US"/>
                    </w:rPr>
                  </w:pPr>
                  <w:r w:rsidRPr="005019BB">
                    <w:rPr>
                      <w:b/>
                      <w:iCs/>
                      <w:sz w:val="20"/>
                      <w:szCs w:val="20"/>
                      <w:lang w:val="en-US"/>
                    </w:rPr>
                    <w:t>Personnel</w:t>
                  </w:r>
                  <w:r w:rsidR="00F34549">
                    <w:rPr>
                      <w:b/>
                      <w:iCs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2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59CC29" w14:textId="77777777" w:rsidR="000965A2" w:rsidRPr="005019BB" w:rsidRDefault="000965A2" w:rsidP="000965A2">
                  <w:pPr>
                    <w:spacing w:line="276" w:lineRule="auto"/>
                    <w:rPr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5019BB">
                    <w:rPr>
                      <w:sz w:val="20"/>
                      <w:szCs w:val="20"/>
                      <w:lang w:val="en-US"/>
                    </w:rPr>
                    <w:t>PI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A1A48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CF30BE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965A2" w:rsidRPr="005D1F63" w14:paraId="507914DA" w14:textId="77777777" w:rsidTr="001360A1">
              <w:trPr>
                <w:trHeight w:val="340"/>
              </w:trPr>
              <w:tc>
                <w:tcPr>
                  <w:tcW w:w="38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1CC021" w14:textId="77777777" w:rsidR="000965A2" w:rsidRPr="005D1F63" w:rsidRDefault="000965A2" w:rsidP="000965A2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399D6" w14:textId="77777777" w:rsidR="000965A2" w:rsidRPr="005019BB" w:rsidRDefault="000965A2" w:rsidP="000965A2">
                  <w:pPr>
                    <w:rPr>
                      <w:b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319D80" w14:textId="77777777" w:rsidR="000965A2" w:rsidRPr="005019BB" w:rsidRDefault="000965A2" w:rsidP="000965A2">
                  <w:pP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r w:rsidRPr="005019BB">
                    <w:rPr>
                      <w:sz w:val="20"/>
                      <w:szCs w:val="20"/>
                      <w:lang w:val="en-US"/>
                    </w:rPr>
                    <w:t>Postdocs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433E1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7F72CA9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965A2" w:rsidRPr="00255C54" w14:paraId="6F48A53D" w14:textId="77777777" w:rsidTr="001360A1">
              <w:trPr>
                <w:trHeight w:val="340"/>
              </w:trPr>
              <w:tc>
                <w:tcPr>
                  <w:tcW w:w="38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21D7A5" w14:textId="77777777" w:rsidR="000965A2" w:rsidRPr="005D1F63" w:rsidRDefault="000965A2" w:rsidP="000965A2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AB6B9" w14:textId="77777777" w:rsidR="000965A2" w:rsidRPr="005019BB" w:rsidRDefault="000965A2" w:rsidP="000965A2">
                  <w:pPr>
                    <w:rPr>
                      <w:b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20B29E" w14:textId="77777777" w:rsidR="000965A2" w:rsidRPr="005019BB" w:rsidRDefault="000965A2" w:rsidP="000965A2">
                  <w:pP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r w:rsidRPr="005019BB">
                    <w:rPr>
                      <w:sz w:val="20"/>
                      <w:szCs w:val="20"/>
                      <w:lang w:val="en-US"/>
                    </w:rPr>
                    <w:t>PhD Students (max. 30 hours per week)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14850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F01B00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965A2" w:rsidRPr="005D1F63" w14:paraId="04F190EA" w14:textId="77777777" w:rsidTr="001360A1">
              <w:trPr>
                <w:trHeight w:val="340"/>
              </w:trPr>
              <w:tc>
                <w:tcPr>
                  <w:tcW w:w="38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5C798C" w14:textId="77777777" w:rsidR="000965A2" w:rsidRPr="005D1F63" w:rsidRDefault="000965A2" w:rsidP="000965A2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AFC5A7" w14:textId="77777777" w:rsidR="000965A2" w:rsidRPr="005019BB" w:rsidRDefault="000965A2" w:rsidP="000965A2">
                  <w:pPr>
                    <w:rPr>
                      <w:b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3E70AF" w14:textId="7BC7CDA1" w:rsidR="000965A2" w:rsidRPr="005019BB" w:rsidRDefault="000965A2" w:rsidP="000965A2">
                  <w:pP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r w:rsidRPr="005019BB">
                    <w:rPr>
                      <w:sz w:val="20"/>
                      <w:szCs w:val="20"/>
                      <w:lang w:val="en-US"/>
                    </w:rPr>
                    <w:t xml:space="preserve">Other </w:t>
                  </w:r>
                  <w:r w:rsidR="00BA65A7" w:rsidRPr="005019BB">
                    <w:rPr>
                      <w:sz w:val="20"/>
                      <w:szCs w:val="20"/>
                      <w:lang w:val="en-US"/>
                    </w:rPr>
                    <w:t>(not work contracts)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5BB52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A01925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965A2" w:rsidRPr="00255C54" w14:paraId="1449F769" w14:textId="77777777" w:rsidTr="001360A1">
              <w:trPr>
                <w:trHeight w:val="340"/>
              </w:trPr>
              <w:tc>
                <w:tcPr>
                  <w:tcW w:w="38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5106C6" w14:textId="77777777" w:rsidR="000965A2" w:rsidRPr="005D1F63" w:rsidRDefault="000965A2" w:rsidP="000965A2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DA263" w14:textId="77777777" w:rsidR="000965A2" w:rsidRPr="005019BB" w:rsidRDefault="000965A2" w:rsidP="000965A2">
                  <w:pPr>
                    <w:spacing w:line="276" w:lineRule="auto"/>
                    <w:rPr>
                      <w:i/>
                      <w:sz w:val="20"/>
                      <w:szCs w:val="20"/>
                      <w:lang w:val="en-US"/>
                    </w:rPr>
                  </w:pPr>
                  <w:proofErr w:type="spellStart"/>
                  <w:r w:rsidRPr="005019BB">
                    <w:rPr>
                      <w:i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5019BB">
                    <w:rPr>
                      <w:i/>
                      <w:sz w:val="20"/>
                      <w:szCs w:val="20"/>
                      <w:lang w:val="en-US"/>
                    </w:rPr>
                    <w:t>. Total Costs for Personnel (in Euro)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B7C3E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6A2CEA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965A2" w:rsidRPr="005D1F63" w14:paraId="48A37DE0" w14:textId="77777777" w:rsidTr="001360A1">
              <w:trPr>
                <w:trHeight w:val="340"/>
              </w:trPr>
              <w:tc>
                <w:tcPr>
                  <w:tcW w:w="38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527EC" w14:textId="77777777" w:rsidR="000965A2" w:rsidRPr="005D1F63" w:rsidRDefault="000965A2" w:rsidP="000965A2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F96C16" w14:textId="77777777" w:rsidR="000965A2" w:rsidRPr="005019BB" w:rsidRDefault="000965A2" w:rsidP="000965A2">
                  <w:pPr>
                    <w:spacing w:line="276" w:lineRule="auto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5019BB">
                    <w:rPr>
                      <w:b/>
                      <w:sz w:val="20"/>
                      <w:szCs w:val="20"/>
                      <w:lang w:val="en-US"/>
                    </w:rPr>
                    <w:t xml:space="preserve">Travel 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482CD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0AC139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965A2" w:rsidRPr="005D1F63" w14:paraId="6BCFA759" w14:textId="77777777" w:rsidTr="001360A1">
              <w:trPr>
                <w:trHeight w:val="70"/>
              </w:trPr>
              <w:tc>
                <w:tcPr>
                  <w:tcW w:w="38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20CFDE" w14:textId="77777777" w:rsidR="000965A2" w:rsidRPr="005D1F63" w:rsidRDefault="000965A2" w:rsidP="000965A2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35B27" w14:textId="77777777" w:rsidR="000965A2" w:rsidRPr="005019BB" w:rsidRDefault="000965A2" w:rsidP="000965A2">
                  <w:pPr>
                    <w:spacing w:line="276" w:lineRule="auto"/>
                    <w:rPr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5019BB">
                    <w:rPr>
                      <w:b/>
                      <w:iCs/>
                      <w:sz w:val="20"/>
                      <w:szCs w:val="20"/>
                      <w:lang w:val="en-US"/>
                    </w:rPr>
                    <w:t>Other goods and services</w:t>
                  </w:r>
                </w:p>
              </w:tc>
              <w:tc>
                <w:tcPr>
                  <w:tcW w:w="206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5CC966" w14:textId="77777777" w:rsidR="000965A2" w:rsidRPr="005019BB" w:rsidRDefault="000965A2" w:rsidP="000965A2">
                  <w:pPr>
                    <w:spacing w:line="276" w:lineRule="auto"/>
                    <w:rPr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5019BB">
                    <w:rPr>
                      <w:sz w:val="20"/>
                      <w:szCs w:val="20"/>
                      <w:lang w:val="en-US"/>
                    </w:rPr>
                    <w:t>Consumables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A72CEB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72E532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965A2" w:rsidRPr="00255C54" w14:paraId="0A620F45" w14:textId="77777777" w:rsidTr="001360A1">
              <w:trPr>
                <w:trHeight w:val="340"/>
              </w:trPr>
              <w:tc>
                <w:tcPr>
                  <w:tcW w:w="38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53E8A9" w14:textId="77777777" w:rsidR="000965A2" w:rsidRPr="005D1F63" w:rsidRDefault="000965A2" w:rsidP="000965A2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116173" w14:textId="77777777" w:rsidR="000965A2" w:rsidRPr="005019BB" w:rsidRDefault="000965A2" w:rsidP="000965A2">
                  <w:pPr>
                    <w:rPr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D4729C" w14:textId="185634F9" w:rsidR="000965A2" w:rsidRPr="005019BB" w:rsidRDefault="000965A2" w:rsidP="000965A2">
                  <w:pP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r w:rsidRPr="005019BB">
                    <w:rPr>
                      <w:sz w:val="20"/>
                      <w:szCs w:val="20"/>
                      <w:lang w:val="en-US"/>
                    </w:rPr>
                    <w:t>Other</w:t>
                  </w:r>
                  <w:r w:rsidR="006C17D3" w:rsidRPr="005019BB">
                    <w:rPr>
                      <w:sz w:val="20"/>
                      <w:szCs w:val="20"/>
                      <w:lang w:val="en-US"/>
                    </w:rPr>
                    <w:t xml:space="preserve"> (e.g. work contracts)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DB1D9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DCB03F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965A2" w:rsidRPr="00255C54" w14:paraId="117665C4" w14:textId="77777777" w:rsidTr="001360A1">
              <w:trPr>
                <w:trHeight w:val="340"/>
              </w:trPr>
              <w:tc>
                <w:tcPr>
                  <w:tcW w:w="38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F08E40" w14:textId="77777777" w:rsidR="000965A2" w:rsidRPr="005D1F63" w:rsidRDefault="000965A2" w:rsidP="000965A2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E2953" w14:textId="77777777" w:rsidR="000965A2" w:rsidRPr="005019BB" w:rsidRDefault="000965A2" w:rsidP="000965A2">
                  <w:pPr>
                    <w:spacing w:line="276" w:lineRule="auto"/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5019BB">
                    <w:rPr>
                      <w:i/>
                      <w:sz w:val="20"/>
                      <w:szCs w:val="20"/>
                      <w:lang w:val="en-US"/>
                    </w:rPr>
                    <w:t>ii. Total Other Costs (in Euro)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41810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ABFF84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965A2" w:rsidRPr="005D1F63" w14:paraId="4DCC36F0" w14:textId="77777777" w:rsidTr="001360A1">
              <w:trPr>
                <w:trHeight w:val="340"/>
              </w:trPr>
              <w:tc>
                <w:tcPr>
                  <w:tcW w:w="387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2AB898" w14:textId="77777777" w:rsidR="000965A2" w:rsidRPr="005D1F63" w:rsidRDefault="000965A2" w:rsidP="000965A2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F84F06" w14:textId="32C74653" w:rsidR="000965A2" w:rsidRPr="005019BB" w:rsidRDefault="000965A2" w:rsidP="000965A2">
                  <w:pP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r w:rsidRPr="005019BB">
                    <w:rPr>
                      <w:b/>
                      <w:bCs/>
                      <w:sz w:val="20"/>
                      <w:szCs w:val="20"/>
                      <w:lang w:val="en-US"/>
                    </w:rPr>
                    <w:t>Equipment</w:t>
                  </w:r>
                </w:p>
              </w:tc>
              <w:tc>
                <w:tcPr>
                  <w:tcW w:w="2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C6EAC" w14:textId="77777777" w:rsidR="000965A2" w:rsidRPr="005019BB" w:rsidRDefault="000965A2" w:rsidP="000965A2">
                  <w:pPr>
                    <w:spacing w:line="276" w:lineRule="auto"/>
                    <w:rPr>
                      <w:sz w:val="20"/>
                      <w:szCs w:val="2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E9FFD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0" w:type="pct"/>
                  <w:vAlign w:val="center"/>
                </w:tcPr>
                <w:p w14:paraId="25BC8F25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965A2" w:rsidRPr="00255C54" w14:paraId="638C424B" w14:textId="77777777" w:rsidTr="001360A1">
              <w:trPr>
                <w:trHeight w:val="340"/>
              </w:trPr>
              <w:tc>
                <w:tcPr>
                  <w:tcW w:w="38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46D61" w14:textId="77777777" w:rsidR="000965A2" w:rsidRPr="005D1F63" w:rsidRDefault="000965A2" w:rsidP="000965A2">
                  <w:pPr>
                    <w:spacing w:line="276" w:lineRule="auto"/>
                    <w:rPr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7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4F40F" w14:textId="77777777" w:rsidR="000965A2" w:rsidRPr="005019BB" w:rsidRDefault="000965A2" w:rsidP="000965A2">
                  <w:pPr>
                    <w:spacing w:line="276" w:lineRule="auto"/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5019BB">
                    <w:rPr>
                      <w:i/>
                      <w:sz w:val="20"/>
                      <w:szCs w:val="20"/>
                      <w:lang w:val="en-US"/>
                    </w:rPr>
                    <w:t>iii. Total Costs Equipment (in Euro)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3CAC6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16FA47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965A2" w:rsidRPr="001360A1" w14:paraId="2EB8A7B4" w14:textId="77777777" w:rsidTr="001360A1">
              <w:trPr>
                <w:trHeight w:val="780"/>
              </w:trPr>
              <w:tc>
                <w:tcPr>
                  <w:tcW w:w="314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  <w:hideMark/>
                </w:tcPr>
                <w:p w14:paraId="69B817DC" w14:textId="723BD6D8" w:rsidR="000965A2" w:rsidRPr="004A2878" w:rsidRDefault="001360A1" w:rsidP="000965A2">
                  <w:pPr>
                    <w:spacing w:line="276" w:lineRule="auto"/>
                    <w:rPr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Total Requested (in Euro)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6784FE7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center"/>
                </w:tcPr>
                <w:p w14:paraId="609E29DB" w14:textId="77777777" w:rsidR="000965A2" w:rsidRPr="005019BB" w:rsidRDefault="000965A2" w:rsidP="000965A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00492" w:rsidRPr="002340D6" w14:paraId="2F767E94" w14:textId="77777777" w:rsidTr="001360A1">
              <w:trPr>
                <w:trHeight w:val="835"/>
              </w:trPr>
              <w:tc>
                <w:tcPr>
                  <w:tcW w:w="314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73CB39" w14:textId="3AEE4DEE" w:rsidR="00900492" w:rsidRPr="005019BB" w:rsidRDefault="00900492" w:rsidP="00900492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019BB">
                    <w:rPr>
                      <w:b/>
                      <w:bCs/>
                      <w:sz w:val="20"/>
                      <w:szCs w:val="20"/>
                      <w:lang w:val="en-US"/>
                    </w:rPr>
                    <w:t>Co-Funding (in Euro)</w:t>
                  </w:r>
                </w:p>
                <w:p w14:paraId="525C12F7" w14:textId="4F480D5E" w:rsidR="00900492" w:rsidRPr="005019BB" w:rsidRDefault="00900492" w:rsidP="00900492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019BB">
                    <w:rPr>
                      <w:bCs/>
                      <w:sz w:val="20"/>
                      <w:szCs w:val="20"/>
                      <w:lang w:val="en-US"/>
                    </w:rPr>
                    <w:t>Funding that you already have or are able to obtain elsewhere (e.g. industrial, EU, other). Please explain.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5073DC" w14:textId="77777777" w:rsidR="00900492" w:rsidRPr="005019BB" w:rsidRDefault="00900492" w:rsidP="0090049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798880" w14:textId="5477D956" w:rsidR="00900492" w:rsidRPr="004A2878" w:rsidRDefault="00900492" w:rsidP="004A2878">
                  <w:pP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00492" w:rsidRPr="00255C54" w14:paraId="16895517" w14:textId="77777777" w:rsidTr="001360A1">
              <w:trPr>
                <w:trHeight w:val="690"/>
              </w:trPr>
              <w:tc>
                <w:tcPr>
                  <w:tcW w:w="314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35A9D0" w14:textId="7CAE0477" w:rsidR="00900492" w:rsidRPr="005019BB" w:rsidRDefault="00900492" w:rsidP="00900492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019BB">
                    <w:rPr>
                      <w:b/>
                      <w:bCs/>
                      <w:sz w:val="20"/>
                      <w:szCs w:val="20"/>
                      <w:lang w:val="en-US"/>
                    </w:rPr>
                    <w:t>In-kind / Co-Funding (in Euro)</w:t>
                  </w:r>
                </w:p>
                <w:p w14:paraId="54452F09" w14:textId="02A0F2B2" w:rsidR="00900492" w:rsidRPr="005019BB" w:rsidRDefault="00900492" w:rsidP="00900492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019BB">
                    <w:rPr>
                      <w:bCs/>
                      <w:sz w:val="20"/>
                      <w:szCs w:val="20"/>
                      <w:lang w:val="en-US"/>
                    </w:rPr>
                    <w:t>estimated contribution of University cooperation partners</w:t>
                  </w:r>
                </w:p>
              </w:tc>
              <w:tc>
                <w:tcPr>
                  <w:tcW w:w="10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A5923" w14:textId="77777777" w:rsidR="00900492" w:rsidRPr="005019BB" w:rsidRDefault="00900492" w:rsidP="00900492">
                  <w:pPr>
                    <w:spacing w:line="276" w:lineRule="auto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CAA90FE" w14:textId="6330714F" w:rsidR="00900492" w:rsidRPr="005019BB" w:rsidRDefault="00900492" w:rsidP="004A2878">
                  <w:pP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D066281" w14:textId="77777777" w:rsidR="008C2AFA" w:rsidRPr="005D1F63" w:rsidRDefault="008C2AFA" w:rsidP="00A35D22">
            <w:pPr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4C0CA149" w14:textId="77777777" w:rsidR="008C2AFA" w:rsidRDefault="008C2AFA" w:rsidP="00A35D22">
      <w:pPr>
        <w:jc w:val="both"/>
        <w:rPr>
          <w:lang w:val="en-GB"/>
        </w:rPr>
      </w:pPr>
    </w:p>
    <w:p w14:paraId="4A3E9369" w14:textId="6B2E5F03" w:rsidR="00923EA9" w:rsidRPr="00F30E44" w:rsidRDefault="00F34549" w:rsidP="00923EA9">
      <w:pPr>
        <w:widowControl w:val="0"/>
        <w:tabs>
          <w:tab w:val="left" w:pos="2220"/>
        </w:tabs>
        <w:autoSpaceDE w:val="0"/>
        <w:autoSpaceDN w:val="0"/>
        <w:adjustRightInd w:val="0"/>
        <w:spacing w:line="240" w:lineRule="auto"/>
        <w:ind w:right="-23"/>
        <w:rPr>
          <w:color w:val="000000"/>
          <w:position w:val="-1"/>
          <w:sz w:val="22"/>
          <w:lang w:val="en-US"/>
        </w:rPr>
      </w:pPr>
      <w:r>
        <w:rPr>
          <w:color w:val="000000"/>
          <w:position w:val="-1"/>
          <w:sz w:val="22"/>
          <w:lang w:val="en-US"/>
        </w:rPr>
        <w:t xml:space="preserve">* </w:t>
      </w:r>
      <w:r w:rsidR="00923EA9" w:rsidRPr="00F30E44">
        <w:rPr>
          <w:color w:val="000000"/>
          <w:position w:val="-1"/>
          <w:sz w:val="22"/>
          <w:lang w:val="en-US"/>
        </w:rPr>
        <w:t xml:space="preserve">Please use FWF </w:t>
      </w:r>
      <w:r w:rsidR="001E7D61">
        <w:rPr>
          <w:color w:val="000000"/>
          <w:position w:val="-1"/>
          <w:sz w:val="22"/>
          <w:lang w:val="en-US"/>
        </w:rPr>
        <w:t>s</w:t>
      </w:r>
      <w:r w:rsidR="00923EA9" w:rsidRPr="00F30E44">
        <w:rPr>
          <w:color w:val="000000"/>
          <w:position w:val="-1"/>
          <w:sz w:val="22"/>
          <w:lang w:val="en-US"/>
        </w:rPr>
        <w:t xml:space="preserve">tandard </w:t>
      </w:r>
      <w:r w:rsidR="001E7D61">
        <w:rPr>
          <w:color w:val="000000"/>
          <w:position w:val="-1"/>
          <w:sz w:val="22"/>
          <w:lang w:val="en-US"/>
        </w:rPr>
        <w:t>p</w:t>
      </w:r>
      <w:r w:rsidR="00923EA9" w:rsidRPr="00F30E44">
        <w:rPr>
          <w:color w:val="000000"/>
          <w:position w:val="-1"/>
          <w:sz w:val="22"/>
          <w:lang w:val="en-US"/>
        </w:rPr>
        <w:t xml:space="preserve">ersonnel </w:t>
      </w:r>
      <w:r w:rsidR="001E7D61">
        <w:rPr>
          <w:color w:val="000000"/>
          <w:position w:val="-1"/>
          <w:sz w:val="22"/>
          <w:lang w:val="en-US"/>
        </w:rPr>
        <w:t>c</w:t>
      </w:r>
      <w:r w:rsidR="00923EA9" w:rsidRPr="00F30E44">
        <w:rPr>
          <w:color w:val="000000"/>
          <w:position w:val="-1"/>
          <w:sz w:val="22"/>
          <w:lang w:val="en-US"/>
        </w:rPr>
        <w:t>osts and salaries:</w:t>
      </w:r>
    </w:p>
    <w:p w14:paraId="6581C8AC" w14:textId="4313375F" w:rsidR="00630998" w:rsidRDefault="00CE2361" w:rsidP="00F30E44">
      <w:pPr>
        <w:ind w:right="-1941"/>
        <w:jc w:val="both"/>
        <w:rPr>
          <w:color w:val="000000"/>
          <w:position w:val="-1"/>
          <w:sz w:val="22"/>
          <w:lang w:val="en-US"/>
        </w:rPr>
      </w:pPr>
      <w:hyperlink r:id="rId8" w:history="1">
        <w:r w:rsidR="00630998" w:rsidRPr="006373F7">
          <w:rPr>
            <w:rStyle w:val="Hyperlink"/>
            <w:position w:val="-1"/>
            <w:sz w:val="22"/>
            <w:lang w:val="en-US"/>
          </w:rPr>
          <w:t>https://www.fwf.ac.at/foerdern/schritte-zur-erfolgreichen-foerderung/weitere-informationen/personalkosten</w:t>
        </w:r>
      </w:hyperlink>
    </w:p>
    <w:p w14:paraId="1B945513" w14:textId="5E701E23" w:rsidR="008C2AFA" w:rsidRPr="00630998" w:rsidRDefault="00923EA9" w:rsidP="00F30E44">
      <w:pPr>
        <w:ind w:right="-1941"/>
        <w:jc w:val="both"/>
        <w:rPr>
          <w:color w:val="000000"/>
          <w:position w:val="-1"/>
          <w:sz w:val="22"/>
          <w:lang w:val="en-US"/>
        </w:rPr>
      </w:pPr>
      <w:r w:rsidRPr="00F30E44">
        <w:rPr>
          <w:color w:val="000000"/>
          <w:position w:val="-1"/>
          <w:sz w:val="22"/>
          <w:lang w:val="en-US"/>
        </w:rPr>
        <w:t>(please bear in mind to add an approximate salary increase of 3%)</w:t>
      </w:r>
    </w:p>
    <w:p w14:paraId="24906E6E" w14:textId="77777777" w:rsidR="008C2AFA" w:rsidRPr="00630998" w:rsidRDefault="008C2AFA" w:rsidP="00A35D22">
      <w:pPr>
        <w:jc w:val="both"/>
        <w:rPr>
          <w:color w:val="000000"/>
          <w:position w:val="-1"/>
          <w:sz w:val="22"/>
          <w:lang w:val="en-US"/>
        </w:rPr>
      </w:pPr>
    </w:p>
    <w:p w14:paraId="53E93219" w14:textId="77777777" w:rsidR="008C2AFA" w:rsidRPr="00630998" w:rsidRDefault="008C2AFA" w:rsidP="00A35D22">
      <w:pPr>
        <w:jc w:val="both"/>
        <w:rPr>
          <w:color w:val="000000"/>
          <w:position w:val="-1"/>
          <w:sz w:val="22"/>
          <w:lang w:val="en-US"/>
        </w:rPr>
      </w:pPr>
    </w:p>
    <w:p w14:paraId="3433D581" w14:textId="77777777" w:rsidR="008C2AFA" w:rsidRDefault="008C2AFA" w:rsidP="00A35D22">
      <w:pPr>
        <w:jc w:val="both"/>
        <w:rPr>
          <w:lang w:val="en-GB"/>
        </w:rPr>
      </w:pPr>
    </w:p>
    <w:p w14:paraId="43928955" w14:textId="77777777" w:rsidR="008C2AFA" w:rsidRDefault="008C2AFA" w:rsidP="00A35D22">
      <w:pPr>
        <w:jc w:val="both"/>
        <w:rPr>
          <w:lang w:val="en-GB"/>
        </w:rPr>
      </w:pPr>
    </w:p>
    <w:p w14:paraId="67AB690E" w14:textId="77777777" w:rsidR="008C2AFA" w:rsidRDefault="008C2AFA" w:rsidP="00A35D22">
      <w:pPr>
        <w:jc w:val="both"/>
        <w:rPr>
          <w:lang w:val="en-GB"/>
        </w:rPr>
      </w:pPr>
    </w:p>
    <w:p w14:paraId="35EA1C7F" w14:textId="77777777" w:rsidR="008C2AFA" w:rsidRDefault="008C2AFA" w:rsidP="00A35D22">
      <w:pPr>
        <w:jc w:val="both"/>
        <w:rPr>
          <w:lang w:val="en-GB"/>
        </w:rPr>
      </w:pPr>
    </w:p>
    <w:p w14:paraId="715408E1" w14:textId="77777777" w:rsidR="008C2AFA" w:rsidRDefault="008C2AFA" w:rsidP="00A35D22">
      <w:pPr>
        <w:jc w:val="both"/>
        <w:rPr>
          <w:lang w:val="en-GB"/>
        </w:rPr>
      </w:pPr>
    </w:p>
    <w:p w14:paraId="3FE58A49" w14:textId="77777777" w:rsidR="008C2AFA" w:rsidRDefault="008C2AFA" w:rsidP="00A35D22">
      <w:pPr>
        <w:jc w:val="both"/>
        <w:rPr>
          <w:lang w:val="en-GB"/>
        </w:rPr>
      </w:pPr>
    </w:p>
    <w:p w14:paraId="63F6F7BF" w14:textId="77777777" w:rsidR="008C2AFA" w:rsidRDefault="008C2AFA" w:rsidP="00A35D22">
      <w:pPr>
        <w:jc w:val="both"/>
        <w:rPr>
          <w:lang w:val="en-GB"/>
        </w:rPr>
      </w:pPr>
    </w:p>
    <w:p w14:paraId="148B4370" w14:textId="77777777" w:rsidR="008C2AFA" w:rsidRDefault="008C2AFA" w:rsidP="00A35D22">
      <w:pPr>
        <w:jc w:val="both"/>
        <w:rPr>
          <w:lang w:val="en-GB"/>
        </w:rPr>
      </w:pPr>
    </w:p>
    <w:p w14:paraId="3DA6EC7D" w14:textId="77777777" w:rsidR="008C2AFA" w:rsidRDefault="008C2AFA" w:rsidP="00A35D22">
      <w:pPr>
        <w:jc w:val="both"/>
        <w:rPr>
          <w:lang w:val="en-GB"/>
        </w:rPr>
      </w:pPr>
    </w:p>
    <w:p w14:paraId="47CB5838" w14:textId="77777777" w:rsidR="008C2AFA" w:rsidRDefault="008C2AFA" w:rsidP="00A35D22">
      <w:pPr>
        <w:jc w:val="both"/>
        <w:rPr>
          <w:lang w:val="en-GB"/>
        </w:rPr>
      </w:pPr>
    </w:p>
    <w:p w14:paraId="5F0429E5" w14:textId="77777777" w:rsidR="008C2AFA" w:rsidRPr="006256FC" w:rsidRDefault="008C2AFA" w:rsidP="00A35D22">
      <w:pPr>
        <w:jc w:val="both"/>
        <w:rPr>
          <w:lang w:val="en-GB"/>
        </w:rPr>
      </w:pPr>
    </w:p>
    <w:sectPr w:rsidR="008C2AFA" w:rsidRPr="006256FC" w:rsidSect="00155E04">
      <w:headerReference w:type="default" r:id="rId9"/>
      <w:footerReference w:type="default" r:id="rId10"/>
      <w:type w:val="continuous"/>
      <w:pgSz w:w="11906" w:h="16838" w:code="9"/>
      <w:pgMar w:top="2835" w:right="3782" w:bottom="567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35A3" w14:textId="77777777" w:rsidR="00CE2361" w:rsidRDefault="00CE2361" w:rsidP="000A78E0">
      <w:pPr>
        <w:spacing w:line="240" w:lineRule="auto"/>
      </w:pPr>
      <w:r>
        <w:separator/>
      </w:r>
    </w:p>
  </w:endnote>
  <w:endnote w:type="continuationSeparator" w:id="0">
    <w:p w14:paraId="2C086277" w14:textId="77777777" w:rsidR="00CE2361" w:rsidRDefault="00CE2361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273307"/>
      <w:docPartObj>
        <w:docPartGallery w:val="Page Numbers (Bottom of Page)"/>
        <w:docPartUnique/>
      </w:docPartObj>
    </w:sdtPr>
    <w:sdtEndPr/>
    <w:sdtContent>
      <w:p w14:paraId="7DE11B6D" w14:textId="0D63555A" w:rsidR="00347971" w:rsidRDefault="0034797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178" w:rsidRPr="00205178">
          <w:rPr>
            <w:noProof/>
            <w:lang w:val="de-DE"/>
          </w:rPr>
          <w:t>2</w:t>
        </w:r>
        <w:r>
          <w:fldChar w:fldCharType="end"/>
        </w:r>
      </w:p>
    </w:sdtContent>
  </w:sdt>
  <w:p w14:paraId="3FE61331" w14:textId="77777777" w:rsidR="00347971" w:rsidRDefault="003479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34314" w14:textId="77777777" w:rsidR="00CE2361" w:rsidRDefault="00CE2361" w:rsidP="000A78E0">
      <w:pPr>
        <w:spacing w:line="240" w:lineRule="auto"/>
      </w:pPr>
      <w:r>
        <w:separator/>
      </w:r>
    </w:p>
  </w:footnote>
  <w:footnote w:type="continuationSeparator" w:id="0">
    <w:p w14:paraId="5C72D97D" w14:textId="77777777" w:rsidR="00CE2361" w:rsidRDefault="00CE2361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A142B" w14:textId="77777777" w:rsidR="003A36DB" w:rsidRDefault="00347971" w:rsidP="00BD398D">
    <w:pPr>
      <w:pStyle w:val="Kopfzeile"/>
      <w:tabs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C557C1A" wp14:editId="0686E118">
          <wp:simplePos x="0" y="0"/>
          <wp:positionH relativeFrom="page">
            <wp:posOffset>5619115</wp:posOffset>
          </wp:positionH>
          <wp:positionV relativeFrom="paragraph">
            <wp:posOffset>447675</wp:posOffset>
          </wp:positionV>
          <wp:extent cx="1836420" cy="1297940"/>
          <wp:effectExtent l="0" t="0" r="0" b="0"/>
          <wp:wrapThrough wrapText="bothSides">
            <wp:wrapPolygon edited="0">
              <wp:start x="2241" y="0"/>
              <wp:lineTo x="0" y="6023"/>
              <wp:lineTo x="0" y="6975"/>
              <wp:lineTo x="4929" y="10145"/>
              <wp:lineTo x="4705" y="10462"/>
              <wp:lineTo x="4705" y="13632"/>
              <wp:lineTo x="18822" y="13632"/>
              <wp:lineTo x="19942" y="10145"/>
              <wp:lineTo x="16805" y="5072"/>
              <wp:lineTo x="16805" y="0"/>
              <wp:lineTo x="2241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auptlogo_en_schwarz_hoch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F75FB8E" wp14:editId="6C406C5F">
          <wp:simplePos x="0" y="0"/>
          <wp:positionH relativeFrom="margin">
            <wp:posOffset>0</wp:posOffset>
          </wp:positionH>
          <wp:positionV relativeFrom="paragraph">
            <wp:posOffset>447675</wp:posOffset>
          </wp:positionV>
          <wp:extent cx="1533525" cy="802005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KU_LIT_Logo_Bl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0C07001D"/>
    <w:numStyleLink w:val="ListeJKU"/>
  </w:abstractNum>
  <w:abstractNum w:abstractNumId="1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59C5"/>
    <w:multiLevelType w:val="hybridMultilevel"/>
    <w:tmpl w:val="455A03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95E18"/>
    <w:multiLevelType w:val="hybridMultilevel"/>
    <w:tmpl w:val="AE821E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301A"/>
    <w:multiLevelType w:val="multilevel"/>
    <w:tmpl w:val="0C07001D"/>
    <w:numStyleLink w:val="ListeJKU"/>
  </w:abstractNum>
  <w:abstractNum w:abstractNumId="5" w15:restartNumberingAfterBreak="0">
    <w:nsid w:val="33E462AE"/>
    <w:multiLevelType w:val="hybridMultilevel"/>
    <w:tmpl w:val="0E147BF8"/>
    <w:lvl w:ilvl="0" w:tplc="43E88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4D83"/>
    <w:multiLevelType w:val="hybridMultilevel"/>
    <w:tmpl w:val="B6B611BC"/>
    <w:lvl w:ilvl="0" w:tplc="43E88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5395BDD"/>
    <w:multiLevelType w:val="hybridMultilevel"/>
    <w:tmpl w:val="D9F06A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D47C6"/>
    <w:multiLevelType w:val="hybridMultilevel"/>
    <w:tmpl w:val="40021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E3E51"/>
    <w:multiLevelType w:val="hybridMultilevel"/>
    <w:tmpl w:val="46EC603A"/>
    <w:lvl w:ilvl="0" w:tplc="43E88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4413A"/>
    <w:multiLevelType w:val="hybridMultilevel"/>
    <w:tmpl w:val="F678EF50"/>
    <w:lvl w:ilvl="0" w:tplc="5568F80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17328"/>
    <w:multiLevelType w:val="hybridMultilevel"/>
    <w:tmpl w:val="75B4EAF2"/>
    <w:lvl w:ilvl="0" w:tplc="BF62B1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F5565"/>
    <w:multiLevelType w:val="hybridMultilevel"/>
    <w:tmpl w:val="AF387560"/>
    <w:lvl w:ilvl="0" w:tplc="ECD2B9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0049A"/>
    <w:multiLevelType w:val="hybridMultilevel"/>
    <w:tmpl w:val="47804DB4"/>
    <w:lvl w:ilvl="0" w:tplc="A7C0197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CEF2C8A"/>
    <w:multiLevelType w:val="hybridMultilevel"/>
    <w:tmpl w:val="B482526A"/>
    <w:lvl w:ilvl="0" w:tplc="A7C01976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90F2E"/>
    <w:multiLevelType w:val="hybridMultilevel"/>
    <w:tmpl w:val="1108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7"/>
  </w:num>
  <w:num w:numId="5">
    <w:abstractNumId w:val="0"/>
  </w:num>
  <w:num w:numId="6">
    <w:abstractNumId w:val="4"/>
  </w:num>
  <w:num w:numId="7">
    <w:abstractNumId w:val="15"/>
  </w:num>
  <w:num w:numId="8">
    <w:abstractNumId w:val="2"/>
  </w:num>
  <w:num w:numId="9">
    <w:abstractNumId w:val="18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5"/>
  </w:num>
  <w:num w:numId="15">
    <w:abstractNumId w:val="6"/>
  </w:num>
  <w:num w:numId="16">
    <w:abstractNumId w:val="12"/>
  </w:num>
  <w:num w:numId="17">
    <w:abstractNumId w:val="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30"/>
    <w:rsid w:val="00003663"/>
    <w:rsid w:val="0000599A"/>
    <w:rsid w:val="00006787"/>
    <w:rsid w:val="00010786"/>
    <w:rsid w:val="000114F0"/>
    <w:rsid w:val="00011DCD"/>
    <w:rsid w:val="00017261"/>
    <w:rsid w:val="00017A8F"/>
    <w:rsid w:val="00025E88"/>
    <w:rsid w:val="00026994"/>
    <w:rsid w:val="0003638D"/>
    <w:rsid w:val="00040835"/>
    <w:rsid w:val="00042E80"/>
    <w:rsid w:val="00042FA9"/>
    <w:rsid w:val="00044044"/>
    <w:rsid w:val="000470F0"/>
    <w:rsid w:val="00051EB1"/>
    <w:rsid w:val="00053038"/>
    <w:rsid w:val="000548A8"/>
    <w:rsid w:val="0006046E"/>
    <w:rsid w:val="00062FD2"/>
    <w:rsid w:val="000654AB"/>
    <w:rsid w:val="000673A5"/>
    <w:rsid w:val="00073C8F"/>
    <w:rsid w:val="0008245E"/>
    <w:rsid w:val="0008380D"/>
    <w:rsid w:val="0008507A"/>
    <w:rsid w:val="0008652A"/>
    <w:rsid w:val="00086E70"/>
    <w:rsid w:val="000922AE"/>
    <w:rsid w:val="00092A76"/>
    <w:rsid w:val="00092DD8"/>
    <w:rsid w:val="0009340E"/>
    <w:rsid w:val="000959CF"/>
    <w:rsid w:val="000965A2"/>
    <w:rsid w:val="0009729B"/>
    <w:rsid w:val="000972FD"/>
    <w:rsid w:val="000A0798"/>
    <w:rsid w:val="000A61DB"/>
    <w:rsid w:val="000A78E0"/>
    <w:rsid w:val="000A7E0C"/>
    <w:rsid w:val="000B2D9F"/>
    <w:rsid w:val="000B647C"/>
    <w:rsid w:val="000B7B62"/>
    <w:rsid w:val="000B7F0A"/>
    <w:rsid w:val="000C0E0A"/>
    <w:rsid w:val="000C349F"/>
    <w:rsid w:val="000C450D"/>
    <w:rsid w:val="000D3B66"/>
    <w:rsid w:val="000F0414"/>
    <w:rsid w:val="000F0A7A"/>
    <w:rsid w:val="000F115E"/>
    <w:rsid w:val="000F5328"/>
    <w:rsid w:val="000F58B2"/>
    <w:rsid w:val="000F5B21"/>
    <w:rsid w:val="00101E0E"/>
    <w:rsid w:val="00103C9E"/>
    <w:rsid w:val="00110CA2"/>
    <w:rsid w:val="00116BC7"/>
    <w:rsid w:val="0012169D"/>
    <w:rsid w:val="001222C2"/>
    <w:rsid w:val="00122B4F"/>
    <w:rsid w:val="001240CC"/>
    <w:rsid w:val="00130309"/>
    <w:rsid w:val="00130B78"/>
    <w:rsid w:val="0013142C"/>
    <w:rsid w:val="001322F8"/>
    <w:rsid w:val="00134FD2"/>
    <w:rsid w:val="00135707"/>
    <w:rsid w:val="001360A1"/>
    <w:rsid w:val="001362C6"/>
    <w:rsid w:val="00150293"/>
    <w:rsid w:val="00153BB1"/>
    <w:rsid w:val="00155E04"/>
    <w:rsid w:val="001605E1"/>
    <w:rsid w:val="00167588"/>
    <w:rsid w:val="00172CBC"/>
    <w:rsid w:val="001733D3"/>
    <w:rsid w:val="001771C5"/>
    <w:rsid w:val="00177C45"/>
    <w:rsid w:val="00181CC2"/>
    <w:rsid w:val="00183158"/>
    <w:rsid w:val="001874BE"/>
    <w:rsid w:val="00193E7C"/>
    <w:rsid w:val="001A0059"/>
    <w:rsid w:val="001A7847"/>
    <w:rsid w:val="001B0DB3"/>
    <w:rsid w:val="001B1D8E"/>
    <w:rsid w:val="001B4C79"/>
    <w:rsid w:val="001B673F"/>
    <w:rsid w:val="001B70D4"/>
    <w:rsid w:val="001C1B7A"/>
    <w:rsid w:val="001C2543"/>
    <w:rsid w:val="001C55C5"/>
    <w:rsid w:val="001C779D"/>
    <w:rsid w:val="001D6807"/>
    <w:rsid w:val="001E5A49"/>
    <w:rsid w:val="001E7D61"/>
    <w:rsid w:val="001F3388"/>
    <w:rsid w:val="001F49CA"/>
    <w:rsid w:val="00204A94"/>
    <w:rsid w:val="00205178"/>
    <w:rsid w:val="0021010C"/>
    <w:rsid w:val="00210A9B"/>
    <w:rsid w:val="00213591"/>
    <w:rsid w:val="00214F6C"/>
    <w:rsid w:val="00215017"/>
    <w:rsid w:val="00217ED5"/>
    <w:rsid w:val="0022003E"/>
    <w:rsid w:val="0022005F"/>
    <w:rsid w:val="0022326B"/>
    <w:rsid w:val="0022355C"/>
    <w:rsid w:val="002257C5"/>
    <w:rsid w:val="00225E48"/>
    <w:rsid w:val="00231618"/>
    <w:rsid w:val="00232AB7"/>
    <w:rsid w:val="00233CAD"/>
    <w:rsid w:val="002340D6"/>
    <w:rsid w:val="0023411C"/>
    <w:rsid w:val="002344DE"/>
    <w:rsid w:val="0023779B"/>
    <w:rsid w:val="00241CB3"/>
    <w:rsid w:val="00252915"/>
    <w:rsid w:val="00255C54"/>
    <w:rsid w:val="002605EA"/>
    <w:rsid w:val="002606F4"/>
    <w:rsid w:val="00266135"/>
    <w:rsid w:val="002674E4"/>
    <w:rsid w:val="00270AEB"/>
    <w:rsid w:val="0027313D"/>
    <w:rsid w:val="002744B3"/>
    <w:rsid w:val="00277513"/>
    <w:rsid w:val="00284615"/>
    <w:rsid w:val="00292F96"/>
    <w:rsid w:val="00297A95"/>
    <w:rsid w:val="00297DCB"/>
    <w:rsid w:val="002A0B2C"/>
    <w:rsid w:val="002A0FFD"/>
    <w:rsid w:val="002A42D8"/>
    <w:rsid w:val="002B1BE4"/>
    <w:rsid w:val="002B32B3"/>
    <w:rsid w:val="002B5079"/>
    <w:rsid w:val="002B526A"/>
    <w:rsid w:val="002C386F"/>
    <w:rsid w:val="002C3924"/>
    <w:rsid w:val="002C3DEB"/>
    <w:rsid w:val="002C45C1"/>
    <w:rsid w:val="002C47ED"/>
    <w:rsid w:val="002C5FB0"/>
    <w:rsid w:val="002D07A6"/>
    <w:rsid w:val="002D1A33"/>
    <w:rsid w:val="002D22CC"/>
    <w:rsid w:val="002D3B03"/>
    <w:rsid w:val="002D3FF7"/>
    <w:rsid w:val="002D5BBF"/>
    <w:rsid w:val="002D7C15"/>
    <w:rsid w:val="002E08EE"/>
    <w:rsid w:val="002E212E"/>
    <w:rsid w:val="002E35BE"/>
    <w:rsid w:val="002E40F7"/>
    <w:rsid w:val="002E488D"/>
    <w:rsid w:val="002E4AA1"/>
    <w:rsid w:val="002F07BA"/>
    <w:rsid w:val="002F0B5D"/>
    <w:rsid w:val="002F23BB"/>
    <w:rsid w:val="002F462E"/>
    <w:rsid w:val="002F4D8C"/>
    <w:rsid w:val="002F73AF"/>
    <w:rsid w:val="002F7EB7"/>
    <w:rsid w:val="0031312F"/>
    <w:rsid w:val="003178B3"/>
    <w:rsid w:val="00320B4B"/>
    <w:rsid w:val="00321882"/>
    <w:rsid w:val="003318F3"/>
    <w:rsid w:val="003345D0"/>
    <w:rsid w:val="00335824"/>
    <w:rsid w:val="00336093"/>
    <w:rsid w:val="00340B93"/>
    <w:rsid w:val="0034157A"/>
    <w:rsid w:val="0034314E"/>
    <w:rsid w:val="00343612"/>
    <w:rsid w:val="00345A12"/>
    <w:rsid w:val="003475D2"/>
    <w:rsid w:val="00347971"/>
    <w:rsid w:val="00350458"/>
    <w:rsid w:val="00351184"/>
    <w:rsid w:val="003551F8"/>
    <w:rsid w:val="003556F2"/>
    <w:rsid w:val="00360874"/>
    <w:rsid w:val="00360BDD"/>
    <w:rsid w:val="00360C8F"/>
    <w:rsid w:val="00362F8E"/>
    <w:rsid w:val="00365047"/>
    <w:rsid w:val="003679ED"/>
    <w:rsid w:val="0037244C"/>
    <w:rsid w:val="00372495"/>
    <w:rsid w:val="0037353A"/>
    <w:rsid w:val="003753BC"/>
    <w:rsid w:val="003849CC"/>
    <w:rsid w:val="00385144"/>
    <w:rsid w:val="00386956"/>
    <w:rsid w:val="00387469"/>
    <w:rsid w:val="003928A1"/>
    <w:rsid w:val="00393B58"/>
    <w:rsid w:val="003A36DB"/>
    <w:rsid w:val="003A6134"/>
    <w:rsid w:val="003A6A3A"/>
    <w:rsid w:val="003B45A5"/>
    <w:rsid w:val="003C2F84"/>
    <w:rsid w:val="003C590A"/>
    <w:rsid w:val="003D7B9F"/>
    <w:rsid w:val="003E1D65"/>
    <w:rsid w:val="003F0A18"/>
    <w:rsid w:val="003F4F51"/>
    <w:rsid w:val="00402090"/>
    <w:rsid w:val="00402AAD"/>
    <w:rsid w:val="00406A66"/>
    <w:rsid w:val="0041080A"/>
    <w:rsid w:val="00410CF2"/>
    <w:rsid w:val="00415246"/>
    <w:rsid w:val="0041589B"/>
    <w:rsid w:val="00415AB6"/>
    <w:rsid w:val="004208CD"/>
    <w:rsid w:val="0042162F"/>
    <w:rsid w:val="00422E95"/>
    <w:rsid w:val="004241D8"/>
    <w:rsid w:val="00424CDD"/>
    <w:rsid w:val="004307CB"/>
    <w:rsid w:val="00431FB7"/>
    <w:rsid w:val="00432013"/>
    <w:rsid w:val="00433CA9"/>
    <w:rsid w:val="00434D30"/>
    <w:rsid w:val="00435103"/>
    <w:rsid w:val="00435201"/>
    <w:rsid w:val="00435FC2"/>
    <w:rsid w:val="00437EEE"/>
    <w:rsid w:val="00441D49"/>
    <w:rsid w:val="00442A67"/>
    <w:rsid w:val="00444566"/>
    <w:rsid w:val="004447E5"/>
    <w:rsid w:val="00445DA6"/>
    <w:rsid w:val="00451576"/>
    <w:rsid w:val="00453804"/>
    <w:rsid w:val="00455AB8"/>
    <w:rsid w:val="00456BE3"/>
    <w:rsid w:val="00457154"/>
    <w:rsid w:val="00461459"/>
    <w:rsid w:val="004635CF"/>
    <w:rsid w:val="004650B1"/>
    <w:rsid w:val="004666C2"/>
    <w:rsid w:val="00471A20"/>
    <w:rsid w:val="00471D47"/>
    <w:rsid w:val="004733CC"/>
    <w:rsid w:val="004748E2"/>
    <w:rsid w:val="00476919"/>
    <w:rsid w:val="00481041"/>
    <w:rsid w:val="004813F7"/>
    <w:rsid w:val="00481C08"/>
    <w:rsid w:val="00481E75"/>
    <w:rsid w:val="00485526"/>
    <w:rsid w:val="00492C81"/>
    <w:rsid w:val="00493458"/>
    <w:rsid w:val="0049358E"/>
    <w:rsid w:val="00493A64"/>
    <w:rsid w:val="00493D25"/>
    <w:rsid w:val="00497E2B"/>
    <w:rsid w:val="004A2878"/>
    <w:rsid w:val="004A44FC"/>
    <w:rsid w:val="004A7DB4"/>
    <w:rsid w:val="004B2888"/>
    <w:rsid w:val="004B5BDA"/>
    <w:rsid w:val="004C0405"/>
    <w:rsid w:val="004C13F7"/>
    <w:rsid w:val="004D272E"/>
    <w:rsid w:val="004D48BC"/>
    <w:rsid w:val="004E0A21"/>
    <w:rsid w:val="004E51BB"/>
    <w:rsid w:val="004E56AC"/>
    <w:rsid w:val="004F5281"/>
    <w:rsid w:val="004F637E"/>
    <w:rsid w:val="004F6A60"/>
    <w:rsid w:val="005019BB"/>
    <w:rsid w:val="00506B0B"/>
    <w:rsid w:val="00514CE9"/>
    <w:rsid w:val="00514EEB"/>
    <w:rsid w:val="005178A5"/>
    <w:rsid w:val="00524CA5"/>
    <w:rsid w:val="005275F1"/>
    <w:rsid w:val="0053147A"/>
    <w:rsid w:val="00534EF4"/>
    <w:rsid w:val="00544A6F"/>
    <w:rsid w:val="005469E5"/>
    <w:rsid w:val="00547B07"/>
    <w:rsid w:val="00547D27"/>
    <w:rsid w:val="005553F2"/>
    <w:rsid w:val="005565C9"/>
    <w:rsid w:val="00561229"/>
    <w:rsid w:val="00567693"/>
    <w:rsid w:val="00570222"/>
    <w:rsid w:val="005774F3"/>
    <w:rsid w:val="00586299"/>
    <w:rsid w:val="005869B4"/>
    <w:rsid w:val="005932CB"/>
    <w:rsid w:val="005939F7"/>
    <w:rsid w:val="00593AE2"/>
    <w:rsid w:val="00597E4E"/>
    <w:rsid w:val="005A54C1"/>
    <w:rsid w:val="005A6E12"/>
    <w:rsid w:val="005A7DA8"/>
    <w:rsid w:val="005B54BE"/>
    <w:rsid w:val="005B5EC8"/>
    <w:rsid w:val="005B6F32"/>
    <w:rsid w:val="005B749A"/>
    <w:rsid w:val="005B7F6A"/>
    <w:rsid w:val="005C1B2C"/>
    <w:rsid w:val="005C2B4D"/>
    <w:rsid w:val="005C63FC"/>
    <w:rsid w:val="005D00D5"/>
    <w:rsid w:val="005D1F63"/>
    <w:rsid w:val="005D618D"/>
    <w:rsid w:val="005D7276"/>
    <w:rsid w:val="005E0859"/>
    <w:rsid w:val="005E19B7"/>
    <w:rsid w:val="005E569D"/>
    <w:rsid w:val="005F19CA"/>
    <w:rsid w:val="005F32D3"/>
    <w:rsid w:val="005F3375"/>
    <w:rsid w:val="005F476C"/>
    <w:rsid w:val="006037EE"/>
    <w:rsid w:val="00610B2D"/>
    <w:rsid w:val="00610BE8"/>
    <w:rsid w:val="00611AC5"/>
    <w:rsid w:val="0061571E"/>
    <w:rsid w:val="00615E2B"/>
    <w:rsid w:val="00616B0C"/>
    <w:rsid w:val="00617927"/>
    <w:rsid w:val="006205FD"/>
    <w:rsid w:val="006235C7"/>
    <w:rsid w:val="00624D30"/>
    <w:rsid w:val="006256FC"/>
    <w:rsid w:val="00630998"/>
    <w:rsid w:val="006350FA"/>
    <w:rsid w:val="006365A6"/>
    <w:rsid w:val="00637A33"/>
    <w:rsid w:val="00642E0D"/>
    <w:rsid w:val="00642F84"/>
    <w:rsid w:val="00644AE5"/>
    <w:rsid w:val="0064528C"/>
    <w:rsid w:val="00646F24"/>
    <w:rsid w:val="00650F81"/>
    <w:rsid w:val="00653561"/>
    <w:rsid w:val="00654B17"/>
    <w:rsid w:val="006607F9"/>
    <w:rsid w:val="0066521A"/>
    <w:rsid w:val="00671A8A"/>
    <w:rsid w:val="00676DBB"/>
    <w:rsid w:val="0068039A"/>
    <w:rsid w:val="00685EB9"/>
    <w:rsid w:val="0068604A"/>
    <w:rsid w:val="00690432"/>
    <w:rsid w:val="0069123E"/>
    <w:rsid w:val="00693832"/>
    <w:rsid w:val="006943DB"/>
    <w:rsid w:val="0069738E"/>
    <w:rsid w:val="006A2897"/>
    <w:rsid w:val="006A514D"/>
    <w:rsid w:val="006A615C"/>
    <w:rsid w:val="006B4C09"/>
    <w:rsid w:val="006C17D3"/>
    <w:rsid w:val="006C4FD0"/>
    <w:rsid w:val="006D3CE1"/>
    <w:rsid w:val="006D40B6"/>
    <w:rsid w:val="006D549D"/>
    <w:rsid w:val="006D7AD4"/>
    <w:rsid w:val="006D7AE8"/>
    <w:rsid w:val="006D7E1E"/>
    <w:rsid w:val="006E0327"/>
    <w:rsid w:val="006E0E16"/>
    <w:rsid w:val="006E14AC"/>
    <w:rsid w:val="006E408D"/>
    <w:rsid w:val="006F2AAD"/>
    <w:rsid w:val="006F35F3"/>
    <w:rsid w:val="006F4E14"/>
    <w:rsid w:val="00707D5D"/>
    <w:rsid w:val="007146E9"/>
    <w:rsid w:val="00715AC6"/>
    <w:rsid w:val="0071671F"/>
    <w:rsid w:val="00722F2E"/>
    <w:rsid w:val="00725983"/>
    <w:rsid w:val="007261A9"/>
    <w:rsid w:val="007262F3"/>
    <w:rsid w:val="00727073"/>
    <w:rsid w:val="00730EE5"/>
    <w:rsid w:val="007324AA"/>
    <w:rsid w:val="00735420"/>
    <w:rsid w:val="00736F3E"/>
    <w:rsid w:val="007438E4"/>
    <w:rsid w:val="00751CFD"/>
    <w:rsid w:val="00754247"/>
    <w:rsid w:val="00761BCA"/>
    <w:rsid w:val="0076328C"/>
    <w:rsid w:val="007635D5"/>
    <w:rsid w:val="00763AD4"/>
    <w:rsid w:val="007706D3"/>
    <w:rsid w:val="00777AFD"/>
    <w:rsid w:val="00781A1D"/>
    <w:rsid w:val="007826D8"/>
    <w:rsid w:val="007830DB"/>
    <w:rsid w:val="0078482C"/>
    <w:rsid w:val="007857DA"/>
    <w:rsid w:val="00787454"/>
    <w:rsid w:val="00790B38"/>
    <w:rsid w:val="00791EC2"/>
    <w:rsid w:val="00793000"/>
    <w:rsid w:val="0079364B"/>
    <w:rsid w:val="0079577B"/>
    <w:rsid w:val="00795C68"/>
    <w:rsid w:val="007A24D3"/>
    <w:rsid w:val="007A4DAB"/>
    <w:rsid w:val="007A70FB"/>
    <w:rsid w:val="007A740A"/>
    <w:rsid w:val="007A7EA3"/>
    <w:rsid w:val="007B19CF"/>
    <w:rsid w:val="007B3215"/>
    <w:rsid w:val="007B4403"/>
    <w:rsid w:val="007C7EAA"/>
    <w:rsid w:val="007D2BAC"/>
    <w:rsid w:val="007D65DB"/>
    <w:rsid w:val="007E3AD9"/>
    <w:rsid w:val="007E769E"/>
    <w:rsid w:val="007F20A0"/>
    <w:rsid w:val="007F43DD"/>
    <w:rsid w:val="007F55DB"/>
    <w:rsid w:val="007F5689"/>
    <w:rsid w:val="007F6BDF"/>
    <w:rsid w:val="00803FEA"/>
    <w:rsid w:val="008105C4"/>
    <w:rsid w:val="008141D9"/>
    <w:rsid w:val="00820776"/>
    <w:rsid w:val="00822C70"/>
    <w:rsid w:val="0082402B"/>
    <w:rsid w:val="00827DA4"/>
    <w:rsid w:val="00832C85"/>
    <w:rsid w:val="00845120"/>
    <w:rsid w:val="0084740E"/>
    <w:rsid w:val="0085157F"/>
    <w:rsid w:val="008551B8"/>
    <w:rsid w:val="008639D8"/>
    <w:rsid w:val="00865DA8"/>
    <w:rsid w:val="00866864"/>
    <w:rsid w:val="00871423"/>
    <w:rsid w:val="00876C12"/>
    <w:rsid w:val="00877AA1"/>
    <w:rsid w:val="00883469"/>
    <w:rsid w:val="00887BC3"/>
    <w:rsid w:val="00887F06"/>
    <w:rsid w:val="0089086C"/>
    <w:rsid w:val="00893E69"/>
    <w:rsid w:val="0089401F"/>
    <w:rsid w:val="008A132B"/>
    <w:rsid w:val="008A1AAE"/>
    <w:rsid w:val="008A2832"/>
    <w:rsid w:val="008A42C9"/>
    <w:rsid w:val="008B0993"/>
    <w:rsid w:val="008B1D7C"/>
    <w:rsid w:val="008B56AC"/>
    <w:rsid w:val="008B7416"/>
    <w:rsid w:val="008B7593"/>
    <w:rsid w:val="008B78FE"/>
    <w:rsid w:val="008C0B67"/>
    <w:rsid w:val="008C1F6A"/>
    <w:rsid w:val="008C2AFA"/>
    <w:rsid w:val="008D0642"/>
    <w:rsid w:val="008D42CB"/>
    <w:rsid w:val="008D65AE"/>
    <w:rsid w:val="008E0952"/>
    <w:rsid w:val="008E1926"/>
    <w:rsid w:val="008E1B8D"/>
    <w:rsid w:val="008E2CD1"/>
    <w:rsid w:val="008E31C1"/>
    <w:rsid w:val="008E6F13"/>
    <w:rsid w:val="008E7821"/>
    <w:rsid w:val="008F0344"/>
    <w:rsid w:val="008F0ED5"/>
    <w:rsid w:val="008F3523"/>
    <w:rsid w:val="00900492"/>
    <w:rsid w:val="00902330"/>
    <w:rsid w:val="00905D98"/>
    <w:rsid w:val="009145D4"/>
    <w:rsid w:val="009161B5"/>
    <w:rsid w:val="00916426"/>
    <w:rsid w:val="00916AC3"/>
    <w:rsid w:val="00920FEB"/>
    <w:rsid w:val="00922896"/>
    <w:rsid w:val="00923EA9"/>
    <w:rsid w:val="00930236"/>
    <w:rsid w:val="0093084E"/>
    <w:rsid w:val="009376BD"/>
    <w:rsid w:val="0094195D"/>
    <w:rsid w:val="009437E4"/>
    <w:rsid w:val="00951293"/>
    <w:rsid w:val="0095614A"/>
    <w:rsid w:val="00957396"/>
    <w:rsid w:val="00962CB9"/>
    <w:rsid w:val="00962DCE"/>
    <w:rsid w:val="0096484F"/>
    <w:rsid w:val="00966CC5"/>
    <w:rsid w:val="00966FA5"/>
    <w:rsid w:val="00976136"/>
    <w:rsid w:val="00977BF6"/>
    <w:rsid w:val="00983A2C"/>
    <w:rsid w:val="0098597F"/>
    <w:rsid w:val="00991D6B"/>
    <w:rsid w:val="00991EB0"/>
    <w:rsid w:val="00992451"/>
    <w:rsid w:val="009A2AB9"/>
    <w:rsid w:val="009A4D18"/>
    <w:rsid w:val="009B07E4"/>
    <w:rsid w:val="009C1106"/>
    <w:rsid w:val="009D260F"/>
    <w:rsid w:val="009D5F1B"/>
    <w:rsid w:val="009D692A"/>
    <w:rsid w:val="009D7375"/>
    <w:rsid w:val="009E6CE0"/>
    <w:rsid w:val="009F553D"/>
    <w:rsid w:val="009F58D0"/>
    <w:rsid w:val="00A0038F"/>
    <w:rsid w:val="00A0354A"/>
    <w:rsid w:val="00A07398"/>
    <w:rsid w:val="00A07529"/>
    <w:rsid w:val="00A0792A"/>
    <w:rsid w:val="00A07A83"/>
    <w:rsid w:val="00A110A1"/>
    <w:rsid w:val="00A1244C"/>
    <w:rsid w:val="00A13259"/>
    <w:rsid w:val="00A1411A"/>
    <w:rsid w:val="00A143D8"/>
    <w:rsid w:val="00A15838"/>
    <w:rsid w:val="00A165BD"/>
    <w:rsid w:val="00A17B26"/>
    <w:rsid w:val="00A203E5"/>
    <w:rsid w:val="00A22312"/>
    <w:rsid w:val="00A23686"/>
    <w:rsid w:val="00A3055F"/>
    <w:rsid w:val="00A305AF"/>
    <w:rsid w:val="00A30E39"/>
    <w:rsid w:val="00A322A2"/>
    <w:rsid w:val="00A34FA1"/>
    <w:rsid w:val="00A35D22"/>
    <w:rsid w:val="00A376E9"/>
    <w:rsid w:val="00A46F37"/>
    <w:rsid w:val="00A476EE"/>
    <w:rsid w:val="00A47A13"/>
    <w:rsid w:val="00A50ABF"/>
    <w:rsid w:val="00A5159F"/>
    <w:rsid w:val="00A54032"/>
    <w:rsid w:val="00A559A7"/>
    <w:rsid w:val="00A56A31"/>
    <w:rsid w:val="00A6291E"/>
    <w:rsid w:val="00A62D14"/>
    <w:rsid w:val="00A63AE7"/>
    <w:rsid w:val="00A660AA"/>
    <w:rsid w:val="00A70139"/>
    <w:rsid w:val="00A7063B"/>
    <w:rsid w:val="00A70FC6"/>
    <w:rsid w:val="00A71D72"/>
    <w:rsid w:val="00A77B2C"/>
    <w:rsid w:val="00A812A7"/>
    <w:rsid w:val="00A8162B"/>
    <w:rsid w:val="00A84170"/>
    <w:rsid w:val="00A84B53"/>
    <w:rsid w:val="00A902E1"/>
    <w:rsid w:val="00A906E7"/>
    <w:rsid w:val="00A91A70"/>
    <w:rsid w:val="00A94104"/>
    <w:rsid w:val="00A964C3"/>
    <w:rsid w:val="00AA09F1"/>
    <w:rsid w:val="00AA121E"/>
    <w:rsid w:val="00AA1BCA"/>
    <w:rsid w:val="00AA233C"/>
    <w:rsid w:val="00AA4CE9"/>
    <w:rsid w:val="00AA5ED7"/>
    <w:rsid w:val="00AA72E3"/>
    <w:rsid w:val="00AA76D2"/>
    <w:rsid w:val="00AA7A31"/>
    <w:rsid w:val="00AB26A7"/>
    <w:rsid w:val="00AB417A"/>
    <w:rsid w:val="00AB786E"/>
    <w:rsid w:val="00AC0D25"/>
    <w:rsid w:val="00AC38A7"/>
    <w:rsid w:val="00AD024F"/>
    <w:rsid w:val="00AD6676"/>
    <w:rsid w:val="00AD7A00"/>
    <w:rsid w:val="00AD7E15"/>
    <w:rsid w:val="00AE09A5"/>
    <w:rsid w:val="00AF0AD7"/>
    <w:rsid w:val="00AF2E72"/>
    <w:rsid w:val="00AF4821"/>
    <w:rsid w:val="00AF76A2"/>
    <w:rsid w:val="00B00CC5"/>
    <w:rsid w:val="00B047DC"/>
    <w:rsid w:val="00B20257"/>
    <w:rsid w:val="00B20784"/>
    <w:rsid w:val="00B2240B"/>
    <w:rsid w:val="00B259DC"/>
    <w:rsid w:val="00B310D8"/>
    <w:rsid w:val="00B327D7"/>
    <w:rsid w:val="00B33F67"/>
    <w:rsid w:val="00B347A1"/>
    <w:rsid w:val="00B432D4"/>
    <w:rsid w:val="00B44FB4"/>
    <w:rsid w:val="00B4787B"/>
    <w:rsid w:val="00B52E8D"/>
    <w:rsid w:val="00B57A60"/>
    <w:rsid w:val="00B57F6E"/>
    <w:rsid w:val="00B60042"/>
    <w:rsid w:val="00B60FA6"/>
    <w:rsid w:val="00B67C29"/>
    <w:rsid w:val="00B726D0"/>
    <w:rsid w:val="00B7412A"/>
    <w:rsid w:val="00B74F22"/>
    <w:rsid w:val="00B76E11"/>
    <w:rsid w:val="00B8532C"/>
    <w:rsid w:val="00B933C0"/>
    <w:rsid w:val="00B937DA"/>
    <w:rsid w:val="00B939B3"/>
    <w:rsid w:val="00B964E9"/>
    <w:rsid w:val="00BA0541"/>
    <w:rsid w:val="00BA260B"/>
    <w:rsid w:val="00BA5204"/>
    <w:rsid w:val="00BA5D73"/>
    <w:rsid w:val="00BA65A7"/>
    <w:rsid w:val="00BB0771"/>
    <w:rsid w:val="00BB2BF8"/>
    <w:rsid w:val="00BC30B6"/>
    <w:rsid w:val="00BC5BD7"/>
    <w:rsid w:val="00BC6790"/>
    <w:rsid w:val="00BC685D"/>
    <w:rsid w:val="00BD398D"/>
    <w:rsid w:val="00BD4075"/>
    <w:rsid w:val="00BE16B5"/>
    <w:rsid w:val="00BE19E9"/>
    <w:rsid w:val="00BE6E44"/>
    <w:rsid w:val="00BF47E5"/>
    <w:rsid w:val="00BF49D7"/>
    <w:rsid w:val="00BF75DB"/>
    <w:rsid w:val="00C02F03"/>
    <w:rsid w:val="00C03655"/>
    <w:rsid w:val="00C07829"/>
    <w:rsid w:val="00C10085"/>
    <w:rsid w:val="00C15E14"/>
    <w:rsid w:val="00C16C16"/>
    <w:rsid w:val="00C20377"/>
    <w:rsid w:val="00C20A33"/>
    <w:rsid w:val="00C20EA9"/>
    <w:rsid w:val="00C21054"/>
    <w:rsid w:val="00C220B6"/>
    <w:rsid w:val="00C26001"/>
    <w:rsid w:val="00C261B1"/>
    <w:rsid w:val="00C33DE3"/>
    <w:rsid w:val="00C34D4E"/>
    <w:rsid w:val="00C3745B"/>
    <w:rsid w:val="00C3774D"/>
    <w:rsid w:val="00C42F91"/>
    <w:rsid w:val="00C45517"/>
    <w:rsid w:val="00C4579C"/>
    <w:rsid w:val="00C4660D"/>
    <w:rsid w:val="00C47711"/>
    <w:rsid w:val="00C54C2C"/>
    <w:rsid w:val="00C62D04"/>
    <w:rsid w:val="00C66B48"/>
    <w:rsid w:val="00C67956"/>
    <w:rsid w:val="00C7060E"/>
    <w:rsid w:val="00C70D85"/>
    <w:rsid w:val="00C76875"/>
    <w:rsid w:val="00C7716E"/>
    <w:rsid w:val="00C772CF"/>
    <w:rsid w:val="00C95799"/>
    <w:rsid w:val="00CA26DD"/>
    <w:rsid w:val="00CA2CE7"/>
    <w:rsid w:val="00CA459D"/>
    <w:rsid w:val="00CA79E7"/>
    <w:rsid w:val="00CB17AF"/>
    <w:rsid w:val="00CB2F6C"/>
    <w:rsid w:val="00CB4753"/>
    <w:rsid w:val="00CB70D8"/>
    <w:rsid w:val="00CC5BE2"/>
    <w:rsid w:val="00CC6744"/>
    <w:rsid w:val="00CC728E"/>
    <w:rsid w:val="00CD0EA7"/>
    <w:rsid w:val="00CD707B"/>
    <w:rsid w:val="00CE1409"/>
    <w:rsid w:val="00CE2361"/>
    <w:rsid w:val="00CE3242"/>
    <w:rsid w:val="00CE7006"/>
    <w:rsid w:val="00CE7774"/>
    <w:rsid w:val="00CF14BB"/>
    <w:rsid w:val="00CF4620"/>
    <w:rsid w:val="00CF5311"/>
    <w:rsid w:val="00CF6D3A"/>
    <w:rsid w:val="00CF716E"/>
    <w:rsid w:val="00CF76C9"/>
    <w:rsid w:val="00D0374E"/>
    <w:rsid w:val="00D050E4"/>
    <w:rsid w:val="00D05197"/>
    <w:rsid w:val="00D121E0"/>
    <w:rsid w:val="00D1228F"/>
    <w:rsid w:val="00D140A4"/>
    <w:rsid w:val="00D159BC"/>
    <w:rsid w:val="00D17A0F"/>
    <w:rsid w:val="00D2103E"/>
    <w:rsid w:val="00D23A9A"/>
    <w:rsid w:val="00D30682"/>
    <w:rsid w:val="00D421A7"/>
    <w:rsid w:val="00D4310A"/>
    <w:rsid w:val="00D43F4C"/>
    <w:rsid w:val="00D45129"/>
    <w:rsid w:val="00D47C53"/>
    <w:rsid w:val="00D61C32"/>
    <w:rsid w:val="00D64728"/>
    <w:rsid w:val="00D66EA6"/>
    <w:rsid w:val="00D70802"/>
    <w:rsid w:val="00D83C93"/>
    <w:rsid w:val="00D84447"/>
    <w:rsid w:val="00D85B25"/>
    <w:rsid w:val="00D904CE"/>
    <w:rsid w:val="00D91F28"/>
    <w:rsid w:val="00DA041A"/>
    <w:rsid w:val="00DA0483"/>
    <w:rsid w:val="00DA5FD0"/>
    <w:rsid w:val="00DA6BEC"/>
    <w:rsid w:val="00DA72EF"/>
    <w:rsid w:val="00DA7A6A"/>
    <w:rsid w:val="00DC1062"/>
    <w:rsid w:val="00DD27EA"/>
    <w:rsid w:val="00DD31D2"/>
    <w:rsid w:val="00DE3841"/>
    <w:rsid w:val="00DE4488"/>
    <w:rsid w:val="00DF1AE3"/>
    <w:rsid w:val="00DF5C63"/>
    <w:rsid w:val="00E0151F"/>
    <w:rsid w:val="00E01A23"/>
    <w:rsid w:val="00E02950"/>
    <w:rsid w:val="00E04EC7"/>
    <w:rsid w:val="00E06AC5"/>
    <w:rsid w:val="00E07773"/>
    <w:rsid w:val="00E10E2D"/>
    <w:rsid w:val="00E2497E"/>
    <w:rsid w:val="00E31062"/>
    <w:rsid w:val="00E334ED"/>
    <w:rsid w:val="00E414F9"/>
    <w:rsid w:val="00E4182C"/>
    <w:rsid w:val="00E429CA"/>
    <w:rsid w:val="00E51005"/>
    <w:rsid w:val="00E62D37"/>
    <w:rsid w:val="00E64086"/>
    <w:rsid w:val="00E66D7C"/>
    <w:rsid w:val="00E71ECC"/>
    <w:rsid w:val="00E73E28"/>
    <w:rsid w:val="00E742ED"/>
    <w:rsid w:val="00E9168A"/>
    <w:rsid w:val="00EA172C"/>
    <w:rsid w:val="00EA33D6"/>
    <w:rsid w:val="00EA43CD"/>
    <w:rsid w:val="00EA6DA8"/>
    <w:rsid w:val="00EB4C5C"/>
    <w:rsid w:val="00EC1354"/>
    <w:rsid w:val="00EC15FC"/>
    <w:rsid w:val="00EC19A0"/>
    <w:rsid w:val="00EC6B70"/>
    <w:rsid w:val="00ED035D"/>
    <w:rsid w:val="00ED35B7"/>
    <w:rsid w:val="00ED4806"/>
    <w:rsid w:val="00ED5079"/>
    <w:rsid w:val="00EE020C"/>
    <w:rsid w:val="00EF0101"/>
    <w:rsid w:val="00EF0747"/>
    <w:rsid w:val="00EF10BB"/>
    <w:rsid w:val="00EF3784"/>
    <w:rsid w:val="00F00296"/>
    <w:rsid w:val="00F10168"/>
    <w:rsid w:val="00F11AA4"/>
    <w:rsid w:val="00F15776"/>
    <w:rsid w:val="00F20316"/>
    <w:rsid w:val="00F21AFC"/>
    <w:rsid w:val="00F220D1"/>
    <w:rsid w:val="00F23CCF"/>
    <w:rsid w:val="00F24FFE"/>
    <w:rsid w:val="00F30E44"/>
    <w:rsid w:val="00F32DCB"/>
    <w:rsid w:val="00F3344C"/>
    <w:rsid w:val="00F34549"/>
    <w:rsid w:val="00F35F72"/>
    <w:rsid w:val="00F445E2"/>
    <w:rsid w:val="00F52DDA"/>
    <w:rsid w:val="00F53843"/>
    <w:rsid w:val="00F53DBB"/>
    <w:rsid w:val="00F5703B"/>
    <w:rsid w:val="00F619F5"/>
    <w:rsid w:val="00F63D65"/>
    <w:rsid w:val="00F65960"/>
    <w:rsid w:val="00F71652"/>
    <w:rsid w:val="00F7491D"/>
    <w:rsid w:val="00F77327"/>
    <w:rsid w:val="00F8377E"/>
    <w:rsid w:val="00F86566"/>
    <w:rsid w:val="00F91027"/>
    <w:rsid w:val="00F94A18"/>
    <w:rsid w:val="00FA14B4"/>
    <w:rsid w:val="00FA35F0"/>
    <w:rsid w:val="00FA5DC7"/>
    <w:rsid w:val="00FA5F7E"/>
    <w:rsid w:val="00FA6442"/>
    <w:rsid w:val="00FA70CD"/>
    <w:rsid w:val="00FA7B44"/>
    <w:rsid w:val="00FB01D1"/>
    <w:rsid w:val="00FB052C"/>
    <w:rsid w:val="00FB65D6"/>
    <w:rsid w:val="00FB68AA"/>
    <w:rsid w:val="00FB68FC"/>
    <w:rsid w:val="00FB77E3"/>
    <w:rsid w:val="00FC15DE"/>
    <w:rsid w:val="00FC2619"/>
    <w:rsid w:val="00FC3B79"/>
    <w:rsid w:val="00FD0E5B"/>
    <w:rsid w:val="00FD2E5E"/>
    <w:rsid w:val="00FD5FA7"/>
    <w:rsid w:val="00FD6B7A"/>
    <w:rsid w:val="00FE04C3"/>
    <w:rsid w:val="00FE0E7E"/>
    <w:rsid w:val="00FE2F10"/>
    <w:rsid w:val="00FE462B"/>
    <w:rsid w:val="00FF0A9A"/>
    <w:rsid w:val="00FF154C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65A94"/>
  <w15:docId w15:val="{CF9B8CFA-51D3-48E2-9CB9-8A55A44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B2888"/>
    <w:pPr>
      <w:spacing w:after="0" w:line="220" w:lineRule="exact"/>
    </w:pPr>
    <w:rPr>
      <w:rFonts w:ascii="Arial" w:hAnsi="Arial"/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51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51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8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8E0"/>
  </w:style>
  <w:style w:type="paragraph" w:styleId="Fuzeile">
    <w:name w:val="footer"/>
    <w:basedOn w:val="Standard"/>
    <w:link w:val="FuzeileZchn"/>
    <w:uiPriority w:val="99"/>
    <w:unhideWhenUsed/>
    <w:rsid w:val="000A78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8E0"/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table" w:styleId="Tabellenraster">
    <w:name w:val="Table Grid"/>
    <w:basedOn w:val="NormaleTabelle"/>
    <w:uiPriority w:val="39"/>
    <w:locked/>
    <w:rsid w:val="0016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4E51B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E51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51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51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44456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356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078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2893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21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396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wf.ac.at/foerdern/schritte-zur-erfolgreichen-foerderung/weitere-informationen/personalkost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06175\AppData\Local\Temp\Briefvorlage%20DE%20Arial%20f&#252;r%20Selbstdruck%202015100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15A4-FB8E-4FEC-8900-9F5CF4DB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DE Arial für Selbstdruck 20151001</Template>
  <TotalTime>0</TotalTime>
  <Pages>2</Pages>
  <Words>385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JKU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Ak106175</dc:creator>
  <cp:lastModifiedBy>Pell Kerstin</cp:lastModifiedBy>
  <cp:revision>4</cp:revision>
  <cp:lastPrinted>2019-10-22T13:50:00Z</cp:lastPrinted>
  <dcterms:created xsi:type="dcterms:W3CDTF">2024-03-07T10:27:00Z</dcterms:created>
  <dcterms:modified xsi:type="dcterms:W3CDTF">2024-03-12T12:30:00Z</dcterms:modified>
</cp:coreProperties>
</file>