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C7" w:rsidRPr="0075661B" w:rsidRDefault="00BA4BC7" w:rsidP="00BA4BC7">
      <w:pPr>
        <w:tabs>
          <w:tab w:val="left" w:pos="1322"/>
        </w:tabs>
      </w:pPr>
      <w:r w:rsidRPr="0075661B">
        <w:tab/>
      </w:r>
    </w:p>
    <w:p w:rsidR="00297DCB" w:rsidRPr="0075661B" w:rsidRDefault="00BA4BC7" w:rsidP="00BA4BC7">
      <w:pPr>
        <w:tabs>
          <w:tab w:val="left" w:pos="1322"/>
        </w:tabs>
        <w:sectPr w:rsidR="00297DCB" w:rsidRPr="0075661B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  <w:r w:rsidRPr="0075661B">
        <w:tab/>
      </w:r>
    </w:p>
    <w:p w:rsidR="0066174E" w:rsidRPr="0075661B" w:rsidRDefault="006971FE" w:rsidP="0046244A">
      <w:pPr>
        <w:pStyle w:val="SenderInformation"/>
        <w:framePr w:h="5491" w:hSpace="142" w:wrap="around" w:vAnchor="page" w:x="8897" w:y="3074" w:anchorLock="1"/>
        <w:spacing w:after="120"/>
      </w:pPr>
      <w:r w:rsidRPr="0075661B">
        <w:t>Submitted by</w:t>
      </w:r>
    </w:p>
    <w:p w:rsidR="0046244A" w:rsidRPr="0075661B" w:rsidRDefault="006971FE" w:rsidP="0046244A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 w:rsidRPr="0075661B">
        <w:rPr>
          <w:rStyle w:val="Fett"/>
        </w:rPr>
        <w:t>[Name Student</w:t>
      </w:r>
      <w:r w:rsidR="0046244A" w:rsidRPr="0075661B">
        <w:rPr>
          <w:rStyle w:val="Fett"/>
        </w:rPr>
        <w:t>1</w:t>
      </w:r>
    </w:p>
    <w:p w:rsidR="0046244A" w:rsidRPr="0075661B" w:rsidRDefault="006971FE" w:rsidP="0046244A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 w:rsidRPr="0075661B">
        <w:rPr>
          <w:rStyle w:val="Fett"/>
        </w:rPr>
        <w:t>Name Student</w:t>
      </w:r>
      <w:r w:rsidR="0046244A" w:rsidRPr="0075661B">
        <w:rPr>
          <w:rStyle w:val="Fett"/>
        </w:rPr>
        <w:t>2</w:t>
      </w:r>
    </w:p>
    <w:p w:rsidR="0046244A" w:rsidRPr="0075661B" w:rsidRDefault="006971FE" w:rsidP="0046244A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 w:rsidRPr="0075661B">
        <w:rPr>
          <w:rStyle w:val="Fett"/>
        </w:rPr>
        <w:t>Name Student</w:t>
      </w:r>
      <w:r w:rsidR="0046244A" w:rsidRPr="0075661B">
        <w:rPr>
          <w:rStyle w:val="Fett"/>
        </w:rPr>
        <w:t>3</w:t>
      </w:r>
    </w:p>
    <w:p w:rsidR="0046244A" w:rsidRPr="0075661B" w:rsidRDefault="006971FE" w:rsidP="0046244A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 w:rsidRPr="0075661B">
        <w:rPr>
          <w:rStyle w:val="Fett"/>
        </w:rPr>
        <w:t>Name Student</w:t>
      </w:r>
      <w:r w:rsidR="0046244A" w:rsidRPr="0075661B">
        <w:rPr>
          <w:rStyle w:val="Fett"/>
        </w:rPr>
        <w:t>4</w:t>
      </w:r>
    </w:p>
    <w:p w:rsidR="0046244A" w:rsidRPr="0075661B" w:rsidRDefault="0046244A" w:rsidP="0046244A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 w:rsidRPr="0075661B">
        <w:rPr>
          <w:rStyle w:val="Fett"/>
        </w:rPr>
        <w:t>…]</w:t>
      </w:r>
    </w:p>
    <w:p w:rsidR="0066174E" w:rsidRPr="0075661B" w:rsidRDefault="0066174E" w:rsidP="0066174E">
      <w:pPr>
        <w:pStyle w:val="SenderInformation"/>
        <w:framePr w:h="5491" w:hSpace="142" w:wrap="around" w:vAnchor="page" w:x="8897" w:y="3074" w:anchorLock="1"/>
      </w:pPr>
    </w:p>
    <w:p w:rsidR="0066174E" w:rsidRPr="0075661B" w:rsidRDefault="006971FE" w:rsidP="0046244A">
      <w:pPr>
        <w:pStyle w:val="SenderInformation"/>
        <w:framePr w:h="5491" w:hSpace="142" w:wrap="around" w:vAnchor="page" w:x="8897" w:y="3074" w:anchorLock="1"/>
        <w:spacing w:after="120"/>
      </w:pPr>
      <w:r w:rsidRPr="0075661B">
        <w:t>Submitted at</w:t>
      </w:r>
    </w:p>
    <w:p w:rsidR="0046244A" w:rsidRPr="0075661B" w:rsidRDefault="00604D90" w:rsidP="0046244A">
      <w:pPr>
        <w:pStyle w:val="SenderInformation"/>
        <w:framePr w:h="5491" w:hSpace="142" w:wrap="around" w:vAnchor="page" w:x="8897" w:y="3074" w:anchorLock="1"/>
        <w:spacing w:line="360" w:lineRule="auto"/>
      </w:pPr>
      <w:r w:rsidRPr="00604D90">
        <w:rPr>
          <w:noProof/>
          <w:lang w:val="de-AT" w:eastAsia="de-AT"/>
        </w:rPr>
        <w:drawing>
          <wp:inline distT="0" distB="0" distL="0" distR="0">
            <wp:extent cx="1393190" cy="985034"/>
            <wp:effectExtent l="0" t="0" r="0" b="0"/>
            <wp:docPr id="5" name="Grafik 5" descr="C:\Users\a.andorfer\Desktop\Institutslogo_Business_Informatics_Information_en_schwarz_hoch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ndorfer\Desktop\Institutslogo_Business_Informatics_Information_en_schwarz_hoch_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8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4A" w:rsidRPr="0075661B" w:rsidRDefault="0046244A" w:rsidP="0046244A">
      <w:pPr>
        <w:pStyle w:val="SenderInformation"/>
        <w:framePr w:h="5491" w:hSpace="142" w:wrap="around" w:vAnchor="page" w:x="8897" w:y="3074" w:anchorLock="1"/>
        <w:spacing w:line="240" w:lineRule="auto"/>
      </w:pPr>
    </w:p>
    <w:p w:rsidR="0066174E" w:rsidRPr="0075661B" w:rsidRDefault="006971FE" w:rsidP="0046244A">
      <w:pPr>
        <w:pStyle w:val="SenderInformation"/>
        <w:framePr w:h="5491" w:hSpace="142" w:wrap="around" w:vAnchor="page" w:x="8897" w:y="3074" w:anchorLock="1"/>
        <w:spacing w:after="120"/>
      </w:pPr>
      <w:r w:rsidRPr="0075661B">
        <w:t>Supervisors</w:t>
      </w:r>
    </w:p>
    <w:p w:rsidR="00604D90" w:rsidRPr="0075661B" w:rsidRDefault="00604D90" w:rsidP="00604D90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 w:rsidRPr="0075661B">
        <w:rPr>
          <w:rStyle w:val="Fett"/>
        </w:rPr>
        <w:t>Univ.-Prof. Dr. Stefan Koch</w:t>
      </w:r>
    </w:p>
    <w:p w:rsidR="0046244A" w:rsidRDefault="0046244A" w:rsidP="0046244A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 w:rsidRPr="0075661B">
        <w:rPr>
          <w:rStyle w:val="Fett"/>
        </w:rPr>
        <w:t xml:space="preserve">Dr. Barbara </w:t>
      </w:r>
      <w:proofErr w:type="spellStart"/>
      <w:r w:rsidRPr="0075661B">
        <w:rPr>
          <w:rStyle w:val="Fett"/>
        </w:rPr>
        <w:t>Krumay</w:t>
      </w:r>
      <w:proofErr w:type="spellEnd"/>
    </w:p>
    <w:p w:rsidR="00604D90" w:rsidRDefault="00604D90" w:rsidP="0046244A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>
        <w:rPr>
          <w:rStyle w:val="Fett"/>
        </w:rPr>
        <w:t xml:space="preserve">Dr. René </w:t>
      </w:r>
      <w:proofErr w:type="spellStart"/>
      <w:r>
        <w:rPr>
          <w:rStyle w:val="Fett"/>
        </w:rPr>
        <w:t>Riedl</w:t>
      </w:r>
      <w:proofErr w:type="spellEnd"/>
    </w:p>
    <w:p w:rsidR="0046244A" w:rsidRPr="0075661B" w:rsidRDefault="00604D90" w:rsidP="00604D90">
      <w:pPr>
        <w:pStyle w:val="SenderInformation"/>
        <w:framePr w:h="5491" w:hSpace="142" w:wrap="around" w:vAnchor="page" w:x="8897" w:y="3074" w:anchorLock="1"/>
        <w:spacing w:line="360" w:lineRule="auto"/>
        <w:rPr>
          <w:rStyle w:val="Fett"/>
        </w:rPr>
      </w:pPr>
      <w:r w:rsidRPr="0075661B">
        <w:rPr>
          <w:rStyle w:val="Fett"/>
        </w:rPr>
        <w:t xml:space="preserve">Dr. David </w:t>
      </w:r>
      <w:proofErr w:type="spellStart"/>
      <w:r w:rsidRPr="0075661B">
        <w:rPr>
          <w:rStyle w:val="Fett"/>
        </w:rPr>
        <w:t>Rückel</w:t>
      </w:r>
      <w:proofErr w:type="spellEnd"/>
    </w:p>
    <w:p w:rsidR="0066174E" w:rsidRPr="0075661B" w:rsidRDefault="0066174E" w:rsidP="0066174E">
      <w:pPr>
        <w:pStyle w:val="SenderInformation"/>
        <w:framePr w:h="5491" w:hSpace="142" w:wrap="around" w:vAnchor="page" w:x="8897" w:y="3074" w:anchorLock="1"/>
      </w:pPr>
    </w:p>
    <w:p w:rsidR="00BA4BC7" w:rsidRPr="0075661B" w:rsidRDefault="00BA4BC7" w:rsidP="00BA4BC7">
      <w:pPr>
        <w:pStyle w:val="SenderInformation"/>
        <w:framePr w:h="5491" w:hSpace="142" w:wrap="around" w:vAnchor="page" w:x="8897" w:y="3074" w:anchorLock="1"/>
        <w:spacing w:after="120"/>
      </w:pPr>
      <w:r w:rsidRPr="0075661B">
        <w:t>Partner</w:t>
      </w:r>
    </w:p>
    <w:p w:rsidR="00BA4BC7" w:rsidRPr="0075661B" w:rsidRDefault="00BA4BC7" w:rsidP="00BA4BC7">
      <w:pPr>
        <w:pStyle w:val="SenderInformation"/>
        <w:framePr w:h="5491" w:hSpace="142" w:wrap="around" w:vAnchor="page" w:x="8897" w:y="3074" w:anchorLock="1"/>
        <w:spacing w:line="360" w:lineRule="auto"/>
        <w:rPr>
          <w:b/>
          <w:bCs/>
        </w:rPr>
      </w:pPr>
      <w:r w:rsidRPr="0075661B">
        <w:rPr>
          <w:rStyle w:val="Fett"/>
        </w:rPr>
        <w:t>[Name Partner]</w:t>
      </w:r>
    </w:p>
    <w:p w:rsidR="0066174E" w:rsidRPr="0075661B" w:rsidRDefault="0066174E" w:rsidP="0066174E">
      <w:pPr>
        <w:pStyle w:val="SenderInformation"/>
        <w:framePr w:h="5491" w:hSpace="142" w:wrap="around" w:vAnchor="page" w:x="8897" w:y="3074" w:anchorLock="1"/>
      </w:pPr>
    </w:p>
    <w:p w:rsidR="0066174E" w:rsidRPr="0075661B" w:rsidRDefault="006971FE" w:rsidP="0046244A">
      <w:pPr>
        <w:pStyle w:val="SenderInformation"/>
        <w:framePr w:h="5491" w:hSpace="142" w:wrap="around" w:vAnchor="page" w:x="8897" w:y="3074" w:anchorLock="1"/>
        <w:spacing w:after="120"/>
      </w:pPr>
      <w:r w:rsidRPr="0075661B">
        <w:t>Month Year</w:t>
      </w:r>
    </w:p>
    <w:p w:rsidR="0066174E" w:rsidRPr="0075661B" w:rsidRDefault="006971FE" w:rsidP="0066174E">
      <w:pPr>
        <w:pStyle w:val="SenderInformation"/>
        <w:framePr w:h="5491" w:hSpace="142" w:wrap="around" w:vAnchor="page" w:x="8897" w:y="3074" w:anchorLock="1"/>
        <w:rPr>
          <w:i/>
        </w:rPr>
      </w:pPr>
      <w:r w:rsidRPr="0075661B">
        <w:rPr>
          <w:i/>
        </w:rPr>
        <w:t>(For Information: Month and year of submission to Examination and Recognition Services; Information about the partner is only required, if a partner is involved)</w:t>
      </w:r>
    </w:p>
    <w:p w:rsidR="00084606" w:rsidRPr="0075661B" w:rsidRDefault="00BF3F45" w:rsidP="00420A85">
      <w:r w:rsidRPr="0075661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A8327" wp14:editId="76763DF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FE" w:rsidRPr="002217BD" w:rsidRDefault="006971FE" w:rsidP="006971FE">
                            <w:pPr>
                              <w:pStyle w:val="Untertitel"/>
                            </w:pPr>
                            <w:r>
                              <w:t>Master/Bachelor Thesis | Seminar Paper | Project Report</w:t>
                            </w:r>
                          </w:p>
                          <w:p w:rsidR="006971FE" w:rsidRPr="006971FE" w:rsidRDefault="006971FE" w:rsidP="006971FE">
                            <w:proofErr w:type="gramStart"/>
                            <w:r w:rsidRPr="006971FE">
                              <w:t>to</w:t>
                            </w:r>
                            <w:proofErr w:type="gramEnd"/>
                            <w:r w:rsidRPr="006971FE">
                              <w:t xml:space="preserve"> obtain the academic degree of</w:t>
                            </w:r>
                          </w:p>
                          <w:p w:rsidR="006971FE" w:rsidRPr="007038DB" w:rsidRDefault="006971FE" w:rsidP="006971FE">
                            <w:pPr>
                              <w:pStyle w:val="Untertitel"/>
                            </w:pPr>
                            <w:r>
                              <w:t>Master/Bachelor of Science (MSc/BSc)</w:t>
                            </w:r>
                          </w:p>
                          <w:p w:rsidR="006971FE" w:rsidRPr="006971FE" w:rsidRDefault="006971FE" w:rsidP="006971FE">
                            <w:proofErr w:type="gramStart"/>
                            <w:r w:rsidRPr="006971FE">
                              <w:t>in</w:t>
                            </w:r>
                            <w:proofErr w:type="gramEnd"/>
                            <w:r w:rsidRPr="006971FE">
                              <w:t xml:space="preserve"> the Master’s Program | in the Bachelor’s Program</w:t>
                            </w:r>
                          </w:p>
                          <w:p w:rsidR="006971FE" w:rsidRPr="002217BD" w:rsidRDefault="006971FE" w:rsidP="006971FE">
                            <w:pPr>
                              <w:pStyle w:val="Untertitel"/>
                            </w:pPr>
                            <w:r>
                              <w:t>Business Informatics</w:t>
                            </w:r>
                          </w:p>
                          <w:p w:rsidR="006971FE" w:rsidRPr="002217BD" w:rsidRDefault="006971FE" w:rsidP="006971FE">
                            <w:pPr>
                              <w:pStyle w:val="Untertitel"/>
                            </w:pPr>
                          </w:p>
                          <w:p w:rsidR="004E26CA" w:rsidRPr="0046244A" w:rsidRDefault="004E26CA" w:rsidP="009840CC">
                            <w:pPr>
                              <w:pStyle w:val="Unter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8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6971FE" w:rsidRPr="002217BD" w:rsidRDefault="006971FE" w:rsidP="006971FE">
                      <w:pPr>
                        <w:pStyle w:val="Untertitel"/>
                      </w:pPr>
                      <w:r>
                        <w:t>Master/Bachelor Thesis | Seminar Paper | Project Report</w:t>
                      </w:r>
                    </w:p>
                    <w:p w:rsidR="006971FE" w:rsidRPr="006971FE" w:rsidRDefault="006971FE" w:rsidP="006971FE">
                      <w:proofErr w:type="gramStart"/>
                      <w:r w:rsidRPr="006971FE">
                        <w:t>to</w:t>
                      </w:r>
                      <w:proofErr w:type="gramEnd"/>
                      <w:r w:rsidRPr="006971FE">
                        <w:t xml:space="preserve"> obtain the academic degree of</w:t>
                      </w:r>
                    </w:p>
                    <w:p w:rsidR="006971FE" w:rsidRPr="007038DB" w:rsidRDefault="006971FE" w:rsidP="006971FE">
                      <w:pPr>
                        <w:pStyle w:val="Untertitel"/>
                      </w:pPr>
                      <w:r>
                        <w:t>Master/Bachelor of Science (MSc/BSc)</w:t>
                      </w:r>
                    </w:p>
                    <w:p w:rsidR="006971FE" w:rsidRPr="006971FE" w:rsidRDefault="006971FE" w:rsidP="006971FE">
                      <w:proofErr w:type="gramStart"/>
                      <w:r w:rsidRPr="006971FE">
                        <w:t>in</w:t>
                      </w:r>
                      <w:proofErr w:type="gramEnd"/>
                      <w:r w:rsidRPr="006971FE">
                        <w:t xml:space="preserve"> the Master’s Program | in the Bachelor’s Program</w:t>
                      </w:r>
                    </w:p>
                    <w:p w:rsidR="006971FE" w:rsidRPr="002217BD" w:rsidRDefault="006971FE" w:rsidP="006971FE">
                      <w:pPr>
                        <w:pStyle w:val="Untertitel"/>
                      </w:pPr>
                      <w:r>
                        <w:t>Business Informatics</w:t>
                      </w:r>
                    </w:p>
                    <w:p w:rsidR="006971FE" w:rsidRPr="002217BD" w:rsidRDefault="006971FE" w:rsidP="006971FE">
                      <w:pPr>
                        <w:pStyle w:val="Untertitel"/>
                      </w:pPr>
                    </w:p>
                    <w:p w:rsidR="004E26CA" w:rsidRPr="0046244A" w:rsidRDefault="004E26CA" w:rsidP="009840CC">
                      <w:pPr>
                        <w:pStyle w:val="Untertitel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75661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351669" wp14:editId="5CA98B97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CA" w:rsidRPr="006971FE" w:rsidRDefault="004E26CA" w:rsidP="0046244A">
                            <w:pPr>
                              <w:pStyle w:val="Titel"/>
                              <w:spacing w:line="199" w:lineRule="auto"/>
                            </w:pPr>
                          </w:p>
                          <w:p w:rsidR="004E26CA" w:rsidRPr="006971FE" w:rsidRDefault="004E26CA" w:rsidP="0046244A">
                            <w:pPr>
                              <w:pStyle w:val="Titel"/>
                              <w:spacing w:line="199" w:lineRule="auto"/>
                            </w:pPr>
                          </w:p>
                          <w:p w:rsidR="004E26CA" w:rsidRPr="006971FE" w:rsidRDefault="006971FE" w:rsidP="0046244A">
                            <w:pPr>
                              <w:pStyle w:val="Titel"/>
                              <w:spacing w:line="199" w:lineRule="auto"/>
                              <w:rPr>
                                <w:rFonts w:eastAsia="Arial"/>
                                <w:sz w:val="52"/>
                                <w:szCs w:val="52"/>
                              </w:rPr>
                            </w:pPr>
                            <w:r w:rsidRPr="006971FE">
                              <w:rPr>
                                <w:rFonts w:eastAsia="Arial"/>
                                <w:sz w:val="52"/>
                                <w:szCs w:val="52"/>
                              </w:rPr>
                              <w:t>[TITLE Of the Thesis]</w:t>
                            </w:r>
                          </w:p>
                          <w:p w:rsidR="004E26CA" w:rsidRPr="006971FE" w:rsidRDefault="004E26CA" w:rsidP="0046244A">
                            <w:pPr>
                              <w:rPr>
                                <w:rFonts w:eastAsia="Arial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71FE">
                              <w:rPr>
                                <w:rFonts w:eastAsia="Arial" w:cs="Times New Roman"/>
                                <w:b/>
                                <w:sz w:val="28"/>
                                <w:szCs w:val="28"/>
                              </w:rPr>
                              <w:t>[</w:t>
                            </w:r>
                            <w:r w:rsidR="006971FE" w:rsidRPr="006971FE">
                              <w:rPr>
                                <w:rFonts w:eastAsia="Arial" w:cs="Times New Roman"/>
                                <w:b/>
                                <w:sz w:val="28"/>
                                <w:szCs w:val="28"/>
                              </w:rPr>
                              <w:t>Subtitle of the thesis</w:t>
                            </w:r>
                            <w:r w:rsidRPr="006971FE">
                              <w:rPr>
                                <w:rFonts w:eastAsia="Arial" w:cs="Times New Roman"/>
                                <w:b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669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:rsidR="004E26CA" w:rsidRPr="006971FE" w:rsidRDefault="004E26CA" w:rsidP="0046244A">
                      <w:pPr>
                        <w:pStyle w:val="Titel"/>
                        <w:spacing w:line="199" w:lineRule="auto"/>
                      </w:pPr>
                    </w:p>
                    <w:p w:rsidR="004E26CA" w:rsidRPr="006971FE" w:rsidRDefault="004E26CA" w:rsidP="0046244A">
                      <w:pPr>
                        <w:pStyle w:val="Titel"/>
                        <w:spacing w:line="199" w:lineRule="auto"/>
                      </w:pPr>
                    </w:p>
                    <w:p w:rsidR="004E26CA" w:rsidRPr="006971FE" w:rsidRDefault="006971FE" w:rsidP="0046244A">
                      <w:pPr>
                        <w:pStyle w:val="Titel"/>
                        <w:spacing w:line="199" w:lineRule="auto"/>
                        <w:rPr>
                          <w:rFonts w:eastAsia="Arial"/>
                          <w:sz w:val="52"/>
                          <w:szCs w:val="52"/>
                        </w:rPr>
                      </w:pPr>
                      <w:r w:rsidRPr="006971FE">
                        <w:rPr>
                          <w:rFonts w:eastAsia="Arial"/>
                          <w:sz w:val="52"/>
                          <w:szCs w:val="52"/>
                        </w:rPr>
                        <w:t>[TITLE Of the Thesis]</w:t>
                      </w:r>
                    </w:p>
                    <w:p w:rsidR="004E26CA" w:rsidRPr="006971FE" w:rsidRDefault="004E26CA" w:rsidP="0046244A">
                      <w:pPr>
                        <w:rPr>
                          <w:rFonts w:eastAsia="Arial" w:cs="Times New Roman"/>
                          <w:b/>
                          <w:sz w:val="28"/>
                          <w:szCs w:val="28"/>
                        </w:rPr>
                      </w:pPr>
                      <w:r w:rsidRPr="006971FE">
                        <w:rPr>
                          <w:rFonts w:eastAsia="Arial" w:cs="Times New Roman"/>
                          <w:b/>
                          <w:sz w:val="28"/>
                          <w:szCs w:val="28"/>
                        </w:rPr>
                        <w:t>[</w:t>
                      </w:r>
                      <w:r w:rsidR="006971FE" w:rsidRPr="006971FE">
                        <w:rPr>
                          <w:rFonts w:eastAsia="Arial" w:cs="Times New Roman"/>
                          <w:b/>
                          <w:sz w:val="28"/>
                          <w:szCs w:val="28"/>
                        </w:rPr>
                        <w:t>Subtitle of the thesis</w:t>
                      </w:r>
                      <w:r w:rsidRPr="006971FE">
                        <w:rPr>
                          <w:rFonts w:eastAsia="Arial" w:cs="Times New Roman"/>
                          <w:b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75661B">
        <w:rPr>
          <w:noProof/>
          <w:lang w:val="de-AT" w:eastAsia="de-AT"/>
        </w:rPr>
        <w:drawing>
          <wp:anchor distT="0" distB="0" distL="114300" distR="114300" simplePos="0" relativeHeight="251662336" behindDoc="0" locked="1" layoutInCell="1" allowOverlap="1" wp14:anchorId="6F5D0AB3" wp14:editId="5F7075FA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75661B">
        <w:br w:type="page"/>
      </w:r>
    </w:p>
    <w:p w:rsidR="00CE602D" w:rsidRPr="0075661B" w:rsidRDefault="006971FE" w:rsidP="00CE602D">
      <w:pPr>
        <w:pStyle w:val="DocumenttitleJKU"/>
      </w:pPr>
      <w:r w:rsidRPr="0075661B">
        <w:lastRenderedPageBreak/>
        <w:t>STATUTORY DECLARATION</w:t>
      </w:r>
    </w:p>
    <w:p w:rsidR="006971FE" w:rsidRPr="0075661B" w:rsidRDefault="006971FE" w:rsidP="006971FE">
      <w:pPr>
        <w:pStyle w:val="NormalJKU"/>
        <w:spacing w:after="0"/>
        <w:rPr>
          <w:lang w:val="en-US"/>
        </w:rPr>
      </w:pPr>
      <w:r w:rsidRPr="0075661B">
        <w:rPr>
          <w:lang w:val="en-US"/>
        </w:rPr>
        <w:t xml:space="preserve">I hereby declare that the thesis submitted is my own unaided work, that I have not used other than the sources indicated, and that all direct and indirect sources </w:t>
      </w:r>
      <w:proofErr w:type="gramStart"/>
      <w:r w:rsidRPr="0075661B">
        <w:rPr>
          <w:lang w:val="en-US"/>
        </w:rPr>
        <w:t>are</w:t>
      </w:r>
      <w:r w:rsidR="00747870">
        <w:rPr>
          <w:lang w:val="en-US"/>
        </w:rPr>
        <w:t xml:space="preserve"> </w:t>
      </w:r>
      <w:r w:rsidRPr="0075661B">
        <w:rPr>
          <w:lang w:val="en-US"/>
        </w:rPr>
        <w:t>acknowledged</w:t>
      </w:r>
      <w:proofErr w:type="gramEnd"/>
      <w:r w:rsidRPr="0075661B">
        <w:rPr>
          <w:lang w:val="en-US"/>
        </w:rPr>
        <w:t xml:space="preserve"> as references.</w:t>
      </w:r>
    </w:p>
    <w:p w:rsidR="006971FE" w:rsidRPr="0075661B" w:rsidRDefault="006971FE" w:rsidP="006971FE">
      <w:pPr>
        <w:pStyle w:val="NormalJKU"/>
        <w:spacing w:after="0"/>
        <w:rPr>
          <w:lang w:val="en-US"/>
        </w:rPr>
      </w:pPr>
    </w:p>
    <w:p w:rsidR="006971FE" w:rsidRPr="0075661B" w:rsidRDefault="006971FE" w:rsidP="006971FE">
      <w:pPr>
        <w:pStyle w:val="NormalJKU"/>
        <w:spacing w:after="0"/>
        <w:rPr>
          <w:lang w:val="en-US"/>
        </w:rPr>
      </w:pPr>
      <w:r w:rsidRPr="0075661B">
        <w:rPr>
          <w:lang w:val="en-US"/>
        </w:rPr>
        <w:t>This printed thesis is identical with the electronic version submitted.</w:t>
      </w:r>
    </w:p>
    <w:p w:rsidR="006971FE" w:rsidRPr="0075661B" w:rsidRDefault="006971FE" w:rsidP="006971FE">
      <w:pPr>
        <w:pStyle w:val="NormalJKU"/>
        <w:spacing w:after="0"/>
        <w:rPr>
          <w:lang w:val="en-US"/>
        </w:rPr>
      </w:pPr>
    </w:p>
    <w:p w:rsidR="006971FE" w:rsidRPr="0075661B" w:rsidRDefault="006971FE" w:rsidP="006971FE">
      <w:pPr>
        <w:pStyle w:val="NormalJKU"/>
        <w:spacing w:after="0"/>
        <w:rPr>
          <w:lang w:val="en-US"/>
        </w:rPr>
      </w:pPr>
      <w:r w:rsidRPr="0075661B">
        <w:rPr>
          <w:lang w:val="en-US"/>
        </w:rPr>
        <w:t>Place, Date</w:t>
      </w:r>
    </w:p>
    <w:p w:rsidR="006971FE" w:rsidRPr="0075661B" w:rsidRDefault="006971FE" w:rsidP="006971FE">
      <w:pPr>
        <w:pStyle w:val="NormalJKU"/>
        <w:spacing w:after="0"/>
        <w:rPr>
          <w:lang w:val="en-US"/>
        </w:rPr>
      </w:pPr>
    </w:p>
    <w:p w:rsidR="006971FE" w:rsidRPr="0075661B" w:rsidRDefault="006971FE" w:rsidP="006971FE">
      <w:pPr>
        <w:pStyle w:val="NormalJKU"/>
        <w:spacing w:after="0"/>
        <w:rPr>
          <w:lang w:val="en-US"/>
        </w:rPr>
      </w:pPr>
      <w:r w:rsidRPr="0075661B">
        <w:rPr>
          <w:lang w:val="en-US"/>
        </w:rPr>
        <w:t>Signature</w:t>
      </w:r>
    </w:p>
    <w:p w:rsidR="0046244A" w:rsidRPr="0075661B" w:rsidRDefault="0046244A" w:rsidP="006971FE">
      <w:pPr>
        <w:pStyle w:val="NormalJKU"/>
        <w:spacing w:after="0"/>
        <w:rPr>
          <w:lang w:val="en-US"/>
        </w:rPr>
      </w:pPr>
    </w:p>
    <w:p w:rsidR="00CE602D" w:rsidRPr="0075661B" w:rsidRDefault="006971FE" w:rsidP="006971FE">
      <w:pPr>
        <w:pStyle w:val="NormalJKU"/>
        <w:rPr>
          <w:rFonts w:asciiTheme="minorHAnsi" w:hAnsiTheme="minorHAnsi"/>
          <w:sz w:val="32"/>
          <w:lang w:val="en-US"/>
        </w:rPr>
      </w:pPr>
      <w:r w:rsidRPr="0075661B">
        <w:rPr>
          <w:i/>
          <w:lang w:val="en-US"/>
        </w:rPr>
        <w:t>(For Information: The statutory declaration is only necessary for a Master or Bachelor Thesis)</w:t>
      </w:r>
      <w:r w:rsidR="00CE602D" w:rsidRPr="0075661B">
        <w:rPr>
          <w:lang w:val="en-US"/>
        </w:rPr>
        <w:br w:type="page"/>
      </w:r>
    </w:p>
    <w:p w:rsidR="00325F13" w:rsidRPr="0075661B" w:rsidRDefault="004E42B7" w:rsidP="00280924">
      <w:pPr>
        <w:pStyle w:val="DocumenttitleJKU"/>
      </w:pPr>
      <w:r w:rsidRPr="0075661B">
        <w:lastRenderedPageBreak/>
        <w:t>Table of contents</w:t>
      </w:r>
    </w:p>
    <w:p w:rsidR="0075661B" w:rsidRDefault="005C0082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val="de-AT" w:eastAsia="de-AT"/>
        </w:rPr>
      </w:pPr>
      <w:r w:rsidRPr="0075661B">
        <w:fldChar w:fldCharType="begin"/>
      </w:r>
      <w:r w:rsidRPr="0075661B">
        <w:instrText xml:space="preserve"> TOC \o "1-5" \h \z \u </w:instrText>
      </w:r>
      <w:r w:rsidRPr="0075661B">
        <w:fldChar w:fldCharType="separate"/>
      </w:r>
      <w:hyperlink w:anchor="_Toc509838210" w:history="1">
        <w:r w:rsidR="0075661B" w:rsidRPr="00897C74">
          <w:rPr>
            <w:rStyle w:val="Hyperlink"/>
            <w:noProof/>
          </w:rPr>
          <w:t>1.</w:t>
        </w:r>
        <w:r w:rsidR="0075661B">
          <w:rPr>
            <w:rFonts w:asciiTheme="minorHAnsi" w:eastAsiaTheme="minorEastAsia" w:hAnsiTheme="minorHAnsi"/>
            <w:noProof/>
            <w:sz w:val="24"/>
            <w:szCs w:val="24"/>
            <w:lang w:val="de-AT" w:eastAsia="de-AT"/>
          </w:rPr>
          <w:tab/>
        </w:r>
        <w:r w:rsidR="0075661B" w:rsidRPr="00897C74">
          <w:rPr>
            <w:rStyle w:val="Hyperlink"/>
            <w:noProof/>
          </w:rPr>
          <w:t>Headline</w:t>
        </w:r>
        <w:r w:rsidR="0075661B">
          <w:rPr>
            <w:noProof/>
            <w:webHidden/>
          </w:rPr>
          <w:tab/>
        </w:r>
        <w:r w:rsidR="0075661B">
          <w:rPr>
            <w:noProof/>
            <w:webHidden/>
          </w:rPr>
          <w:fldChar w:fldCharType="begin"/>
        </w:r>
        <w:r w:rsidR="0075661B">
          <w:rPr>
            <w:noProof/>
            <w:webHidden/>
          </w:rPr>
          <w:instrText xml:space="preserve"> PAGEREF _Toc509838210 \h </w:instrText>
        </w:r>
        <w:r w:rsidR="0075661B">
          <w:rPr>
            <w:noProof/>
            <w:webHidden/>
          </w:rPr>
        </w:r>
        <w:r w:rsidR="0075661B">
          <w:rPr>
            <w:noProof/>
            <w:webHidden/>
          </w:rPr>
          <w:fldChar w:fldCharType="separate"/>
        </w:r>
        <w:r w:rsidR="002C5CE3">
          <w:rPr>
            <w:noProof/>
            <w:webHidden/>
          </w:rPr>
          <w:t>3</w:t>
        </w:r>
        <w:r w:rsidR="0075661B">
          <w:rPr>
            <w:noProof/>
            <w:webHidden/>
          </w:rPr>
          <w:fldChar w:fldCharType="end"/>
        </w:r>
      </w:hyperlink>
    </w:p>
    <w:p w:rsidR="0075661B" w:rsidRDefault="00042B76">
      <w:pPr>
        <w:pStyle w:val="Verzeichnis2"/>
        <w:rPr>
          <w:rFonts w:asciiTheme="minorHAnsi" w:eastAsiaTheme="minorEastAsia" w:hAnsiTheme="minorHAnsi"/>
          <w:noProof/>
          <w:sz w:val="24"/>
          <w:szCs w:val="24"/>
          <w:lang w:val="de-AT" w:eastAsia="de-AT"/>
        </w:rPr>
      </w:pPr>
      <w:hyperlink w:anchor="_Toc509838211" w:history="1">
        <w:r w:rsidR="0075661B" w:rsidRPr="00897C74">
          <w:rPr>
            <w:rStyle w:val="Hyperlink"/>
            <w:noProof/>
          </w:rPr>
          <w:t>1.1.</w:t>
        </w:r>
        <w:r w:rsidR="0075661B">
          <w:rPr>
            <w:rFonts w:asciiTheme="minorHAnsi" w:eastAsiaTheme="minorEastAsia" w:hAnsiTheme="minorHAnsi"/>
            <w:noProof/>
            <w:sz w:val="24"/>
            <w:szCs w:val="24"/>
            <w:lang w:val="de-AT" w:eastAsia="de-AT"/>
          </w:rPr>
          <w:tab/>
        </w:r>
        <w:r w:rsidR="0075661B" w:rsidRPr="00897C74">
          <w:rPr>
            <w:rStyle w:val="Hyperlink"/>
            <w:noProof/>
          </w:rPr>
          <w:t>Headline</w:t>
        </w:r>
        <w:r w:rsidR="0075661B">
          <w:rPr>
            <w:noProof/>
            <w:webHidden/>
          </w:rPr>
          <w:tab/>
        </w:r>
        <w:r w:rsidR="0075661B">
          <w:rPr>
            <w:noProof/>
            <w:webHidden/>
          </w:rPr>
          <w:fldChar w:fldCharType="begin"/>
        </w:r>
        <w:r w:rsidR="0075661B">
          <w:rPr>
            <w:noProof/>
            <w:webHidden/>
          </w:rPr>
          <w:instrText xml:space="preserve"> PAGEREF _Toc509838211 \h </w:instrText>
        </w:r>
        <w:r w:rsidR="0075661B">
          <w:rPr>
            <w:noProof/>
            <w:webHidden/>
          </w:rPr>
        </w:r>
        <w:r w:rsidR="0075661B">
          <w:rPr>
            <w:noProof/>
            <w:webHidden/>
          </w:rPr>
          <w:fldChar w:fldCharType="separate"/>
        </w:r>
        <w:r w:rsidR="002C5CE3">
          <w:rPr>
            <w:noProof/>
            <w:webHidden/>
          </w:rPr>
          <w:t>3</w:t>
        </w:r>
        <w:r w:rsidR="0075661B">
          <w:rPr>
            <w:noProof/>
            <w:webHidden/>
          </w:rPr>
          <w:fldChar w:fldCharType="end"/>
        </w:r>
      </w:hyperlink>
    </w:p>
    <w:p w:rsidR="0075661B" w:rsidRDefault="00042B76">
      <w:pPr>
        <w:pStyle w:val="Verzeichnis2"/>
        <w:rPr>
          <w:rFonts w:asciiTheme="minorHAnsi" w:eastAsiaTheme="minorEastAsia" w:hAnsiTheme="minorHAnsi"/>
          <w:noProof/>
          <w:sz w:val="24"/>
          <w:szCs w:val="24"/>
          <w:lang w:val="de-AT" w:eastAsia="de-AT"/>
        </w:rPr>
      </w:pPr>
      <w:hyperlink w:anchor="_Toc509838212" w:history="1">
        <w:r w:rsidR="0075661B" w:rsidRPr="00897C74">
          <w:rPr>
            <w:rStyle w:val="Hyperlink"/>
            <w:noProof/>
          </w:rPr>
          <w:t>1.2.</w:t>
        </w:r>
        <w:r w:rsidR="0075661B">
          <w:rPr>
            <w:rFonts w:asciiTheme="minorHAnsi" w:eastAsiaTheme="minorEastAsia" w:hAnsiTheme="minorHAnsi"/>
            <w:noProof/>
            <w:sz w:val="24"/>
            <w:szCs w:val="24"/>
            <w:lang w:val="de-AT" w:eastAsia="de-AT"/>
          </w:rPr>
          <w:tab/>
        </w:r>
        <w:r w:rsidR="0075661B" w:rsidRPr="00897C74">
          <w:rPr>
            <w:rStyle w:val="Hyperlink"/>
            <w:noProof/>
          </w:rPr>
          <w:t>Headline</w:t>
        </w:r>
        <w:r w:rsidR="0075661B">
          <w:rPr>
            <w:noProof/>
            <w:webHidden/>
          </w:rPr>
          <w:tab/>
        </w:r>
        <w:r w:rsidR="0075661B">
          <w:rPr>
            <w:noProof/>
            <w:webHidden/>
          </w:rPr>
          <w:fldChar w:fldCharType="begin"/>
        </w:r>
        <w:r w:rsidR="0075661B">
          <w:rPr>
            <w:noProof/>
            <w:webHidden/>
          </w:rPr>
          <w:instrText xml:space="preserve"> PAGEREF _Toc509838212 \h </w:instrText>
        </w:r>
        <w:r w:rsidR="0075661B">
          <w:rPr>
            <w:noProof/>
            <w:webHidden/>
          </w:rPr>
        </w:r>
        <w:r w:rsidR="0075661B">
          <w:rPr>
            <w:noProof/>
            <w:webHidden/>
          </w:rPr>
          <w:fldChar w:fldCharType="separate"/>
        </w:r>
        <w:r w:rsidR="002C5CE3">
          <w:rPr>
            <w:noProof/>
            <w:webHidden/>
          </w:rPr>
          <w:t>3</w:t>
        </w:r>
        <w:r w:rsidR="0075661B">
          <w:rPr>
            <w:noProof/>
            <w:webHidden/>
          </w:rPr>
          <w:fldChar w:fldCharType="end"/>
        </w:r>
      </w:hyperlink>
    </w:p>
    <w:p w:rsidR="0075661B" w:rsidRDefault="00042B76">
      <w:pPr>
        <w:pStyle w:val="Verzeichnis3"/>
        <w:rPr>
          <w:rFonts w:asciiTheme="minorHAnsi" w:eastAsiaTheme="minorEastAsia" w:hAnsiTheme="minorHAnsi"/>
          <w:sz w:val="24"/>
          <w:szCs w:val="24"/>
          <w:lang w:val="de-AT" w:eastAsia="de-AT"/>
        </w:rPr>
      </w:pPr>
      <w:hyperlink w:anchor="_Toc509838213" w:history="1">
        <w:r w:rsidR="0075661B" w:rsidRPr="00897C74">
          <w:rPr>
            <w:rStyle w:val="Hyperlink"/>
          </w:rPr>
          <w:t>1.2.1.</w:t>
        </w:r>
        <w:r w:rsidR="0075661B">
          <w:rPr>
            <w:rFonts w:asciiTheme="minorHAnsi" w:eastAsiaTheme="minorEastAsia" w:hAnsiTheme="minorHAnsi"/>
            <w:sz w:val="24"/>
            <w:szCs w:val="24"/>
            <w:lang w:val="de-AT" w:eastAsia="de-AT"/>
          </w:rPr>
          <w:tab/>
        </w:r>
        <w:r w:rsidR="0075661B" w:rsidRPr="00897C74">
          <w:rPr>
            <w:rStyle w:val="Hyperlink"/>
          </w:rPr>
          <w:t>Headline</w:t>
        </w:r>
        <w:r w:rsidR="0075661B">
          <w:rPr>
            <w:webHidden/>
          </w:rPr>
          <w:tab/>
        </w:r>
        <w:r w:rsidR="0075661B">
          <w:rPr>
            <w:webHidden/>
          </w:rPr>
          <w:fldChar w:fldCharType="begin"/>
        </w:r>
        <w:r w:rsidR="0075661B">
          <w:rPr>
            <w:webHidden/>
          </w:rPr>
          <w:instrText xml:space="preserve"> PAGEREF _Toc509838213 \h </w:instrText>
        </w:r>
        <w:r w:rsidR="0075661B">
          <w:rPr>
            <w:webHidden/>
          </w:rPr>
        </w:r>
        <w:r w:rsidR="0075661B">
          <w:rPr>
            <w:webHidden/>
          </w:rPr>
          <w:fldChar w:fldCharType="separate"/>
        </w:r>
        <w:r w:rsidR="002C5CE3">
          <w:rPr>
            <w:webHidden/>
          </w:rPr>
          <w:t>3</w:t>
        </w:r>
        <w:r w:rsidR="0075661B">
          <w:rPr>
            <w:webHidden/>
          </w:rPr>
          <w:fldChar w:fldCharType="end"/>
        </w:r>
      </w:hyperlink>
    </w:p>
    <w:p w:rsidR="0075661B" w:rsidRDefault="00042B76">
      <w:pPr>
        <w:pStyle w:val="Verzeichnis3"/>
        <w:rPr>
          <w:rFonts w:asciiTheme="minorHAnsi" w:eastAsiaTheme="minorEastAsia" w:hAnsiTheme="minorHAnsi"/>
          <w:sz w:val="24"/>
          <w:szCs w:val="24"/>
          <w:lang w:val="de-AT" w:eastAsia="de-AT"/>
        </w:rPr>
      </w:pPr>
      <w:hyperlink w:anchor="_Toc509838214" w:history="1">
        <w:r w:rsidR="0075661B" w:rsidRPr="00897C74">
          <w:rPr>
            <w:rStyle w:val="Hyperlink"/>
          </w:rPr>
          <w:t>1.2.2.</w:t>
        </w:r>
        <w:r w:rsidR="0075661B">
          <w:rPr>
            <w:rFonts w:asciiTheme="minorHAnsi" w:eastAsiaTheme="minorEastAsia" w:hAnsiTheme="minorHAnsi"/>
            <w:sz w:val="24"/>
            <w:szCs w:val="24"/>
            <w:lang w:val="de-AT" w:eastAsia="de-AT"/>
          </w:rPr>
          <w:tab/>
        </w:r>
        <w:r w:rsidR="0075661B" w:rsidRPr="00897C74">
          <w:rPr>
            <w:rStyle w:val="Hyperlink"/>
          </w:rPr>
          <w:t>Headline</w:t>
        </w:r>
        <w:r w:rsidR="0075661B">
          <w:rPr>
            <w:webHidden/>
          </w:rPr>
          <w:tab/>
        </w:r>
        <w:r w:rsidR="0075661B">
          <w:rPr>
            <w:webHidden/>
          </w:rPr>
          <w:fldChar w:fldCharType="begin"/>
        </w:r>
        <w:r w:rsidR="0075661B">
          <w:rPr>
            <w:webHidden/>
          </w:rPr>
          <w:instrText xml:space="preserve"> PAGEREF _Toc509838214 \h </w:instrText>
        </w:r>
        <w:r w:rsidR="0075661B">
          <w:rPr>
            <w:webHidden/>
          </w:rPr>
        </w:r>
        <w:r w:rsidR="0075661B">
          <w:rPr>
            <w:webHidden/>
          </w:rPr>
          <w:fldChar w:fldCharType="separate"/>
        </w:r>
        <w:r w:rsidR="002C5CE3">
          <w:rPr>
            <w:webHidden/>
          </w:rPr>
          <w:t>3</w:t>
        </w:r>
        <w:r w:rsidR="0075661B">
          <w:rPr>
            <w:webHidden/>
          </w:rPr>
          <w:fldChar w:fldCharType="end"/>
        </w:r>
      </w:hyperlink>
    </w:p>
    <w:p w:rsidR="00F93E08" w:rsidRPr="0075661B" w:rsidRDefault="005C0082" w:rsidP="0092199C">
      <w:pPr>
        <w:pStyle w:val="NormalJKU"/>
        <w:rPr>
          <w:rFonts w:asciiTheme="minorHAnsi" w:eastAsiaTheme="minorEastAsia" w:hAnsiTheme="minorHAnsi"/>
          <w:lang w:val="en-US" w:eastAsia="de-AT"/>
        </w:rPr>
      </w:pPr>
      <w:r w:rsidRPr="0075661B">
        <w:rPr>
          <w:lang w:val="en-US"/>
        </w:rPr>
        <w:fldChar w:fldCharType="end"/>
      </w:r>
    </w:p>
    <w:p w:rsidR="00D139D2" w:rsidRPr="0075661B" w:rsidRDefault="004E42B7" w:rsidP="009D2F7F">
      <w:pPr>
        <w:pStyle w:val="NormalJKU"/>
        <w:rPr>
          <w:b/>
          <w:lang w:val="en-US"/>
        </w:rPr>
      </w:pPr>
      <w:r w:rsidRPr="0075661B">
        <w:rPr>
          <w:b/>
          <w:lang w:val="en-US"/>
        </w:rPr>
        <w:t>Note regarding bullet lists</w:t>
      </w:r>
    </w:p>
    <w:p w:rsidR="004F5281" w:rsidRPr="0075661B" w:rsidRDefault="004E42B7" w:rsidP="004E42B7">
      <w:r w:rsidRPr="0075661B">
        <w:t>If you would like to add a bullet list, please use the template “List JKU“. Search: Start – paragraph – multilevel list – list styles – list JKU.</w:t>
      </w:r>
    </w:p>
    <w:p w:rsidR="002F4D8C" w:rsidRPr="0075661B" w:rsidRDefault="004E42B7" w:rsidP="00237B77">
      <w:pPr>
        <w:pStyle w:val="Listenabsatz"/>
        <w:numPr>
          <w:ilvl w:val="0"/>
          <w:numId w:val="8"/>
        </w:numPr>
      </w:pPr>
      <w:r w:rsidRPr="0075661B">
        <w:t>Level</w:t>
      </w:r>
      <w:r w:rsidR="004F5281" w:rsidRPr="0075661B">
        <w:t xml:space="preserve"> 1</w:t>
      </w:r>
    </w:p>
    <w:p w:rsidR="004F5281" w:rsidRPr="0075661B" w:rsidRDefault="004E42B7" w:rsidP="00237B77">
      <w:pPr>
        <w:pStyle w:val="Listenabsatz"/>
        <w:numPr>
          <w:ilvl w:val="1"/>
          <w:numId w:val="8"/>
        </w:numPr>
      </w:pPr>
      <w:r w:rsidRPr="0075661B">
        <w:t>Level</w:t>
      </w:r>
      <w:r w:rsidR="004F5281" w:rsidRPr="0075661B">
        <w:t xml:space="preserve"> 2</w:t>
      </w:r>
    </w:p>
    <w:p w:rsidR="004F5281" w:rsidRPr="0075661B" w:rsidRDefault="004E42B7" w:rsidP="00237B77">
      <w:pPr>
        <w:pStyle w:val="Listenabsatz"/>
        <w:numPr>
          <w:ilvl w:val="2"/>
          <w:numId w:val="8"/>
        </w:numPr>
      </w:pPr>
      <w:r w:rsidRPr="0075661B">
        <w:t xml:space="preserve">Level </w:t>
      </w:r>
      <w:r w:rsidR="004F5281" w:rsidRPr="0075661B">
        <w:t>3</w:t>
      </w:r>
    </w:p>
    <w:p w:rsidR="00237B77" w:rsidRPr="0075661B" w:rsidRDefault="004E42B7" w:rsidP="00237B77">
      <w:pPr>
        <w:pStyle w:val="Listenabsatz"/>
        <w:numPr>
          <w:ilvl w:val="3"/>
          <w:numId w:val="8"/>
        </w:numPr>
      </w:pPr>
      <w:r w:rsidRPr="0075661B">
        <w:t>Level</w:t>
      </w:r>
      <w:r w:rsidR="00237B77" w:rsidRPr="0075661B">
        <w:t xml:space="preserve"> 4</w:t>
      </w:r>
    </w:p>
    <w:p w:rsidR="00084606" w:rsidRPr="0075661B" w:rsidRDefault="004E42B7" w:rsidP="000D62F4">
      <w:pPr>
        <w:pStyle w:val="Listenabsatz"/>
        <w:numPr>
          <w:ilvl w:val="4"/>
          <w:numId w:val="8"/>
        </w:numPr>
      </w:pPr>
      <w:r w:rsidRPr="0075661B">
        <w:t>Level</w:t>
      </w:r>
      <w:r w:rsidR="00237B77" w:rsidRPr="0075661B">
        <w:t xml:space="preserve"> 5</w:t>
      </w:r>
    </w:p>
    <w:p w:rsidR="0000107A" w:rsidRPr="0075661B" w:rsidRDefault="0000107A" w:rsidP="0092199C">
      <w:pPr>
        <w:pStyle w:val="NormalJKU"/>
        <w:rPr>
          <w:lang w:val="en-US"/>
        </w:rPr>
      </w:pPr>
    </w:p>
    <w:p w:rsidR="00D139D2" w:rsidRPr="0075661B" w:rsidRDefault="004E42B7" w:rsidP="009D2F7F">
      <w:pPr>
        <w:pStyle w:val="NormalJKU"/>
        <w:rPr>
          <w:b/>
          <w:lang w:val="en-US"/>
        </w:rPr>
      </w:pPr>
      <w:r w:rsidRPr="0075661B">
        <w:rPr>
          <w:b/>
          <w:lang w:val="en-US"/>
        </w:rPr>
        <w:t>Note regarding numbered headings as titles</w:t>
      </w:r>
    </w:p>
    <w:p w:rsidR="00012F1F" w:rsidRPr="0075661B" w:rsidRDefault="004E42B7" w:rsidP="009D2F7F">
      <w:pPr>
        <w:pStyle w:val="NormalJKU"/>
        <w:rPr>
          <w:lang w:val="en-US"/>
        </w:rPr>
      </w:pPr>
      <w:r w:rsidRPr="0075661B">
        <w:rPr>
          <w:lang w:val="en-US"/>
        </w:rPr>
        <w:t xml:space="preserve">If you would like to create a list containing numbered headings, please </w:t>
      </w:r>
      <w:proofErr w:type="gramStart"/>
      <w:r w:rsidRPr="0075661B">
        <w:rPr>
          <w:lang w:val="en-US"/>
        </w:rPr>
        <w:t>use</w:t>
      </w:r>
      <w:proofErr w:type="gramEnd"/>
      <w:r w:rsidRPr="0075661B">
        <w:rPr>
          <w:lang w:val="en-US"/>
        </w:rPr>
        <w:t xml:space="preserve"> the template “headlines JKU”. Search: Start – paragraph – multi-level list – list styles – headlines JKU.</w:t>
      </w:r>
    </w:p>
    <w:p w:rsidR="00435574" w:rsidRPr="0075661B" w:rsidRDefault="004E42B7" w:rsidP="004E26CA">
      <w:pPr>
        <w:pStyle w:val="berschrift1"/>
        <w:rPr>
          <w:lang w:val="en-US"/>
        </w:rPr>
      </w:pPr>
      <w:bookmarkStart w:id="0" w:name="_Toc509838210"/>
      <w:r w:rsidRPr="0075661B">
        <w:rPr>
          <w:lang w:val="en-US"/>
        </w:rPr>
        <w:t>Headline</w:t>
      </w:r>
      <w:bookmarkEnd w:id="0"/>
    </w:p>
    <w:p w:rsidR="004E2D1F" w:rsidRPr="0075661B" w:rsidRDefault="004E42B7" w:rsidP="004E26CA">
      <w:pPr>
        <w:pStyle w:val="berschrift2"/>
        <w:rPr>
          <w:lang w:val="en-US"/>
        </w:rPr>
      </w:pPr>
      <w:bookmarkStart w:id="1" w:name="_Toc509838211"/>
      <w:r w:rsidRPr="0075661B">
        <w:rPr>
          <w:lang w:val="en-US"/>
        </w:rPr>
        <w:t>Headline</w:t>
      </w:r>
      <w:bookmarkEnd w:id="1"/>
    </w:p>
    <w:p w:rsidR="00D139D2" w:rsidRPr="0075661B" w:rsidRDefault="004E42B7" w:rsidP="004E26CA">
      <w:pPr>
        <w:pStyle w:val="berschrift2"/>
        <w:rPr>
          <w:lang w:val="en-US"/>
        </w:rPr>
      </w:pPr>
      <w:bookmarkStart w:id="2" w:name="_Toc509838212"/>
      <w:r w:rsidRPr="0075661B">
        <w:rPr>
          <w:lang w:val="en-US"/>
        </w:rPr>
        <w:t>Headline</w:t>
      </w:r>
      <w:bookmarkEnd w:id="2"/>
    </w:p>
    <w:p w:rsidR="004E2D1F" w:rsidRPr="0075661B" w:rsidRDefault="004E42B7" w:rsidP="004E26CA">
      <w:pPr>
        <w:pStyle w:val="berschrift3"/>
        <w:rPr>
          <w:lang w:val="en-US"/>
        </w:rPr>
      </w:pPr>
      <w:bookmarkStart w:id="3" w:name="_Toc509838213"/>
      <w:r w:rsidRPr="0075661B">
        <w:rPr>
          <w:lang w:val="en-US"/>
        </w:rPr>
        <w:t>Headline</w:t>
      </w:r>
      <w:bookmarkEnd w:id="3"/>
    </w:p>
    <w:p w:rsidR="00D139D2" w:rsidRPr="0075661B" w:rsidRDefault="004E42B7" w:rsidP="004E26CA">
      <w:pPr>
        <w:pStyle w:val="berschrift3"/>
        <w:rPr>
          <w:lang w:val="en-US"/>
        </w:rPr>
      </w:pPr>
      <w:bookmarkStart w:id="4" w:name="_Toc509838214"/>
      <w:r w:rsidRPr="0075661B">
        <w:rPr>
          <w:lang w:val="en-US"/>
        </w:rPr>
        <w:t>Headline</w:t>
      </w:r>
      <w:bookmarkEnd w:id="4"/>
    </w:p>
    <w:p w:rsidR="00BD398D" w:rsidRPr="0075661B" w:rsidRDefault="004E42B7" w:rsidP="004E26CA">
      <w:pPr>
        <w:pStyle w:val="berschrift4"/>
      </w:pPr>
      <w:bookmarkStart w:id="5" w:name="_Toc509838215"/>
      <w:r w:rsidRPr="0075661B">
        <w:t>Headline</w:t>
      </w:r>
      <w:bookmarkEnd w:id="5"/>
    </w:p>
    <w:p w:rsidR="00D139D2" w:rsidRPr="0075661B" w:rsidRDefault="004E42B7" w:rsidP="0092199C">
      <w:pPr>
        <w:pStyle w:val="berschrift4"/>
      </w:pPr>
      <w:bookmarkStart w:id="6" w:name="_Toc434331388"/>
      <w:bookmarkStart w:id="7" w:name="_Toc509838216"/>
      <w:bookmarkEnd w:id="6"/>
      <w:r w:rsidRPr="0075661B">
        <w:t>Headline</w:t>
      </w:r>
      <w:bookmarkEnd w:id="7"/>
    </w:p>
    <w:p w:rsidR="003D0D18" w:rsidRPr="0075661B" w:rsidRDefault="003D0D18" w:rsidP="0092199C">
      <w:pPr>
        <w:pStyle w:val="NormalJKU"/>
        <w:rPr>
          <w:lang w:val="en-US"/>
        </w:rPr>
      </w:pPr>
    </w:p>
    <w:p w:rsidR="009E3B1F" w:rsidRPr="0075661B" w:rsidRDefault="004E42B7" w:rsidP="009E3B1F">
      <w:pPr>
        <w:pStyle w:val="NormalJKU"/>
        <w:rPr>
          <w:b/>
          <w:lang w:val="en-US"/>
        </w:rPr>
      </w:pPr>
      <w:r w:rsidRPr="0075661B">
        <w:rPr>
          <w:b/>
          <w:lang w:val="en-US"/>
        </w:rPr>
        <w:t>Note regarding footer</w:t>
      </w:r>
    </w:p>
    <w:p w:rsidR="009E3B1F" w:rsidRPr="0075661B" w:rsidRDefault="004E42B7" w:rsidP="002233C8">
      <w:pPr>
        <w:pStyle w:val="NormalJKU"/>
        <w:spacing w:after="0"/>
        <w:rPr>
          <w:lang w:val="en-US"/>
        </w:rPr>
      </w:pPr>
      <w:r w:rsidRPr="0075661B">
        <w:rPr>
          <w:lang w:val="en-US"/>
        </w:rPr>
        <w:t>Date: The current date will automatically appear once the document is open.</w:t>
      </w:r>
    </w:p>
    <w:p w:rsidR="009E3B1F" w:rsidRPr="0075661B" w:rsidRDefault="004E42B7" w:rsidP="009E3B1F">
      <w:pPr>
        <w:pStyle w:val="NormalJKU"/>
        <w:rPr>
          <w:lang w:val="en-US"/>
        </w:rPr>
      </w:pPr>
      <w:r w:rsidRPr="0075661B">
        <w:rPr>
          <w:lang w:val="en-US"/>
        </w:rPr>
        <w:t>Author: Go to File – Options to create your name options.</w:t>
      </w:r>
    </w:p>
    <w:p w:rsidR="009E3B1F" w:rsidRPr="0075661B" w:rsidRDefault="009E3B1F" w:rsidP="0092199C">
      <w:pPr>
        <w:pStyle w:val="NormalJKU"/>
        <w:rPr>
          <w:lang w:val="en-US"/>
        </w:rPr>
      </w:pPr>
      <w:bookmarkStart w:id="8" w:name="_GoBack"/>
      <w:bookmarkEnd w:id="8"/>
    </w:p>
    <w:p w:rsidR="009E3B1F" w:rsidRPr="0075661B" w:rsidRDefault="009E3B1F" w:rsidP="009D2F7F">
      <w:pPr>
        <w:pStyle w:val="NormalJKU"/>
        <w:rPr>
          <w:b/>
          <w:lang w:val="en-US"/>
        </w:rPr>
      </w:pPr>
    </w:p>
    <w:p w:rsidR="0092199C" w:rsidRPr="0075661B" w:rsidRDefault="0092199C" w:rsidP="009D2F7F">
      <w:pPr>
        <w:pStyle w:val="NormalJKU"/>
        <w:rPr>
          <w:b/>
          <w:lang w:val="en-US"/>
        </w:rPr>
      </w:pPr>
    </w:p>
    <w:p w:rsidR="004E26CA" w:rsidRPr="0075661B" w:rsidRDefault="004E26CA" w:rsidP="009D2F7F">
      <w:pPr>
        <w:pStyle w:val="NormalJKU"/>
        <w:rPr>
          <w:b/>
          <w:lang w:val="en-US"/>
        </w:rPr>
      </w:pPr>
    </w:p>
    <w:p w:rsidR="004E42B7" w:rsidRPr="0075661B" w:rsidRDefault="004E42B7" w:rsidP="009D2F7F">
      <w:pPr>
        <w:pStyle w:val="NormalJKU"/>
        <w:rPr>
          <w:b/>
          <w:lang w:val="en-US"/>
        </w:rPr>
      </w:pPr>
    </w:p>
    <w:p w:rsidR="009D2F7F" w:rsidRPr="0075661B" w:rsidRDefault="004E42B7" w:rsidP="009D2F7F">
      <w:pPr>
        <w:pStyle w:val="NormalJKU"/>
        <w:rPr>
          <w:b/>
          <w:lang w:val="en-US"/>
        </w:rPr>
      </w:pPr>
      <w:r w:rsidRPr="0075661B">
        <w:rPr>
          <w:b/>
          <w:lang w:val="en-US"/>
        </w:rPr>
        <w:lastRenderedPageBreak/>
        <w:t>Note regarding tables</w:t>
      </w:r>
    </w:p>
    <w:p w:rsidR="008C6C3A" w:rsidRPr="0075661B" w:rsidRDefault="008C6C3A" w:rsidP="004E42B7">
      <w:pPr>
        <w:pStyle w:val="Tableheading"/>
      </w:pPr>
      <w:r w:rsidRPr="0075661B">
        <w:t>T</w:t>
      </w:r>
      <w:r w:rsidR="004E42B7" w:rsidRPr="0075661B">
        <w:t>able</w:t>
      </w:r>
      <w:r w:rsidRPr="0075661B">
        <w:t xml:space="preserve">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:rsidRPr="0075661B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Pr="0075661B" w:rsidRDefault="00FC3C5E" w:rsidP="00FC3C5E"/>
        </w:tc>
        <w:tc>
          <w:tcPr>
            <w:tcW w:w="2492" w:type="dxa"/>
          </w:tcPr>
          <w:p w:rsidR="00FC3C5E" w:rsidRPr="0075661B" w:rsidRDefault="00FC3C5E" w:rsidP="00FC3C5E"/>
        </w:tc>
        <w:tc>
          <w:tcPr>
            <w:tcW w:w="2492" w:type="dxa"/>
          </w:tcPr>
          <w:p w:rsidR="00FC3C5E" w:rsidRPr="0075661B" w:rsidRDefault="00FC3C5E" w:rsidP="00FC3C5E"/>
        </w:tc>
        <w:tc>
          <w:tcPr>
            <w:tcW w:w="2492" w:type="dxa"/>
          </w:tcPr>
          <w:p w:rsidR="00FC3C5E" w:rsidRPr="0075661B" w:rsidRDefault="00FC3C5E" w:rsidP="00FC3C5E"/>
        </w:tc>
      </w:tr>
      <w:tr w:rsidR="00B63D82" w:rsidRPr="0075661B" w:rsidTr="00CC57D5">
        <w:tc>
          <w:tcPr>
            <w:tcW w:w="2492" w:type="dxa"/>
          </w:tcPr>
          <w:p w:rsidR="00FC3C5E" w:rsidRPr="0075661B" w:rsidRDefault="00FC3C5E" w:rsidP="00FC3C5E"/>
        </w:tc>
        <w:tc>
          <w:tcPr>
            <w:tcW w:w="2492" w:type="dxa"/>
          </w:tcPr>
          <w:p w:rsidR="00B63D82" w:rsidRPr="0075661B" w:rsidRDefault="00B63D82" w:rsidP="00B63D82"/>
        </w:tc>
        <w:tc>
          <w:tcPr>
            <w:tcW w:w="2492" w:type="dxa"/>
          </w:tcPr>
          <w:p w:rsidR="00FC3C5E" w:rsidRPr="0075661B" w:rsidRDefault="00FC3C5E" w:rsidP="00FC3C5E"/>
        </w:tc>
        <w:tc>
          <w:tcPr>
            <w:tcW w:w="2492" w:type="dxa"/>
          </w:tcPr>
          <w:p w:rsidR="00FC3C5E" w:rsidRPr="0075661B" w:rsidRDefault="00FC3C5E" w:rsidP="00FC3C5E"/>
        </w:tc>
      </w:tr>
      <w:tr w:rsidR="00B63D82" w:rsidRPr="0075661B" w:rsidTr="00CC57D5">
        <w:tc>
          <w:tcPr>
            <w:tcW w:w="2492" w:type="dxa"/>
          </w:tcPr>
          <w:p w:rsidR="008C6C3A" w:rsidRPr="0075661B" w:rsidRDefault="008C6C3A" w:rsidP="00FC3C5E"/>
        </w:tc>
        <w:tc>
          <w:tcPr>
            <w:tcW w:w="2492" w:type="dxa"/>
          </w:tcPr>
          <w:p w:rsidR="008C6C3A" w:rsidRPr="0075661B" w:rsidRDefault="008C6C3A" w:rsidP="00FC3C5E"/>
        </w:tc>
        <w:tc>
          <w:tcPr>
            <w:tcW w:w="2492" w:type="dxa"/>
          </w:tcPr>
          <w:p w:rsidR="008C6C3A" w:rsidRPr="0075661B" w:rsidRDefault="008C6C3A" w:rsidP="00FC3C5E"/>
        </w:tc>
        <w:tc>
          <w:tcPr>
            <w:tcW w:w="2492" w:type="dxa"/>
          </w:tcPr>
          <w:p w:rsidR="008C6C3A" w:rsidRPr="0075661B" w:rsidRDefault="008C6C3A" w:rsidP="00FC3C5E"/>
        </w:tc>
      </w:tr>
      <w:tr w:rsidR="00B63D82" w:rsidRPr="0075661B" w:rsidTr="00CC57D5">
        <w:tc>
          <w:tcPr>
            <w:tcW w:w="2492" w:type="dxa"/>
          </w:tcPr>
          <w:p w:rsidR="008C6C3A" w:rsidRPr="0075661B" w:rsidRDefault="008C6C3A" w:rsidP="00FC3C5E"/>
        </w:tc>
        <w:tc>
          <w:tcPr>
            <w:tcW w:w="2492" w:type="dxa"/>
          </w:tcPr>
          <w:p w:rsidR="008C6C3A" w:rsidRPr="0075661B" w:rsidRDefault="008C6C3A" w:rsidP="00FC3C5E"/>
        </w:tc>
        <w:tc>
          <w:tcPr>
            <w:tcW w:w="2492" w:type="dxa"/>
          </w:tcPr>
          <w:p w:rsidR="008C6C3A" w:rsidRPr="0075661B" w:rsidRDefault="008C6C3A" w:rsidP="00FC3C5E"/>
        </w:tc>
        <w:tc>
          <w:tcPr>
            <w:tcW w:w="2492" w:type="dxa"/>
          </w:tcPr>
          <w:p w:rsidR="008C6C3A" w:rsidRPr="0075661B" w:rsidRDefault="008C6C3A" w:rsidP="00FC3C5E"/>
        </w:tc>
      </w:tr>
      <w:tr w:rsidR="00B63D82" w:rsidRPr="0075661B" w:rsidTr="00CC57D5">
        <w:tc>
          <w:tcPr>
            <w:tcW w:w="2492" w:type="dxa"/>
          </w:tcPr>
          <w:p w:rsidR="00FC3C5E" w:rsidRPr="0075661B" w:rsidRDefault="00FC3C5E" w:rsidP="00FC3C5E"/>
        </w:tc>
        <w:tc>
          <w:tcPr>
            <w:tcW w:w="2492" w:type="dxa"/>
          </w:tcPr>
          <w:p w:rsidR="00FC3C5E" w:rsidRPr="0075661B" w:rsidRDefault="00FC3C5E" w:rsidP="00FC3C5E"/>
        </w:tc>
        <w:tc>
          <w:tcPr>
            <w:tcW w:w="2492" w:type="dxa"/>
          </w:tcPr>
          <w:p w:rsidR="00FC3C5E" w:rsidRPr="0075661B" w:rsidRDefault="00FC3C5E" w:rsidP="00FC3C5E"/>
        </w:tc>
        <w:tc>
          <w:tcPr>
            <w:tcW w:w="2492" w:type="dxa"/>
          </w:tcPr>
          <w:p w:rsidR="00FC3C5E" w:rsidRPr="0075661B" w:rsidRDefault="00FC3C5E" w:rsidP="00FC3C5E"/>
        </w:tc>
      </w:tr>
    </w:tbl>
    <w:p w:rsidR="00D139D2" w:rsidRPr="0075661B" w:rsidRDefault="004E42B7" w:rsidP="009E3B1F">
      <w:pPr>
        <w:pStyle w:val="Beschriftung"/>
      </w:pPr>
      <w:bookmarkStart w:id="9" w:name="_Toc434246204"/>
      <w:r w:rsidRPr="0075661B">
        <w:t>Table</w:t>
      </w:r>
      <w:r w:rsidR="003E09C8" w:rsidRPr="0075661B">
        <w:t xml:space="preserve"> </w:t>
      </w:r>
      <w:r w:rsidR="00281F51" w:rsidRPr="0075661B">
        <w:fldChar w:fldCharType="begin"/>
      </w:r>
      <w:r w:rsidR="00281F51" w:rsidRPr="0075661B">
        <w:instrText xml:space="preserve"> SEQ Tabelle \* ARABIC </w:instrText>
      </w:r>
      <w:r w:rsidR="00281F51" w:rsidRPr="0075661B">
        <w:fldChar w:fldCharType="separate"/>
      </w:r>
      <w:r w:rsidR="002C5CE3">
        <w:rPr>
          <w:noProof/>
        </w:rPr>
        <w:t>1</w:t>
      </w:r>
      <w:r w:rsidR="00281F51" w:rsidRPr="0075661B">
        <w:fldChar w:fldCharType="end"/>
      </w:r>
      <w:r w:rsidR="003E09C8" w:rsidRPr="0075661B">
        <w:t xml:space="preserve">: </w:t>
      </w:r>
      <w:bookmarkEnd w:id="9"/>
      <w:r w:rsidR="00B63D82" w:rsidRPr="0075661B">
        <w:t>JKU</w:t>
      </w:r>
    </w:p>
    <w:p w:rsidR="002233C8" w:rsidRPr="0075661B" w:rsidRDefault="002233C8" w:rsidP="0092199C">
      <w:pPr>
        <w:pStyle w:val="NormalJKU"/>
        <w:rPr>
          <w:lang w:val="en-US"/>
        </w:rPr>
      </w:pPr>
    </w:p>
    <w:p w:rsidR="00D139D2" w:rsidRPr="0075661B" w:rsidRDefault="004E42B7" w:rsidP="009D2F7F">
      <w:pPr>
        <w:pStyle w:val="NormalJKU"/>
        <w:rPr>
          <w:b/>
          <w:lang w:val="en-US"/>
        </w:rPr>
      </w:pPr>
      <w:r w:rsidRPr="0075661B">
        <w:rPr>
          <w:b/>
          <w:lang w:val="en-US"/>
        </w:rPr>
        <w:t>Note regarding the structure of the thesis</w:t>
      </w:r>
    </w:p>
    <w:p w:rsidR="00DE214A" w:rsidRPr="0075661B" w:rsidRDefault="00DE214A" w:rsidP="004E26CA">
      <w:pPr>
        <w:pStyle w:val="berschrift1"/>
        <w:numPr>
          <w:ilvl w:val="0"/>
          <w:numId w:val="45"/>
        </w:numPr>
        <w:rPr>
          <w:lang w:val="en-US"/>
        </w:rPr>
      </w:pPr>
      <w:bookmarkStart w:id="10" w:name="_Toc509819589"/>
      <w:bookmarkStart w:id="11" w:name="_Toc509838217"/>
      <w:r w:rsidRPr="0075661B">
        <w:rPr>
          <w:lang w:val="en-US"/>
        </w:rPr>
        <w:t>Problem</w:t>
      </w:r>
      <w:bookmarkEnd w:id="10"/>
      <w:bookmarkEnd w:id="11"/>
    </w:p>
    <w:p w:rsidR="00DE214A" w:rsidRPr="0075661B" w:rsidRDefault="004E42B7" w:rsidP="004E26CA">
      <w:pPr>
        <w:pStyle w:val="berschrift2"/>
        <w:rPr>
          <w:lang w:val="en-US"/>
        </w:rPr>
      </w:pPr>
      <w:bookmarkStart w:id="12" w:name="_Toc509838218"/>
      <w:r w:rsidRPr="0075661B">
        <w:rPr>
          <w:lang w:val="en-US"/>
        </w:rPr>
        <w:t>Introduction</w:t>
      </w:r>
      <w:bookmarkEnd w:id="12"/>
    </w:p>
    <w:p w:rsidR="00DE214A" w:rsidRPr="0075661B" w:rsidRDefault="004E42B7" w:rsidP="004E26CA">
      <w:pPr>
        <w:pStyle w:val="berschrift2"/>
        <w:rPr>
          <w:lang w:val="en-US"/>
        </w:rPr>
      </w:pPr>
      <w:bookmarkStart w:id="13" w:name="_Toc509838219"/>
      <w:r w:rsidRPr="0075661B">
        <w:rPr>
          <w:lang w:val="en-US"/>
        </w:rPr>
        <w:t>Problem Definition and Validation</w:t>
      </w:r>
      <w:bookmarkEnd w:id="13"/>
    </w:p>
    <w:p w:rsidR="00DE214A" w:rsidRPr="0075661B" w:rsidRDefault="004E42B7" w:rsidP="004E26CA">
      <w:pPr>
        <w:pStyle w:val="berschrift2"/>
        <w:rPr>
          <w:lang w:val="en-US"/>
        </w:rPr>
      </w:pPr>
      <w:bookmarkStart w:id="14" w:name="_Toc509838220"/>
      <w:r w:rsidRPr="0075661B">
        <w:rPr>
          <w:lang w:val="en-US"/>
        </w:rPr>
        <w:t>Aims</w:t>
      </w:r>
      <w:bookmarkEnd w:id="14"/>
    </w:p>
    <w:p w:rsidR="00DE214A" w:rsidRPr="0075661B" w:rsidRDefault="004E42B7" w:rsidP="004E26CA">
      <w:pPr>
        <w:pStyle w:val="berschrift2"/>
        <w:rPr>
          <w:lang w:val="en-US"/>
        </w:rPr>
      </w:pPr>
      <w:bookmarkStart w:id="15" w:name="_Toc509838221"/>
      <w:r w:rsidRPr="0075661B">
        <w:rPr>
          <w:lang w:val="en-US"/>
        </w:rPr>
        <w:t>Research Questions</w:t>
      </w:r>
      <w:bookmarkEnd w:id="15"/>
    </w:p>
    <w:p w:rsidR="00DE214A" w:rsidRPr="0075661B" w:rsidRDefault="004E42B7" w:rsidP="004E26CA">
      <w:pPr>
        <w:pStyle w:val="berschrift1"/>
        <w:rPr>
          <w:lang w:val="en-US"/>
        </w:rPr>
      </w:pPr>
      <w:bookmarkStart w:id="16" w:name="_Toc509838222"/>
      <w:r w:rsidRPr="0075661B">
        <w:rPr>
          <w:lang w:val="en-US"/>
        </w:rPr>
        <w:t>Methodology</w:t>
      </w:r>
      <w:bookmarkEnd w:id="16"/>
    </w:p>
    <w:p w:rsidR="00DE214A" w:rsidRPr="0075661B" w:rsidRDefault="004E42B7" w:rsidP="004E26CA">
      <w:pPr>
        <w:pStyle w:val="berschrift2"/>
        <w:rPr>
          <w:lang w:val="en-US"/>
        </w:rPr>
      </w:pPr>
      <w:bookmarkStart w:id="17" w:name="_Toc509838223"/>
      <w:r w:rsidRPr="0075661B">
        <w:rPr>
          <w:lang w:val="en-US"/>
        </w:rPr>
        <w:t>Research Process</w:t>
      </w:r>
      <w:bookmarkEnd w:id="17"/>
    </w:p>
    <w:p w:rsidR="00DE214A" w:rsidRPr="0075661B" w:rsidRDefault="00DE214A" w:rsidP="004E26CA">
      <w:pPr>
        <w:pStyle w:val="berschrift2"/>
        <w:rPr>
          <w:lang w:val="en-US"/>
        </w:rPr>
      </w:pPr>
      <w:bookmarkStart w:id="18" w:name="_Toc509819596"/>
      <w:bookmarkStart w:id="19" w:name="_Toc509838224"/>
      <w:r w:rsidRPr="0075661B">
        <w:rPr>
          <w:lang w:val="en-US"/>
        </w:rPr>
        <w:t>Phase M</w:t>
      </w:r>
      <w:bookmarkEnd w:id="18"/>
      <w:bookmarkEnd w:id="19"/>
    </w:p>
    <w:p w:rsidR="00DE214A" w:rsidRPr="0075661B" w:rsidRDefault="00DE214A" w:rsidP="004E26CA">
      <w:pPr>
        <w:pStyle w:val="berschrift2"/>
        <w:rPr>
          <w:lang w:val="en-US"/>
        </w:rPr>
      </w:pPr>
      <w:bookmarkStart w:id="20" w:name="_Toc509819597"/>
      <w:bookmarkStart w:id="21" w:name="_Toc509838225"/>
      <w:r w:rsidRPr="0075661B">
        <w:rPr>
          <w:lang w:val="en-US"/>
        </w:rPr>
        <w:t>Phase N</w:t>
      </w:r>
      <w:bookmarkEnd w:id="20"/>
      <w:bookmarkEnd w:id="21"/>
    </w:p>
    <w:p w:rsidR="00DE214A" w:rsidRPr="0075661B" w:rsidRDefault="004E42B7" w:rsidP="004E26CA">
      <w:pPr>
        <w:pStyle w:val="berschrift1"/>
        <w:rPr>
          <w:lang w:val="en-US"/>
        </w:rPr>
      </w:pPr>
      <w:bookmarkStart w:id="22" w:name="_Toc509838226"/>
      <w:r w:rsidRPr="0075661B">
        <w:rPr>
          <w:lang w:val="en-US"/>
        </w:rPr>
        <w:t>Results</w:t>
      </w:r>
      <w:bookmarkEnd w:id="22"/>
    </w:p>
    <w:p w:rsidR="00DE214A" w:rsidRPr="0075661B" w:rsidRDefault="004E42B7" w:rsidP="004E26CA">
      <w:pPr>
        <w:pStyle w:val="berschrift1"/>
        <w:rPr>
          <w:lang w:val="en-US"/>
        </w:rPr>
      </w:pPr>
      <w:bookmarkStart w:id="23" w:name="_Toc509838227"/>
      <w:r w:rsidRPr="0075661B">
        <w:rPr>
          <w:lang w:val="en-US"/>
        </w:rPr>
        <w:t>Discussion</w:t>
      </w:r>
      <w:bookmarkEnd w:id="23"/>
    </w:p>
    <w:p w:rsidR="00DE214A" w:rsidRPr="0075661B" w:rsidRDefault="004E42B7" w:rsidP="004E42B7">
      <w:pPr>
        <w:pStyle w:val="berschrift1"/>
        <w:rPr>
          <w:lang w:val="en-US"/>
        </w:rPr>
      </w:pPr>
      <w:bookmarkStart w:id="24" w:name="_Toc509838228"/>
      <w:r w:rsidRPr="0075661B">
        <w:rPr>
          <w:lang w:val="en-US"/>
        </w:rPr>
        <w:t>List of Tables (Required if document has tables)</w:t>
      </w:r>
      <w:bookmarkEnd w:id="24"/>
    </w:p>
    <w:p w:rsidR="004E42B7" w:rsidRPr="0075661B" w:rsidRDefault="004E42B7" w:rsidP="004E42B7">
      <w:pPr>
        <w:pStyle w:val="berschrift1"/>
        <w:rPr>
          <w:lang w:val="en-US"/>
        </w:rPr>
      </w:pPr>
      <w:bookmarkStart w:id="25" w:name="_Toc509838229"/>
      <w:r w:rsidRPr="0075661B">
        <w:rPr>
          <w:lang w:val="en-US"/>
        </w:rPr>
        <w:t>List of Figures (Required if document has figures)</w:t>
      </w:r>
      <w:bookmarkEnd w:id="25"/>
    </w:p>
    <w:p w:rsidR="004E42B7" w:rsidRPr="0075661B" w:rsidRDefault="004E42B7" w:rsidP="004E42B7">
      <w:pPr>
        <w:pStyle w:val="berschrift1"/>
        <w:rPr>
          <w:lang w:val="en-US"/>
        </w:rPr>
      </w:pPr>
      <w:bookmarkStart w:id="26" w:name="_Toc509838230"/>
      <w:r w:rsidRPr="0075661B">
        <w:rPr>
          <w:lang w:val="en-US"/>
        </w:rPr>
        <w:t>References</w:t>
      </w:r>
      <w:bookmarkEnd w:id="26"/>
      <w:r w:rsidRPr="0075661B">
        <w:rPr>
          <w:lang w:val="en-US"/>
        </w:rPr>
        <w:t xml:space="preserve"> </w:t>
      </w:r>
    </w:p>
    <w:p w:rsidR="0075661B" w:rsidRPr="0075661B" w:rsidRDefault="004E42B7" w:rsidP="0075661B">
      <w:pPr>
        <w:pStyle w:val="berschrift1"/>
        <w:rPr>
          <w:lang w:val="en-US"/>
        </w:rPr>
      </w:pPr>
      <w:bookmarkStart w:id="27" w:name="_Toc509838231"/>
      <w:r w:rsidRPr="0075661B">
        <w:rPr>
          <w:lang w:val="en-US"/>
        </w:rPr>
        <w:t>Appendices (Required if document has appendices)</w:t>
      </w:r>
      <w:bookmarkEnd w:id="27"/>
    </w:p>
    <w:sectPr w:rsidR="0075661B" w:rsidRPr="0075661B" w:rsidSect="00A37968">
      <w:headerReference w:type="default" r:id="rId12"/>
      <w:footerReference w:type="default" r:id="rId13"/>
      <w:type w:val="continuous"/>
      <w:pgSz w:w="11906" w:h="16838" w:code="9"/>
      <w:pgMar w:top="1531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76" w:rsidRDefault="00042B76" w:rsidP="000A78E0">
      <w:pPr>
        <w:spacing w:line="240" w:lineRule="auto"/>
      </w:pPr>
      <w:r>
        <w:separator/>
      </w:r>
    </w:p>
  </w:endnote>
  <w:endnote w:type="continuationSeparator" w:id="0">
    <w:p w:rsidR="00042B76" w:rsidRDefault="00042B76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A" w:rsidRDefault="004E26CA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31DE9DD" wp14:editId="6DA1AA9C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1FE" w:rsidRPr="004E42B7" w:rsidRDefault="006971FE" w:rsidP="006971FE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  <w:r w:rsidRPr="004E42B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>JOHANNES KEPLER</w:t>
                          </w:r>
                        </w:p>
                        <w:p w:rsidR="006971FE" w:rsidRPr="004E42B7" w:rsidRDefault="006971FE" w:rsidP="006971FE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  <w:r w:rsidRPr="004E42B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>UNIVERSITY LINZ</w:t>
                          </w:r>
                        </w:p>
                        <w:p w:rsidR="006971FE" w:rsidRPr="004E42B7" w:rsidRDefault="006971FE" w:rsidP="006971FE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 w:rsidRPr="004E42B7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Altenberger Str. 69</w:t>
                          </w:r>
                        </w:p>
                        <w:p w:rsidR="006971FE" w:rsidRPr="004E42B7" w:rsidRDefault="006971FE" w:rsidP="006971FE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 w:rsidRPr="004E42B7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4040 Linz, Austria</w:t>
                          </w:r>
                        </w:p>
                        <w:p w:rsidR="006971FE" w:rsidRPr="004E42B7" w:rsidRDefault="006971FE" w:rsidP="006971FE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 w:rsidRPr="004E42B7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www.jku.at</w:t>
                          </w:r>
                        </w:p>
                        <w:p w:rsidR="006971FE" w:rsidRPr="004E42B7" w:rsidRDefault="006971FE" w:rsidP="006971FE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 w:rsidRPr="004E42B7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DVR 0093696</w:t>
                          </w:r>
                        </w:p>
                        <w:p w:rsidR="004E26CA" w:rsidRPr="004E42B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DE9D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" filled="f" stroked="f">
              <v:textbox inset="0,0,0,0">
                <w:txbxContent>
                  <w:p w:rsidR="006971FE" w:rsidRPr="004E42B7" w:rsidRDefault="006971FE" w:rsidP="006971FE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  <w:r w:rsidRPr="004E42B7"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>JOHANNES KEPLER</w:t>
                    </w:r>
                  </w:p>
                  <w:p w:rsidR="006971FE" w:rsidRPr="004E42B7" w:rsidRDefault="006971FE" w:rsidP="006971FE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  <w:r w:rsidRPr="004E42B7"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>UNIVERSITY LINZ</w:t>
                    </w:r>
                  </w:p>
                  <w:p w:rsidR="006971FE" w:rsidRPr="004E42B7" w:rsidRDefault="006971FE" w:rsidP="006971FE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 w:rsidRPr="004E42B7">
                      <w:rPr>
                        <w:rFonts w:cs="Arial"/>
                        <w:sz w:val="16"/>
                        <w:szCs w:val="16"/>
                        <w:lang w:val="de-AT"/>
                      </w:rPr>
                      <w:t>Altenberger Str. 69</w:t>
                    </w:r>
                  </w:p>
                  <w:p w:rsidR="006971FE" w:rsidRPr="004E42B7" w:rsidRDefault="006971FE" w:rsidP="006971FE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 w:rsidRPr="004E42B7">
                      <w:rPr>
                        <w:rFonts w:cs="Arial"/>
                        <w:sz w:val="16"/>
                        <w:szCs w:val="16"/>
                        <w:lang w:val="de-AT"/>
                      </w:rPr>
                      <w:t>4040 Linz, Austria</w:t>
                    </w:r>
                  </w:p>
                  <w:p w:rsidR="006971FE" w:rsidRPr="004E42B7" w:rsidRDefault="006971FE" w:rsidP="006971FE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 w:rsidRPr="004E42B7">
                      <w:rPr>
                        <w:rFonts w:cs="Arial"/>
                        <w:sz w:val="16"/>
                        <w:szCs w:val="16"/>
                        <w:lang w:val="de-AT"/>
                      </w:rPr>
                      <w:t>www.jku.at</w:t>
                    </w:r>
                  </w:p>
                  <w:p w:rsidR="006971FE" w:rsidRPr="004E42B7" w:rsidRDefault="006971FE" w:rsidP="006971FE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 w:rsidRPr="004E42B7">
                      <w:rPr>
                        <w:rFonts w:cs="Arial"/>
                        <w:sz w:val="16"/>
                        <w:szCs w:val="16"/>
                        <w:lang w:val="de-AT"/>
                      </w:rPr>
                      <w:t>DVR 0093696</w:t>
                    </w:r>
                  </w:p>
                  <w:p w:rsidR="004E26CA" w:rsidRPr="004E42B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A" w:rsidRDefault="004E26CA" w:rsidP="00B97921">
    <w:pPr>
      <w:pStyle w:val="Fuzeile"/>
      <w:tabs>
        <w:tab w:val="clear" w:pos="4536"/>
        <w:tab w:val="clear" w:pos="9072"/>
        <w:tab w:val="right" w:pos="9921"/>
      </w:tabs>
      <w:jc w:val="both"/>
    </w:pPr>
  </w:p>
  <w:p w:rsidR="004E26CA" w:rsidRDefault="004E26CA" w:rsidP="004E26CA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  <w:r w:rsidRPr="004746F8">
      <w:tab/>
    </w:r>
    <w:sdt>
      <w:sdtPr>
        <w:alias w:val="Autor"/>
        <w:tag w:val=""/>
        <w:id w:val="5948865"/>
        <w:placeholder>
          <w:docPart w:val="6C0B8F0716CED74BBAB26B95F35791AC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64892" w:rsidRPr="00BD49BE">
          <w:rPr>
            <w:rStyle w:val="Platzhaltertext"/>
          </w:rPr>
          <w:t>[Autor]</w:t>
        </w:r>
      </w:sdtContent>
    </w:sdt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D64892">
      <w:rPr>
        <w:noProof/>
      </w:rPr>
      <w:t>2</w:t>
    </w:r>
    <w:r w:rsidRPr="004746F8">
      <w:fldChar w:fldCharType="end"/>
    </w:r>
    <w:r w:rsidRPr="004746F8">
      <w:t>/</w:t>
    </w:r>
    <w:r w:rsidR="00042B76">
      <w:fldChar w:fldCharType="begin"/>
    </w:r>
    <w:r w:rsidR="00042B76">
      <w:instrText xml:space="preserve"> NUMPAGES   \* MERGEFORMAT </w:instrText>
    </w:r>
    <w:r w:rsidR="00042B76">
      <w:fldChar w:fldCharType="separate"/>
    </w:r>
    <w:r w:rsidR="00D64892">
      <w:rPr>
        <w:noProof/>
      </w:rPr>
      <w:t>4</w:t>
    </w:r>
    <w:r w:rsidR="00042B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76" w:rsidRDefault="00042B76" w:rsidP="000A78E0">
      <w:pPr>
        <w:spacing w:line="240" w:lineRule="auto"/>
      </w:pPr>
      <w:r>
        <w:separator/>
      </w:r>
    </w:p>
  </w:footnote>
  <w:footnote w:type="continuationSeparator" w:id="0">
    <w:p w:rsidR="00042B76" w:rsidRDefault="00042B76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A" w:rsidRDefault="006971FE" w:rsidP="00F04562">
    <w:r>
      <w:rPr>
        <w:noProof/>
        <w:lang w:val="de-AT" w:eastAsia="de-AT"/>
      </w:rPr>
      <w:drawing>
        <wp:anchor distT="0" distB="0" distL="114300" distR="114300" simplePos="0" relativeHeight="251680767" behindDoc="0" locked="1" layoutInCell="1" allowOverlap="1" wp14:anchorId="45DAEE2F" wp14:editId="7AF047F4">
          <wp:simplePos x="0" y="0"/>
          <wp:positionH relativeFrom="column">
            <wp:posOffset>4006215</wp:posOffset>
          </wp:positionH>
          <wp:positionV relativeFrom="page">
            <wp:posOffset>455930</wp:posOffset>
          </wp:positionV>
          <wp:extent cx="2030095" cy="10547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samtlogo EN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9" t="13364" r="8361" b="13315"/>
                  <a:stretch/>
                </pic:blipFill>
                <pic:spPr bwMode="auto">
                  <a:xfrm>
                    <a:off x="0" y="0"/>
                    <a:ext cx="2030095" cy="1054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6C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186229</wp:posOffset>
              </wp:positionV>
              <wp:extent cx="1866378" cy="876822"/>
              <wp:effectExtent l="0" t="0" r="13335" b="1270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378" cy="87682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26CA" w:rsidRPr="006971FE" w:rsidRDefault="006971FE" w:rsidP="0092199C">
                          <w:pPr>
                            <w:jc w:val="center"/>
                            <w:rPr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6971FE">
                            <w:rPr>
                              <w:color w:val="000000" w:themeColor="text1"/>
                              <w:sz w:val="16"/>
                            </w:rPr>
                            <w:t xml:space="preserve">Logo of </w:t>
                          </w:r>
                          <w:proofErr w:type="gramStart"/>
                          <w:r w:rsidRPr="006971FE">
                            <w:rPr>
                              <w:color w:val="000000" w:themeColor="text1"/>
                              <w:sz w:val="16"/>
                            </w:rPr>
                            <w:t>partner</w:t>
                          </w:r>
                          <w:proofErr w:type="gramEnd"/>
                          <w:r w:rsidRPr="006971FE">
                            <w:rPr>
                              <w:color w:val="000000" w:themeColor="text1"/>
                              <w:sz w:val="16"/>
                            </w:rPr>
                            <w:br/>
                          </w:r>
                          <w:r w:rsidRPr="006971FE">
                            <w:rPr>
                              <w:i/>
                              <w:color w:val="000000" w:themeColor="text1"/>
                              <w:sz w:val="16"/>
                            </w:rPr>
                            <w:t>(Required, if a partner is involved)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4" o:spid="_x0000_s1028" style="position:absolute;margin-left:-15.25pt;margin-top:14.65pt;width:146.95pt;height:6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" filled="f" strokecolor="black [3213]" strokeweight="1pt">
              <v:stroke dashstyle="3 1"/>
              <v:textbox>
                <w:txbxContent>
                  <w:p w:rsidR="004E26CA" w:rsidRPr="006971FE" w:rsidRDefault="006971FE" w:rsidP="0092199C">
                    <w:pPr>
                      <w:jc w:val="center"/>
                      <w:rPr>
                        <w:i/>
                        <w:color w:val="000000" w:themeColor="text1"/>
                        <w:sz w:val="16"/>
                      </w:rPr>
                    </w:pPr>
                    <w:r w:rsidRPr="006971FE">
                      <w:rPr>
                        <w:color w:val="000000" w:themeColor="text1"/>
                        <w:sz w:val="16"/>
                      </w:rPr>
                      <w:t xml:space="preserve">Logo of </w:t>
                    </w:r>
                    <w:proofErr w:type="gramStart"/>
                    <w:r w:rsidRPr="006971FE">
                      <w:rPr>
                        <w:color w:val="000000" w:themeColor="text1"/>
                        <w:sz w:val="16"/>
                      </w:rPr>
                      <w:t>partner</w:t>
                    </w:r>
                    <w:proofErr w:type="gramEnd"/>
                    <w:r w:rsidRPr="006971FE">
                      <w:rPr>
                        <w:color w:val="000000" w:themeColor="text1"/>
                        <w:sz w:val="16"/>
                      </w:rPr>
                      <w:br/>
                    </w:r>
                    <w:r w:rsidRPr="006971FE">
                      <w:rPr>
                        <w:i/>
                        <w:color w:val="000000" w:themeColor="text1"/>
                        <w:sz w:val="16"/>
                      </w:rPr>
                      <w:t>(Required, if a partner is involved)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A" w:rsidRDefault="006971FE" w:rsidP="00BD398D">
    <w:pPr>
      <w:pStyle w:val="Kopfzeile"/>
      <w:tabs>
        <w:tab w:val="clear" w:pos="9072"/>
      </w:tabs>
    </w:pPr>
    <w:r>
      <w:rPr>
        <w:noProof/>
        <w:lang w:val="de-AT" w:eastAsia="de-AT"/>
      </w:rPr>
      <w:drawing>
        <wp:anchor distT="0" distB="0" distL="114300" distR="114300" simplePos="0" relativeHeight="251679742" behindDoc="0" locked="1" layoutInCell="1" allowOverlap="1" wp14:anchorId="02168BAC" wp14:editId="35F8F0A5">
          <wp:simplePos x="0" y="0"/>
          <wp:positionH relativeFrom="column">
            <wp:posOffset>4875530</wp:posOffset>
          </wp:positionH>
          <wp:positionV relativeFrom="page">
            <wp:posOffset>265430</wp:posOffset>
          </wp:positionV>
          <wp:extent cx="1144270" cy="59372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samtlogo EN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9" t="13364" r="8361" b="13315"/>
                  <a:stretch/>
                </pic:blipFill>
                <pic:spPr bwMode="auto">
                  <a:xfrm>
                    <a:off x="0" y="0"/>
                    <a:ext cx="114427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64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8B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547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0A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0E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C7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A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C6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3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52C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466AD"/>
    <w:multiLevelType w:val="multilevel"/>
    <w:tmpl w:val="0C07001D"/>
    <w:numStyleLink w:val="ListeJKU"/>
  </w:abstractNum>
  <w:abstractNum w:abstractNumId="11" w15:restartNumberingAfterBreak="0">
    <w:nsid w:val="0A2B415C"/>
    <w:multiLevelType w:val="multilevel"/>
    <w:tmpl w:val="AD40E188"/>
    <w:numStyleLink w:val="berschriftenJKU"/>
  </w:abstractNum>
  <w:abstractNum w:abstractNumId="12" w15:restartNumberingAfterBreak="0">
    <w:nsid w:val="0FAF6F43"/>
    <w:multiLevelType w:val="multilevel"/>
    <w:tmpl w:val="AD40E188"/>
    <w:numStyleLink w:val="berschriftenJKU"/>
  </w:abstractNum>
  <w:abstractNum w:abstractNumId="13" w15:restartNumberingAfterBreak="0">
    <w:nsid w:val="12822B41"/>
    <w:multiLevelType w:val="multilevel"/>
    <w:tmpl w:val="AD40E188"/>
    <w:numStyleLink w:val="berschriftenJKU"/>
  </w:abstractNum>
  <w:abstractNum w:abstractNumId="14" w15:restartNumberingAfterBreak="0">
    <w:nsid w:val="14A66AFA"/>
    <w:multiLevelType w:val="multilevel"/>
    <w:tmpl w:val="AD40E188"/>
    <w:numStyleLink w:val="berschriftenJKU"/>
  </w:abstractNum>
  <w:abstractNum w:abstractNumId="1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60A71"/>
    <w:multiLevelType w:val="multilevel"/>
    <w:tmpl w:val="0C07001D"/>
    <w:numStyleLink w:val="ListeJKU"/>
  </w:abstractNum>
  <w:abstractNum w:abstractNumId="17" w15:restartNumberingAfterBreak="0">
    <w:nsid w:val="1B2040A9"/>
    <w:multiLevelType w:val="multilevel"/>
    <w:tmpl w:val="0C07001D"/>
    <w:numStyleLink w:val="ListJKU"/>
  </w:abstractNum>
  <w:abstractNum w:abstractNumId="1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255C0"/>
    <w:multiLevelType w:val="multilevel"/>
    <w:tmpl w:val="0C07001D"/>
    <w:styleLink w:val="List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A8301A"/>
    <w:multiLevelType w:val="multilevel"/>
    <w:tmpl w:val="0C07001D"/>
    <w:numStyleLink w:val="ListeJKU"/>
  </w:abstractNum>
  <w:abstractNum w:abstractNumId="21" w15:restartNumberingAfterBreak="0">
    <w:nsid w:val="285042C2"/>
    <w:multiLevelType w:val="multilevel"/>
    <w:tmpl w:val="90CC4F32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424BA5"/>
    <w:multiLevelType w:val="multilevel"/>
    <w:tmpl w:val="AD40E188"/>
    <w:numStyleLink w:val="berschriftenJKU"/>
  </w:abstractNum>
  <w:abstractNum w:abstractNumId="23" w15:restartNumberingAfterBreak="0">
    <w:nsid w:val="32482D05"/>
    <w:multiLevelType w:val="multilevel"/>
    <w:tmpl w:val="11069632"/>
    <w:styleLink w:val="Headlines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  <w:sz w:val="32"/>
      </w:rPr>
    </w:lvl>
    <w:lvl w:ilvl="1">
      <w:start w:val="1"/>
      <w:numFmt w:val="decimal"/>
      <w:lvlText w:val="%1.%2. "/>
      <w:lvlJc w:val="left"/>
      <w:pPr>
        <w:ind w:left="596" w:hanging="596"/>
      </w:pPr>
      <w:rPr>
        <w:rFonts w:hint="default"/>
        <w:sz w:val="28"/>
      </w:rPr>
    </w:lvl>
    <w:lvl w:ilvl="2">
      <w:start w:val="1"/>
      <w:numFmt w:val="decimal"/>
      <w:lvlText w:val="%1.%2.%3. "/>
      <w:lvlJc w:val="left"/>
      <w:pPr>
        <w:ind w:left="793" w:hanging="793"/>
      </w:pPr>
      <w:rPr>
        <w:rFonts w:hint="default"/>
        <w:sz w:val="24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hanging="1021"/>
      </w:pPr>
      <w:rPr>
        <w:rFonts w:hint="default"/>
        <w:sz w:val="22"/>
      </w:rPr>
    </w:lvl>
    <w:lvl w:ilvl="4">
      <w:start w:val="1"/>
      <w:numFmt w:val="lowerLetter"/>
      <w:lvlText w:val="%1.%2.%3.%4.%5"/>
      <w:lvlJc w:val="left"/>
      <w:pPr>
        <w:ind w:left="1191" w:hanging="1191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5C222B"/>
    <w:multiLevelType w:val="multilevel"/>
    <w:tmpl w:val="11069632"/>
    <w:numStyleLink w:val="HeadlinesJKU"/>
  </w:abstractNum>
  <w:abstractNum w:abstractNumId="25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4413F3"/>
    <w:multiLevelType w:val="multilevel"/>
    <w:tmpl w:val="90CC4F32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D6C1106"/>
    <w:multiLevelType w:val="multilevel"/>
    <w:tmpl w:val="AD40E188"/>
    <w:numStyleLink w:val="berschriftenJKU"/>
  </w:abstractNum>
  <w:abstractNum w:abstractNumId="28" w15:restartNumberingAfterBreak="0">
    <w:nsid w:val="3F6662E8"/>
    <w:multiLevelType w:val="multilevel"/>
    <w:tmpl w:val="11069632"/>
    <w:numStyleLink w:val="HeadlinesJKU"/>
  </w:abstractNum>
  <w:abstractNum w:abstractNumId="29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  <w:sz w:val="32"/>
      </w:rPr>
    </w:lvl>
    <w:lvl w:ilvl="1">
      <w:start w:val="1"/>
      <w:numFmt w:val="decimal"/>
      <w:pStyle w:val="berschrift2"/>
      <w:lvlText w:val="%1.%2. "/>
      <w:lvlJc w:val="left"/>
      <w:pPr>
        <w:ind w:left="596" w:hanging="596"/>
      </w:pPr>
      <w:rPr>
        <w:rFonts w:hint="default"/>
        <w:sz w:val="28"/>
      </w:rPr>
    </w:lvl>
    <w:lvl w:ilvl="2">
      <w:start w:val="1"/>
      <w:numFmt w:val="decimal"/>
      <w:pStyle w:val="berschrift3"/>
      <w:lvlText w:val="%1.%2.%3. "/>
      <w:lvlJc w:val="left"/>
      <w:pPr>
        <w:ind w:left="793" w:hanging="793"/>
      </w:pPr>
      <w:rPr>
        <w:rFonts w:hint="default"/>
        <w:sz w:val="24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hanging="1021"/>
      </w:pPr>
      <w:rPr>
        <w:rFonts w:hint="default"/>
        <w:sz w:val="22"/>
      </w:rPr>
    </w:lvl>
    <w:lvl w:ilvl="4">
      <w:start w:val="1"/>
      <w:numFmt w:val="lowerLetter"/>
      <w:lvlText w:val="%1.%2.%3.%4.%5"/>
      <w:lvlJc w:val="left"/>
      <w:pPr>
        <w:ind w:left="1191" w:hanging="1191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BBC42B6"/>
    <w:multiLevelType w:val="multilevel"/>
    <w:tmpl w:val="AD40E188"/>
    <w:numStyleLink w:val="berschriftenJKU"/>
  </w:abstractNum>
  <w:abstractNum w:abstractNumId="31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B3AD6"/>
    <w:multiLevelType w:val="multilevel"/>
    <w:tmpl w:val="0C07001D"/>
    <w:numStyleLink w:val="ListeJKU"/>
  </w:abstractNum>
  <w:abstractNum w:abstractNumId="33" w15:restartNumberingAfterBreak="0">
    <w:nsid w:val="54C31605"/>
    <w:multiLevelType w:val="multilevel"/>
    <w:tmpl w:val="AD40E188"/>
    <w:numStyleLink w:val="berschriftenJKU"/>
  </w:abstractNum>
  <w:abstractNum w:abstractNumId="34" w15:restartNumberingAfterBreak="0">
    <w:nsid w:val="56A07C7C"/>
    <w:multiLevelType w:val="multilevel"/>
    <w:tmpl w:val="AD40E188"/>
    <w:numStyleLink w:val="berschriftenJKU"/>
  </w:abstractNum>
  <w:abstractNum w:abstractNumId="35" w15:restartNumberingAfterBreak="0">
    <w:nsid w:val="58CC647B"/>
    <w:multiLevelType w:val="multilevel"/>
    <w:tmpl w:val="AD40E188"/>
    <w:numStyleLink w:val="berschriftenJKU"/>
  </w:abstractNum>
  <w:abstractNum w:abstractNumId="3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C6BC4"/>
    <w:multiLevelType w:val="multilevel"/>
    <w:tmpl w:val="AD40E188"/>
    <w:numStyleLink w:val="berschriftenJKU"/>
  </w:abstractNum>
  <w:abstractNum w:abstractNumId="38" w15:restartNumberingAfterBreak="0">
    <w:nsid w:val="73486D13"/>
    <w:multiLevelType w:val="multilevel"/>
    <w:tmpl w:val="AD40E188"/>
    <w:numStyleLink w:val="berschriftenJKU"/>
  </w:abstractNum>
  <w:abstractNum w:abstractNumId="39" w15:restartNumberingAfterBreak="0">
    <w:nsid w:val="76D22C85"/>
    <w:multiLevelType w:val="multilevel"/>
    <w:tmpl w:val="AD40E188"/>
    <w:numStyleLink w:val="berschriftenJKU"/>
  </w:abstractNum>
  <w:abstractNum w:abstractNumId="4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664D6"/>
    <w:multiLevelType w:val="multilevel"/>
    <w:tmpl w:val="AD40E188"/>
    <w:numStyleLink w:val="berschriftenJKU"/>
  </w:abstractNum>
  <w:num w:numId="1">
    <w:abstractNumId w:val="15"/>
  </w:num>
  <w:num w:numId="2">
    <w:abstractNumId w:val="36"/>
  </w:num>
  <w:num w:numId="3">
    <w:abstractNumId w:val="40"/>
  </w:num>
  <w:num w:numId="4">
    <w:abstractNumId w:val="25"/>
  </w:num>
  <w:num w:numId="5">
    <w:abstractNumId w:val="10"/>
  </w:num>
  <w:num w:numId="6">
    <w:abstractNumId w:val="20"/>
  </w:num>
  <w:num w:numId="7">
    <w:abstractNumId w:val="16"/>
  </w:num>
  <w:num w:numId="8">
    <w:abstractNumId w:val="32"/>
  </w:num>
  <w:num w:numId="9">
    <w:abstractNumId w:val="29"/>
  </w:num>
  <w:num w:numId="10">
    <w:abstractNumId w:val="41"/>
  </w:num>
  <w:num w:numId="11">
    <w:abstractNumId w:val="22"/>
  </w:num>
  <w:num w:numId="12">
    <w:abstractNumId w:val="37"/>
  </w:num>
  <w:num w:numId="13">
    <w:abstractNumId w:val="33"/>
  </w:num>
  <w:num w:numId="14">
    <w:abstractNumId w:val="11"/>
  </w:num>
  <w:num w:numId="15">
    <w:abstractNumId w:val="38"/>
  </w:num>
  <w:num w:numId="16">
    <w:abstractNumId w:val="12"/>
  </w:num>
  <w:num w:numId="17">
    <w:abstractNumId w:val="14"/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1"/>
  </w:num>
  <w:num w:numId="22">
    <w:abstractNumId w:val="34"/>
  </w:num>
  <w:num w:numId="23">
    <w:abstractNumId w:val="19"/>
  </w:num>
  <w:num w:numId="24">
    <w:abstractNumId w:val="23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7"/>
  </w:num>
  <w:num w:numId="38">
    <w:abstractNumId w:val="13"/>
  </w:num>
  <w:num w:numId="39">
    <w:abstractNumId w:val="30"/>
  </w:num>
  <w:num w:numId="40">
    <w:abstractNumId w:val="28"/>
  </w:num>
  <w:num w:numId="41">
    <w:abstractNumId w:val="24"/>
  </w:num>
  <w:num w:numId="42">
    <w:abstractNumId w:val="39"/>
  </w:num>
  <w:num w:numId="43">
    <w:abstractNumId w:val="21"/>
  </w:num>
  <w:num w:numId="44">
    <w:abstractNumId w:val="2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E3"/>
    <w:rsid w:val="0000107A"/>
    <w:rsid w:val="00006787"/>
    <w:rsid w:val="00012F1F"/>
    <w:rsid w:val="000142CC"/>
    <w:rsid w:val="0003638D"/>
    <w:rsid w:val="00042B76"/>
    <w:rsid w:val="000435A7"/>
    <w:rsid w:val="00044044"/>
    <w:rsid w:val="00051EB1"/>
    <w:rsid w:val="00055908"/>
    <w:rsid w:val="000654AB"/>
    <w:rsid w:val="00084606"/>
    <w:rsid w:val="00085260"/>
    <w:rsid w:val="0008652A"/>
    <w:rsid w:val="0009340E"/>
    <w:rsid w:val="000A53AF"/>
    <w:rsid w:val="000A61DB"/>
    <w:rsid w:val="000A78E0"/>
    <w:rsid w:val="000B2A4B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45B33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233C8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7526D"/>
    <w:rsid w:val="00280924"/>
    <w:rsid w:val="00281F51"/>
    <w:rsid w:val="00284615"/>
    <w:rsid w:val="0028502E"/>
    <w:rsid w:val="0029034A"/>
    <w:rsid w:val="002971C7"/>
    <w:rsid w:val="00297DCB"/>
    <w:rsid w:val="002A38CC"/>
    <w:rsid w:val="002A4F00"/>
    <w:rsid w:val="002C5CE3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063B5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6244A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6CA"/>
    <w:rsid w:val="004E2D1F"/>
    <w:rsid w:val="004E42B7"/>
    <w:rsid w:val="004E5754"/>
    <w:rsid w:val="004F5281"/>
    <w:rsid w:val="004F6091"/>
    <w:rsid w:val="004F6AFC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42D"/>
    <w:rsid w:val="005C7D4A"/>
    <w:rsid w:val="005D3F4C"/>
    <w:rsid w:val="005D721D"/>
    <w:rsid w:val="005E0859"/>
    <w:rsid w:val="005E569D"/>
    <w:rsid w:val="005F6220"/>
    <w:rsid w:val="00604D90"/>
    <w:rsid w:val="00611AC5"/>
    <w:rsid w:val="0061571E"/>
    <w:rsid w:val="006176FA"/>
    <w:rsid w:val="00620D19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1FE"/>
    <w:rsid w:val="0069741F"/>
    <w:rsid w:val="006A514D"/>
    <w:rsid w:val="006A7690"/>
    <w:rsid w:val="006B1E76"/>
    <w:rsid w:val="006C111C"/>
    <w:rsid w:val="006D549D"/>
    <w:rsid w:val="006D7AE8"/>
    <w:rsid w:val="006E7901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2248"/>
    <w:rsid w:val="00743AB2"/>
    <w:rsid w:val="00747870"/>
    <w:rsid w:val="00754247"/>
    <w:rsid w:val="0075661B"/>
    <w:rsid w:val="00760B06"/>
    <w:rsid w:val="007613D3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71907"/>
    <w:rsid w:val="008730D8"/>
    <w:rsid w:val="00876A45"/>
    <w:rsid w:val="008B01A8"/>
    <w:rsid w:val="008C6C3A"/>
    <w:rsid w:val="008E2E9E"/>
    <w:rsid w:val="0092199C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2F7F"/>
    <w:rsid w:val="009D692A"/>
    <w:rsid w:val="009D7375"/>
    <w:rsid w:val="009E3B1F"/>
    <w:rsid w:val="009F4B64"/>
    <w:rsid w:val="00A00675"/>
    <w:rsid w:val="00A01675"/>
    <w:rsid w:val="00A110A1"/>
    <w:rsid w:val="00A32FE7"/>
    <w:rsid w:val="00A37968"/>
    <w:rsid w:val="00A53D68"/>
    <w:rsid w:val="00A61927"/>
    <w:rsid w:val="00A6291E"/>
    <w:rsid w:val="00A906E7"/>
    <w:rsid w:val="00A94104"/>
    <w:rsid w:val="00AA0715"/>
    <w:rsid w:val="00AA09F1"/>
    <w:rsid w:val="00AA7A31"/>
    <w:rsid w:val="00AB786E"/>
    <w:rsid w:val="00AE5D88"/>
    <w:rsid w:val="00AF482E"/>
    <w:rsid w:val="00B347A1"/>
    <w:rsid w:val="00B4787B"/>
    <w:rsid w:val="00B5303C"/>
    <w:rsid w:val="00B57A60"/>
    <w:rsid w:val="00B57F6E"/>
    <w:rsid w:val="00B614EA"/>
    <w:rsid w:val="00B63D82"/>
    <w:rsid w:val="00B66388"/>
    <w:rsid w:val="00B723D1"/>
    <w:rsid w:val="00B7412A"/>
    <w:rsid w:val="00B8532C"/>
    <w:rsid w:val="00B97921"/>
    <w:rsid w:val="00BA4BC7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33153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4620"/>
    <w:rsid w:val="00CF6D3A"/>
    <w:rsid w:val="00D139D2"/>
    <w:rsid w:val="00D2518F"/>
    <w:rsid w:val="00D43F4C"/>
    <w:rsid w:val="00D53140"/>
    <w:rsid w:val="00D6017C"/>
    <w:rsid w:val="00D64892"/>
    <w:rsid w:val="00D7485A"/>
    <w:rsid w:val="00DA7A6A"/>
    <w:rsid w:val="00DB6913"/>
    <w:rsid w:val="00DD0E55"/>
    <w:rsid w:val="00DD43C7"/>
    <w:rsid w:val="00DE214A"/>
    <w:rsid w:val="00DE23F9"/>
    <w:rsid w:val="00DE4488"/>
    <w:rsid w:val="00DF5147"/>
    <w:rsid w:val="00E122D4"/>
    <w:rsid w:val="00E145D8"/>
    <w:rsid w:val="00E232BA"/>
    <w:rsid w:val="00E334ED"/>
    <w:rsid w:val="00E436F8"/>
    <w:rsid w:val="00E4377D"/>
    <w:rsid w:val="00E56887"/>
    <w:rsid w:val="00E742ED"/>
    <w:rsid w:val="00E9754F"/>
    <w:rsid w:val="00EA648F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3E08"/>
    <w:rsid w:val="00FA2598"/>
    <w:rsid w:val="00FC1173"/>
    <w:rsid w:val="00FC3C5E"/>
    <w:rsid w:val="00FC6598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D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General Structure"/>
    <w:rsid w:val="00C93C39"/>
    <w:pPr>
      <w:spacing w:after="0" w:line="300" w:lineRule="exact"/>
    </w:pPr>
    <w:rPr>
      <w:rFonts w:ascii="Arial" w:hAnsi="Arial"/>
      <w:lang w:val="en-US"/>
    </w:rPr>
  </w:style>
  <w:style w:type="paragraph" w:styleId="berschrift1">
    <w:name w:val="heading 1"/>
    <w:aliases w:val="Headline 1 JKU"/>
    <w:basedOn w:val="Standard"/>
    <w:next w:val="NormalJKU"/>
    <w:link w:val="berschrift1Zchn"/>
    <w:uiPriority w:val="9"/>
    <w:qFormat/>
    <w:rsid w:val="004E26CA"/>
    <w:pPr>
      <w:keepNext/>
      <w:keepLines/>
      <w:numPr>
        <w:numId w:val="44"/>
      </w:numPr>
      <w:spacing w:before="240" w:after="240" w:line="240" w:lineRule="auto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Headline 2 JKU"/>
    <w:basedOn w:val="Standard"/>
    <w:next w:val="NormalJKU"/>
    <w:link w:val="berschrift2Zchn"/>
    <w:uiPriority w:val="9"/>
    <w:unhideWhenUsed/>
    <w:qFormat/>
    <w:rsid w:val="004E26CA"/>
    <w:pPr>
      <w:keepNext/>
      <w:keepLines/>
      <w:numPr>
        <w:ilvl w:val="1"/>
        <w:numId w:val="44"/>
      </w:numPr>
      <w:spacing w:before="240" w:after="240" w:line="240" w:lineRule="auto"/>
      <w:outlineLvl w:val="1"/>
    </w:pPr>
    <w:rPr>
      <w:rFonts w:eastAsiaTheme="majorEastAsia" w:cstheme="majorBidi"/>
      <w:b/>
      <w:sz w:val="28"/>
      <w:szCs w:val="28"/>
      <w:lang w:val="de-DE"/>
    </w:rPr>
  </w:style>
  <w:style w:type="paragraph" w:styleId="berschrift3">
    <w:name w:val="heading 3"/>
    <w:aliases w:val="Headline 3 JKU"/>
    <w:basedOn w:val="Standard"/>
    <w:next w:val="NormalJKU"/>
    <w:link w:val="berschrift3Zchn"/>
    <w:uiPriority w:val="9"/>
    <w:unhideWhenUsed/>
    <w:qFormat/>
    <w:rsid w:val="004E26CA"/>
    <w:pPr>
      <w:keepNext/>
      <w:keepLines/>
      <w:numPr>
        <w:ilvl w:val="2"/>
        <w:numId w:val="44"/>
      </w:numPr>
      <w:spacing w:before="120" w:after="120" w:line="240" w:lineRule="auto"/>
      <w:outlineLvl w:val="2"/>
    </w:pPr>
    <w:rPr>
      <w:rFonts w:eastAsiaTheme="majorEastAsia" w:cstheme="majorBidi"/>
      <w:b/>
      <w:sz w:val="24"/>
      <w:szCs w:val="24"/>
      <w:lang w:val="de-DE"/>
    </w:rPr>
  </w:style>
  <w:style w:type="paragraph" w:styleId="berschrift4">
    <w:name w:val="heading 4"/>
    <w:aliases w:val="Headline 4 JKU"/>
    <w:basedOn w:val="Standard"/>
    <w:next w:val="NormalJKU"/>
    <w:link w:val="berschrift4Zchn"/>
    <w:uiPriority w:val="9"/>
    <w:unhideWhenUsed/>
    <w:qFormat/>
    <w:rsid w:val="00D139D2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Headline 5 JKU"/>
    <w:basedOn w:val="berschrift4"/>
    <w:next w:val="NormalJKU"/>
    <w:link w:val="berschrift5Zchn"/>
    <w:uiPriority w:val="9"/>
    <w:unhideWhenUsed/>
    <w:rsid w:val="000B2A4B"/>
    <w:pPr>
      <w:outlineLvl w:val="4"/>
    </w:pPr>
    <w:rPr>
      <w:lang w:val="de-DE"/>
    </w:rPr>
  </w:style>
  <w:style w:type="paragraph" w:styleId="berschrift6">
    <w:name w:val="heading 6"/>
    <w:aliases w:val="Headline 6"/>
    <w:basedOn w:val="berschrift4"/>
    <w:next w:val="Standard"/>
    <w:link w:val="berschrift6Zchn"/>
    <w:uiPriority w:val="9"/>
    <w:semiHidden/>
    <w:rsid w:val="0092199C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"/>
    <w:semiHidden/>
    <w:qFormat/>
    <w:rsid w:val="0092199C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semiHidden/>
    <w:qFormat/>
    <w:rsid w:val="0092199C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semiHidden/>
    <w:qFormat/>
    <w:rsid w:val="009219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Header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ooter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ooter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 paragraph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aliases w:val="Bold"/>
    <w:basedOn w:val="Absatz-Standardschriftart"/>
    <w:uiPriority w:val="22"/>
    <w:rsid w:val="00743AB2"/>
    <w:rPr>
      <w:b/>
      <w:bCs/>
    </w:rPr>
  </w:style>
  <w:style w:type="paragraph" w:styleId="Titel">
    <w:name w:val="Title"/>
    <w:aliases w:val="Coversheet title JKU"/>
    <w:basedOn w:val="Standard"/>
    <w:next w:val="NormalJKU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Coversheet title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Subtitle JKU"/>
    <w:basedOn w:val="Standard"/>
    <w:next w:val="NormalJKU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Subtitle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Quote JKU"/>
    <w:basedOn w:val="Standard"/>
    <w:next w:val="NormalJKU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 Reference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Headline 1 JKU Zchn"/>
    <w:basedOn w:val="Absatz-Standardschriftart"/>
    <w:link w:val="berschrift1"/>
    <w:uiPriority w:val="9"/>
    <w:rsid w:val="004E26CA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aliases w:val="Headline 2 JKU Zchn"/>
    <w:basedOn w:val="Absatz-Standardschriftart"/>
    <w:link w:val="berschrift2"/>
    <w:uiPriority w:val="9"/>
    <w:rsid w:val="004E26CA"/>
    <w:rPr>
      <w:rFonts w:ascii="Arial" w:eastAsiaTheme="majorEastAsia" w:hAnsi="Arial" w:cstheme="majorBidi"/>
      <w:b/>
      <w:sz w:val="28"/>
      <w:szCs w:val="28"/>
      <w:lang w:val="de-DE"/>
    </w:rPr>
  </w:style>
  <w:style w:type="character" w:customStyle="1" w:styleId="berschrift3Zchn">
    <w:name w:val="Überschrift 3 Zchn"/>
    <w:aliases w:val="Headline 3 JKU Zchn"/>
    <w:basedOn w:val="Absatz-Standardschriftart"/>
    <w:link w:val="berschrift3"/>
    <w:uiPriority w:val="9"/>
    <w:rsid w:val="004E26CA"/>
    <w:rPr>
      <w:rFonts w:ascii="Arial" w:eastAsiaTheme="majorEastAsia" w:hAnsi="Arial" w:cstheme="majorBidi"/>
      <w:b/>
      <w:sz w:val="24"/>
      <w:szCs w:val="24"/>
      <w:lang w:val="de-DE"/>
    </w:rPr>
  </w:style>
  <w:style w:type="character" w:customStyle="1" w:styleId="berschrift4Zchn">
    <w:name w:val="Überschrift 4 Zchn"/>
    <w:aliases w:val="Headline 4 JKU Zchn"/>
    <w:basedOn w:val="Absatz-Standardschriftart"/>
    <w:link w:val="berschrift4"/>
    <w:uiPriority w:val="9"/>
    <w:rsid w:val="00D139D2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Headline 5 JKU Zchn"/>
    <w:basedOn w:val="Absatz-Standardschriftart"/>
    <w:link w:val="berschrift5"/>
    <w:uiPriority w:val="9"/>
    <w:rsid w:val="000B2A4B"/>
    <w:rPr>
      <w:rFonts w:ascii="Arial" w:eastAsiaTheme="majorEastAsia" w:hAnsi="Arial" w:cstheme="majorBidi"/>
      <w:b/>
      <w:iCs/>
      <w:lang w:val="de-DE"/>
    </w:rPr>
  </w:style>
  <w:style w:type="character" w:customStyle="1" w:styleId="ZitatZchn">
    <w:name w:val="Zitat Zchn"/>
    <w:aliases w:val="Quote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Headline 6 Zchn"/>
    <w:basedOn w:val="Absatz-Standardschriftart"/>
    <w:link w:val="berschrift6"/>
    <w:uiPriority w:val="9"/>
    <w:semiHidden/>
    <w:rsid w:val="0092199C"/>
    <w:rPr>
      <w:rFonts w:ascii="Arial" w:eastAsiaTheme="majorEastAsia" w:hAnsi="Arial" w:cstheme="majorBidi"/>
      <w:b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aliases w:val="Caption"/>
    <w:basedOn w:val="Standard"/>
    <w:next w:val="NormalJKU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aliases w:val="List of Figures"/>
    <w:basedOn w:val="Standard"/>
    <w:next w:val="NormalJKU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Sender">
    <w:name w:val="Sender"/>
    <w:basedOn w:val="Standard"/>
    <w:link w:val="SenderZchn"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SenderInformation">
    <w:name w:val="Sender Information"/>
    <w:basedOn w:val="Standard"/>
    <w:link w:val="SenderInformation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SenderZchn">
    <w:name w:val="Sender Zchn"/>
    <w:basedOn w:val="Absatz-Standardschriftart"/>
    <w:link w:val="Sender"/>
    <w:rsid w:val="00FC3C5E"/>
    <w:rPr>
      <w:rFonts w:ascii="Arial" w:hAnsi="Arial" w:cs="Arial"/>
      <w:b/>
      <w:sz w:val="18"/>
      <w:szCs w:val="20"/>
    </w:rPr>
  </w:style>
  <w:style w:type="character" w:customStyle="1" w:styleId="SenderInformationZchn">
    <w:name w:val="Sender Information Zchn"/>
    <w:basedOn w:val="Absatz-Standardschriftart"/>
    <w:link w:val="SenderInformation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aliases w:val="Caption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leheading">
    <w:name w:val="Table heading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aliases w:val="No spacing"/>
    <w:uiPriority w:val="1"/>
    <w:rsid w:val="00446C89"/>
    <w:pPr>
      <w:spacing w:after="0" w:line="240" w:lineRule="auto"/>
    </w:pPr>
    <w:rPr>
      <w:rFonts w:ascii="Arial" w:hAnsi="Arial"/>
    </w:rPr>
  </w:style>
  <w:style w:type="paragraph" w:customStyle="1" w:styleId="DocumenttitleJKU">
    <w:name w:val="Document title JKU"/>
    <w:basedOn w:val="Standard"/>
    <w:next w:val="NormalJKU"/>
    <w:link w:val="Documenttitle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Verzeichnis1">
    <w:name w:val="toc 1"/>
    <w:aliases w:val="TOC 1"/>
    <w:basedOn w:val="Standard"/>
    <w:next w:val="NormalJKU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aliases w:val="TOC 2"/>
    <w:basedOn w:val="Standard"/>
    <w:next w:val="NormalJKU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aliases w:val="TOC 3"/>
    <w:basedOn w:val="Standard"/>
    <w:next w:val="NormalJKU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aliases w:val="TOC 4"/>
    <w:basedOn w:val="Standard"/>
    <w:next w:val="NormalJKU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aliases w:val="TOC 5"/>
    <w:basedOn w:val="Standard"/>
    <w:next w:val="NormalJKU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cumenttitleJKUZchn">
    <w:name w:val="Document title JKU Zchn"/>
    <w:basedOn w:val="UntertitelZchn"/>
    <w:link w:val="Documenttitle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199C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199C"/>
    <w:rPr>
      <w:rFonts w:ascii="Arial" w:eastAsiaTheme="majorEastAsia" w:hAnsi="Arial" w:cstheme="majorBidi"/>
      <w:b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199C"/>
    <w:rPr>
      <w:rFonts w:ascii="Arial" w:eastAsiaTheme="majorEastAsia" w:hAnsi="Arial" w:cstheme="majorBidi"/>
      <w:b/>
      <w:iCs/>
    </w:rPr>
  </w:style>
  <w:style w:type="numbering" w:customStyle="1" w:styleId="HeadlinesJKU">
    <w:name w:val="Headlines JKU"/>
    <w:uiPriority w:val="99"/>
    <w:rsid w:val="00DE214A"/>
    <w:pPr>
      <w:numPr>
        <w:numId w:val="24"/>
      </w:numPr>
    </w:pPr>
  </w:style>
  <w:style w:type="numbering" w:customStyle="1" w:styleId="ListJKU">
    <w:name w:val="List JKU"/>
    <w:uiPriority w:val="99"/>
    <w:rsid w:val="00DE214A"/>
    <w:pPr>
      <w:numPr>
        <w:numId w:val="23"/>
      </w:numPr>
    </w:pPr>
  </w:style>
  <w:style w:type="paragraph" w:customStyle="1" w:styleId="NormalJKU">
    <w:name w:val="Normal JKU"/>
    <w:basedOn w:val="Standard"/>
    <w:qFormat/>
    <w:rsid w:val="009D2F7F"/>
    <w:pPr>
      <w:spacing w:after="120"/>
      <w:jc w:val="both"/>
    </w:pPr>
    <w:rPr>
      <w:lang w:val="de-DE"/>
    </w:rPr>
  </w:style>
  <w:style w:type="paragraph" w:styleId="IntensivesZitat">
    <w:name w:val="Intense Quote"/>
    <w:basedOn w:val="Standard"/>
    <w:next w:val="NormalJKU"/>
    <w:link w:val="IntensivesZitatZchn"/>
    <w:uiPriority w:val="30"/>
    <w:qFormat/>
    <w:rsid w:val="002233C8"/>
    <w:pPr>
      <w:pBdr>
        <w:top w:val="single" w:sz="4" w:space="10" w:color="808288" w:themeColor="accent1"/>
        <w:bottom w:val="single" w:sz="4" w:space="10" w:color="808288" w:themeColor="accent1"/>
      </w:pBdr>
      <w:spacing w:before="360" w:after="360"/>
      <w:ind w:left="864" w:right="864"/>
      <w:jc w:val="center"/>
    </w:pPr>
    <w:rPr>
      <w:i/>
      <w:iCs/>
      <w:color w:val="80828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33C8"/>
    <w:rPr>
      <w:rFonts w:ascii="Arial" w:hAnsi="Arial"/>
      <w:i/>
      <w:iCs/>
      <w:color w:val="808288" w:themeColor="accent1"/>
    </w:rPr>
  </w:style>
  <w:style w:type="character" w:styleId="Buchtitel">
    <w:name w:val="Book Title"/>
    <w:aliases w:val="Book title"/>
    <w:basedOn w:val="Absatz-Standardschriftart"/>
    <w:uiPriority w:val="33"/>
    <w:qFormat/>
    <w:rsid w:val="0075661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B8F0716CED74BBAB26B95F3579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B692E-3A2D-FE4F-B59F-3E0F44BBE2BE}"/>
      </w:docPartPr>
      <w:docPartBody>
        <w:p w:rsidR="00122AC3" w:rsidRDefault="000D1BE2">
          <w:pPr>
            <w:pStyle w:val="6C0B8F0716CED74BBAB26B95F35791AC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E2"/>
    <w:rsid w:val="000D1BE2"/>
    <w:rsid w:val="00122AC3"/>
    <w:rsid w:val="005C092C"/>
    <w:rsid w:val="006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6C0B8F0716CED74BBAB26B95F35791AC">
    <w:name w:val="6C0B8F0716CED74BBAB26B95F3579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166C9FE-CDC8-42A6-A193-DAAB2631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Seminararbeit_Vorlage_WIN_IE_ENoct19.dotx</Template>
  <TotalTime>0</TotalTime>
  <Pages>4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Angela Andorfer</cp:lastModifiedBy>
  <cp:revision>3</cp:revision>
  <cp:lastPrinted>2015-11-11T12:56:00Z</cp:lastPrinted>
  <dcterms:created xsi:type="dcterms:W3CDTF">2019-10-29T10:08:00Z</dcterms:created>
  <dcterms:modified xsi:type="dcterms:W3CDTF">2019-10-29T10:09:00Z</dcterms:modified>
</cp:coreProperties>
</file>