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C7" w:rsidRPr="00BA4BC7" w:rsidRDefault="00BA4BC7" w:rsidP="00BA4BC7">
      <w:pPr>
        <w:tabs>
          <w:tab w:val="left" w:pos="1322"/>
        </w:tabs>
        <w:rPr>
          <w:lang w:val="de-DE"/>
        </w:rPr>
      </w:pPr>
      <w:r w:rsidRPr="00BA4BC7">
        <w:rPr>
          <w:lang w:val="de-DE"/>
        </w:rPr>
        <w:tab/>
      </w:r>
    </w:p>
    <w:p w:rsidR="00297DCB" w:rsidRPr="00BA4BC7" w:rsidRDefault="00BA4BC7" w:rsidP="00BA4BC7">
      <w:pPr>
        <w:tabs>
          <w:tab w:val="left" w:pos="1322"/>
        </w:tabs>
        <w:rPr>
          <w:lang w:val="de-DE"/>
        </w:rPr>
        <w:sectPr w:rsidR="00297DCB" w:rsidRPr="00BA4BC7" w:rsidSect="00A37968">
          <w:headerReference w:type="default" r:id="rId8"/>
          <w:footerReference w:type="default" r:id="rId9"/>
          <w:type w:val="continuous"/>
          <w:pgSz w:w="11906" w:h="16838" w:code="9"/>
          <w:pgMar w:top="851" w:right="3799" w:bottom="567" w:left="1701" w:header="567" w:footer="567" w:gutter="0"/>
          <w:cols w:space="708"/>
          <w:docGrid w:linePitch="360"/>
        </w:sectPr>
      </w:pPr>
      <w:r w:rsidRPr="00BA4BC7">
        <w:rPr>
          <w:lang w:val="de-DE"/>
        </w:rPr>
        <w:tab/>
      </w:r>
    </w:p>
    <w:p w:rsidR="0066174E" w:rsidRPr="00BA4BC7" w:rsidRDefault="0066174E" w:rsidP="0046244A">
      <w:pPr>
        <w:pStyle w:val="InformationenzumAbsender"/>
        <w:framePr w:h="5491" w:hSpace="142" w:wrap="around" w:vAnchor="page" w:x="8897" w:y="3074" w:anchorLock="1"/>
        <w:spacing w:after="120"/>
        <w:rPr>
          <w:lang w:val="de-DE"/>
        </w:rPr>
      </w:pPr>
      <w:r w:rsidRPr="00BA4BC7">
        <w:rPr>
          <w:lang w:val="de-DE"/>
        </w:rPr>
        <w:t>Eingereicht von</w:t>
      </w:r>
    </w:p>
    <w:p w:rsidR="0046244A" w:rsidRPr="00BA4BC7" w:rsidRDefault="0046244A" w:rsidP="0046244A">
      <w:pPr>
        <w:pStyle w:val="InformationenzumAbsender"/>
        <w:framePr w:h="5491" w:hSpace="142" w:wrap="around" w:vAnchor="page" w:x="8897" w:y="3074" w:anchorLock="1"/>
        <w:spacing w:line="360" w:lineRule="auto"/>
        <w:rPr>
          <w:rStyle w:val="Strong"/>
          <w:lang w:val="de-DE"/>
        </w:rPr>
      </w:pPr>
      <w:r w:rsidRPr="00BA4BC7">
        <w:rPr>
          <w:rStyle w:val="Strong"/>
          <w:lang w:val="de-DE"/>
        </w:rPr>
        <w:t>[Name StudentIn1</w:t>
      </w:r>
    </w:p>
    <w:p w:rsidR="0046244A" w:rsidRPr="00BA4BC7" w:rsidRDefault="0046244A" w:rsidP="0046244A">
      <w:pPr>
        <w:pStyle w:val="InformationenzumAbsender"/>
        <w:framePr w:h="5491" w:hSpace="142" w:wrap="around" w:vAnchor="page" w:x="8897" w:y="3074" w:anchorLock="1"/>
        <w:spacing w:line="360" w:lineRule="auto"/>
        <w:rPr>
          <w:rStyle w:val="Strong"/>
          <w:lang w:val="de-DE"/>
        </w:rPr>
      </w:pPr>
      <w:r w:rsidRPr="00BA4BC7">
        <w:rPr>
          <w:rStyle w:val="Strong"/>
          <w:lang w:val="de-DE"/>
        </w:rPr>
        <w:t>Name StudentIn2</w:t>
      </w:r>
    </w:p>
    <w:p w:rsidR="0046244A" w:rsidRPr="00BA4BC7" w:rsidRDefault="0046244A" w:rsidP="0046244A">
      <w:pPr>
        <w:pStyle w:val="InformationenzumAbsender"/>
        <w:framePr w:h="5491" w:hSpace="142" w:wrap="around" w:vAnchor="page" w:x="8897" w:y="3074" w:anchorLock="1"/>
        <w:spacing w:line="360" w:lineRule="auto"/>
        <w:rPr>
          <w:rStyle w:val="Strong"/>
          <w:lang w:val="de-DE"/>
        </w:rPr>
      </w:pPr>
      <w:r w:rsidRPr="00BA4BC7">
        <w:rPr>
          <w:rStyle w:val="Strong"/>
          <w:lang w:val="de-DE"/>
        </w:rPr>
        <w:t>Name StudentIn3</w:t>
      </w:r>
    </w:p>
    <w:p w:rsidR="0046244A" w:rsidRPr="00BA4BC7" w:rsidRDefault="0046244A" w:rsidP="0046244A">
      <w:pPr>
        <w:pStyle w:val="InformationenzumAbsender"/>
        <w:framePr w:h="5491" w:hSpace="142" w:wrap="around" w:vAnchor="page" w:x="8897" w:y="3074" w:anchorLock="1"/>
        <w:spacing w:line="360" w:lineRule="auto"/>
        <w:rPr>
          <w:rStyle w:val="Strong"/>
          <w:lang w:val="de-DE"/>
        </w:rPr>
      </w:pPr>
      <w:r w:rsidRPr="00BA4BC7">
        <w:rPr>
          <w:rStyle w:val="Strong"/>
          <w:lang w:val="de-DE"/>
        </w:rPr>
        <w:t>Name StudentIn4</w:t>
      </w:r>
    </w:p>
    <w:p w:rsidR="0046244A" w:rsidRPr="00BA4BC7" w:rsidRDefault="0046244A" w:rsidP="0046244A">
      <w:pPr>
        <w:pStyle w:val="InformationenzumAbsender"/>
        <w:framePr w:h="5491" w:hSpace="142" w:wrap="around" w:vAnchor="page" w:x="8897" w:y="3074" w:anchorLock="1"/>
        <w:spacing w:line="360" w:lineRule="auto"/>
        <w:rPr>
          <w:rStyle w:val="Strong"/>
          <w:lang w:val="de-DE"/>
        </w:rPr>
      </w:pPr>
      <w:r w:rsidRPr="00BA4BC7">
        <w:rPr>
          <w:rStyle w:val="Strong"/>
          <w:lang w:val="de-DE"/>
        </w:rPr>
        <w:t>…]</w:t>
      </w:r>
    </w:p>
    <w:p w:rsidR="0066174E" w:rsidRPr="00BA4BC7" w:rsidRDefault="0066174E" w:rsidP="0066174E">
      <w:pPr>
        <w:pStyle w:val="InformationenzumAbsender"/>
        <w:framePr w:h="5491" w:hSpace="142" w:wrap="around" w:vAnchor="page" w:x="8897" w:y="3074" w:anchorLock="1"/>
        <w:rPr>
          <w:lang w:val="de-DE"/>
        </w:rPr>
      </w:pPr>
    </w:p>
    <w:p w:rsidR="0066174E" w:rsidRPr="00BA4BC7" w:rsidRDefault="0066174E" w:rsidP="0046244A">
      <w:pPr>
        <w:pStyle w:val="InformationenzumAbsender"/>
        <w:framePr w:h="5491" w:hSpace="142" w:wrap="around" w:vAnchor="page" w:x="8897" w:y="3074" w:anchorLock="1"/>
        <w:spacing w:after="120"/>
        <w:rPr>
          <w:lang w:val="de-DE"/>
        </w:rPr>
      </w:pPr>
      <w:r w:rsidRPr="00BA4BC7">
        <w:rPr>
          <w:lang w:val="de-DE"/>
        </w:rPr>
        <w:t xml:space="preserve">Angefertigt am </w:t>
      </w:r>
    </w:p>
    <w:p w:rsidR="0046244A" w:rsidRPr="00BA4BC7" w:rsidRDefault="00D203EE" w:rsidP="0046244A">
      <w:pPr>
        <w:pStyle w:val="InformationenzumAbsender"/>
        <w:framePr w:h="5491" w:hSpace="142" w:wrap="around" w:vAnchor="page" w:x="8897" w:y="3074" w:anchorLock="1"/>
        <w:spacing w:line="360" w:lineRule="auto"/>
        <w:rPr>
          <w:lang w:val="de-DE"/>
        </w:rPr>
      </w:pPr>
      <w:r>
        <w:rPr>
          <w:noProof/>
          <w:lang w:val="en-US"/>
        </w:rPr>
        <w:drawing>
          <wp:inline distT="0" distB="0" distL="0" distR="0" wp14:anchorId="505BC1FB" wp14:editId="6B2DAA6D">
            <wp:extent cx="1393190" cy="984885"/>
            <wp:effectExtent l="0" t="0" r="0" b="0"/>
            <wp:docPr id="2" name="Grafik 2" descr="C:\Users\a.andorfer\Desktop\Institutslogo_Wirtschaftsinformatik_Information_de_schwarz_hoch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C:\Users\a.andorfer\Desktop\Institutslogo_Wirtschaftsinformatik_Information_de_schwarz_hoch_p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74E" w:rsidRPr="00BA4BC7" w:rsidRDefault="0046244A" w:rsidP="0046244A">
      <w:pPr>
        <w:pStyle w:val="InformationenzumAbsender"/>
        <w:framePr w:h="5491" w:hSpace="142" w:wrap="around" w:vAnchor="page" w:x="8897" w:y="3074" w:anchorLock="1"/>
        <w:spacing w:after="120"/>
        <w:rPr>
          <w:lang w:val="de-DE"/>
        </w:rPr>
      </w:pPr>
      <w:r w:rsidRPr="00BA4BC7">
        <w:rPr>
          <w:lang w:val="de-DE"/>
        </w:rPr>
        <w:t>Betreuer / Betreuerin</w:t>
      </w:r>
    </w:p>
    <w:p w:rsidR="00D203EE" w:rsidRDefault="00CF6DE2" w:rsidP="0046244A">
      <w:pPr>
        <w:pStyle w:val="InformationenzumAbsender"/>
        <w:framePr w:h="5491" w:hSpace="142" w:wrap="around" w:vAnchor="page" w:x="8897" w:y="3074" w:anchorLock="1"/>
        <w:spacing w:line="360" w:lineRule="auto"/>
        <w:rPr>
          <w:rStyle w:val="Strong"/>
          <w:lang w:val="de-DE"/>
        </w:rPr>
      </w:pPr>
      <w:r w:rsidRPr="007215D4">
        <w:rPr>
          <w:rStyle w:val="Strong"/>
          <w:b w:val="0"/>
          <w:lang w:val="de-DE"/>
        </w:rPr>
        <w:t>[Namen anpassen</w:t>
      </w:r>
      <w:r w:rsidR="007215D4">
        <w:rPr>
          <w:rStyle w:val="Strong"/>
          <w:b w:val="0"/>
          <w:lang w:val="de-DE"/>
        </w:rPr>
        <w:t>]</w:t>
      </w:r>
      <w:r>
        <w:rPr>
          <w:rStyle w:val="Strong"/>
          <w:lang w:val="de-DE"/>
        </w:rPr>
        <w:br/>
      </w:r>
      <w:r w:rsidR="00D203EE">
        <w:rPr>
          <w:rStyle w:val="Strong"/>
          <w:lang w:val="de-DE"/>
        </w:rPr>
        <w:t>Univ.-Prof. Dr. Stefan Koch</w:t>
      </w:r>
    </w:p>
    <w:p w:rsidR="00D203EE" w:rsidRDefault="00CF6DE2" w:rsidP="0046244A">
      <w:pPr>
        <w:pStyle w:val="InformationenzumAbsender"/>
        <w:framePr w:h="5491" w:hSpace="142" w:wrap="around" w:vAnchor="page" w:x="8897" w:y="3074" w:anchorLock="1"/>
        <w:spacing w:line="360" w:lineRule="auto"/>
        <w:rPr>
          <w:rStyle w:val="Strong"/>
          <w:lang w:val="de-DE"/>
        </w:rPr>
      </w:pPr>
      <w:r>
        <w:rPr>
          <w:rStyle w:val="Strong"/>
          <w:lang w:val="de-DE"/>
        </w:rPr>
        <w:t>Univ.-Prof.</w:t>
      </w:r>
      <w:r w:rsidRPr="00CF6DE2">
        <w:rPr>
          <w:rStyle w:val="Strong"/>
          <w:vertAlign w:val="superscript"/>
          <w:lang w:val="de-DE"/>
        </w:rPr>
        <w:t>in</w:t>
      </w:r>
      <w:r>
        <w:rPr>
          <w:rStyle w:val="Strong"/>
          <w:lang w:val="de-DE"/>
        </w:rPr>
        <w:t xml:space="preserve"> </w:t>
      </w:r>
      <w:r w:rsidR="00D203EE">
        <w:rPr>
          <w:rStyle w:val="Strong"/>
          <w:lang w:val="de-DE"/>
        </w:rPr>
        <w:t>Dr.</w:t>
      </w:r>
      <w:r w:rsidRPr="00CF6DE2">
        <w:rPr>
          <w:rStyle w:val="Strong"/>
          <w:vertAlign w:val="superscript"/>
          <w:lang w:val="de-DE"/>
        </w:rPr>
        <w:t>in</w:t>
      </w:r>
      <w:r w:rsidR="00D203EE">
        <w:rPr>
          <w:rStyle w:val="Strong"/>
          <w:lang w:val="de-DE"/>
        </w:rPr>
        <w:t xml:space="preserve"> Barbara Krumay</w:t>
      </w:r>
    </w:p>
    <w:p w:rsidR="00D203EE" w:rsidRDefault="00D203EE" w:rsidP="0046244A">
      <w:pPr>
        <w:pStyle w:val="InformationenzumAbsender"/>
        <w:framePr w:h="5491" w:hSpace="142" w:wrap="around" w:vAnchor="page" w:x="8897" w:y="3074" w:anchorLock="1"/>
        <w:spacing w:line="360" w:lineRule="auto"/>
        <w:rPr>
          <w:rStyle w:val="Strong"/>
          <w:lang w:val="de-DE"/>
        </w:rPr>
      </w:pPr>
      <w:r>
        <w:rPr>
          <w:rStyle w:val="Strong"/>
          <w:lang w:val="de-DE"/>
        </w:rPr>
        <w:t xml:space="preserve">Dr. Renè Riedl </w:t>
      </w:r>
    </w:p>
    <w:p w:rsidR="0046244A" w:rsidRPr="00BA4BC7" w:rsidRDefault="0046244A" w:rsidP="0046244A">
      <w:pPr>
        <w:pStyle w:val="InformationenzumAbsender"/>
        <w:framePr w:h="5491" w:hSpace="142" w:wrap="around" w:vAnchor="page" w:x="8897" w:y="3074" w:anchorLock="1"/>
        <w:spacing w:line="360" w:lineRule="auto"/>
        <w:rPr>
          <w:rStyle w:val="Strong"/>
          <w:lang w:val="de-DE"/>
        </w:rPr>
      </w:pPr>
      <w:r w:rsidRPr="00BA4BC7">
        <w:rPr>
          <w:rStyle w:val="Strong"/>
          <w:lang w:val="de-DE"/>
        </w:rPr>
        <w:t>Dr. David Rückel</w:t>
      </w:r>
    </w:p>
    <w:p w:rsidR="0066174E" w:rsidRPr="00BA4BC7" w:rsidRDefault="0066174E" w:rsidP="0066174E">
      <w:pPr>
        <w:pStyle w:val="InformationenzumAbsender"/>
        <w:framePr w:h="5491" w:hSpace="142" w:wrap="around" w:vAnchor="page" w:x="8897" w:y="3074" w:anchorLock="1"/>
        <w:rPr>
          <w:lang w:val="de-DE"/>
        </w:rPr>
      </w:pPr>
    </w:p>
    <w:p w:rsidR="00BA4BC7" w:rsidRPr="00BA4BC7" w:rsidRDefault="00BA4BC7" w:rsidP="00BA4BC7">
      <w:pPr>
        <w:pStyle w:val="InformationenzumAbsender"/>
        <w:framePr w:h="5491" w:hSpace="142" w:wrap="around" w:vAnchor="page" w:x="8897" w:y="3074" w:anchorLock="1"/>
        <w:spacing w:after="120"/>
        <w:rPr>
          <w:lang w:val="de-DE"/>
        </w:rPr>
      </w:pPr>
      <w:r w:rsidRPr="00BA4BC7">
        <w:rPr>
          <w:lang w:val="de-DE"/>
        </w:rPr>
        <w:t>Partner</w:t>
      </w:r>
    </w:p>
    <w:p w:rsidR="00BA4BC7" w:rsidRPr="00BA4BC7" w:rsidRDefault="00BA4BC7" w:rsidP="00BA4BC7">
      <w:pPr>
        <w:pStyle w:val="InformationenzumAbsender"/>
        <w:framePr w:h="5491" w:hSpace="142" w:wrap="around" w:vAnchor="page" w:x="8897" w:y="3074" w:anchorLock="1"/>
        <w:spacing w:line="360" w:lineRule="auto"/>
        <w:rPr>
          <w:b/>
          <w:bCs/>
          <w:lang w:val="de-DE"/>
        </w:rPr>
      </w:pPr>
      <w:r w:rsidRPr="00BA4BC7">
        <w:rPr>
          <w:rStyle w:val="Strong"/>
          <w:lang w:val="de-DE"/>
        </w:rPr>
        <w:t>[Name Partner]</w:t>
      </w:r>
    </w:p>
    <w:p w:rsidR="0066174E" w:rsidRPr="00BA4BC7" w:rsidRDefault="0066174E" w:rsidP="0066174E">
      <w:pPr>
        <w:pStyle w:val="InformationenzumAbsender"/>
        <w:framePr w:h="5491" w:hSpace="142" w:wrap="around" w:vAnchor="page" w:x="8897" w:y="3074" w:anchorLock="1"/>
        <w:rPr>
          <w:lang w:val="de-DE"/>
        </w:rPr>
      </w:pPr>
    </w:p>
    <w:p w:rsidR="0066174E" w:rsidRPr="00BA4BC7" w:rsidRDefault="0066174E" w:rsidP="0046244A">
      <w:pPr>
        <w:pStyle w:val="InformationenzumAbsender"/>
        <w:framePr w:h="5491" w:hSpace="142" w:wrap="around" w:vAnchor="page" w:x="8897" w:y="3074" w:anchorLock="1"/>
        <w:spacing w:after="120"/>
        <w:rPr>
          <w:lang w:val="de-DE"/>
        </w:rPr>
      </w:pPr>
      <w:r w:rsidRPr="00BA4BC7">
        <w:rPr>
          <w:lang w:val="de-DE"/>
        </w:rPr>
        <w:t>Monat Jahr</w:t>
      </w:r>
    </w:p>
    <w:p w:rsidR="000C7FAC" w:rsidRDefault="0066174E" w:rsidP="0066174E">
      <w:pPr>
        <w:pStyle w:val="InformationenzumAbsender"/>
        <w:framePr w:h="5491" w:hSpace="142" w:wrap="around" w:vAnchor="page" w:x="8897" w:y="3074" w:anchorLock="1"/>
        <w:rPr>
          <w:i/>
          <w:lang w:val="de-DE"/>
        </w:rPr>
      </w:pPr>
      <w:r w:rsidRPr="00BA4BC7">
        <w:rPr>
          <w:i/>
          <w:lang w:val="de-DE"/>
        </w:rPr>
        <w:t>(Zur Info: Monat der Abgabe im Prüfungs- und Anerkennungsservice</w:t>
      </w:r>
      <w:r w:rsidR="00BA4BC7" w:rsidRPr="00BA4BC7">
        <w:rPr>
          <w:i/>
          <w:lang w:val="de-DE"/>
        </w:rPr>
        <w:t xml:space="preserve">; </w:t>
      </w:r>
      <w:r w:rsidR="004E26CA">
        <w:rPr>
          <w:i/>
          <w:lang w:val="de-DE"/>
        </w:rPr>
        <w:t xml:space="preserve">Infos zum </w:t>
      </w:r>
      <w:r w:rsidR="00BA4BC7" w:rsidRPr="00BA4BC7">
        <w:rPr>
          <w:i/>
          <w:lang w:val="de-DE"/>
        </w:rPr>
        <w:t xml:space="preserve">Partner </w:t>
      </w:r>
      <w:r w:rsidR="004E26CA">
        <w:rPr>
          <w:i/>
          <w:lang w:val="de-DE"/>
        </w:rPr>
        <w:t>sind notwendig, wenn Koop</w:t>
      </w:r>
      <w:r w:rsidR="00280924">
        <w:rPr>
          <w:i/>
          <w:lang w:val="de-DE"/>
        </w:rPr>
        <w:t>erationspartner involviert sin</w:t>
      </w:r>
      <w:r w:rsidR="000C7FAC">
        <w:rPr>
          <w:i/>
          <w:lang w:val="de-DE"/>
        </w:rPr>
        <w:t xml:space="preserve">d. </w:t>
      </w:r>
    </w:p>
    <w:p w:rsidR="000C7FAC" w:rsidRDefault="000C7FAC" w:rsidP="0066174E">
      <w:pPr>
        <w:pStyle w:val="InformationenzumAbsender"/>
        <w:framePr w:h="5491" w:hSpace="142" w:wrap="around" w:vAnchor="page" w:x="8897" w:y="3074" w:anchorLock="1"/>
        <w:rPr>
          <w:i/>
          <w:lang w:val="de-DE"/>
        </w:rPr>
      </w:pPr>
    </w:p>
    <w:p w:rsidR="000C7FAC" w:rsidRPr="00BA4BC7" w:rsidRDefault="000C7FAC" w:rsidP="0066174E">
      <w:pPr>
        <w:pStyle w:val="InformationenzumAbsender"/>
        <w:framePr w:h="5491" w:hSpace="142" w:wrap="around" w:vAnchor="page" w:x="8897" w:y="3074" w:anchorLock="1"/>
        <w:rPr>
          <w:i/>
          <w:lang w:val="de-DE"/>
        </w:rPr>
      </w:pPr>
      <w:r>
        <w:rPr>
          <w:i/>
          <w:lang w:val="de-DE"/>
        </w:rPr>
        <w:t>(Diese Vorlage ist seit 1.1.2021 gültig.)</w:t>
      </w:r>
    </w:p>
    <w:p w:rsidR="00084606" w:rsidRPr="00BA4BC7" w:rsidRDefault="00BF3F45" w:rsidP="00420A85">
      <w:pPr>
        <w:rPr>
          <w:lang w:val="de-DE"/>
        </w:rPr>
      </w:pPr>
      <w:r w:rsidRPr="00BA4BC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51EFF52F" wp14:editId="7D9DE0F7">
                <wp:simplePos x="0" y="0"/>
                <wp:positionH relativeFrom="column">
                  <wp:posOffset>-294640</wp:posOffset>
                </wp:positionH>
                <wp:positionV relativeFrom="page">
                  <wp:posOffset>6842125</wp:posOffset>
                </wp:positionV>
                <wp:extent cx="5107940" cy="2695575"/>
                <wp:effectExtent l="0" t="0" r="0" b="0"/>
                <wp:wrapTopAndBottom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940" cy="2695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6CA" w:rsidRPr="0046244A" w:rsidRDefault="004E26CA" w:rsidP="0046244A">
                            <w:pPr>
                              <w:pStyle w:val="Subtitle"/>
                            </w:pPr>
                            <w:r w:rsidRPr="0046244A">
                              <w:t>Master-/Bachelorarbeit | Seminar</w:t>
                            </w:r>
                            <w:r>
                              <w:t>arbeit | Projektbericht</w:t>
                            </w:r>
                          </w:p>
                          <w:p w:rsidR="004E26CA" w:rsidRPr="0046244A" w:rsidRDefault="004E26CA" w:rsidP="00CE400C">
                            <w:r w:rsidRPr="0046244A">
                              <w:t>zur Erlangung des akademischen Grades</w:t>
                            </w:r>
                          </w:p>
                          <w:p w:rsidR="004E26CA" w:rsidRPr="000B2A4B" w:rsidRDefault="004E26CA" w:rsidP="0046244A">
                            <w:pPr>
                              <w:pStyle w:val="Subtitle"/>
                              <w:rPr>
                                <w:lang w:val="en-US"/>
                              </w:rPr>
                            </w:pPr>
                            <w:r w:rsidRPr="000B2A4B">
                              <w:rPr>
                                <w:lang w:val="en-US"/>
                              </w:rPr>
                              <w:t>Master/Bachelor of Science (MSc/BSc)</w:t>
                            </w:r>
                          </w:p>
                          <w:p w:rsidR="004E26CA" w:rsidRPr="0046244A" w:rsidRDefault="004E26CA" w:rsidP="00CE400C">
                            <w:r w:rsidRPr="0046244A">
                              <w:t>im Masterstudium | im Bachelorstudium</w:t>
                            </w:r>
                          </w:p>
                          <w:p w:rsidR="004E26CA" w:rsidRPr="0046244A" w:rsidRDefault="0009549B" w:rsidP="00CE400C">
                            <w:pPr>
                              <w:pStyle w:val="Subtitle"/>
                            </w:pPr>
                            <w:r>
                              <w:t>Wirtschaftsinformatik</w:t>
                            </w:r>
                          </w:p>
                          <w:p w:rsidR="004E26CA" w:rsidRPr="00367C18" w:rsidRDefault="00D72517" w:rsidP="009840CC">
                            <w:pPr>
                              <w:pStyle w:val="Subtitle"/>
                              <w:rPr>
                                <w:i/>
                                <w:sz w:val="18"/>
                              </w:rPr>
                            </w:pPr>
                            <w:r w:rsidRPr="00367C18">
                              <w:rPr>
                                <w:i/>
                                <w:sz w:val="18"/>
                              </w:rPr>
                              <w:t>[Info: entsprechend anpassen, Seminararbeiten und Projektberichte dienen nicht direkt der Erlangung eines akademischen Grades</w:t>
                            </w:r>
                            <w:r w:rsidR="00CF6DE2" w:rsidRPr="00367C18">
                              <w:rPr>
                                <w:i/>
                                <w:sz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FF52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3.2pt;margin-top:538.75pt;width:402.2pt;height:2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" filled="f" stroked="f">
                <v:textbox>
                  <w:txbxContent>
                    <w:p w:rsidR="004E26CA" w:rsidRPr="0046244A" w:rsidRDefault="004E26CA" w:rsidP="0046244A">
                      <w:pPr>
                        <w:pStyle w:val="Subtitle"/>
                      </w:pPr>
                      <w:r w:rsidRPr="0046244A">
                        <w:t>Master-/Bachelorarbeit | Seminar</w:t>
                      </w:r>
                      <w:r>
                        <w:t>arbeit | Projektbericht</w:t>
                      </w:r>
                    </w:p>
                    <w:p w:rsidR="004E26CA" w:rsidRPr="0046244A" w:rsidRDefault="004E26CA" w:rsidP="00CE400C">
                      <w:r w:rsidRPr="0046244A">
                        <w:t>zur Erlangung des akademischen Grades</w:t>
                      </w:r>
                    </w:p>
                    <w:p w:rsidR="004E26CA" w:rsidRPr="000B2A4B" w:rsidRDefault="004E26CA" w:rsidP="0046244A">
                      <w:pPr>
                        <w:pStyle w:val="Subtitle"/>
                        <w:rPr>
                          <w:lang w:val="en-US"/>
                        </w:rPr>
                      </w:pPr>
                      <w:r w:rsidRPr="000B2A4B">
                        <w:rPr>
                          <w:lang w:val="en-US"/>
                        </w:rPr>
                        <w:t>Master/Bachelor of Science (MSc/BSc)</w:t>
                      </w:r>
                    </w:p>
                    <w:p w:rsidR="004E26CA" w:rsidRPr="0046244A" w:rsidRDefault="004E26CA" w:rsidP="00CE400C">
                      <w:r w:rsidRPr="0046244A">
                        <w:t>im Masterstudium | im Bachelorstudium</w:t>
                      </w:r>
                    </w:p>
                    <w:p w:rsidR="004E26CA" w:rsidRPr="0046244A" w:rsidRDefault="0009549B" w:rsidP="00CE400C">
                      <w:pPr>
                        <w:pStyle w:val="Subtitle"/>
                      </w:pPr>
                      <w:r>
                        <w:t>Wirtschaftsinformatik</w:t>
                      </w:r>
                    </w:p>
                    <w:p w:rsidR="004E26CA" w:rsidRPr="00367C18" w:rsidRDefault="00D72517" w:rsidP="009840CC">
                      <w:pPr>
                        <w:pStyle w:val="Subtitle"/>
                        <w:rPr>
                          <w:i/>
                          <w:sz w:val="18"/>
                        </w:rPr>
                      </w:pPr>
                      <w:r w:rsidRPr="00367C18">
                        <w:rPr>
                          <w:i/>
                          <w:sz w:val="18"/>
                        </w:rPr>
                        <w:t>[Info: entsprechend anpassen, Seminararbeiten und Projektberichte dienen nicht direkt der Erlangung eines akademischen Grades</w:t>
                      </w:r>
                      <w:r w:rsidR="00CF6DE2" w:rsidRPr="00367C18">
                        <w:rPr>
                          <w:i/>
                          <w:sz w:val="18"/>
                        </w:rPr>
                        <w:t>]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DB6913" w:rsidRPr="00BA4BC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CCC5C37" wp14:editId="36FA86D1">
                <wp:simplePos x="0" y="0"/>
                <wp:positionH relativeFrom="column">
                  <wp:posOffset>-292735</wp:posOffset>
                </wp:positionH>
                <wp:positionV relativeFrom="page">
                  <wp:posOffset>1971040</wp:posOffset>
                </wp:positionV>
                <wp:extent cx="4638040" cy="3279775"/>
                <wp:effectExtent l="0" t="0" r="0" b="0"/>
                <wp:wrapTopAndBottom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040" cy="327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6CA" w:rsidRDefault="004E26CA" w:rsidP="0046244A">
                            <w:pPr>
                              <w:pStyle w:val="Title"/>
                              <w:spacing w:line="199" w:lineRule="auto"/>
                            </w:pPr>
                          </w:p>
                          <w:p w:rsidR="004E26CA" w:rsidRDefault="004E26CA" w:rsidP="0046244A">
                            <w:pPr>
                              <w:pStyle w:val="Title"/>
                              <w:spacing w:line="199" w:lineRule="auto"/>
                            </w:pPr>
                          </w:p>
                          <w:p w:rsidR="004E26CA" w:rsidRPr="000B2A4B" w:rsidRDefault="004E26CA" w:rsidP="0046244A">
                            <w:pPr>
                              <w:pStyle w:val="Title"/>
                              <w:spacing w:line="199" w:lineRule="auto"/>
                              <w:rPr>
                                <w:rFonts w:eastAsia="Arial"/>
                                <w:sz w:val="52"/>
                                <w:szCs w:val="52"/>
                              </w:rPr>
                            </w:pPr>
                            <w:r w:rsidRPr="000B2A4B">
                              <w:rPr>
                                <w:rFonts w:eastAsia="Arial"/>
                                <w:sz w:val="52"/>
                                <w:szCs w:val="52"/>
                              </w:rPr>
                              <w:t>[TITEL der Arbeit]</w:t>
                            </w:r>
                          </w:p>
                          <w:p w:rsidR="004E26CA" w:rsidRPr="00C33153" w:rsidRDefault="004E26CA" w:rsidP="0046244A">
                            <w:pPr>
                              <w:rPr>
                                <w:rFonts w:eastAsia="Arial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33153">
                              <w:rPr>
                                <w:rFonts w:eastAsia="Arial" w:cs="Times New Roman"/>
                                <w:b/>
                                <w:sz w:val="28"/>
                                <w:szCs w:val="28"/>
                              </w:rPr>
                              <w:t>[Untertitel der Arbeit]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C5C37" id="_x0000_s1027" type="#_x0000_t202" style="position:absolute;margin-left:-23.05pt;margin-top:155.2pt;width:365.2pt;height:2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" filled="f" stroked="f">
                <v:textbox>
                  <w:txbxContent>
                    <w:p w:rsidR="004E26CA" w:rsidRDefault="004E26CA" w:rsidP="0046244A">
                      <w:pPr>
                        <w:pStyle w:val="Title"/>
                        <w:spacing w:line="199" w:lineRule="auto"/>
                      </w:pPr>
                    </w:p>
                    <w:p w:rsidR="004E26CA" w:rsidRDefault="004E26CA" w:rsidP="0046244A">
                      <w:pPr>
                        <w:pStyle w:val="Title"/>
                        <w:spacing w:line="199" w:lineRule="auto"/>
                      </w:pPr>
                    </w:p>
                    <w:p w:rsidR="004E26CA" w:rsidRPr="000B2A4B" w:rsidRDefault="004E26CA" w:rsidP="0046244A">
                      <w:pPr>
                        <w:pStyle w:val="Title"/>
                        <w:spacing w:line="199" w:lineRule="auto"/>
                        <w:rPr>
                          <w:rFonts w:eastAsia="Arial"/>
                          <w:sz w:val="52"/>
                          <w:szCs w:val="52"/>
                        </w:rPr>
                      </w:pPr>
                      <w:r w:rsidRPr="000B2A4B">
                        <w:rPr>
                          <w:rFonts w:eastAsia="Arial"/>
                          <w:sz w:val="52"/>
                          <w:szCs w:val="52"/>
                        </w:rPr>
                        <w:t>[TITEL der Arbeit]</w:t>
                      </w:r>
                    </w:p>
                    <w:p w:rsidR="004E26CA" w:rsidRPr="00C33153" w:rsidRDefault="004E26CA" w:rsidP="0046244A">
                      <w:pPr>
                        <w:rPr>
                          <w:rFonts w:eastAsia="Arial" w:cs="Times New Roman"/>
                          <w:b/>
                          <w:sz w:val="28"/>
                          <w:szCs w:val="28"/>
                        </w:rPr>
                      </w:pPr>
                      <w:r w:rsidRPr="00C33153">
                        <w:rPr>
                          <w:rFonts w:eastAsia="Arial" w:cs="Times New Roman"/>
                          <w:b/>
                          <w:sz w:val="28"/>
                          <w:szCs w:val="28"/>
                        </w:rPr>
                        <w:t>[Untertitel der Arbeit]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DB6913" w:rsidRPr="00BA4BC7">
        <w:rPr>
          <w:noProof/>
          <w:lang w:val="en-US"/>
        </w:rPr>
        <w:drawing>
          <wp:anchor distT="0" distB="0" distL="114300" distR="114300" simplePos="0" relativeHeight="251662336" behindDoc="0" locked="1" layoutInCell="1" allowOverlap="1" wp14:anchorId="4412DBCA" wp14:editId="2286A263">
            <wp:simplePos x="0" y="0"/>
            <wp:positionH relativeFrom="column">
              <wp:posOffset>-298450</wp:posOffset>
            </wp:positionH>
            <wp:positionV relativeFrom="page">
              <wp:posOffset>5198745</wp:posOffset>
            </wp:positionV>
            <wp:extent cx="1836420" cy="1691640"/>
            <wp:effectExtent l="0" t="0" r="0" b="0"/>
            <wp:wrapTopAndBottom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54" t="16679" r="44522" b="42414"/>
                    <a:stretch/>
                  </pic:blipFill>
                  <pic:spPr bwMode="auto">
                    <a:xfrm>
                      <a:off x="0" y="0"/>
                      <a:ext cx="1836420" cy="169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606" w:rsidRPr="00BA4BC7">
        <w:rPr>
          <w:lang w:val="de-DE"/>
        </w:rPr>
        <w:br w:type="page"/>
      </w:r>
    </w:p>
    <w:p w:rsidR="00CE602D" w:rsidRPr="00BA4BC7" w:rsidRDefault="00CE602D" w:rsidP="00CE602D">
      <w:pPr>
        <w:pStyle w:val="DokumententitelJKU"/>
        <w:rPr>
          <w:lang w:val="de-DE"/>
        </w:rPr>
      </w:pPr>
      <w:r w:rsidRPr="00BA4BC7">
        <w:rPr>
          <w:lang w:val="de-DE"/>
        </w:rPr>
        <w:lastRenderedPageBreak/>
        <w:t>Eidesstattliche Erklärung</w:t>
      </w:r>
    </w:p>
    <w:p w:rsidR="00CE602D" w:rsidRPr="00BA4BC7" w:rsidRDefault="00CE602D" w:rsidP="009D2F7F">
      <w:pPr>
        <w:pStyle w:val="StandardJKU"/>
        <w:spacing w:after="0"/>
      </w:pPr>
      <w:r w:rsidRPr="00BA4BC7">
        <w:t xml:space="preserve">Ich erkläre an Eides statt, dass ich die vorliegende </w:t>
      </w:r>
      <w:r w:rsidR="007215D4">
        <w:t>[</w:t>
      </w:r>
      <w:r w:rsidR="007215D4" w:rsidRPr="0046244A">
        <w:t>Master-/Bachelorarbeit</w:t>
      </w:r>
      <w:r w:rsidR="007215D4">
        <w:t>]</w:t>
      </w:r>
      <w:r w:rsidR="007215D4" w:rsidRPr="0046244A">
        <w:t xml:space="preserve"> </w:t>
      </w:r>
      <w:r w:rsidRPr="00BA4BC7">
        <w:t>selb</w:t>
      </w:r>
      <w:r w:rsidR="0009549B">
        <w:t xml:space="preserve">stständig und ohne fremde Hilfe </w:t>
      </w:r>
      <w:r w:rsidRPr="00BA4BC7">
        <w:t>verfasst, andere als die angegebenen Quellen und Hilfsmittel nicht benutzt bzw. die wörtlich oder sinngemäß entnommenen Stellen als solche kenntlich gemacht habe.</w:t>
      </w:r>
    </w:p>
    <w:p w:rsidR="009D2F7F" w:rsidRPr="00BA4BC7" w:rsidRDefault="009D2F7F" w:rsidP="009D2F7F">
      <w:pPr>
        <w:pStyle w:val="StandardJKU"/>
        <w:spacing w:after="0"/>
      </w:pPr>
    </w:p>
    <w:p w:rsidR="00CE602D" w:rsidRPr="00BA4BC7" w:rsidRDefault="00CE602D" w:rsidP="009D2F7F">
      <w:pPr>
        <w:pStyle w:val="StandardJKU"/>
        <w:spacing w:after="0"/>
      </w:pPr>
      <w:r w:rsidRPr="00BA4BC7">
        <w:t xml:space="preserve">Die vorliegende </w:t>
      </w:r>
      <w:r w:rsidR="007215D4">
        <w:t>[</w:t>
      </w:r>
      <w:r w:rsidR="007215D4" w:rsidRPr="0046244A">
        <w:t>Master-/Bachelorarbeit</w:t>
      </w:r>
      <w:r w:rsidR="007215D4">
        <w:t>]</w:t>
      </w:r>
      <w:r w:rsidRPr="00BA4BC7">
        <w:t xml:space="preserve"> ist mit dem elektronisch übermittelten Textdokument identisch.</w:t>
      </w:r>
    </w:p>
    <w:p w:rsidR="00CE602D" w:rsidRDefault="00CE602D" w:rsidP="009D2F7F">
      <w:pPr>
        <w:pStyle w:val="StandardJKU"/>
        <w:spacing w:after="0"/>
      </w:pPr>
    </w:p>
    <w:p w:rsidR="005F315A" w:rsidRPr="00BA4BC7" w:rsidRDefault="005F315A" w:rsidP="009D2F7F">
      <w:pPr>
        <w:pStyle w:val="StandardJKU"/>
        <w:spacing w:after="0"/>
      </w:pPr>
    </w:p>
    <w:p w:rsidR="00CE602D" w:rsidRPr="00BA4BC7" w:rsidRDefault="00CE602D" w:rsidP="009D2F7F">
      <w:pPr>
        <w:pStyle w:val="StandardJKU"/>
        <w:spacing w:after="0"/>
      </w:pPr>
      <w:r w:rsidRPr="00BA4BC7">
        <w:t>Ort, Datum</w:t>
      </w:r>
    </w:p>
    <w:p w:rsidR="00CE602D" w:rsidRDefault="00CE602D" w:rsidP="009D2F7F">
      <w:pPr>
        <w:pStyle w:val="StandardJKU"/>
        <w:spacing w:after="0"/>
      </w:pPr>
    </w:p>
    <w:p w:rsidR="005F315A" w:rsidRDefault="005F315A" w:rsidP="009D2F7F">
      <w:pPr>
        <w:pStyle w:val="StandardJKU"/>
        <w:spacing w:after="0"/>
      </w:pPr>
    </w:p>
    <w:p w:rsidR="005F315A" w:rsidRPr="00BA4BC7" w:rsidRDefault="005F315A" w:rsidP="009D2F7F">
      <w:pPr>
        <w:pStyle w:val="StandardJKU"/>
        <w:spacing w:after="0"/>
      </w:pPr>
    </w:p>
    <w:p w:rsidR="00CE602D" w:rsidRPr="00BA4BC7" w:rsidRDefault="00CE602D" w:rsidP="009D2F7F">
      <w:pPr>
        <w:pStyle w:val="StandardJKU"/>
        <w:spacing w:after="0"/>
      </w:pPr>
      <w:r w:rsidRPr="00BA4BC7">
        <w:t>Unterschrift</w:t>
      </w:r>
    </w:p>
    <w:p w:rsidR="0046244A" w:rsidRPr="00BA4BC7" w:rsidRDefault="0046244A" w:rsidP="009D2F7F">
      <w:pPr>
        <w:pStyle w:val="StandardJKU"/>
        <w:spacing w:after="0"/>
      </w:pPr>
    </w:p>
    <w:p w:rsidR="0046244A" w:rsidRPr="00BA4BC7" w:rsidRDefault="0046244A" w:rsidP="009D2F7F">
      <w:pPr>
        <w:pStyle w:val="StandardJKU"/>
        <w:rPr>
          <w:i/>
        </w:rPr>
      </w:pPr>
      <w:r w:rsidRPr="00BA4BC7">
        <w:rPr>
          <w:i/>
        </w:rPr>
        <w:t>(Zur Info: Die eidesstattliche Erklärung ist nur bei Master- oder Bachelorarbeiten notwendig)</w:t>
      </w:r>
    </w:p>
    <w:p w:rsidR="00CE602D" w:rsidRPr="00BA4BC7" w:rsidRDefault="00CE602D" w:rsidP="009D2F7F">
      <w:pPr>
        <w:pStyle w:val="StandardJKU"/>
        <w:rPr>
          <w:rFonts w:asciiTheme="minorHAnsi" w:hAnsiTheme="minorHAnsi"/>
          <w:sz w:val="32"/>
        </w:rPr>
      </w:pPr>
      <w:r w:rsidRPr="00BA4BC7">
        <w:br w:type="page"/>
      </w:r>
    </w:p>
    <w:p w:rsidR="00325F13" w:rsidRPr="00BA4BC7" w:rsidRDefault="00325F13" w:rsidP="00280924">
      <w:pPr>
        <w:pStyle w:val="DokumententitelJKU"/>
      </w:pPr>
      <w:r w:rsidRPr="00BA4BC7">
        <w:t>Inhaltsverzeichnis</w:t>
      </w:r>
    </w:p>
    <w:p w:rsidR="009D2F7F" w:rsidRPr="00BA4BC7" w:rsidRDefault="005C0082">
      <w:pPr>
        <w:pStyle w:val="TOC1"/>
        <w:rPr>
          <w:rFonts w:asciiTheme="minorHAnsi" w:eastAsiaTheme="minorEastAsia" w:hAnsiTheme="minorHAnsi"/>
          <w:noProof/>
          <w:sz w:val="24"/>
          <w:szCs w:val="24"/>
          <w:lang w:val="de-DE" w:eastAsia="de-AT"/>
        </w:rPr>
      </w:pPr>
      <w:r w:rsidRPr="00BA4BC7">
        <w:rPr>
          <w:lang w:val="de-DE"/>
        </w:rPr>
        <w:fldChar w:fldCharType="begin"/>
      </w:r>
      <w:r w:rsidRPr="00BA4BC7">
        <w:rPr>
          <w:lang w:val="de-DE"/>
        </w:rPr>
        <w:instrText xml:space="preserve"> TOC \o "1-5" \h \z \u </w:instrText>
      </w:r>
      <w:r w:rsidRPr="00BA4BC7">
        <w:rPr>
          <w:lang w:val="de-DE"/>
        </w:rPr>
        <w:fldChar w:fldCharType="separate"/>
      </w:r>
      <w:hyperlink w:anchor="_Toc509819582" w:history="1">
        <w:r w:rsidR="009D2F7F" w:rsidRPr="00BA4BC7">
          <w:rPr>
            <w:rStyle w:val="Hyperlink"/>
            <w:noProof/>
            <w:lang w:val="de-DE"/>
          </w:rPr>
          <w:t>1.</w:t>
        </w:r>
        <w:r w:rsidR="009D2F7F" w:rsidRPr="00BA4BC7">
          <w:rPr>
            <w:rFonts w:asciiTheme="minorHAnsi" w:eastAsiaTheme="minorEastAsia" w:hAnsiTheme="minorHAnsi"/>
            <w:noProof/>
            <w:sz w:val="24"/>
            <w:szCs w:val="24"/>
            <w:lang w:val="de-DE" w:eastAsia="de-AT"/>
          </w:rPr>
          <w:tab/>
        </w:r>
        <w:r w:rsidR="009D2F7F" w:rsidRPr="00BA4BC7">
          <w:rPr>
            <w:rStyle w:val="Hyperlink"/>
            <w:noProof/>
            <w:lang w:val="de-DE"/>
          </w:rPr>
          <w:t>Kapitel</w:t>
        </w:r>
        <w:r w:rsidR="009D2F7F" w:rsidRPr="00BA4BC7">
          <w:rPr>
            <w:noProof/>
            <w:webHidden/>
            <w:lang w:val="de-DE"/>
          </w:rPr>
          <w:tab/>
        </w:r>
        <w:r w:rsidR="009D2F7F" w:rsidRPr="00BA4BC7">
          <w:rPr>
            <w:noProof/>
            <w:webHidden/>
            <w:lang w:val="de-DE"/>
          </w:rPr>
          <w:fldChar w:fldCharType="begin"/>
        </w:r>
        <w:r w:rsidR="009D2F7F" w:rsidRPr="00BA4BC7">
          <w:rPr>
            <w:noProof/>
            <w:webHidden/>
            <w:lang w:val="de-DE"/>
          </w:rPr>
          <w:instrText xml:space="preserve"> PAGEREF _Toc509819582 \h </w:instrText>
        </w:r>
        <w:r w:rsidR="009D2F7F" w:rsidRPr="00BA4BC7">
          <w:rPr>
            <w:noProof/>
            <w:webHidden/>
            <w:lang w:val="de-DE"/>
          </w:rPr>
        </w:r>
        <w:r w:rsidR="009D2F7F" w:rsidRPr="00BA4BC7">
          <w:rPr>
            <w:noProof/>
            <w:webHidden/>
            <w:lang w:val="de-DE"/>
          </w:rPr>
          <w:fldChar w:fldCharType="separate"/>
        </w:r>
        <w:r w:rsidR="000C38C0">
          <w:rPr>
            <w:noProof/>
            <w:webHidden/>
            <w:lang w:val="de-DE"/>
          </w:rPr>
          <w:t>3</w:t>
        </w:r>
        <w:r w:rsidR="009D2F7F" w:rsidRPr="00BA4BC7">
          <w:rPr>
            <w:noProof/>
            <w:webHidden/>
            <w:lang w:val="de-DE"/>
          </w:rPr>
          <w:fldChar w:fldCharType="end"/>
        </w:r>
      </w:hyperlink>
    </w:p>
    <w:p w:rsidR="009D2F7F" w:rsidRPr="00BA4BC7" w:rsidRDefault="00EE1DA0">
      <w:pPr>
        <w:pStyle w:val="TOC2"/>
        <w:rPr>
          <w:rFonts w:asciiTheme="minorHAnsi" w:eastAsiaTheme="minorEastAsia" w:hAnsiTheme="minorHAnsi"/>
          <w:noProof/>
          <w:sz w:val="24"/>
          <w:szCs w:val="24"/>
          <w:lang w:val="de-DE" w:eastAsia="de-AT"/>
        </w:rPr>
      </w:pPr>
      <w:hyperlink w:anchor="_Toc509819583" w:history="1">
        <w:r w:rsidR="009D2F7F" w:rsidRPr="00BA4BC7">
          <w:rPr>
            <w:rStyle w:val="Hyperlink"/>
            <w:noProof/>
            <w:lang w:val="de-DE"/>
          </w:rPr>
          <w:t>1.1.</w:t>
        </w:r>
        <w:r w:rsidR="009D2F7F" w:rsidRPr="00BA4BC7">
          <w:rPr>
            <w:rFonts w:asciiTheme="minorHAnsi" w:eastAsiaTheme="minorEastAsia" w:hAnsiTheme="minorHAnsi"/>
            <w:noProof/>
            <w:sz w:val="24"/>
            <w:szCs w:val="24"/>
            <w:lang w:val="de-DE" w:eastAsia="de-AT"/>
          </w:rPr>
          <w:tab/>
        </w:r>
        <w:r w:rsidR="009D2F7F" w:rsidRPr="00BA4BC7">
          <w:rPr>
            <w:rStyle w:val="Hyperlink"/>
            <w:noProof/>
            <w:lang w:val="de-DE"/>
          </w:rPr>
          <w:t>Unterkapitel</w:t>
        </w:r>
        <w:r w:rsidR="009D2F7F" w:rsidRPr="00BA4BC7">
          <w:rPr>
            <w:noProof/>
            <w:webHidden/>
            <w:lang w:val="de-DE"/>
          </w:rPr>
          <w:tab/>
        </w:r>
        <w:r w:rsidR="009D2F7F" w:rsidRPr="00BA4BC7">
          <w:rPr>
            <w:noProof/>
            <w:webHidden/>
            <w:lang w:val="de-DE"/>
          </w:rPr>
          <w:fldChar w:fldCharType="begin"/>
        </w:r>
        <w:r w:rsidR="009D2F7F" w:rsidRPr="00BA4BC7">
          <w:rPr>
            <w:noProof/>
            <w:webHidden/>
            <w:lang w:val="de-DE"/>
          </w:rPr>
          <w:instrText xml:space="preserve"> PAGEREF _Toc509819583 \h </w:instrText>
        </w:r>
        <w:r w:rsidR="009D2F7F" w:rsidRPr="00BA4BC7">
          <w:rPr>
            <w:noProof/>
            <w:webHidden/>
            <w:lang w:val="de-DE"/>
          </w:rPr>
        </w:r>
        <w:r w:rsidR="009D2F7F" w:rsidRPr="00BA4BC7">
          <w:rPr>
            <w:noProof/>
            <w:webHidden/>
            <w:lang w:val="de-DE"/>
          </w:rPr>
          <w:fldChar w:fldCharType="separate"/>
        </w:r>
        <w:r w:rsidR="000C38C0">
          <w:rPr>
            <w:noProof/>
            <w:webHidden/>
            <w:lang w:val="de-DE"/>
          </w:rPr>
          <w:t>3</w:t>
        </w:r>
        <w:r w:rsidR="009D2F7F" w:rsidRPr="00BA4BC7">
          <w:rPr>
            <w:noProof/>
            <w:webHidden/>
            <w:lang w:val="de-DE"/>
          </w:rPr>
          <w:fldChar w:fldCharType="end"/>
        </w:r>
      </w:hyperlink>
    </w:p>
    <w:p w:rsidR="009D2F7F" w:rsidRPr="00BA4BC7" w:rsidRDefault="00EE1DA0">
      <w:pPr>
        <w:pStyle w:val="TOC2"/>
        <w:rPr>
          <w:rFonts w:asciiTheme="minorHAnsi" w:eastAsiaTheme="minorEastAsia" w:hAnsiTheme="minorHAnsi"/>
          <w:noProof/>
          <w:sz w:val="24"/>
          <w:szCs w:val="24"/>
          <w:lang w:val="de-DE" w:eastAsia="de-AT"/>
        </w:rPr>
      </w:pPr>
      <w:hyperlink w:anchor="_Toc509819584" w:history="1">
        <w:r w:rsidR="009D2F7F" w:rsidRPr="00BA4BC7">
          <w:rPr>
            <w:rStyle w:val="Hyperlink"/>
            <w:noProof/>
            <w:lang w:val="de-DE"/>
          </w:rPr>
          <w:t>1.2.</w:t>
        </w:r>
        <w:r w:rsidR="009D2F7F" w:rsidRPr="00BA4BC7">
          <w:rPr>
            <w:rFonts w:asciiTheme="minorHAnsi" w:eastAsiaTheme="minorEastAsia" w:hAnsiTheme="minorHAnsi"/>
            <w:noProof/>
            <w:sz w:val="24"/>
            <w:szCs w:val="24"/>
            <w:lang w:val="de-DE" w:eastAsia="de-AT"/>
          </w:rPr>
          <w:tab/>
        </w:r>
        <w:r w:rsidR="009D2F7F" w:rsidRPr="00BA4BC7">
          <w:rPr>
            <w:rStyle w:val="Hyperlink"/>
            <w:noProof/>
            <w:lang w:val="de-DE"/>
          </w:rPr>
          <w:t>Unterkapitel</w:t>
        </w:r>
        <w:r w:rsidR="009D2F7F" w:rsidRPr="00BA4BC7">
          <w:rPr>
            <w:noProof/>
            <w:webHidden/>
            <w:lang w:val="de-DE"/>
          </w:rPr>
          <w:tab/>
        </w:r>
        <w:r w:rsidR="009D2F7F" w:rsidRPr="00BA4BC7">
          <w:rPr>
            <w:noProof/>
            <w:webHidden/>
            <w:lang w:val="de-DE"/>
          </w:rPr>
          <w:fldChar w:fldCharType="begin"/>
        </w:r>
        <w:r w:rsidR="009D2F7F" w:rsidRPr="00BA4BC7">
          <w:rPr>
            <w:noProof/>
            <w:webHidden/>
            <w:lang w:val="de-DE"/>
          </w:rPr>
          <w:instrText xml:space="preserve"> PAGEREF _Toc509819584 \h </w:instrText>
        </w:r>
        <w:r w:rsidR="009D2F7F" w:rsidRPr="00BA4BC7">
          <w:rPr>
            <w:noProof/>
            <w:webHidden/>
            <w:lang w:val="de-DE"/>
          </w:rPr>
        </w:r>
        <w:r w:rsidR="009D2F7F" w:rsidRPr="00BA4BC7">
          <w:rPr>
            <w:noProof/>
            <w:webHidden/>
            <w:lang w:val="de-DE"/>
          </w:rPr>
          <w:fldChar w:fldCharType="separate"/>
        </w:r>
        <w:r w:rsidR="000C38C0">
          <w:rPr>
            <w:noProof/>
            <w:webHidden/>
            <w:lang w:val="de-DE"/>
          </w:rPr>
          <w:t>3</w:t>
        </w:r>
        <w:r w:rsidR="009D2F7F" w:rsidRPr="00BA4BC7">
          <w:rPr>
            <w:noProof/>
            <w:webHidden/>
            <w:lang w:val="de-DE"/>
          </w:rPr>
          <w:fldChar w:fldCharType="end"/>
        </w:r>
      </w:hyperlink>
    </w:p>
    <w:p w:rsidR="009D2F7F" w:rsidRPr="00BA4BC7" w:rsidRDefault="00EE1DA0">
      <w:pPr>
        <w:pStyle w:val="TOC3"/>
        <w:rPr>
          <w:rFonts w:asciiTheme="minorHAnsi" w:eastAsiaTheme="minorEastAsia" w:hAnsiTheme="minorHAnsi"/>
          <w:sz w:val="24"/>
          <w:szCs w:val="24"/>
          <w:lang w:val="de-DE" w:eastAsia="de-AT"/>
        </w:rPr>
      </w:pPr>
      <w:hyperlink w:anchor="_Toc509819585" w:history="1">
        <w:r w:rsidR="009D2F7F" w:rsidRPr="00BA4BC7">
          <w:rPr>
            <w:rStyle w:val="Hyperlink"/>
            <w:lang w:val="de-DE"/>
          </w:rPr>
          <w:t>1.2.1.</w:t>
        </w:r>
        <w:r w:rsidR="009D2F7F" w:rsidRPr="00BA4BC7">
          <w:rPr>
            <w:rFonts w:asciiTheme="minorHAnsi" w:eastAsiaTheme="minorEastAsia" w:hAnsiTheme="minorHAnsi"/>
            <w:sz w:val="24"/>
            <w:szCs w:val="24"/>
            <w:lang w:val="de-DE" w:eastAsia="de-AT"/>
          </w:rPr>
          <w:tab/>
        </w:r>
        <w:r w:rsidR="009D2F7F" w:rsidRPr="00BA4BC7">
          <w:rPr>
            <w:rStyle w:val="Hyperlink"/>
            <w:lang w:val="de-DE"/>
          </w:rPr>
          <w:t>Unterkapitel</w:t>
        </w:r>
        <w:r w:rsidR="009D2F7F" w:rsidRPr="00BA4BC7">
          <w:rPr>
            <w:webHidden/>
            <w:lang w:val="de-DE"/>
          </w:rPr>
          <w:tab/>
        </w:r>
        <w:r w:rsidR="009D2F7F" w:rsidRPr="00BA4BC7">
          <w:rPr>
            <w:webHidden/>
            <w:lang w:val="de-DE"/>
          </w:rPr>
          <w:fldChar w:fldCharType="begin"/>
        </w:r>
        <w:r w:rsidR="009D2F7F" w:rsidRPr="00BA4BC7">
          <w:rPr>
            <w:webHidden/>
            <w:lang w:val="de-DE"/>
          </w:rPr>
          <w:instrText xml:space="preserve"> PAGEREF _Toc509819585 \h </w:instrText>
        </w:r>
        <w:r w:rsidR="009D2F7F" w:rsidRPr="00BA4BC7">
          <w:rPr>
            <w:webHidden/>
            <w:lang w:val="de-DE"/>
          </w:rPr>
        </w:r>
        <w:r w:rsidR="009D2F7F" w:rsidRPr="00BA4BC7">
          <w:rPr>
            <w:webHidden/>
            <w:lang w:val="de-DE"/>
          </w:rPr>
          <w:fldChar w:fldCharType="separate"/>
        </w:r>
        <w:r w:rsidR="000C38C0">
          <w:rPr>
            <w:webHidden/>
            <w:lang w:val="de-DE"/>
          </w:rPr>
          <w:t>3</w:t>
        </w:r>
        <w:r w:rsidR="009D2F7F" w:rsidRPr="00BA4BC7">
          <w:rPr>
            <w:webHidden/>
            <w:lang w:val="de-DE"/>
          </w:rPr>
          <w:fldChar w:fldCharType="end"/>
        </w:r>
      </w:hyperlink>
    </w:p>
    <w:p w:rsidR="009D2F7F" w:rsidRPr="00BA4BC7" w:rsidRDefault="00EE1DA0">
      <w:pPr>
        <w:pStyle w:val="TOC3"/>
        <w:rPr>
          <w:rFonts w:asciiTheme="minorHAnsi" w:eastAsiaTheme="minorEastAsia" w:hAnsiTheme="minorHAnsi"/>
          <w:sz w:val="24"/>
          <w:szCs w:val="24"/>
          <w:lang w:val="de-DE" w:eastAsia="de-AT"/>
        </w:rPr>
      </w:pPr>
      <w:hyperlink w:anchor="_Toc509819586" w:history="1">
        <w:r w:rsidR="009D2F7F" w:rsidRPr="00BA4BC7">
          <w:rPr>
            <w:rStyle w:val="Hyperlink"/>
            <w:lang w:val="de-DE"/>
          </w:rPr>
          <w:t>1.2.2.</w:t>
        </w:r>
        <w:r w:rsidR="009D2F7F" w:rsidRPr="00BA4BC7">
          <w:rPr>
            <w:rFonts w:asciiTheme="minorHAnsi" w:eastAsiaTheme="minorEastAsia" w:hAnsiTheme="minorHAnsi"/>
            <w:sz w:val="24"/>
            <w:szCs w:val="24"/>
            <w:lang w:val="de-DE" w:eastAsia="de-AT"/>
          </w:rPr>
          <w:tab/>
        </w:r>
        <w:r w:rsidR="009D2F7F" w:rsidRPr="00BA4BC7">
          <w:rPr>
            <w:rStyle w:val="Hyperlink"/>
            <w:lang w:val="de-DE"/>
          </w:rPr>
          <w:t>Unterkapitel</w:t>
        </w:r>
        <w:r w:rsidR="009D2F7F" w:rsidRPr="00BA4BC7">
          <w:rPr>
            <w:webHidden/>
            <w:lang w:val="de-DE"/>
          </w:rPr>
          <w:tab/>
        </w:r>
        <w:r w:rsidR="009D2F7F" w:rsidRPr="00BA4BC7">
          <w:rPr>
            <w:webHidden/>
            <w:lang w:val="de-DE"/>
          </w:rPr>
          <w:fldChar w:fldCharType="begin"/>
        </w:r>
        <w:r w:rsidR="009D2F7F" w:rsidRPr="00BA4BC7">
          <w:rPr>
            <w:webHidden/>
            <w:lang w:val="de-DE"/>
          </w:rPr>
          <w:instrText xml:space="preserve"> PAGEREF _Toc509819586 \h </w:instrText>
        </w:r>
        <w:r w:rsidR="009D2F7F" w:rsidRPr="00BA4BC7">
          <w:rPr>
            <w:webHidden/>
            <w:lang w:val="de-DE"/>
          </w:rPr>
        </w:r>
        <w:r w:rsidR="009D2F7F" w:rsidRPr="00BA4BC7">
          <w:rPr>
            <w:webHidden/>
            <w:lang w:val="de-DE"/>
          </w:rPr>
          <w:fldChar w:fldCharType="separate"/>
        </w:r>
        <w:r w:rsidR="000C38C0">
          <w:rPr>
            <w:webHidden/>
            <w:lang w:val="de-DE"/>
          </w:rPr>
          <w:t>3</w:t>
        </w:r>
        <w:r w:rsidR="009D2F7F" w:rsidRPr="00BA4BC7">
          <w:rPr>
            <w:webHidden/>
            <w:lang w:val="de-DE"/>
          </w:rPr>
          <w:fldChar w:fldCharType="end"/>
        </w:r>
      </w:hyperlink>
    </w:p>
    <w:p w:rsidR="00F93E08" w:rsidRPr="00BA4BC7" w:rsidRDefault="005C0082" w:rsidP="0092199C">
      <w:pPr>
        <w:pStyle w:val="StandardJKU"/>
        <w:rPr>
          <w:rFonts w:asciiTheme="minorHAnsi" w:eastAsiaTheme="minorEastAsia" w:hAnsiTheme="minorHAnsi"/>
          <w:lang w:eastAsia="de-AT"/>
        </w:rPr>
      </w:pPr>
      <w:r w:rsidRPr="00BA4BC7">
        <w:fldChar w:fldCharType="end"/>
      </w:r>
    </w:p>
    <w:p w:rsidR="00D139D2" w:rsidRPr="00BA4BC7" w:rsidRDefault="00D139D2" w:rsidP="009D2F7F">
      <w:pPr>
        <w:pStyle w:val="StandardJKU"/>
        <w:rPr>
          <w:b/>
        </w:rPr>
      </w:pPr>
      <w:r w:rsidRPr="00BA4BC7">
        <w:rPr>
          <w:b/>
        </w:rPr>
        <w:t>Hinweise zu Listen mit Aufzählungspunkten</w:t>
      </w:r>
    </w:p>
    <w:p w:rsidR="004F5281" w:rsidRPr="00BA4BC7" w:rsidRDefault="00237B77" w:rsidP="009D2F7F">
      <w:pPr>
        <w:pStyle w:val="StandardJKU"/>
      </w:pPr>
      <w:r w:rsidRPr="00BA4BC7">
        <w:t>W</w:t>
      </w:r>
      <w:r w:rsidR="004F5281" w:rsidRPr="00BA4BC7">
        <w:t xml:space="preserve">enn Sie eine Liste mit Aufzählungspunkten erstellen möchten, nutzen Sie bitte die Vorlage „Liste JKU“. </w:t>
      </w:r>
      <w:r w:rsidR="0000107A" w:rsidRPr="00BA4BC7">
        <w:t xml:space="preserve">Zu finden unter: </w:t>
      </w:r>
      <w:r w:rsidR="004F5281" w:rsidRPr="00BA4BC7">
        <w:t>Start – Absatz – Liste mit mehreren Ebenen – Listenformatvorlagen – Liste JKU.</w:t>
      </w:r>
    </w:p>
    <w:p w:rsidR="002F4D8C" w:rsidRPr="00BA4BC7" w:rsidRDefault="004F5281" w:rsidP="00237B77">
      <w:pPr>
        <w:pStyle w:val="ListParagraph"/>
        <w:numPr>
          <w:ilvl w:val="0"/>
          <w:numId w:val="8"/>
        </w:numPr>
        <w:rPr>
          <w:lang w:val="de-DE"/>
        </w:rPr>
      </w:pPr>
      <w:r w:rsidRPr="00BA4BC7">
        <w:rPr>
          <w:lang w:val="de-DE"/>
        </w:rPr>
        <w:t>Ebene 1</w:t>
      </w:r>
    </w:p>
    <w:p w:rsidR="004F5281" w:rsidRPr="00BA4BC7" w:rsidRDefault="004F5281" w:rsidP="00237B77">
      <w:pPr>
        <w:pStyle w:val="ListParagraph"/>
        <w:numPr>
          <w:ilvl w:val="1"/>
          <w:numId w:val="8"/>
        </w:numPr>
        <w:rPr>
          <w:lang w:val="de-DE"/>
        </w:rPr>
      </w:pPr>
      <w:r w:rsidRPr="00BA4BC7">
        <w:rPr>
          <w:lang w:val="de-DE"/>
        </w:rPr>
        <w:t>Ebene 2</w:t>
      </w:r>
    </w:p>
    <w:p w:rsidR="004F5281" w:rsidRPr="00BA4BC7" w:rsidRDefault="004F5281" w:rsidP="00237B77">
      <w:pPr>
        <w:pStyle w:val="ListParagraph"/>
        <w:numPr>
          <w:ilvl w:val="2"/>
          <w:numId w:val="8"/>
        </w:numPr>
        <w:rPr>
          <w:lang w:val="de-DE"/>
        </w:rPr>
      </w:pPr>
      <w:r w:rsidRPr="00BA4BC7">
        <w:rPr>
          <w:lang w:val="de-DE"/>
        </w:rPr>
        <w:t>Ebene 3</w:t>
      </w:r>
    </w:p>
    <w:p w:rsidR="00237B77" w:rsidRPr="00BA4BC7" w:rsidRDefault="00237B77" w:rsidP="00237B77">
      <w:pPr>
        <w:pStyle w:val="ListParagraph"/>
        <w:numPr>
          <w:ilvl w:val="3"/>
          <w:numId w:val="8"/>
        </w:numPr>
        <w:rPr>
          <w:lang w:val="de-DE"/>
        </w:rPr>
      </w:pPr>
      <w:r w:rsidRPr="00BA4BC7">
        <w:rPr>
          <w:lang w:val="de-DE"/>
        </w:rPr>
        <w:t>Ebene 4</w:t>
      </w:r>
    </w:p>
    <w:p w:rsidR="00084606" w:rsidRPr="00BA4BC7" w:rsidRDefault="00237B77" w:rsidP="000D62F4">
      <w:pPr>
        <w:pStyle w:val="ListParagraph"/>
        <w:numPr>
          <w:ilvl w:val="4"/>
          <w:numId w:val="8"/>
        </w:numPr>
        <w:rPr>
          <w:lang w:val="de-DE"/>
        </w:rPr>
      </w:pPr>
      <w:r w:rsidRPr="00BA4BC7">
        <w:rPr>
          <w:lang w:val="de-DE"/>
        </w:rPr>
        <w:t>Ebene 5</w:t>
      </w:r>
    </w:p>
    <w:p w:rsidR="0000107A" w:rsidRPr="00BA4BC7" w:rsidRDefault="0000107A" w:rsidP="0092199C">
      <w:pPr>
        <w:pStyle w:val="StandardJKU"/>
      </w:pPr>
    </w:p>
    <w:p w:rsidR="00D139D2" w:rsidRPr="00BA4BC7" w:rsidRDefault="00D139D2" w:rsidP="009D2F7F">
      <w:pPr>
        <w:pStyle w:val="StandardJKU"/>
        <w:rPr>
          <w:b/>
        </w:rPr>
      </w:pPr>
      <w:r w:rsidRPr="00BA4BC7">
        <w:rPr>
          <w:b/>
        </w:rPr>
        <w:t>Hinweise zu nummerierten Überschriften</w:t>
      </w:r>
    </w:p>
    <w:p w:rsidR="00CD393E" w:rsidRDefault="0000107A" w:rsidP="009D2F7F">
      <w:pPr>
        <w:pStyle w:val="StandardJKU"/>
      </w:pPr>
      <w:r w:rsidRPr="00BA4BC7">
        <w:t>Wenn Sie eine Liste mit nummerierten Überschriften erstellen möchten, nutzen Sie bitte die Vorlage „Liste JKU“. Zu finden unter: Start – Absatz – Liste mit mehreren Ebenen – Listenformatvorlagen – Überschriften JKU.</w:t>
      </w:r>
      <w:r w:rsidR="00CD393E">
        <w:t xml:space="preserve"> </w:t>
      </w:r>
    </w:p>
    <w:p w:rsidR="00012F1F" w:rsidRPr="00BA4BC7" w:rsidRDefault="00CD393E" w:rsidP="009D2F7F">
      <w:pPr>
        <w:pStyle w:val="StandardJKU"/>
      </w:pPr>
      <w:r>
        <w:t>Unterkapitel auf Ebene 4 sollen möglichst vermieden werden.</w:t>
      </w:r>
    </w:p>
    <w:p w:rsidR="00435574" w:rsidRPr="004E26CA" w:rsidRDefault="005C7D4A" w:rsidP="004E26CA">
      <w:pPr>
        <w:pStyle w:val="Heading1"/>
      </w:pPr>
      <w:bookmarkStart w:id="0" w:name="_Toc509819582"/>
      <w:r w:rsidRPr="004E26CA">
        <w:t>K</w:t>
      </w:r>
      <w:r w:rsidR="00300FA2" w:rsidRPr="004E26CA">
        <w:t>apite</w:t>
      </w:r>
      <w:r w:rsidR="005D3F4C" w:rsidRPr="004E26CA">
        <w:t>l</w:t>
      </w:r>
      <w:bookmarkEnd w:id="0"/>
    </w:p>
    <w:p w:rsidR="004E2D1F" w:rsidRPr="004E26CA" w:rsidRDefault="006A7690" w:rsidP="004E26CA">
      <w:pPr>
        <w:pStyle w:val="Heading2"/>
      </w:pPr>
      <w:bookmarkStart w:id="1" w:name="_Toc434330387"/>
      <w:bookmarkStart w:id="2" w:name="_Toc434331383"/>
      <w:bookmarkStart w:id="3" w:name="_Toc434331469"/>
      <w:bookmarkStart w:id="4" w:name="_Toc509819583"/>
      <w:r w:rsidRPr="004E26CA">
        <w:t>Unterkapite</w:t>
      </w:r>
      <w:r w:rsidR="004E2D1F" w:rsidRPr="004E26CA">
        <w:t>l</w:t>
      </w:r>
      <w:bookmarkEnd w:id="1"/>
      <w:bookmarkEnd w:id="2"/>
      <w:bookmarkEnd w:id="3"/>
      <w:bookmarkEnd w:id="4"/>
    </w:p>
    <w:p w:rsidR="00D139D2" w:rsidRPr="00BA4BC7" w:rsidRDefault="00D139D2" w:rsidP="004E26CA">
      <w:pPr>
        <w:pStyle w:val="Heading2"/>
      </w:pPr>
      <w:bookmarkStart w:id="5" w:name="_Toc509819584"/>
      <w:r w:rsidRPr="00BA4BC7">
        <w:t>Unterkapitel</w:t>
      </w:r>
      <w:bookmarkEnd w:id="5"/>
    </w:p>
    <w:p w:rsidR="004E2D1F" w:rsidRPr="004E26CA" w:rsidRDefault="004E2D1F" w:rsidP="004E26CA">
      <w:pPr>
        <w:pStyle w:val="Heading3"/>
      </w:pPr>
      <w:bookmarkStart w:id="6" w:name="_Toc434330389"/>
      <w:bookmarkStart w:id="7" w:name="_Toc434331385"/>
      <w:bookmarkStart w:id="8" w:name="_Toc434331471"/>
      <w:bookmarkStart w:id="9" w:name="_Toc509819585"/>
      <w:r w:rsidRPr="004E26CA">
        <w:t>Un</w:t>
      </w:r>
      <w:bookmarkEnd w:id="6"/>
      <w:bookmarkEnd w:id="7"/>
      <w:bookmarkEnd w:id="8"/>
      <w:r w:rsidR="003C09A5" w:rsidRPr="004E26CA">
        <w:t>terkapitel</w:t>
      </w:r>
      <w:bookmarkEnd w:id="9"/>
    </w:p>
    <w:p w:rsidR="00D139D2" w:rsidRPr="00BA4BC7" w:rsidRDefault="00D139D2" w:rsidP="004E26CA">
      <w:pPr>
        <w:pStyle w:val="Heading3"/>
      </w:pPr>
      <w:bookmarkStart w:id="10" w:name="_Toc509819586"/>
      <w:r w:rsidRPr="00BA4BC7">
        <w:t>Unterkapitel</w:t>
      </w:r>
      <w:bookmarkEnd w:id="10"/>
    </w:p>
    <w:p w:rsidR="00BD398D" w:rsidRPr="004E26CA" w:rsidRDefault="004E2D1F" w:rsidP="004E26CA">
      <w:pPr>
        <w:pStyle w:val="Heading4"/>
      </w:pPr>
      <w:bookmarkStart w:id="11" w:name="_Toc434331387"/>
      <w:bookmarkStart w:id="12" w:name="_Toc436914886"/>
      <w:bookmarkStart w:id="13" w:name="_Toc509819587"/>
      <w:r w:rsidRPr="004E26CA">
        <w:t>Unterkapitel</w:t>
      </w:r>
      <w:bookmarkEnd w:id="11"/>
      <w:bookmarkEnd w:id="12"/>
      <w:bookmarkEnd w:id="13"/>
    </w:p>
    <w:p w:rsidR="00D139D2" w:rsidRPr="00BA4BC7" w:rsidRDefault="00D139D2" w:rsidP="0092199C">
      <w:pPr>
        <w:pStyle w:val="Heading4"/>
        <w:rPr>
          <w:lang w:val="de-DE"/>
        </w:rPr>
      </w:pPr>
      <w:bookmarkStart w:id="14" w:name="_Toc434331388"/>
      <w:bookmarkStart w:id="15" w:name="_Toc509819588"/>
      <w:bookmarkEnd w:id="14"/>
      <w:r w:rsidRPr="00BA4BC7">
        <w:rPr>
          <w:lang w:val="de-DE"/>
        </w:rPr>
        <w:t>Unterkapitel</w:t>
      </w:r>
      <w:bookmarkEnd w:id="15"/>
    </w:p>
    <w:p w:rsidR="003D0D18" w:rsidRPr="00BA4BC7" w:rsidRDefault="003D0D18" w:rsidP="0092199C">
      <w:pPr>
        <w:pStyle w:val="StandardJKU"/>
      </w:pPr>
    </w:p>
    <w:p w:rsidR="009E3B1F" w:rsidRPr="00BA4BC7" w:rsidRDefault="009E3B1F" w:rsidP="009E3B1F">
      <w:pPr>
        <w:pStyle w:val="StandardJKU"/>
        <w:rPr>
          <w:b/>
        </w:rPr>
      </w:pPr>
      <w:r w:rsidRPr="00BA4BC7">
        <w:rPr>
          <w:b/>
        </w:rPr>
        <w:t>Hinweise zur Fußzeile</w:t>
      </w:r>
    </w:p>
    <w:p w:rsidR="009E3B1F" w:rsidRPr="00BA4BC7" w:rsidRDefault="009E3B1F" w:rsidP="002233C8">
      <w:pPr>
        <w:pStyle w:val="StandardJKU"/>
        <w:spacing w:after="0"/>
      </w:pPr>
      <w:r w:rsidRPr="004E26CA">
        <w:t>Datum:</w:t>
      </w:r>
      <w:r w:rsidRPr="00BA4BC7">
        <w:t xml:space="preserve"> Beim Öffnen des Dokuments wird automatisch das aktuelle Datum angezeigt.</w:t>
      </w:r>
      <w:r w:rsidR="00CD393E">
        <w:t xml:space="preserve"> Überprüfen Sie das Datum !</w:t>
      </w:r>
    </w:p>
    <w:p w:rsidR="009E3B1F" w:rsidRPr="00BA4BC7" w:rsidRDefault="009E3B1F" w:rsidP="009E3B1F">
      <w:pPr>
        <w:pStyle w:val="StandardJKU"/>
      </w:pPr>
      <w:r w:rsidRPr="004E26CA">
        <w:t>Autor:</w:t>
      </w:r>
      <w:r w:rsidRPr="00BA4BC7">
        <w:t xml:space="preserve"> Sie können im Menü unter Datei – Optionen Ihren Namen einstellen.</w:t>
      </w:r>
    </w:p>
    <w:p w:rsidR="009E3B1F" w:rsidRPr="00BA4BC7" w:rsidRDefault="009E3B1F" w:rsidP="0092199C">
      <w:pPr>
        <w:pStyle w:val="StandardJKU"/>
      </w:pPr>
    </w:p>
    <w:p w:rsidR="009E3B1F" w:rsidRPr="00BA4BC7" w:rsidRDefault="009E3B1F" w:rsidP="009D2F7F">
      <w:pPr>
        <w:pStyle w:val="StandardJKU"/>
        <w:rPr>
          <w:b/>
        </w:rPr>
      </w:pPr>
    </w:p>
    <w:p w:rsidR="009D2F7F" w:rsidRPr="00BA4BC7" w:rsidRDefault="009D2F7F" w:rsidP="009D2F7F">
      <w:pPr>
        <w:pStyle w:val="StandardJKU"/>
        <w:rPr>
          <w:b/>
        </w:rPr>
      </w:pPr>
      <w:r w:rsidRPr="00BA4BC7">
        <w:rPr>
          <w:b/>
        </w:rPr>
        <w:t>Hinweise zu Tabellen</w:t>
      </w:r>
    </w:p>
    <w:p w:rsidR="008C6C3A" w:rsidRPr="00BA4BC7" w:rsidRDefault="008C6C3A" w:rsidP="008C6C3A">
      <w:pPr>
        <w:pStyle w:val="Tabellenberschrift"/>
        <w:rPr>
          <w:lang w:val="de-DE"/>
        </w:rPr>
      </w:pPr>
      <w:r w:rsidRPr="00BA4BC7">
        <w:rPr>
          <w:lang w:val="de-DE"/>
        </w:rPr>
        <w:t>Tabelle JKU</w:t>
      </w:r>
    </w:p>
    <w:tbl>
      <w:tblPr>
        <w:tblStyle w:val="TabelleJKU"/>
        <w:tblW w:w="0" w:type="auto"/>
        <w:tblLook w:val="0620" w:firstRow="1" w:lastRow="0" w:firstColumn="0" w:lastColumn="0" w:noHBand="1" w:noVBand="1"/>
      </w:tblPr>
      <w:tblGrid>
        <w:gridCol w:w="2351"/>
        <w:gridCol w:w="2350"/>
        <w:gridCol w:w="2350"/>
        <w:gridCol w:w="2350"/>
      </w:tblGrid>
      <w:tr w:rsidR="00B63D82" w:rsidRPr="00BA4BC7" w:rsidTr="00CC57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92" w:type="dxa"/>
          </w:tcPr>
          <w:p w:rsidR="00FC3C5E" w:rsidRPr="00BA4BC7" w:rsidRDefault="00FC3C5E" w:rsidP="00FC3C5E">
            <w:pPr>
              <w:rPr>
                <w:lang w:val="de-DE"/>
              </w:rPr>
            </w:pPr>
          </w:p>
        </w:tc>
        <w:tc>
          <w:tcPr>
            <w:tcW w:w="2492" w:type="dxa"/>
          </w:tcPr>
          <w:p w:rsidR="00FC3C5E" w:rsidRPr="00BA4BC7" w:rsidRDefault="00FC3C5E" w:rsidP="00FC3C5E">
            <w:pPr>
              <w:rPr>
                <w:lang w:val="de-DE"/>
              </w:rPr>
            </w:pPr>
          </w:p>
        </w:tc>
        <w:tc>
          <w:tcPr>
            <w:tcW w:w="2492" w:type="dxa"/>
          </w:tcPr>
          <w:p w:rsidR="00FC3C5E" w:rsidRPr="00BA4BC7" w:rsidRDefault="00FC3C5E" w:rsidP="00FC3C5E">
            <w:pPr>
              <w:rPr>
                <w:lang w:val="de-DE"/>
              </w:rPr>
            </w:pPr>
          </w:p>
        </w:tc>
        <w:tc>
          <w:tcPr>
            <w:tcW w:w="2492" w:type="dxa"/>
          </w:tcPr>
          <w:p w:rsidR="00FC3C5E" w:rsidRPr="00BA4BC7" w:rsidRDefault="00FC3C5E" w:rsidP="00FC3C5E">
            <w:pPr>
              <w:rPr>
                <w:lang w:val="de-DE"/>
              </w:rPr>
            </w:pPr>
          </w:p>
        </w:tc>
      </w:tr>
      <w:tr w:rsidR="00B63D82" w:rsidRPr="00BA4BC7" w:rsidTr="00CC57D5">
        <w:tc>
          <w:tcPr>
            <w:tcW w:w="2492" w:type="dxa"/>
          </w:tcPr>
          <w:p w:rsidR="00FC3C5E" w:rsidRPr="00BA4BC7" w:rsidRDefault="00FC3C5E" w:rsidP="00FC3C5E">
            <w:pPr>
              <w:rPr>
                <w:lang w:val="de-DE"/>
              </w:rPr>
            </w:pPr>
          </w:p>
        </w:tc>
        <w:tc>
          <w:tcPr>
            <w:tcW w:w="2492" w:type="dxa"/>
          </w:tcPr>
          <w:p w:rsidR="00B63D82" w:rsidRPr="00BA4BC7" w:rsidRDefault="00B63D82" w:rsidP="00B63D82">
            <w:pPr>
              <w:rPr>
                <w:lang w:val="de-DE"/>
              </w:rPr>
            </w:pPr>
          </w:p>
        </w:tc>
        <w:tc>
          <w:tcPr>
            <w:tcW w:w="2492" w:type="dxa"/>
          </w:tcPr>
          <w:p w:rsidR="00FC3C5E" w:rsidRPr="00BA4BC7" w:rsidRDefault="00FC3C5E" w:rsidP="00FC3C5E">
            <w:pPr>
              <w:rPr>
                <w:lang w:val="de-DE"/>
              </w:rPr>
            </w:pPr>
          </w:p>
        </w:tc>
        <w:tc>
          <w:tcPr>
            <w:tcW w:w="2492" w:type="dxa"/>
          </w:tcPr>
          <w:p w:rsidR="00FC3C5E" w:rsidRPr="00BA4BC7" w:rsidRDefault="00FC3C5E" w:rsidP="00FC3C5E">
            <w:pPr>
              <w:rPr>
                <w:lang w:val="de-DE"/>
              </w:rPr>
            </w:pPr>
          </w:p>
        </w:tc>
      </w:tr>
      <w:tr w:rsidR="00B63D82" w:rsidRPr="00BA4BC7" w:rsidTr="00CC57D5">
        <w:tc>
          <w:tcPr>
            <w:tcW w:w="2492" w:type="dxa"/>
          </w:tcPr>
          <w:p w:rsidR="008C6C3A" w:rsidRPr="00BA4BC7" w:rsidRDefault="008C6C3A" w:rsidP="00FC3C5E">
            <w:pPr>
              <w:rPr>
                <w:lang w:val="de-DE"/>
              </w:rPr>
            </w:pPr>
          </w:p>
        </w:tc>
        <w:tc>
          <w:tcPr>
            <w:tcW w:w="2492" w:type="dxa"/>
          </w:tcPr>
          <w:p w:rsidR="008C6C3A" w:rsidRPr="00BA4BC7" w:rsidRDefault="008C6C3A" w:rsidP="00FC3C5E">
            <w:pPr>
              <w:rPr>
                <w:lang w:val="de-DE"/>
              </w:rPr>
            </w:pPr>
          </w:p>
        </w:tc>
        <w:tc>
          <w:tcPr>
            <w:tcW w:w="2492" w:type="dxa"/>
          </w:tcPr>
          <w:p w:rsidR="008C6C3A" w:rsidRPr="00BA4BC7" w:rsidRDefault="008C6C3A" w:rsidP="00FC3C5E">
            <w:pPr>
              <w:rPr>
                <w:lang w:val="de-DE"/>
              </w:rPr>
            </w:pPr>
          </w:p>
        </w:tc>
        <w:tc>
          <w:tcPr>
            <w:tcW w:w="2492" w:type="dxa"/>
          </w:tcPr>
          <w:p w:rsidR="008C6C3A" w:rsidRPr="00BA4BC7" w:rsidRDefault="008C6C3A" w:rsidP="00FC3C5E">
            <w:pPr>
              <w:rPr>
                <w:lang w:val="de-DE"/>
              </w:rPr>
            </w:pPr>
          </w:p>
        </w:tc>
      </w:tr>
      <w:tr w:rsidR="00B63D82" w:rsidRPr="00BA4BC7" w:rsidTr="00CC57D5">
        <w:tc>
          <w:tcPr>
            <w:tcW w:w="2492" w:type="dxa"/>
          </w:tcPr>
          <w:p w:rsidR="008C6C3A" w:rsidRPr="00BA4BC7" w:rsidRDefault="008C6C3A" w:rsidP="00FC3C5E">
            <w:pPr>
              <w:rPr>
                <w:lang w:val="de-DE"/>
              </w:rPr>
            </w:pPr>
          </w:p>
        </w:tc>
        <w:tc>
          <w:tcPr>
            <w:tcW w:w="2492" w:type="dxa"/>
          </w:tcPr>
          <w:p w:rsidR="008C6C3A" w:rsidRPr="00BA4BC7" w:rsidRDefault="008C6C3A" w:rsidP="00FC3C5E">
            <w:pPr>
              <w:rPr>
                <w:lang w:val="de-DE"/>
              </w:rPr>
            </w:pPr>
          </w:p>
        </w:tc>
        <w:tc>
          <w:tcPr>
            <w:tcW w:w="2492" w:type="dxa"/>
          </w:tcPr>
          <w:p w:rsidR="008C6C3A" w:rsidRPr="00BA4BC7" w:rsidRDefault="008C6C3A" w:rsidP="00FC3C5E">
            <w:pPr>
              <w:rPr>
                <w:lang w:val="de-DE"/>
              </w:rPr>
            </w:pPr>
          </w:p>
        </w:tc>
        <w:tc>
          <w:tcPr>
            <w:tcW w:w="2492" w:type="dxa"/>
          </w:tcPr>
          <w:p w:rsidR="008C6C3A" w:rsidRPr="00BA4BC7" w:rsidRDefault="008C6C3A" w:rsidP="00FC3C5E">
            <w:pPr>
              <w:rPr>
                <w:lang w:val="de-DE"/>
              </w:rPr>
            </w:pPr>
          </w:p>
        </w:tc>
      </w:tr>
      <w:tr w:rsidR="00B63D82" w:rsidRPr="00BA4BC7" w:rsidTr="00CC57D5">
        <w:tc>
          <w:tcPr>
            <w:tcW w:w="2492" w:type="dxa"/>
          </w:tcPr>
          <w:p w:rsidR="00FC3C5E" w:rsidRPr="00BA4BC7" w:rsidRDefault="00FC3C5E" w:rsidP="00FC3C5E">
            <w:pPr>
              <w:rPr>
                <w:lang w:val="de-DE"/>
              </w:rPr>
            </w:pPr>
          </w:p>
        </w:tc>
        <w:tc>
          <w:tcPr>
            <w:tcW w:w="2492" w:type="dxa"/>
          </w:tcPr>
          <w:p w:rsidR="00FC3C5E" w:rsidRPr="00BA4BC7" w:rsidRDefault="00FC3C5E" w:rsidP="00FC3C5E">
            <w:pPr>
              <w:rPr>
                <w:lang w:val="de-DE"/>
              </w:rPr>
            </w:pPr>
          </w:p>
        </w:tc>
        <w:tc>
          <w:tcPr>
            <w:tcW w:w="2492" w:type="dxa"/>
          </w:tcPr>
          <w:p w:rsidR="00FC3C5E" w:rsidRPr="00BA4BC7" w:rsidRDefault="00FC3C5E" w:rsidP="00FC3C5E">
            <w:pPr>
              <w:rPr>
                <w:lang w:val="de-DE"/>
              </w:rPr>
            </w:pPr>
          </w:p>
        </w:tc>
        <w:tc>
          <w:tcPr>
            <w:tcW w:w="2492" w:type="dxa"/>
          </w:tcPr>
          <w:p w:rsidR="00FC3C5E" w:rsidRPr="00BA4BC7" w:rsidRDefault="00FC3C5E" w:rsidP="00FC3C5E">
            <w:pPr>
              <w:rPr>
                <w:lang w:val="de-DE"/>
              </w:rPr>
            </w:pPr>
          </w:p>
        </w:tc>
      </w:tr>
    </w:tbl>
    <w:p w:rsidR="00D139D2" w:rsidRPr="00BA4BC7" w:rsidRDefault="003E09C8" w:rsidP="009E3B1F">
      <w:pPr>
        <w:pStyle w:val="Caption"/>
        <w:rPr>
          <w:lang w:val="de-DE"/>
        </w:rPr>
      </w:pPr>
      <w:bookmarkStart w:id="16" w:name="_Toc434246204"/>
      <w:r w:rsidRPr="00BA4BC7">
        <w:rPr>
          <w:lang w:val="de-DE"/>
        </w:rPr>
        <w:t xml:space="preserve">Tabelle </w:t>
      </w:r>
      <w:r w:rsidR="00281F51" w:rsidRPr="00BA4BC7">
        <w:rPr>
          <w:lang w:val="de-DE"/>
        </w:rPr>
        <w:fldChar w:fldCharType="begin"/>
      </w:r>
      <w:r w:rsidR="00281F51" w:rsidRPr="00BA4BC7">
        <w:rPr>
          <w:lang w:val="de-DE"/>
        </w:rPr>
        <w:instrText xml:space="preserve"> SEQ Tabelle \* ARABIC </w:instrText>
      </w:r>
      <w:r w:rsidR="00281F51" w:rsidRPr="00BA4BC7">
        <w:rPr>
          <w:lang w:val="de-DE"/>
        </w:rPr>
        <w:fldChar w:fldCharType="separate"/>
      </w:r>
      <w:r w:rsidR="000C38C0">
        <w:rPr>
          <w:noProof/>
          <w:lang w:val="de-DE"/>
        </w:rPr>
        <w:t>1</w:t>
      </w:r>
      <w:r w:rsidR="00281F51" w:rsidRPr="00BA4BC7">
        <w:rPr>
          <w:noProof/>
          <w:lang w:val="de-DE"/>
        </w:rPr>
        <w:fldChar w:fldCharType="end"/>
      </w:r>
      <w:r w:rsidRPr="00BA4BC7">
        <w:rPr>
          <w:lang w:val="de-DE"/>
        </w:rPr>
        <w:t xml:space="preserve">: </w:t>
      </w:r>
      <w:bookmarkEnd w:id="16"/>
      <w:r w:rsidR="00B63D82" w:rsidRPr="00BA4BC7">
        <w:rPr>
          <w:lang w:val="de-DE"/>
        </w:rPr>
        <w:t>JKU</w:t>
      </w:r>
      <w:r w:rsidR="00CD393E">
        <w:rPr>
          <w:lang w:val="de-DE"/>
        </w:rPr>
        <w:t xml:space="preserve"> Vorlage für Tabellen in Abschlussarbeiten</w:t>
      </w:r>
    </w:p>
    <w:p w:rsidR="00CD393E" w:rsidRDefault="00CD393E" w:rsidP="00CD393E">
      <w:pPr>
        <w:pStyle w:val="StandardJKU"/>
        <w:rPr>
          <w:b/>
        </w:rPr>
      </w:pPr>
      <w:r w:rsidRPr="00BA4BC7">
        <w:rPr>
          <w:b/>
        </w:rPr>
        <w:t xml:space="preserve">Hinweise zu </w:t>
      </w:r>
      <w:r>
        <w:rPr>
          <w:b/>
        </w:rPr>
        <w:t>Grafiken / Abbildungen</w:t>
      </w:r>
    </w:p>
    <w:p w:rsidR="00CD393E" w:rsidRDefault="00CD393E" w:rsidP="00CD393E">
      <w:pPr>
        <w:pStyle w:val="Caption"/>
      </w:pPr>
      <w:r>
        <w:rPr>
          <w:noProof/>
          <w:lang w:val="en-US"/>
        </w:rPr>
        <w:drawing>
          <wp:inline distT="0" distB="0" distL="0" distR="0" wp14:anchorId="221066D1" wp14:editId="6A4511E7">
            <wp:extent cx="4739640" cy="3350926"/>
            <wp:effectExtent l="19050" t="19050" r="22860" b="2095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sm_190910_Detailplan_Draufsicht_Parkplaetze_mit_kepler_hall_29de4ec7a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6503" cy="335577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D393E" w:rsidRPr="00BA4BC7" w:rsidRDefault="00CD393E" w:rsidP="00CD393E">
      <w:pPr>
        <w:pStyle w:val="Caption"/>
        <w:rPr>
          <w:lang w:val="de-DE"/>
        </w:rPr>
      </w:pPr>
      <w:r>
        <w:t xml:space="preserve">Abbildung </w:t>
      </w:r>
      <w:r w:rsidR="00EE1DA0">
        <w:fldChar w:fldCharType="begin"/>
      </w:r>
      <w:r w:rsidR="00EE1DA0">
        <w:instrText xml:space="preserve"> SEQ Abbildung \* ARABIC </w:instrText>
      </w:r>
      <w:r w:rsidR="00EE1DA0">
        <w:fldChar w:fldCharType="separate"/>
      </w:r>
      <w:r w:rsidR="000C38C0">
        <w:rPr>
          <w:noProof/>
        </w:rPr>
        <w:t>1</w:t>
      </w:r>
      <w:r w:rsidR="00EE1DA0">
        <w:rPr>
          <w:noProof/>
        </w:rPr>
        <w:fldChar w:fldCharType="end"/>
      </w:r>
      <w:r w:rsidRPr="00BA4BC7">
        <w:rPr>
          <w:lang w:val="de-DE"/>
        </w:rPr>
        <w:t>: JKU</w:t>
      </w:r>
      <w:r>
        <w:rPr>
          <w:lang w:val="de-DE"/>
        </w:rPr>
        <w:t xml:space="preserve"> Campus</w:t>
      </w:r>
      <w:r w:rsidR="00D5674F">
        <w:rPr>
          <w:lang w:val="de-DE"/>
        </w:rPr>
        <w:t>, schematische Darstellung</w:t>
      </w:r>
      <w:r>
        <w:rPr>
          <w:lang w:val="de-DE"/>
        </w:rPr>
        <w:t xml:space="preserve"> (JKU, 2020)</w:t>
      </w:r>
    </w:p>
    <w:p w:rsidR="002233C8" w:rsidRDefault="002233C8" w:rsidP="0092199C">
      <w:pPr>
        <w:pStyle w:val="StandardJKU"/>
      </w:pPr>
    </w:p>
    <w:p w:rsidR="00CD393E" w:rsidRDefault="00CD393E" w:rsidP="0092199C">
      <w:pPr>
        <w:pStyle w:val="StandardJKU"/>
      </w:pPr>
      <w:r>
        <w:t>Tabellen und Grafiken müssen fortlaufend nummeriert und auch benannt werden. Wenn diese aus einer externen Quelle stammen, muss die externe Quelle entsprechend zitiert werden.</w:t>
      </w:r>
    </w:p>
    <w:p w:rsidR="00CD393E" w:rsidRPr="00BA4BC7" w:rsidRDefault="00CD393E" w:rsidP="0092199C">
      <w:pPr>
        <w:pStyle w:val="StandardJKU"/>
      </w:pPr>
    </w:p>
    <w:p w:rsidR="0021114F" w:rsidRDefault="0021114F">
      <w:pPr>
        <w:spacing w:after="160" w:line="259" w:lineRule="auto"/>
        <w:rPr>
          <w:b/>
          <w:lang w:val="de-DE"/>
        </w:rPr>
      </w:pPr>
      <w:r>
        <w:rPr>
          <w:b/>
        </w:rPr>
        <w:br w:type="page"/>
      </w:r>
    </w:p>
    <w:p w:rsidR="00D139D2" w:rsidRDefault="00D139D2" w:rsidP="009D2F7F">
      <w:pPr>
        <w:pStyle w:val="StandardJKU"/>
        <w:rPr>
          <w:b/>
        </w:rPr>
      </w:pPr>
      <w:r w:rsidRPr="00BA4BC7">
        <w:rPr>
          <w:b/>
        </w:rPr>
        <w:t>Hinweise zur Struktur der Arbeit</w:t>
      </w:r>
    </w:p>
    <w:p w:rsidR="00EC6DE6" w:rsidRDefault="000867D8" w:rsidP="009D2F7F">
      <w:pPr>
        <w:pStyle w:val="StandardJKU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Kurzzusammenfassung / </w:t>
      </w:r>
      <w:r w:rsidR="00EC6DE6" w:rsidRPr="00EC6DE6">
        <w:rPr>
          <w:b/>
          <w:sz w:val="32"/>
          <w:szCs w:val="32"/>
        </w:rPr>
        <w:t>Abstract (D/E)</w:t>
      </w:r>
    </w:p>
    <w:p w:rsidR="00EC6DE6" w:rsidRPr="00EC6DE6" w:rsidRDefault="00EC6DE6" w:rsidP="009D2F7F">
      <w:pPr>
        <w:pStyle w:val="StandardJKU"/>
      </w:pPr>
      <w:r>
        <w:t>Zusammenfassung der Arbeit</w:t>
      </w:r>
      <w:r w:rsidR="0021114F">
        <w:t>, ca. 250</w:t>
      </w:r>
      <w:r w:rsidR="00B3520C">
        <w:t xml:space="preserve"> - 300</w:t>
      </w:r>
      <w:r w:rsidR="0021114F">
        <w:t xml:space="preserve"> Wörter</w:t>
      </w:r>
      <w:r w:rsidR="00B3520C">
        <w:t>, es muss ein Abstract in Deutsch und Englisch angefertigt werden</w:t>
      </w:r>
    </w:p>
    <w:p w:rsidR="00DE214A" w:rsidRDefault="00CF6DE2" w:rsidP="004E26CA">
      <w:pPr>
        <w:pStyle w:val="Heading1"/>
        <w:numPr>
          <w:ilvl w:val="0"/>
          <w:numId w:val="45"/>
        </w:numPr>
      </w:pPr>
      <w:r>
        <w:t>Einleitung</w:t>
      </w:r>
    </w:p>
    <w:p w:rsidR="00CF6DE2" w:rsidRDefault="00CF6DE2" w:rsidP="00CF6DE2">
      <w:pPr>
        <w:pStyle w:val="StandardJKU"/>
      </w:pPr>
      <w:r>
        <w:t>Hinführen auf das Thema (vom Allgemeinen zum Besonderen)</w:t>
      </w:r>
    </w:p>
    <w:p w:rsidR="00CF6DE2" w:rsidRDefault="00CF6DE2" w:rsidP="00CF6DE2">
      <w:pPr>
        <w:pStyle w:val="StandardJKU"/>
      </w:pPr>
      <w:r>
        <w:t>Problem, Problembeschreibung und –nachweis: Warum ist das Thema wichtig/interessant, wo ist die Forschungslücke?</w:t>
      </w:r>
    </w:p>
    <w:p w:rsidR="00CF6DE2" w:rsidRDefault="00CF6DE2" w:rsidP="00CF6DE2">
      <w:pPr>
        <w:pStyle w:val="StandardJKU"/>
      </w:pPr>
      <w:r>
        <w:t>Forschungsziel und –frage (müssen übereinstimmen)</w:t>
      </w:r>
    </w:p>
    <w:p w:rsidR="00EC6DE6" w:rsidRDefault="00EC6DE6" w:rsidP="00CF6DE2">
      <w:pPr>
        <w:pStyle w:val="StandardJKU"/>
      </w:pPr>
      <w:r>
        <w:t>Kurzer Ausblick auf die Arbeit</w:t>
      </w:r>
      <w:r w:rsidR="00A256B4">
        <w:t xml:space="preserve"> (Struktur)</w:t>
      </w:r>
      <w:bookmarkStart w:id="17" w:name="_GoBack"/>
      <w:bookmarkEnd w:id="17"/>
    </w:p>
    <w:p w:rsidR="00CF6DE2" w:rsidRDefault="00CF6DE2" w:rsidP="00CF6DE2">
      <w:pPr>
        <w:pStyle w:val="Heading1"/>
      </w:pPr>
      <w:r>
        <w:t>Aktuelle Stand der Forschung / Literaturrecherche</w:t>
      </w:r>
      <w:r w:rsidR="0047585B">
        <w:t xml:space="preserve"> / Hintergrundinformation</w:t>
      </w:r>
    </w:p>
    <w:p w:rsidR="0047585B" w:rsidRDefault="00CF6DE2" w:rsidP="00CF6DE2">
      <w:pPr>
        <w:pStyle w:val="StandardJKU"/>
      </w:pPr>
      <w:r>
        <w:t xml:space="preserve">Intensive Aufarbeitung der </w:t>
      </w:r>
      <w:r w:rsidR="0047585B">
        <w:t xml:space="preserve">wissenschaftlichen </w:t>
      </w:r>
      <w:r>
        <w:t xml:space="preserve">Literatur </w:t>
      </w:r>
      <w:r w:rsidR="0047585B">
        <w:t>im</w:t>
      </w:r>
      <w:r>
        <w:t xml:space="preserve"> Feld, Darstellung </w:t>
      </w:r>
      <w:r w:rsidR="0047585B">
        <w:t>des aktuellen Wissens (wissenschaftlicher Erkenntnisstand).</w:t>
      </w:r>
    </w:p>
    <w:p w:rsidR="00CF6DE2" w:rsidRDefault="00CF6DE2" w:rsidP="00CF6DE2">
      <w:pPr>
        <w:pStyle w:val="StandardJKU"/>
      </w:pPr>
      <w:r>
        <w:t>Ziel dieses Abschnitts: Informationen aus der Literatur aufarbeiten, damit man als Leser*in die aktuelle Diskussion verstehen kann).</w:t>
      </w:r>
    </w:p>
    <w:p w:rsidR="00CF6DE2" w:rsidRPr="00CF6DE2" w:rsidRDefault="00CF6DE2" w:rsidP="00CF6DE2">
      <w:pPr>
        <w:pStyle w:val="StandardJKU"/>
      </w:pPr>
      <w:r>
        <w:t>Mögliche Subkapitel inhaltlich untergliedert (z.B. nach Themengebieten)</w:t>
      </w:r>
    </w:p>
    <w:p w:rsidR="00CF6DE2" w:rsidRDefault="00CF6DE2" w:rsidP="00CF6DE2">
      <w:pPr>
        <w:pStyle w:val="Heading1"/>
      </w:pPr>
      <w:r>
        <w:t>Methoden</w:t>
      </w:r>
    </w:p>
    <w:p w:rsidR="00CF6DE2" w:rsidRDefault="00CF6DE2" w:rsidP="00CF6DE2">
      <w:pPr>
        <w:pStyle w:val="StandardJKU"/>
      </w:pPr>
      <w:r>
        <w:t>Beschreibung</w:t>
      </w:r>
      <w:r w:rsidR="00467EA7">
        <w:t xml:space="preserve"> des Forschungsansatzes,</w:t>
      </w:r>
      <w:r>
        <w:t xml:space="preserve"> der eingesetzten Methode, Begründung für die Wahl der Methode (mit Literatur belegt)</w:t>
      </w:r>
      <w:r w:rsidR="0047585B">
        <w:t xml:space="preserve"> und des Forschungsdesigns – warum und wie sind die gewählten Methoden geeignet, das Forschungsziel zu erreichen bzw. die Forschungsfrage zu beantworten.</w:t>
      </w:r>
    </w:p>
    <w:p w:rsidR="00DE214A" w:rsidRDefault="00DE214A" w:rsidP="00CF6DE2">
      <w:pPr>
        <w:pStyle w:val="Heading2"/>
        <w:keepNext w:val="0"/>
        <w:keepLines w:val="0"/>
        <w:widowControl w:val="0"/>
        <w:ind w:left="595" w:hanging="595"/>
      </w:pPr>
      <w:bookmarkStart w:id="18" w:name="_Toc509819594"/>
      <w:r w:rsidRPr="00BA4BC7">
        <w:t>Problemlösungsweg</w:t>
      </w:r>
      <w:bookmarkEnd w:id="18"/>
      <w:r w:rsidR="00CF6DE2">
        <w:t xml:space="preserve"> / Vorgehen / Umsetzung der Methode</w:t>
      </w:r>
    </w:p>
    <w:p w:rsidR="00CF6DE2" w:rsidRDefault="00CF6DE2" w:rsidP="00CF6DE2">
      <w:pPr>
        <w:pStyle w:val="StandardJKU"/>
      </w:pPr>
      <w:r>
        <w:t>Beschreibung und Dokumentation des Vorgehens (z.B. wann, wo, wie wurden die Daten von wem in welcher Form erhoben)</w:t>
      </w:r>
    </w:p>
    <w:p w:rsidR="00CF6DE2" w:rsidRDefault="00CF6DE2" w:rsidP="00CF6DE2">
      <w:pPr>
        <w:pStyle w:val="StandardJKU"/>
      </w:pPr>
      <w:r>
        <w:t>Mögliche weitere Subkapitel</w:t>
      </w:r>
    </w:p>
    <w:p w:rsidR="00CF6DE2" w:rsidRDefault="00CF6DE2" w:rsidP="00CF6DE2">
      <w:pPr>
        <w:pStyle w:val="StandardJKU"/>
      </w:pPr>
      <w:r>
        <w:t>Vorgehensmodell</w:t>
      </w:r>
    </w:p>
    <w:p w:rsidR="00CF6DE2" w:rsidRPr="00CF6DE2" w:rsidRDefault="00CF6DE2" w:rsidP="00CF6DE2">
      <w:pPr>
        <w:pStyle w:val="StandardJKU"/>
      </w:pPr>
      <w:r>
        <w:t>Vorgehensphasen 1 …n</w:t>
      </w:r>
    </w:p>
    <w:p w:rsidR="00DE214A" w:rsidRDefault="00DE214A" w:rsidP="004E26CA">
      <w:pPr>
        <w:pStyle w:val="Heading1"/>
      </w:pPr>
      <w:bookmarkStart w:id="19" w:name="_Toc509819598"/>
      <w:r w:rsidRPr="00BA4BC7">
        <w:t>Ergebnisse</w:t>
      </w:r>
      <w:bookmarkEnd w:id="19"/>
    </w:p>
    <w:p w:rsidR="00EC6DE6" w:rsidRDefault="00CF6DE2" w:rsidP="00CF6DE2">
      <w:pPr>
        <w:pStyle w:val="StandardJKU"/>
      </w:pPr>
      <w:r>
        <w:t>Darstellung der Ergebnisse</w:t>
      </w:r>
      <w:r w:rsidR="00EC6DE6">
        <w:t xml:space="preserve"> inkl. Analyse</w:t>
      </w:r>
      <w:r>
        <w:t xml:space="preserve"> </w:t>
      </w:r>
      <w:r w:rsidR="00EC6DE6">
        <w:t xml:space="preserve">- </w:t>
      </w:r>
      <w:r>
        <w:t xml:space="preserve">z.B. </w:t>
      </w:r>
    </w:p>
    <w:p w:rsidR="00EC6DE6" w:rsidRPr="004428D6" w:rsidRDefault="00CF6DE2" w:rsidP="004428D6">
      <w:pPr>
        <w:pStyle w:val="ListParagraph"/>
        <w:numPr>
          <w:ilvl w:val="0"/>
          <w:numId w:val="8"/>
        </w:numPr>
        <w:rPr>
          <w:lang w:val="de-DE"/>
        </w:rPr>
      </w:pPr>
      <w:r w:rsidRPr="004428D6">
        <w:rPr>
          <w:lang w:val="de-DE"/>
        </w:rPr>
        <w:t>Da</w:t>
      </w:r>
      <w:r w:rsidR="004428D6">
        <w:rPr>
          <w:lang w:val="de-DE"/>
        </w:rPr>
        <w:t>ten aus einer Umfrage (deskriptive und weitere Analysen)</w:t>
      </w:r>
    </w:p>
    <w:p w:rsidR="00EC6DE6" w:rsidRPr="004428D6" w:rsidRDefault="00EC6DE6" w:rsidP="004428D6">
      <w:pPr>
        <w:pStyle w:val="ListParagraph"/>
        <w:numPr>
          <w:ilvl w:val="0"/>
          <w:numId w:val="8"/>
        </w:numPr>
        <w:rPr>
          <w:lang w:val="de-DE"/>
        </w:rPr>
      </w:pPr>
      <w:r w:rsidRPr="004428D6">
        <w:rPr>
          <w:lang w:val="de-DE"/>
        </w:rPr>
        <w:t xml:space="preserve">Beschreibung der </w:t>
      </w:r>
      <w:r w:rsidR="00CF6DE2" w:rsidRPr="004428D6">
        <w:rPr>
          <w:lang w:val="de-DE"/>
        </w:rPr>
        <w:t xml:space="preserve">Ergebnisse </w:t>
      </w:r>
      <w:r w:rsidR="004428D6">
        <w:rPr>
          <w:lang w:val="de-DE"/>
        </w:rPr>
        <w:t>von</w:t>
      </w:r>
      <w:r w:rsidR="00CF6DE2" w:rsidRPr="004428D6">
        <w:rPr>
          <w:lang w:val="de-DE"/>
        </w:rPr>
        <w:t xml:space="preserve"> I</w:t>
      </w:r>
      <w:r w:rsidRPr="004428D6">
        <w:rPr>
          <w:lang w:val="de-DE"/>
        </w:rPr>
        <w:t>nterviews</w:t>
      </w:r>
      <w:r w:rsidR="004428D6">
        <w:rPr>
          <w:lang w:val="de-DE"/>
        </w:rPr>
        <w:t xml:space="preserve"> (Kurzzusammenfassung, Besonderheiten, Gegenüberstellung, Kategorisierung – abhängig von der Methode)</w:t>
      </w:r>
    </w:p>
    <w:p w:rsidR="00CF6DE2" w:rsidRPr="004428D6" w:rsidRDefault="00CF6DE2" w:rsidP="004428D6">
      <w:pPr>
        <w:pStyle w:val="ListParagraph"/>
        <w:numPr>
          <w:ilvl w:val="0"/>
          <w:numId w:val="8"/>
        </w:numPr>
        <w:rPr>
          <w:lang w:val="de-DE"/>
        </w:rPr>
      </w:pPr>
      <w:r w:rsidRPr="004428D6">
        <w:rPr>
          <w:lang w:val="de-DE"/>
        </w:rPr>
        <w:t xml:space="preserve">bei Literaturarbeiten: Darstellung der </w:t>
      </w:r>
      <w:r w:rsidR="004428D6">
        <w:rPr>
          <w:lang w:val="de-DE"/>
        </w:rPr>
        <w:t>ausgewählten Publikationen</w:t>
      </w:r>
      <w:r w:rsidR="00467EA7" w:rsidRPr="004428D6">
        <w:rPr>
          <w:lang w:val="de-DE"/>
        </w:rPr>
        <w:t>, Analyse der Literatur</w:t>
      </w:r>
    </w:p>
    <w:p w:rsidR="00DE214A" w:rsidRDefault="00DE214A" w:rsidP="004E26CA">
      <w:pPr>
        <w:pStyle w:val="Heading1"/>
      </w:pPr>
      <w:bookmarkStart w:id="20" w:name="_Toc509819599"/>
      <w:r w:rsidRPr="00BA4BC7">
        <w:t>Diskussion</w:t>
      </w:r>
      <w:bookmarkEnd w:id="20"/>
    </w:p>
    <w:p w:rsidR="00467EA7" w:rsidRDefault="00EC6DE6" w:rsidP="00467EA7">
      <w:pPr>
        <w:pStyle w:val="StandardJKU"/>
      </w:pPr>
      <w:r>
        <w:t>Darstellung, wie das Forschungsziel erreicht bzw. die Forschungsfrage beantwortet wurde. Kritische Auseinandersetzung mit den</w:t>
      </w:r>
      <w:r w:rsidR="004428D6">
        <w:t xml:space="preserve"> eigenen</w:t>
      </w:r>
      <w:r>
        <w:t xml:space="preserve"> Ergebnissen, Interpretation der Ergebnisse, Vergleich mit den bestehenden Erkenntnissen aus der Literatur (wie in Kapitel 2 beschrieben), Diskussion neuer Erkenntnisse, was ist das Spannende / Neue / Unerwartete in den Ergebnissen</w:t>
      </w:r>
      <w:r w:rsidR="004428D6">
        <w:t>. Was ist der Beitrag der Arbeit?</w:t>
      </w:r>
    </w:p>
    <w:p w:rsidR="000C38C0" w:rsidRDefault="000C38C0" w:rsidP="00EC6DE6">
      <w:pPr>
        <w:pStyle w:val="Heading1"/>
      </w:pPr>
      <w:bookmarkStart w:id="21" w:name="_Toc509819602"/>
      <w:bookmarkStart w:id="22" w:name="_Toc509819600"/>
      <w:r>
        <w:t>Abschließende Betrachtung, Limitationen und weiterführende Forschung</w:t>
      </w:r>
    </w:p>
    <w:p w:rsidR="000C38C0" w:rsidRPr="00467EA7" w:rsidRDefault="000C38C0" w:rsidP="000C38C0">
      <w:pPr>
        <w:pStyle w:val="StandardJKU"/>
      </w:pPr>
      <w:r>
        <w:t xml:space="preserve">Kurze Zusammenfassung der Arbeit, </w:t>
      </w:r>
      <w:r>
        <w:t>Darstellung der Limitationen (was konnte nicht betrachtet werden) und Hinweise auf weitere Forschungsmöglichkeiten.</w:t>
      </w:r>
    </w:p>
    <w:p w:rsidR="000C38C0" w:rsidRPr="000C38C0" w:rsidRDefault="000C38C0" w:rsidP="000C38C0">
      <w:pPr>
        <w:pStyle w:val="StandardJKU"/>
      </w:pPr>
    </w:p>
    <w:p w:rsidR="00EC6DE6" w:rsidRDefault="00EC6DE6" w:rsidP="00EC6DE6">
      <w:pPr>
        <w:pStyle w:val="Heading1"/>
      </w:pPr>
      <w:r w:rsidRPr="00BA4BC7">
        <w:t>Literaturverzeichnis</w:t>
      </w:r>
      <w:bookmarkEnd w:id="21"/>
    </w:p>
    <w:p w:rsidR="00EC6DE6" w:rsidRPr="00EC6DE6" w:rsidRDefault="00EC6DE6" w:rsidP="00EC6DE6">
      <w:pPr>
        <w:pStyle w:val="StandardJKU"/>
      </w:pPr>
      <w:r>
        <w:t>Zitationsstil: APA 7, Verwendung von geeigneten Tools wie z.B. Zotero, EndNote, Mendeley …</w:t>
      </w:r>
    </w:p>
    <w:p w:rsidR="00DE214A" w:rsidRPr="00BA4BC7" w:rsidRDefault="00DE214A" w:rsidP="004E26CA">
      <w:pPr>
        <w:pStyle w:val="Heading1"/>
      </w:pPr>
      <w:r w:rsidRPr="00BA4BC7">
        <w:t>Tabellenverzeichnis (</w:t>
      </w:r>
      <w:r w:rsidR="006E7901" w:rsidRPr="00BA4BC7">
        <w:t>Notwendig, falls vorhanden)</w:t>
      </w:r>
      <w:bookmarkEnd w:id="22"/>
      <w:r w:rsidR="006E7901" w:rsidRPr="00BA4BC7">
        <w:t xml:space="preserve"> </w:t>
      </w:r>
    </w:p>
    <w:p w:rsidR="00DE214A" w:rsidRPr="00BA4BC7" w:rsidRDefault="00DE214A" w:rsidP="004E26CA">
      <w:pPr>
        <w:pStyle w:val="Heading1"/>
      </w:pPr>
      <w:bookmarkStart w:id="23" w:name="_Toc509819601"/>
      <w:r w:rsidRPr="00BA4BC7">
        <w:t xml:space="preserve">Abbildungsverzeichnis </w:t>
      </w:r>
      <w:r w:rsidR="006E7901" w:rsidRPr="00BA4BC7">
        <w:t>(Notwendig, falls vorhanden)</w:t>
      </w:r>
      <w:bookmarkEnd w:id="23"/>
    </w:p>
    <w:p w:rsidR="00085260" w:rsidRPr="00BA4BC7" w:rsidRDefault="006E7901" w:rsidP="004E26CA">
      <w:pPr>
        <w:pStyle w:val="Heading1"/>
      </w:pPr>
      <w:bookmarkStart w:id="24" w:name="_Toc509819603"/>
      <w:r w:rsidRPr="00BA4BC7">
        <w:t>Anhang</w:t>
      </w:r>
      <w:r w:rsidR="00DE214A" w:rsidRPr="00BA4BC7">
        <w:t xml:space="preserve"> </w:t>
      </w:r>
      <w:r w:rsidRPr="00BA4BC7">
        <w:t>(Notwendig, falls vorhanden)</w:t>
      </w:r>
      <w:bookmarkEnd w:id="24"/>
    </w:p>
    <w:sectPr w:rsidR="00085260" w:rsidRPr="00BA4BC7" w:rsidSect="00A37968">
      <w:headerReference w:type="default" r:id="rId13"/>
      <w:footerReference w:type="default" r:id="rId14"/>
      <w:type w:val="continuous"/>
      <w:pgSz w:w="11906" w:h="16838" w:code="9"/>
      <w:pgMar w:top="1531" w:right="794" w:bottom="567" w:left="1701" w:header="567" w:footer="56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DA0" w:rsidRDefault="00EE1DA0" w:rsidP="000A78E0">
      <w:pPr>
        <w:spacing w:line="240" w:lineRule="auto"/>
      </w:pPr>
      <w:r>
        <w:separator/>
      </w:r>
    </w:p>
  </w:endnote>
  <w:endnote w:type="continuationSeparator" w:id="0">
    <w:p w:rsidR="00EE1DA0" w:rsidRDefault="00EE1DA0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6CA" w:rsidRDefault="004E26CA">
    <w:pPr>
      <w:pStyle w:val="Foot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81792" behindDoc="0" locked="1" layoutInCell="1" allowOverlap="1" wp14:anchorId="4B3FEBEF" wp14:editId="6E4B0AB6">
              <wp:simplePos x="0" y="0"/>
              <wp:positionH relativeFrom="column">
                <wp:posOffset>4565650</wp:posOffset>
              </wp:positionH>
              <wp:positionV relativeFrom="page">
                <wp:posOffset>9505950</wp:posOffset>
              </wp:positionV>
              <wp:extent cx="1256400" cy="846000"/>
              <wp:effectExtent l="0" t="0" r="1270" b="1143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84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26CA" w:rsidRPr="00237B77" w:rsidRDefault="004E26CA" w:rsidP="00237B77">
                          <w:pPr>
                            <w:spacing w:line="220" w:lineRule="exact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  <w:t>JOHANNES KEPLER</w:t>
                          </w:r>
                        </w:p>
                        <w:p w:rsidR="004E26CA" w:rsidRPr="00237B77" w:rsidRDefault="004E26CA" w:rsidP="00237B77">
                          <w:pPr>
                            <w:spacing w:line="220" w:lineRule="exact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  <w:t>UNIVERSITÄT LINZ</w:t>
                          </w:r>
                        </w:p>
                        <w:p w:rsidR="004E26CA" w:rsidRPr="00237B77" w:rsidRDefault="004E26CA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Altenberger Straße 69</w:t>
                          </w:r>
                        </w:p>
                        <w:p w:rsidR="004E26CA" w:rsidRPr="00237B77" w:rsidRDefault="004E26CA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4040 Linz, Österreich</w:t>
                          </w:r>
                        </w:p>
                        <w:p w:rsidR="004E26CA" w:rsidRPr="00237B77" w:rsidRDefault="004E26CA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www.jku.at</w:t>
                          </w:r>
                        </w:p>
                        <w:p w:rsidR="004E26CA" w:rsidRPr="00237B77" w:rsidRDefault="004E26CA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DVR 0093696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FEBE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59.5pt;margin-top:748.5pt;width:98.95pt;height:66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" filled="f" stroked="f">
              <v:textbox inset="0,0,0,0">
                <w:txbxContent>
                  <w:p w:rsidR="004E26CA" w:rsidRPr="00237B77" w:rsidRDefault="004E26CA" w:rsidP="00237B77">
                    <w:pPr>
                      <w:spacing w:line="220" w:lineRule="exact"/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</w:pPr>
                    <w:r w:rsidRPr="00237B77"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  <w:t>JOHANNES KEPLER</w:t>
                    </w:r>
                  </w:p>
                  <w:p w:rsidR="004E26CA" w:rsidRPr="00237B77" w:rsidRDefault="004E26CA" w:rsidP="00237B77">
                    <w:pPr>
                      <w:spacing w:line="220" w:lineRule="exact"/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</w:pPr>
                    <w:r w:rsidRPr="00237B77"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  <w:t>UNIVERSITÄT LINZ</w:t>
                    </w:r>
                  </w:p>
                  <w:p w:rsidR="004E26CA" w:rsidRPr="00237B77" w:rsidRDefault="004E26CA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Altenberger Straße 69</w:t>
                    </w:r>
                  </w:p>
                  <w:p w:rsidR="004E26CA" w:rsidRPr="00237B77" w:rsidRDefault="004E26CA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4040 Linz, Österreich</w:t>
                    </w:r>
                  </w:p>
                  <w:p w:rsidR="004E26CA" w:rsidRPr="00237B77" w:rsidRDefault="004E26CA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www.jku.at</w:t>
                    </w:r>
                  </w:p>
                  <w:p w:rsidR="004E26CA" w:rsidRPr="00237B77" w:rsidRDefault="004E26CA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DVR 0093696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6CA" w:rsidRDefault="004E26CA" w:rsidP="00B97921">
    <w:pPr>
      <w:pStyle w:val="Footer"/>
      <w:tabs>
        <w:tab w:val="clear" w:pos="4536"/>
        <w:tab w:val="clear" w:pos="9072"/>
        <w:tab w:val="right" w:pos="9921"/>
      </w:tabs>
      <w:jc w:val="both"/>
    </w:pPr>
  </w:p>
  <w:p w:rsidR="004E26CA" w:rsidRDefault="004E26CA" w:rsidP="004E26CA">
    <w:pPr>
      <w:pStyle w:val="Footer"/>
      <w:tabs>
        <w:tab w:val="clear" w:pos="4536"/>
        <w:tab w:val="clear" w:pos="9072"/>
        <w:tab w:val="center" w:pos="4990"/>
        <w:tab w:val="right" w:pos="9412"/>
      </w:tabs>
      <w:jc w:val="both"/>
    </w:pPr>
    <w:r w:rsidRPr="004746F8">
      <w:tab/>
    </w:r>
    <w:sdt>
      <w:sdtPr>
        <w:alias w:val="Autor"/>
        <w:tag w:val=""/>
        <w:id w:val="5948865"/>
        <w:placeholder>
          <w:docPart w:val="CE8D141558E2426EA014E3C519568F9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EC6DE6">
          <w:t>Barbara Krumay</w:t>
        </w:r>
      </w:sdtContent>
    </w:sdt>
    <w:r w:rsidRPr="004746F8">
      <w:tab/>
      <w:t xml:space="preserve"> </w:t>
    </w:r>
    <w:r w:rsidRPr="004746F8">
      <w:fldChar w:fldCharType="begin"/>
    </w:r>
    <w:r w:rsidRPr="004746F8">
      <w:instrText xml:space="preserve"> PAGE   \* MERGEFORMAT </w:instrText>
    </w:r>
    <w:r w:rsidRPr="004746F8">
      <w:fldChar w:fldCharType="separate"/>
    </w:r>
    <w:r w:rsidR="00A256B4">
      <w:rPr>
        <w:noProof/>
      </w:rPr>
      <w:t>5</w:t>
    </w:r>
    <w:r w:rsidRPr="004746F8">
      <w:fldChar w:fldCharType="end"/>
    </w:r>
    <w:r w:rsidRPr="004746F8">
      <w:t>/</w:t>
    </w:r>
    <w:fldSimple w:instr=" NUMPAGES   \* MERGEFORMAT ">
      <w:r w:rsidR="00A256B4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DA0" w:rsidRDefault="00EE1DA0" w:rsidP="000A78E0">
      <w:pPr>
        <w:spacing w:line="240" w:lineRule="auto"/>
      </w:pPr>
      <w:r>
        <w:separator/>
      </w:r>
    </w:p>
  </w:footnote>
  <w:footnote w:type="continuationSeparator" w:id="0">
    <w:p w:rsidR="00EE1DA0" w:rsidRDefault="00EE1DA0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6CA" w:rsidRDefault="004E26CA" w:rsidP="00F04562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2F71DE8B" wp14:editId="3E733AB6">
              <wp:simplePos x="0" y="0"/>
              <wp:positionH relativeFrom="column">
                <wp:posOffset>-193675</wp:posOffset>
              </wp:positionH>
              <wp:positionV relativeFrom="paragraph">
                <wp:posOffset>186229</wp:posOffset>
              </wp:positionV>
              <wp:extent cx="1866378" cy="876822"/>
              <wp:effectExtent l="0" t="0" r="13335" b="12700"/>
              <wp:wrapNone/>
              <wp:docPr id="24" name="Rechtec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6378" cy="876822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E26CA" w:rsidRPr="004E26CA" w:rsidRDefault="004E26CA" w:rsidP="0092199C">
                          <w:pPr>
                            <w:jc w:val="center"/>
                            <w:rPr>
                              <w:i/>
                              <w:color w:val="000000" w:themeColor="text1"/>
                              <w:sz w:val="16"/>
                              <w:lang w:val="de-DE"/>
                            </w:rPr>
                          </w:pPr>
                          <w:r w:rsidRPr="00BA4BC7">
                            <w:rPr>
                              <w:color w:val="000000" w:themeColor="text1"/>
                              <w:sz w:val="16"/>
                              <w:lang w:val="de-DE"/>
                            </w:rPr>
                            <w:t>Partner</w:t>
                          </w:r>
                          <w:r>
                            <w:rPr>
                              <w:color w:val="000000" w:themeColor="text1"/>
                              <w:sz w:val="16"/>
                              <w:lang w:val="de-DE"/>
                            </w:rPr>
                            <w:t>logo</w:t>
                          </w:r>
                          <w:r>
                            <w:rPr>
                              <w:color w:val="000000" w:themeColor="text1"/>
                              <w:sz w:val="16"/>
                              <w:lang w:val="de-DE"/>
                            </w:rPr>
                            <w:br/>
                          </w:r>
                          <w:r w:rsidRPr="004E26CA">
                            <w:rPr>
                              <w:i/>
                              <w:color w:val="000000" w:themeColor="text1"/>
                              <w:sz w:val="16"/>
                              <w:lang w:val="de-DE"/>
                            </w:rPr>
                            <w:t>(Notwendig, falls Koop</w:t>
                          </w:r>
                          <w:r>
                            <w:rPr>
                              <w:i/>
                              <w:color w:val="000000" w:themeColor="text1"/>
                              <w:sz w:val="16"/>
                              <w:lang w:val="de-DE"/>
                            </w:rPr>
                            <w:t>erations-partner involviert sind)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71DE8B" id="Rechteck 24" o:spid="_x0000_s1028" style="position:absolute;margin-left:-15.25pt;margin-top:14.65pt;width:146.95pt;height:69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" filled="f" strokecolor="black [3213]" strokeweight="1pt">
              <v:stroke dashstyle="3 1"/>
              <v:textbox>
                <w:txbxContent>
                  <w:p w:rsidR="004E26CA" w:rsidRPr="004E26CA" w:rsidRDefault="004E26CA" w:rsidP="0092199C">
                    <w:pPr>
                      <w:jc w:val="center"/>
                      <w:rPr>
                        <w:i/>
                        <w:color w:val="000000" w:themeColor="text1"/>
                        <w:sz w:val="16"/>
                        <w:lang w:val="de-DE"/>
                      </w:rPr>
                    </w:pPr>
                    <w:r w:rsidRPr="00BA4BC7">
                      <w:rPr>
                        <w:color w:val="000000" w:themeColor="text1"/>
                        <w:sz w:val="16"/>
                        <w:lang w:val="de-DE"/>
                      </w:rPr>
                      <w:t>Partner</w:t>
                    </w:r>
                    <w:r>
                      <w:rPr>
                        <w:color w:val="000000" w:themeColor="text1"/>
                        <w:sz w:val="16"/>
                        <w:lang w:val="de-DE"/>
                      </w:rPr>
                      <w:t>logo</w:t>
                    </w:r>
                    <w:r>
                      <w:rPr>
                        <w:color w:val="000000" w:themeColor="text1"/>
                        <w:sz w:val="16"/>
                        <w:lang w:val="de-DE"/>
                      </w:rPr>
                      <w:br/>
                    </w:r>
                    <w:r w:rsidRPr="004E26CA">
                      <w:rPr>
                        <w:i/>
                        <w:color w:val="000000" w:themeColor="text1"/>
                        <w:sz w:val="16"/>
                        <w:lang w:val="de-DE"/>
                      </w:rPr>
                      <w:t>(Notwendig, falls Koop</w:t>
                    </w:r>
                    <w:r>
                      <w:rPr>
                        <w:i/>
                        <w:color w:val="000000" w:themeColor="text1"/>
                        <w:sz w:val="16"/>
                        <w:lang w:val="de-DE"/>
                      </w:rPr>
                      <w:t>erations-partner involviert sind)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726848" behindDoc="0" locked="1" layoutInCell="1" allowOverlap="1" wp14:anchorId="65A02524" wp14:editId="4BBDCBCA">
          <wp:simplePos x="0" y="0"/>
          <wp:positionH relativeFrom="column">
            <wp:posOffset>4036060</wp:posOffset>
          </wp:positionH>
          <wp:positionV relativeFrom="page">
            <wp:posOffset>476250</wp:posOffset>
          </wp:positionV>
          <wp:extent cx="2016000" cy="1008000"/>
          <wp:effectExtent l="0" t="0" r="0" b="0"/>
          <wp:wrapSquare wrapText="bothSides"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esamtlogo DE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36" t="14344" r="8024" b="15572"/>
                  <a:stretch/>
                </pic:blipFill>
                <pic:spPr bwMode="auto">
                  <a:xfrm>
                    <a:off x="0" y="0"/>
                    <a:ext cx="2016000" cy="10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6CA" w:rsidRDefault="004E26CA" w:rsidP="00BD398D">
    <w:pPr>
      <w:pStyle w:val="Header"/>
      <w:tabs>
        <w:tab w:val="clear" w:pos="9072"/>
      </w:tabs>
    </w:pPr>
    <w:r>
      <w:rPr>
        <w:noProof/>
        <w:lang w:val="en-US"/>
      </w:rPr>
      <w:drawing>
        <wp:anchor distT="0" distB="0" distL="114300" distR="114300" simplePos="0" relativeHeight="251728896" behindDoc="0" locked="1" layoutInCell="1" allowOverlap="1" wp14:anchorId="4FE6CE9E" wp14:editId="64916FD1">
          <wp:simplePos x="0" y="0"/>
          <wp:positionH relativeFrom="margin">
            <wp:posOffset>4896485</wp:posOffset>
          </wp:positionH>
          <wp:positionV relativeFrom="margin">
            <wp:posOffset>-706755</wp:posOffset>
          </wp:positionV>
          <wp:extent cx="1130400" cy="590400"/>
          <wp:effectExtent l="0" t="0" r="0" b="0"/>
          <wp:wrapTopAndBottom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esamtlogo DE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5" t="13523" r="7690" b="13204"/>
                  <a:stretch/>
                </pic:blipFill>
                <pic:spPr bwMode="auto">
                  <a:xfrm>
                    <a:off x="0" y="0"/>
                    <a:ext cx="1130400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564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B8B2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547E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70A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20E0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4C7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58A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5C64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3E7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52C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466AD"/>
    <w:multiLevelType w:val="multilevel"/>
    <w:tmpl w:val="0C07001D"/>
    <w:numStyleLink w:val="ListeJKU"/>
  </w:abstractNum>
  <w:abstractNum w:abstractNumId="11" w15:restartNumberingAfterBreak="0">
    <w:nsid w:val="0A2B415C"/>
    <w:multiLevelType w:val="multilevel"/>
    <w:tmpl w:val="AD40E188"/>
    <w:numStyleLink w:val="berschriftenJKU"/>
  </w:abstractNum>
  <w:abstractNum w:abstractNumId="12" w15:restartNumberingAfterBreak="0">
    <w:nsid w:val="0FAF6F43"/>
    <w:multiLevelType w:val="multilevel"/>
    <w:tmpl w:val="AD40E188"/>
    <w:numStyleLink w:val="berschriftenJKU"/>
  </w:abstractNum>
  <w:abstractNum w:abstractNumId="13" w15:restartNumberingAfterBreak="0">
    <w:nsid w:val="12822B41"/>
    <w:multiLevelType w:val="multilevel"/>
    <w:tmpl w:val="AD40E188"/>
    <w:numStyleLink w:val="berschriftenJKU"/>
  </w:abstractNum>
  <w:abstractNum w:abstractNumId="14" w15:restartNumberingAfterBreak="0">
    <w:nsid w:val="14A66AFA"/>
    <w:multiLevelType w:val="multilevel"/>
    <w:tmpl w:val="AD40E188"/>
    <w:numStyleLink w:val="berschriftenJKU"/>
  </w:abstractNum>
  <w:abstractNum w:abstractNumId="15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660A71"/>
    <w:multiLevelType w:val="multilevel"/>
    <w:tmpl w:val="0C07001D"/>
    <w:numStyleLink w:val="ListeJKU"/>
  </w:abstractNum>
  <w:abstractNum w:abstractNumId="17" w15:restartNumberingAfterBreak="0">
    <w:nsid w:val="1B2040A9"/>
    <w:multiLevelType w:val="multilevel"/>
    <w:tmpl w:val="0C07001D"/>
    <w:numStyleLink w:val="ListJKU"/>
  </w:abstractNum>
  <w:abstractNum w:abstractNumId="18" w15:restartNumberingAfterBreak="0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D7255C0"/>
    <w:multiLevelType w:val="multilevel"/>
    <w:tmpl w:val="0C07001D"/>
    <w:styleLink w:val="ListJKU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6A8301A"/>
    <w:multiLevelType w:val="multilevel"/>
    <w:tmpl w:val="0C07001D"/>
    <w:numStyleLink w:val="ListeJKU"/>
  </w:abstractNum>
  <w:abstractNum w:abstractNumId="21" w15:restartNumberingAfterBreak="0">
    <w:nsid w:val="285042C2"/>
    <w:multiLevelType w:val="multilevel"/>
    <w:tmpl w:val="90CC4F32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2424BA5"/>
    <w:multiLevelType w:val="multilevel"/>
    <w:tmpl w:val="AD40E188"/>
    <w:numStyleLink w:val="berschriftenJKU"/>
  </w:abstractNum>
  <w:abstractNum w:abstractNumId="23" w15:restartNumberingAfterBreak="0">
    <w:nsid w:val="32482D05"/>
    <w:multiLevelType w:val="multilevel"/>
    <w:tmpl w:val="11069632"/>
    <w:styleLink w:val="HeadlinesJKU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  <w:sz w:val="32"/>
      </w:rPr>
    </w:lvl>
    <w:lvl w:ilvl="1">
      <w:start w:val="1"/>
      <w:numFmt w:val="decimal"/>
      <w:lvlText w:val="%1.%2. "/>
      <w:lvlJc w:val="left"/>
      <w:pPr>
        <w:ind w:left="596" w:hanging="596"/>
      </w:pPr>
      <w:rPr>
        <w:rFonts w:hint="default"/>
        <w:sz w:val="28"/>
      </w:rPr>
    </w:lvl>
    <w:lvl w:ilvl="2">
      <w:start w:val="1"/>
      <w:numFmt w:val="decimal"/>
      <w:lvlText w:val="%1.%2.%3. "/>
      <w:lvlJc w:val="left"/>
      <w:pPr>
        <w:ind w:left="793" w:hanging="793"/>
      </w:pPr>
      <w:rPr>
        <w:rFonts w:hint="default"/>
        <w:sz w:val="24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1021" w:hanging="1021"/>
      </w:pPr>
      <w:rPr>
        <w:rFonts w:hint="default"/>
        <w:sz w:val="22"/>
      </w:rPr>
    </w:lvl>
    <w:lvl w:ilvl="4">
      <w:start w:val="1"/>
      <w:numFmt w:val="lowerLetter"/>
      <w:lvlText w:val="%1.%2.%3.%4.%5"/>
      <w:lvlJc w:val="left"/>
      <w:pPr>
        <w:ind w:left="1191" w:hanging="1191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25C222B"/>
    <w:multiLevelType w:val="multilevel"/>
    <w:tmpl w:val="11069632"/>
    <w:numStyleLink w:val="HeadlinesJKU"/>
  </w:abstractNum>
  <w:abstractNum w:abstractNumId="25" w15:restartNumberingAfterBreak="0">
    <w:nsid w:val="3981577C"/>
    <w:multiLevelType w:val="multilevel"/>
    <w:tmpl w:val="0C07001D"/>
    <w:styleLink w:val="ListeJKU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D4413F3"/>
    <w:multiLevelType w:val="multilevel"/>
    <w:tmpl w:val="90CC4F32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D6C1106"/>
    <w:multiLevelType w:val="multilevel"/>
    <w:tmpl w:val="AD40E188"/>
    <w:numStyleLink w:val="berschriftenJKU"/>
  </w:abstractNum>
  <w:abstractNum w:abstractNumId="28" w15:restartNumberingAfterBreak="0">
    <w:nsid w:val="3F6662E8"/>
    <w:multiLevelType w:val="multilevel"/>
    <w:tmpl w:val="11069632"/>
    <w:numStyleLink w:val="HeadlinesJKU"/>
  </w:abstractNum>
  <w:abstractNum w:abstractNumId="29" w15:restartNumberingAfterBreak="0">
    <w:nsid w:val="424765AC"/>
    <w:multiLevelType w:val="multilevel"/>
    <w:tmpl w:val="AD40E188"/>
    <w:styleLink w:val="berschriftenJKU"/>
    <w:lvl w:ilvl="0">
      <w:start w:val="1"/>
      <w:numFmt w:val="decimal"/>
      <w:pStyle w:val="Heading1"/>
      <w:lvlText w:val="%1. "/>
      <w:lvlJc w:val="left"/>
      <w:pPr>
        <w:ind w:left="425" w:hanging="425"/>
      </w:pPr>
      <w:rPr>
        <w:rFonts w:hint="default"/>
        <w:sz w:val="32"/>
      </w:rPr>
    </w:lvl>
    <w:lvl w:ilvl="1">
      <w:start w:val="1"/>
      <w:numFmt w:val="decimal"/>
      <w:pStyle w:val="Heading2"/>
      <w:lvlText w:val="%1.%2. "/>
      <w:lvlJc w:val="left"/>
      <w:pPr>
        <w:ind w:left="1306" w:hanging="596"/>
      </w:pPr>
      <w:rPr>
        <w:rFonts w:hint="default"/>
        <w:sz w:val="28"/>
      </w:rPr>
    </w:lvl>
    <w:lvl w:ilvl="2">
      <w:start w:val="1"/>
      <w:numFmt w:val="decimal"/>
      <w:pStyle w:val="Heading3"/>
      <w:lvlText w:val="%1.%2.%3. "/>
      <w:lvlJc w:val="left"/>
      <w:pPr>
        <w:ind w:left="793" w:hanging="793"/>
      </w:pPr>
      <w:rPr>
        <w:rFonts w:hint="default"/>
        <w:sz w:val="24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1021" w:hanging="1021"/>
      </w:pPr>
      <w:rPr>
        <w:rFonts w:hint="default"/>
        <w:sz w:val="22"/>
      </w:rPr>
    </w:lvl>
    <w:lvl w:ilvl="4">
      <w:start w:val="1"/>
      <w:numFmt w:val="lowerLetter"/>
      <w:lvlText w:val="%1.%2.%3.%4.%5"/>
      <w:lvlJc w:val="left"/>
      <w:pPr>
        <w:ind w:left="1191" w:hanging="1191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BBC42B6"/>
    <w:multiLevelType w:val="multilevel"/>
    <w:tmpl w:val="AD40E188"/>
    <w:numStyleLink w:val="berschriftenJKU"/>
  </w:abstractNum>
  <w:abstractNum w:abstractNumId="31" w15:restartNumberingAfterBreak="0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8B3AD6"/>
    <w:multiLevelType w:val="multilevel"/>
    <w:tmpl w:val="0C07001D"/>
    <w:numStyleLink w:val="ListeJKU"/>
  </w:abstractNum>
  <w:abstractNum w:abstractNumId="33" w15:restartNumberingAfterBreak="0">
    <w:nsid w:val="54C31605"/>
    <w:multiLevelType w:val="multilevel"/>
    <w:tmpl w:val="AD40E188"/>
    <w:numStyleLink w:val="berschriftenJKU"/>
  </w:abstractNum>
  <w:abstractNum w:abstractNumId="34" w15:restartNumberingAfterBreak="0">
    <w:nsid w:val="56A07C7C"/>
    <w:multiLevelType w:val="multilevel"/>
    <w:tmpl w:val="AD40E188"/>
    <w:numStyleLink w:val="berschriftenJKU"/>
  </w:abstractNum>
  <w:abstractNum w:abstractNumId="35" w15:restartNumberingAfterBreak="0">
    <w:nsid w:val="58CC647B"/>
    <w:multiLevelType w:val="multilevel"/>
    <w:tmpl w:val="AD40E188"/>
    <w:numStyleLink w:val="berschriftenJKU"/>
  </w:abstractNum>
  <w:abstractNum w:abstractNumId="36" w15:restartNumberingAfterBreak="0">
    <w:nsid w:val="5CEE626A"/>
    <w:multiLevelType w:val="hybridMultilevel"/>
    <w:tmpl w:val="91CE1A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0C6BC4"/>
    <w:multiLevelType w:val="multilevel"/>
    <w:tmpl w:val="AD40E188"/>
    <w:numStyleLink w:val="berschriftenJKU"/>
  </w:abstractNum>
  <w:abstractNum w:abstractNumId="39" w15:restartNumberingAfterBreak="0">
    <w:nsid w:val="73486D13"/>
    <w:multiLevelType w:val="multilevel"/>
    <w:tmpl w:val="AD40E188"/>
    <w:numStyleLink w:val="berschriftenJKU"/>
  </w:abstractNum>
  <w:abstractNum w:abstractNumId="40" w15:restartNumberingAfterBreak="0">
    <w:nsid w:val="76D22C85"/>
    <w:multiLevelType w:val="multilevel"/>
    <w:tmpl w:val="AD40E188"/>
    <w:numStyleLink w:val="berschriftenJKU"/>
  </w:abstractNum>
  <w:abstractNum w:abstractNumId="41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664D6"/>
    <w:multiLevelType w:val="multilevel"/>
    <w:tmpl w:val="AD40E188"/>
    <w:numStyleLink w:val="berschriftenJKU"/>
  </w:abstractNum>
  <w:num w:numId="1">
    <w:abstractNumId w:val="15"/>
  </w:num>
  <w:num w:numId="2">
    <w:abstractNumId w:val="37"/>
  </w:num>
  <w:num w:numId="3">
    <w:abstractNumId w:val="41"/>
  </w:num>
  <w:num w:numId="4">
    <w:abstractNumId w:val="25"/>
  </w:num>
  <w:num w:numId="5">
    <w:abstractNumId w:val="10"/>
  </w:num>
  <w:num w:numId="6">
    <w:abstractNumId w:val="20"/>
  </w:num>
  <w:num w:numId="7">
    <w:abstractNumId w:val="16"/>
  </w:num>
  <w:num w:numId="8">
    <w:abstractNumId w:val="32"/>
  </w:num>
  <w:num w:numId="9">
    <w:abstractNumId w:val="29"/>
  </w:num>
  <w:num w:numId="10">
    <w:abstractNumId w:val="42"/>
  </w:num>
  <w:num w:numId="11">
    <w:abstractNumId w:val="22"/>
  </w:num>
  <w:num w:numId="12">
    <w:abstractNumId w:val="38"/>
  </w:num>
  <w:num w:numId="13">
    <w:abstractNumId w:val="33"/>
  </w:num>
  <w:num w:numId="14">
    <w:abstractNumId w:val="11"/>
  </w:num>
  <w:num w:numId="15">
    <w:abstractNumId w:val="39"/>
  </w:num>
  <w:num w:numId="16">
    <w:abstractNumId w:val="12"/>
  </w:num>
  <w:num w:numId="17">
    <w:abstractNumId w:val="14"/>
  </w:num>
  <w:num w:numId="18">
    <w:abstractNumId w:val="35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1"/>
  </w:num>
  <w:num w:numId="22">
    <w:abstractNumId w:val="34"/>
  </w:num>
  <w:num w:numId="23">
    <w:abstractNumId w:val="19"/>
  </w:num>
  <w:num w:numId="24">
    <w:abstractNumId w:val="23"/>
  </w:num>
  <w:num w:numId="25">
    <w:abstractNumId w:val="2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8"/>
  </w:num>
  <w:num w:numId="32">
    <w:abstractNumId w:val="4"/>
  </w:num>
  <w:num w:numId="33">
    <w:abstractNumId w:val="5"/>
  </w:num>
  <w:num w:numId="34">
    <w:abstractNumId w:val="6"/>
  </w:num>
  <w:num w:numId="35">
    <w:abstractNumId w:val="7"/>
  </w:num>
  <w:num w:numId="36">
    <w:abstractNumId w:val="9"/>
  </w:num>
  <w:num w:numId="37">
    <w:abstractNumId w:val="17"/>
  </w:num>
  <w:num w:numId="38">
    <w:abstractNumId w:val="13"/>
  </w:num>
  <w:num w:numId="39">
    <w:abstractNumId w:val="30"/>
  </w:num>
  <w:num w:numId="40">
    <w:abstractNumId w:val="28"/>
  </w:num>
  <w:num w:numId="41">
    <w:abstractNumId w:val="24"/>
  </w:num>
  <w:num w:numId="42">
    <w:abstractNumId w:val="40"/>
  </w:num>
  <w:num w:numId="43">
    <w:abstractNumId w:val="21"/>
  </w:num>
  <w:num w:numId="44">
    <w:abstractNumId w:val="27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27"/>
  </w:num>
  <w:num w:numId="48">
    <w:abstractNumId w:val="27"/>
  </w:num>
  <w:num w:numId="49">
    <w:abstractNumId w:val="27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ocumentProtection w:edit="forms" w:enforcement="0"/>
  <w:defaultTabStop w:val="709"/>
  <w:hyphenationZone w:val="425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C0"/>
    <w:rsid w:val="0000107A"/>
    <w:rsid w:val="00006787"/>
    <w:rsid w:val="00012F1F"/>
    <w:rsid w:val="000142CC"/>
    <w:rsid w:val="0003638D"/>
    <w:rsid w:val="000435A7"/>
    <w:rsid w:val="00044044"/>
    <w:rsid w:val="00051EB1"/>
    <w:rsid w:val="00055908"/>
    <w:rsid w:val="000654AB"/>
    <w:rsid w:val="00084606"/>
    <w:rsid w:val="00085260"/>
    <w:rsid w:val="0008652A"/>
    <w:rsid w:val="000867D8"/>
    <w:rsid w:val="0009340E"/>
    <w:rsid w:val="0009549B"/>
    <w:rsid w:val="000A53AF"/>
    <w:rsid w:val="000A61DB"/>
    <w:rsid w:val="000A78E0"/>
    <w:rsid w:val="000B2A4B"/>
    <w:rsid w:val="000C0B44"/>
    <w:rsid w:val="000C35CC"/>
    <w:rsid w:val="000C38C0"/>
    <w:rsid w:val="000C450D"/>
    <w:rsid w:val="000C7FAC"/>
    <w:rsid w:val="000D62F4"/>
    <w:rsid w:val="000E39EB"/>
    <w:rsid w:val="000F0A7A"/>
    <w:rsid w:val="000F58B2"/>
    <w:rsid w:val="001072FF"/>
    <w:rsid w:val="001322F8"/>
    <w:rsid w:val="00134AF8"/>
    <w:rsid w:val="001368DB"/>
    <w:rsid w:val="00150293"/>
    <w:rsid w:val="00172CBC"/>
    <w:rsid w:val="001771C5"/>
    <w:rsid w:val="0017773D"/>
    <w:rsid w:val="001B673F"/>
    <w:rsid w:val="001E5A49"/>
    <w:rsid w:val="001E6E86"/>
    <w:rsid w:val="001F1D9C"/>
    <w:rsid w:val="001F49CA"/>
    <w:rsid w:val="0021010C"/>
    <w:rsid w:val="0021114F"/>
    <w:rsid w:val="00214F6C"/>
    <w:rsid w:val="002233C8"/>
    <w:rsid w:val="0023779B"/>
    <w:rsid w:val="00237B77"/>
    <w:rsid w:val="002503AB"/>
    <w:rsid w:val="002532D0"/>
    <w:rsid w:val="00253902"/>
    <w:rsid w:val="00260199"/>
    <w:rsid w:val="00270AEB"/>
    <w:rsid w:val="002744B3"/>
    <w:rsid w:val="00274A30"/>
    <w:rsid w:val="0027526D"/>
    <w:rsid w:val="00280924"/>
    <w:rsid w:val="00281F51"/>
    <w:rsid w:val="00284615"/>
    <w:rsid w:val="0028502E"/>
    <w:rsid w:val="0029034A"/>
    <w:rsid w:val="002971C7"/>
    <w:rsid w:val="00297DCB"/>
    <w:rsid w:val="002A38CC"/>
    <w:rsid w:val="002A4F00"/>
    <w:rsid w:val="002D6BD2"/>
    <w:rsid w:val="002E0D55"/>
    <w:rsid w:val="002E35BE"/>
    <w:rsid w:val="002F07BA"/>
    <w:rsid w:val="002F23BB"/>
    <w:rsid w:val="002F4D8C"/>
    <w:rsid w:val="002F7EB7"/>
    <w:rsid w:val="00300FA2"/>
    <w:rsid w:val="003075F7"/>
    <w:rsid w:val="00325F13"/>
    <w:rsid w:val="00340B93"/>
    <w:rsid w:val="00343612"/>
    <w:rsid w:val="00345A12"/>
    <w:rsid w:val="00365EF0"/>
    <w:rsid w:val="00367C18"/>
    <w:rsid w:val="003753BC"/>
    <w:rsid w:val="00386956"/>
    <w:rsid w:val="00387469"/>
    <w:rsid w:val="00395425"/>
    <w:rsid w:val="00395701"/>
    <w:rsid w:val="003A26D6"/>
    <w:rsid w:val="003C09A5"/>
    <w:rsid w:val="003C6F04"/>
    <w:rsid w:val="003D0D18"/>
    <w:rsid w:val="003D7EC7"/>
    <w:rsid w:val="003E09C8"/>
    <w:rsid w:val="003E44C5"/>
    <w:rsid w:val="003E542E"/>
    <w:rsid w:val="003E62AE"/>
    <w:rsid w:val="003F0A18"/>
    <w:rsid w:val="00405FCC"/>
    <w:rsid w:val="00420A85"/>
    <w:rsid w:val="00423980"/>
    <w:rsid w:val="00423E25"/>
    <w:rsid w:val="00435574"/>
    <w:rsid w:val="00435FC2"/>
    <w:rsid w:val="00437EEE"/>
    <w:rsid w:val="004428D6"/>
    <w:rsid w:val="00446C89"/>
    <w:rsid w:val="00453804"/>
    <w:rsid w:val="0046079D"/>
    <w:rsid w:val="0046244A"/>
    <w:rsid w:val="00467EA7"/>
    <w:rsid w:val="004746F8"/>
    <w:rsid w:val="0047585B"/>
    <w:rsid w:val="00476919"/>
    <w:rsid w:val="00480D23"/>
    <w:rsid w:val="00492C81"/>
    <w:rsid w:val="00493458"/>
    <w:rsid w:val="00493D25"/>
    <w:rsid w:val="004A5B02"/>
    <w:rsid w:val="004B2888"/>
    <w:rsid w:val="004C039C"/>
    <w:rsid w:val="004C070F"/>
    <w:rsid w:val="004E26CA"/>
    <w:rsid w:val="004E2D1F"/>
    <w:rsid w:val="004E5754"/>
    <w:rsid w:val="004F5281"/>
    <w:rsid w:val="004F6091"/>
    <w:rsid w:val="00512A4E"/>
    <w:rsid w:val="00520497"/>
    <w:rsid w:val="00524CA5"/>
    <w:rsid w:val="00540790"/>
    <w:rsid w:val="00542909"/>
    <w:rsid w:val="00547D27"/>
    <w:rsid w:val="0055101D"/>
    <w:rsid w:val="00552B53"/>
    <w:rsid w:val="00553D99"/>
    <w:rsid w:val="005774F3"/>
    <w:rsid w:val="005939F7"/>
    <w:rsid w:val="00597E4E"/>
    <w:rsid w:val="005A2D2F"/>
    <w:rsid w:val="005A7BA3"/>
    <w:rsid w:val="005B5973"/>
    <w:rsid w:val="005C0082"/>
    <w:rsid w:val="005C2B4D"/>
    <w:rsid w:val="005C742D"/>
    <w:rsid w:val="005C7D4A"/>
    <w:rsid w:val="005D3F4C"/>
    <w:rsid w:val="005D721D"/>
    <w:rsid w:val="005E0859"/>
    <w:rsid w:val="005E569D"/>
    <w:rsid w:val="005F315A"/>
    <w:rsid w:val="005F6220"/>
    <w:rsid w:val="00611AC5"/>
    <w:rsid w:val="0061571E"/>
    <w:rsid w:val="006176FA"/>
    <w:rsid w:val="00620D19"/>
    <w:rsid w:val="00626156"/>
    <w:rsid w:val="0064579D"/>
    <w:rsid w:val="00654B17"/>
    <w:rsid w:val="00660630"/>
    <w:rsid w:val="0066174E"/>
    <w:rsid w:val="00665308"/>
    <w:rsid w:val="006705D0"/>
    <w:rsid w:val="006855A9"/>
    <w:rsid w:val="0068604A"/>
    <w:rsid w:val="00687462"/>
    <w:rsid w:val="00690432"/>
    <w:rsid w:val="0069741F"/>
    <w:rsid w:val="006A514D"/>
    <w:rsid w:val="006A7690"/>
    <w:rsid w:val="006B1E76"/>
    <w:rsid w:val="006B4D27"/>
    <w:rsid w:val="006C111C"/>
    <w:rsid w:val="006D549D"/>
    <w:rsid w:val="006D7AE8"/>
    <w:rsid w:val="006E7901"/>
    <w:rsid w:val="006F5311"/>
    <w:rsid w:val="007215D4"/>
    <w:rsid w:val="00722CA3"/>
    <w:rsid w:val="00722F2E"/>
    <w:rsid w:val="007261A9"/>
    <w:rsid w:val="00727073"/>
    <w:rsid w:val="00730A9D"/>
    <w:rsid w:val="00736F3E"/>
    <w:rsid w:val="0073710F"/>
    <w:rsid w:val="007419B0"/>
    <w:rsid w:val="00742248"/>
    <w:rsid w:val="00743AB2"/>
    <w:rsid w:val="00754247"/>
    <w:rsid w:val="00760B06"/>
    <w:rsid w:val="007613D3"/>
    <w:rsid w:val="00777AFD"/>
    <w:rsid w:val="007831BE"/>
    <w:rsid w:val="0078482C"/>
    <w:rsid w:val="007933FE"/>
    <w:rsid w:val="007A70FB"/>
    <w:rsid w:val="007A740A"/>
    <w:rsid w:val="007B64F1"/>
    <w:rsid w:val="007C7EAA"/>
    <w:rsid w:val="007D65DB"/>
    <w:rsid w:val="007E3D82"/>
    <w:rsid w:val="007E769E"/>
    <w:rsid w:val="007F027E"/>
    <w:rsid w:val="007F20A0"/>
    <w:rsid w:val="007F6BDF"/>
    <w:rsid w:val="00805139"/>
    <w:rsid w:val="008105C4"/>
    <w:rsid w:val="00845559"/>
    <w:rsid w:val="008551B8"/>
    <w:rsid w:val="00871907"/>
    <w:rsid w:val="008730D8"/>
    <w:rsid w:val="00876A45"/>
    <w:rsid w:val="008B01A8"/>
    <w:rsid w:val="008C6C3A"/>
    <w:rsid w:val="008E2E9E"/>
    <w:rsid w:val="0092199C"/>
    <w:rsid w:val="00922896"/>
    <w:rsid w:val="0094195D"/>
    <w:rsid w:val="00946CE4"/>
    <w:rsid w:val="00956B98"/>
    <w:rsid w:val="009601EB"/>
    <w:rsid w:val="00962CB9"/>
    <w:rsid w:val="009665B6"/>
    <w:rsid w:val="00966FA5"/>
    <w:rsid w:val="00973620"/>
    <w:rsid w:val="00976136"/>
    <w:rsid w:val="00983255"/>
    <w:rsid w:val="00983A2C"/>
    <w:rsid w:val="009840CC"/>
    <w:rsid w:val="00992451"/>
    <w:rsid w:val="009A3C2C"/>
    <w:rsid w:val="009B07E4"/>
    <w:rsid w:val="009B0E9F"/>
    <w:rsid w:val="009C7F93"/>
    <w:rsid w:val="009D2F7F"/>
    <w:rsid w:val="009D692A"/>
    <w:rsid w:val="009D7375"/>
    <w:rsid w:val="009E3B1F"/>
    <w:rsid w:val="009F4B64"/>
    <w:rsid w:val="00A00675"/>
    <w:rsid w:val="00A01675"/>
    <w:rsid w:val="00A1003C"/>
    <w:rsid w:val="00A110A1"/>
    <w:rsid w:val="00A256B4"/>
    <w:rsid w:val="00A32FE7"/>
    <w:rsid w:val="00A37968"/>
    <w:rsid w:val="00A53D68"/>
    <w:rsid w:val="00A61927"/>
    <w:rsid w:val="00A6291E"/>
    <w:rsid w:val="00A906E7"/>
    <w:rsid w:val="00A94104"/>
    <w:rsid w:val="00AA0715"/>
    <w:rsid w:val="00AA09F1"/>
    <w:rsid w:val="00AA7A31"/>
    <w:rsid w:val="00AB786E"/>
    <w:rsid w:val="00AE5D88"/>
    <w:rsid w:val="00AF482E"/>
    <w:rsid w:val="00B347A1"/>
    <w:rsid w:val="00B3520C"/>
    <w:rsid w:val="00B4787B"/>
    <w:rsid w:val="00B5303C"/>
    <w:rsid w:val="00B57A60"/>
    <w:rsid w:val="00B57F6E"/>
    <w:rsid w:val="00B614EA"/>
    <w:rsid w:val="00B63D82"/>
    <w:rsid w:val="00B66388"/>
    <w:rsid w:val="00B723D1"/>
    <w:rsid w:val="00B7412A"/>
    <w:rsid w:val="00B8532C"/>
    <w:rsid w:val="00B93150"/>
    <w:rsid w:val="00B935AD"/>
    <w:rsid w:val="00B97921"/>
    <w:rsid w:val="00BA4BC7"/>
    <w:rsid w:val="00BB0ACF"/>
    <w:rsid w:val="00BB1293"/>
    <w:rsid w:val="00BB2BF8"/>
    <w:rsid w:val="00BB4241"/>
    <w:rsid w:val="00BB72D5"/>
    <w:rsid w:val="00BB772D"/>
    <w:rsid w:val="00BC04CB"/>
    <w:rsid w:val="00BD398D"/>
    <w:rsid w:val="00BE744A"/>
    <w:rsid w:val="00BF3F45"/>
    <w:rsid w:val="00BF75DB"/>
    <w:rsid w:val="00C10085"/>
    <w:rsid w:val="00C261B1"/>
    <w:rsid w:val="00C261DB"/>
    <w:rsid w:val="00C33153"/>
    <w:rsid w:val="00C4579C"/>
    <w:rsid w:val="00C46674"/>
    <w:rsid w:val="00C506A3"/>
    <w:rsid w:val="00C66EF5"/>
    <w:rsid w:val="00C76875"/>
    <w:rsid w:val="00C93C39"/>
    <w:rsid w:val="00CA07FE"/>
    <w:rsid w:val="00CB0D9D"/>
    <w:rsid w:val="00CC57D5"/>
    <w:rsid w:val="00CC5BE2"/>
    <w:rsid w:val="00CD3446"/>
    <w:rsid w:val="00CD393E"/>
    <w:rsid w:val="00CE400C"/>
    <w:rsid w:val="00CE602D"/>
    <w:rsid w:val="00CF14BB"/>
    <w:rsid w:val="00CF4620"/>
    <w:rsid w:val="00CF6D3A"/>
    <w:rsid w:val="00CF6DE2"/>
    <w:rsid w:val="00D139D2"/>
    <w:rsid w:val="00D203EE"/>
    <w:rsid w:val="00D2518F"/>
    <w:rsid w:val="00D43F4C"/>
    <w:rsid w:val="00D53140"/>
    <w:rsid w:val="00D53970"/>
    <w:rsid w:val="00D5674F"/>
    <w:rsid w:val="00D6017C"/>
    <w:rsid w:val="00D72517"/>
    <w:rsid w:val="00D7485A"/>
    <w:rsid w:val="00DA7A6A"/>
    <w:rsid w:val="00DB6913"/>
    <w:rsid w:val="00DD0E55"/>
    <w:rsid w:val="00DD43C7"/>
    <w:rsid w:val="00DE214A"/>
    <w:rsid w:val="00DE23F9"/>
    <w:rsid w:val="00DE4488"/>
    <w:rsid w:val="00DF5147"/>
    <w:rsid w:val="00E122D4"/>
    <w:rsid w:val="00E145D8"/>
    <w:rsid w:val="00E232BA"/>
    <w:rsid w:val="00E334ED"/>
    <w:rsid w:val="00E436F8"/>
    <w:rsid w:val="00E56887"/>
    <w:rsid w:val="00E742ED"/>
    <w:rsid w:val="00E9754F"/>
    <w:rsid w:val="00EA648F"/>
    <w:rsid w:val="00EC6DE6"/>
    <w:rsid w:val="00ED035D"/>
    <w:rsid w:val="00ED1A64"/>
    <w:rsid w:val="00EE1DA0"/>
    <w:rsid w:val="00F04562"/>
    <w:rsid w:val="00F1323E"/>
    <w:rsid w:val="00F16D7E"/>
    <w:rsid w:val="00F20316"/>
    <w:rsid w:val="00F236B4"/>
    <w:rsid w:val="00F24FFE"/>
    <w:rsid w:val="00F2747A"/>
    <w:rsid w:val="00F3344C"/>
    <w:rsid w:val="00F53843"/>
    <w:rsid w:val="00F5593C"/>
    <w:rsid w:val="00F5703B"/>
    <w:rsid w:val="00F619F5"/>
    <w:rsid w:val="00F74D1B"/>
    <w:rsid w:val="00F77327"/>
    <w:rsid w:val="00F83A4A"/>
    <w:rsid w:val="00F8701B"/>
    <w:rsid w:val="00F93E08"/>
    <w:rsid w:val="00F9599E"/>
    <w:rsid w:val="00FC1173"/>
    <w:rsid w:val="00FC3C5E"/>
    <w:rsid w:val="00FD1D7B"/>
    <w:rsid w:val="00FD7A5D"/>
    <w:rsid w:val="00FE462B"/>
    <w:rsid w:val="00FF77FE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B91E1A"/>
  <w15:docId w15:val="{05CB2C57-E985-4B19-87B4-FC69B947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ruktur der Arbeit"/>
    <w:rsid w:val="00C93C39"/>
    <w:pPr>
      <w:spacing w:after="0" w:line="300" w:lineRule="exact"/>
    </w:pPr>
    <w:rPr>
      <w:rFonts w:ascii="Arial" w:hAnsi="Arial"/>
    </w:rPr>
  </w:style>
  <w:style w:type="paragraph" w:styleId="Heading1">
    <w:name w:val="heading 1"/>
    <w:aliases w:val="Überschrift 1 JKU"/>
    <w:basedOn w:val="Normal"/>
    <w:next w:val="StandardJKU"/>
    <w:link w:val="Heading1Char"/>
    <w:uiPriority w:val="9"/>
    <w:qFormat/>
    <w:rsid w:val="004E26CA"/>
    <w:pPr>
      <w:keepNext/>
      <w:keepLines/>
      <w:numPr>
        <w:numId w:val="44"/>
      </w:numPr>
      <w:spacing w:before="240" w:after="240" w:line="240" w:lineRule="auto"/>
      <w:outlineLvl w:val="0"/>
    </w:pPr>
    <w:rPr>
      <w:rFonts w:eastAsiaTheme="majorEastAsia" w:cstheme="majorBidi"/>
      <w:b/>
      <w:sz w:val="32"/>
      <w:szCs w:val="32"/>
      <w:lang w:val="de-DE"/>
    </w:rPr>
  </w:style>
  <w:style w:type="paragraph" w:styleId="Heading2">
    <w:name w:val="heading 2"/>
    <w:aliases w:val="Überschrift 2 JKU"/>
    <w:basedOn w:val="Normal"/>
    <w:next w:val="StandardJKU"/>
    <w:link w:val="Heading2Char"/>
    <w:uiPriority w:val="9"/>
    <w:unhideWhenUsed/>
    <w:qFormat/>
    <w:rsid w:val="004E26CA"/>
    <w:pPr>
      <w:keepNext/>
      <w:keepLines/>
      <w:numPr>
        <w:ilvl w:val="1"/>
        <w:numId w:val="44"/>
      </w:numPr>
      <w:spacing w:before="240" w:after="240" w:line="240" w:lineRule="auto"/>
      <w:outlineLvl w:val="1"/>
    </w:pPr>
    <w:rPr>
      <w:rFonts w:eastAsiaTheme="majorEastAsia" w:cstheme="majorBidi"/>
      <w:b/>
      <w:sz w:val="28"/>
      <w:szCs w:val="28"/>
      <w:lang w:val="de-DE"/>
    </w:rPr>
  </w:style>
  <w:style w:type="paragraph" w:styleId="Heading3">
    <w:name w:val="heading 3"/>
    <w:aliases w:val="Überschrift 3 JKU"/>
    <w:basedOn w:val="Normal"/>
    <w:next w:val="StandardJKU"/>
    <w:link w:val="Heading3Char"/>
    <w:uiPriority w:val="9"/>
    <w:unhideWhenUsed/>
    <w:qFormat/>
    <w:rsid w:val="004E26CA"/>
    <w:pPr>
      <w:keepNext/>
      <w:keepLines/>
      <w:numPr>
        <w:ilvl w:val="2"/>
        <w:numId w:val="44"/>
      </w:numPr>
      <w:spacing w:before="120" w:after="120" w:line="240" w:lineRule="auto"/>
      <w:outlineLvl w:val="2"/>
    </w:pPr>
    <w:rPr>
      <w:rFonts w:eastAsiaTheme="majorEastAsia" w:cstheme="majorBidi"/>
      <w:b/>
      <w:sz w:val="24"/>
      <w:szCs w:val="24"/>
      <w:lang w:val="de-DE"/>
    </w:rPr>
  </w:style>
  <w:style w:type="paragraph" w:styleId="Heading4">
    <w:name w:val="heading 4"/>
    <w:aliases w:val="Überschrift 4 JKU"/>
    <w:basedOn w:val="Normal"/>
    <w:next w:val="StandardJKU"/>
    <w:link w:val="Heading4Char"/>
    <w:uiPriority w:val="9"/>
    <w:unhideWhenUsed/>
    <w:qFormat/>
    <w:rsid w:val="00D139D2"/>
    <w:pPr>
      <w:keepNext/>
      <w:keepLines/>
      <w:spacing w:before="120" w:line="240" w:lineRule="auto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Überschrift 5 JKU"/>
    <w:basedOn w:val="Heading4"/>
    <w:next w:val="StandardJKU"/>
    <w:link w:val="Heading5Char"/>
    <w:uiPriority w:val="9"/>
    <w:unhideWhenUsed/>
    <w:rsid w:val="000B2A4B"/>
    <w:pPr>
      <w:outlineLvl w:val="4"/>
    </w:pPr>
    <w:rPr>
      <w:lang w:val="de-DE"/>
    </w:rPr>
  </w:style>
  <w:style w:type="paragraph" w:styleId="Heading6">
    <w:name w:val="heading 6"/>
    <w:aliases w:val="Headline 6"/>
    <w:basedOn w:val="Heading4"/>
    <w:next w:val="Normal"/>
    <w:link w:val="Heading6Char"/>
    <w:uiPriority w:val="9"/>
    <w:semiHidden/>
    <w:rsid w:val="0092199C"/>
    <w:pPr>
      <w:outlineLvl w:val="5"/>
    </w:pPr>
  </w:style>
  <w:style w:type="paragraph" w:styleId="Heading7">
    <w:name w:val="heading 7"/>
    <w:basedOn w:val="Heading4"/>
    <w:next w:val="Normal"/>
    <w:link w:val="Heading7Char"/>
    <w:uiPriority w:val="9"/>
    <w:semiHidden/>
    <w:qFormat/>
    <w:rsid w:val="009219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semiHidden/>
    <w:qFormat/>
    <w:rsid w:val="009219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semiHidden/>
    <w:qFormat/>
    <w:rsid w:val="009219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Kopfzeile JKU"/>
    <w:basedOn w:val="Normal"/>
    <w:link w:val="HeaderChar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HeaderChar">
    <w:name w:val="Header Char"/>
    <w:aliases w:val="Kopfzeile JKU Char"/>
    <w:basedOn w:val="DefaultParagraphFont"/>
    <w:link w:val="Header"/>
    <w:uiPriority w:val="99"/>
    <w:rsid w:val="00743AB2"/>
    <w:rPr>
      <w:rFonts w:ascii="Arial" w:hAnsi="Arial"/>
      <w:sz w:val="16"/>
    </w:rPr>
  </w:style>
  <w:style w:type="paragraph" w:styleId="Footer">
    <w:name w:val="footer"/>
    <w:aliases w:val="Fußzeile JKU"/>
    <w:basedOn w:val="Normal"/>
    <w:link w:val="FooterChar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ooterChar">
    <w:name w:val="Footer Char"/>
    <w:aliases w:val="Fußzeile JKU Char"/>
    <w:basedOn w:val="DefaultParagraphFont"/>
    <w:link w:val="Footer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DefaultParagraphFont"/>
    <w:uiPriority w:val="99"/>
    <w:unhideWhenUsed/>
    <w:rsid w:val="00051E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F6BDF"/>
    <w:rPr>
      <w:color w:val="808080"/>
    </w:rPr>
  </w:style>
  <w:style w:type="paragraph" w:styleId="ListParagraph">
    <w:name w:val="List Paragraph"/>
    <w:aliases w:val="Listenabsatz JKU"/>
    <w:basedOn w:val="Normal"/>
    <w:uiPriority w:val="34"/>
    <w:qFormat/>
    <w:rsid w:val="00C10085"/>
    <w:pPr>
      <w:ind w:left="720"/>
      <w:contextualSpacing/>
    </w:pPr>
  </w:style>
  <w:style w:type="paragraph" w:styleId="Revision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7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EA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4F5281"/>
    <w:pPr>
      <w:numPr>
        <w:numId w:val="4"/>
      </w:numPr>
    </w:pPr>
  </w:style>
  <w:style w:type="character" w:styleId="Strong">
    <w:name w:val="Strong"/>
    <w:basedOn w:val="DefaultParagraphFont"/>
    <w:uiPriority w:val="22"/>
    <w:rsid w:val="00743AB2"/>
    <w:rPr>
      <w:b/>
      <w:bCs/>
    </w:rPr>
  </w:style>
  <w:style w:type="paragraph" w:styleId="Title">
    <w:name w:val="Title"/>
    <w:aliases w:val="Titel Deckblatt JKU"/>
    <w:basedOn w:val="Normal"/>
    <w:next w:val="StandardJKU"/>
    <w:link w:val="TitleChar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leChar">
    <w:name w:val="Title Char"/>
    <w:aliases w:val="Titel Deckblatt JKU Char"/>
    <w:basedOn w:val="DefaultParagraphFont"/>
    <w:link w:val="Title"/>
    <w:uiPriority w:val="10"/>
    <w:rsid w:val="00BB0ACF"/>
    <w:rPr>
      <w:rFonts w:ascii="Arial Black" w:hAnsi="Arial Black" w:cs="Arial"/>
      <w:caps/>
      <w:sz w:val="56"/>
    </w:rPr>
  </w:style>
  <w:style w:type="paragraph" w:styleId="Subtitle">
    <w:name w:val="Subtitle"/>
    <w:aliases w:val="Untertitel JKU"/>
    <w:basedOn w:val="Normal"/>
    <w:next w:val="StandardJKU"/>
    <w:link w:val="SubtitleChar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SubtitleChar">
    <w:name w:val="Subtitle Char"/>
    <w:aliases w:val="Untertitel JKU Char"/>
    <w:basedOn w:val="DefaultParagraphFont"/>
    <w:link w:val="Subtitle"/>
    <w:uiPriority w:val="11"/>
    <w:rsid w:val="00BB0ACF"/>
    <w:rPr>
      <w:rFonts w:ascii="Arial" w:eastAsiaTheme="minorEastAsia" w:hAnsi="Arial"/>
      <w:sz w:val="28"/>
    </w:rPr>
  </w:style>
  <w:style w:type="paragraph" w:styleId="Quote">
    <w:name w:val="Quote"/>
    <w:aliases w:val="Zitat JKU"/>
    <w:basedOn w:val="Normal"/>
    <w:next w:val="StandardJKU"/>
    <w:link w:val="QuoteChar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5C7D4A"/>
    <w:pPr>
      <w:numPr>
        <w:numId w:val="9"/>
      </w:numPr>
    </w:pPr>
  </w:style>
  <w:style w:type="character" w:customStyle="1" w:styleId="Heading1Char">
    <w:name w:val="Heading 1 Char"/>
    <w:aliases w:val="Überschrift 1 JKU Char"/>
    <w:basedOn w:val="DefaultParagraphFont"/>
    <w:link w:val="Heading1"/>
    <w:uiPriority w:val="9"/>
    <w:rsid w:val="004E26CA"/>
    <w:rPr>
      <w:rFonts w:ascii="Arial" w:eastAsiaTheme="majorEastAsia" w:hAnsi="Arial" w:cstheme="majorBidi"/>
      <w:b/>
      <w:sz w:val="32"/>
      <w:szCs w:val="32"/>
      <w:lang w:val="de-DE"/>
    </w:rPr>
  </w:style>
  <w:style w:type="character" w:customStyle="1" w:styleId="Heading2Char">
    <w:name w:val="Heading 2 Char"/>
    <w:aliases w:val="Überschrift 2 JKU Char"/>
    <w:basedOn w:val="DefaultParagraphFont"/>
    <w:link w:val="Heading2"/>
    <w:uiPriority w:val="9"/>
    <w:rsid w:val="004E26CA"/>
    <w:rPr>
      <w:rFonts w:ascii="Arial" w:eastAsiaTheme="majorEastAsia" w:hAnsi="Arial" w:cstheme="majorBidi"/>
      <w:b/>
      <w:sz w:val="28"/>
      <w:szCs w:val="28"/>
      <w:lang w:val="de-DE"/>
    </w:rPr>
  </w:style>
  <w:style w:type="character" w:customStyle="1" w:styleId="Heading3Char">
    <w:name w:val="Heading 3 Char"/>
    <w:aliases w:val="Überschrift 3 JKU Char"/>
    <w:basedOn w:val="DefaultParagraphFont"/>
    <w:link w:val="Heading3"/>
    <w:uiPriority w:val="9"/>
    <w:rsid w:val="004E26CA"/>
    <w:rPr>
      <w:rFonts w:ascii="Arial" w:eastAsiaTheme="majorEastAsia" w:hAnsi="Arial" w:cstheme="majorBidi"/>
      <w:b/>
      <w:sz w:val="24"/>
      <w:szCs w:val="24"/>
      <w:lang w:val="de-DE"/>
    </w:rPr>
  </w:style>
  <w:style w:type="character" w:customStyle="1" w:styleId="Heading4Char">
    <w:name w:val="Heading 4 Char"/>
    <w:aliases w:val="Überschrift 4 JKU Char"/>
    <w:basedOn w:val="DefaultParagraphFont"/>
    <w:link w:val="Heading4"/>
    <w:uiPriority w:val="9"/>
    <w:rsid w:val="00D139D2"/>
    <w:rPr>
      <w:rFonts w:ascii="Arial" w:eastAsiaTheme="majorEastAsia" w:hAnsi="Arial" w:cstheme="majorBidi"/>
      <w:b/>
      <w:iCs/>
    </w:rPr>
  </w:style>
  <w:style w:type="character" w:customStyle="1" w:styleId="Heading5Char">
    <w:name w:val="Heading 5 Char"/>
    <w:aliases w:val="Überschrift 5 JKU Char"/>
    <w:basedOn w:val="DefaultParagraphFont"/>
    <w:link w:val="Heading5"/>
    <w:uiPriority w:val="9"/>
    <w:rsid w:val="000B2A4B"/>
    <w:rPr>
      <w:rFonts w:ascii="Arial" w:eastAsiaTheme="majorEastAsia" w:hAnsi="Arial" w:cstheme="majorBidi"/>
      <w:b/>
      <w:iCs/>
      <w:lang w:val="de-DE"/>
    </w:rPr>
  </w:style>
  <w:style w:type="character" w:customStyle="1" w:styleId="QuoteChar">
    <w:name w:val="Quote Char"/>
    <w:aliases w:val="Zitat JKU Char"/>
    <w:basedOn w:val="DefaultParagraphFont"/>
    <w:link w:val="Quote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Heading6Char">
    <w:name w:val="Heading 6 Char"/>
    <w:aliases w:val="Headline 6 Char"/>
    <w:basedOn w:val="DefaultParagraphFont"/>
    <w:link w:val="Heading6"/>
    <w:uiPriority w:val="9"/>
    <w:semiHidden/>
    <w:rsid w:val="0092199C"/>
    <w:rPr>
      <w:rFonts w:ascii="Arial" w:eastAsiaTheme="majorEastAsia" w:hAnsi="Arial" w:cstheme="majorBidi"/>
      <w:b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FE7"/>
    <w:rPr>
      <w:rFonts w:ascii="Arial" w:hAnsi="Arial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2CA3"/>
    <w:rPr>
      <w:vertAlign w:val="superscript"/>
    </w:rPr>
  </w:style>
  <w:style w:type="paragraph" w:styleId="Caption">
    <w:name w:val="caption"/>
    <w:basedOn w:val="Normal"/>
    <w:next w:val="StandardJKU"/>
    <w:link w:val="CaptionChar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TableofFigures">
    <w:name w:val="table of figures"/>
    <w:basedOn w:val="Normal"/>
    <w:next w:val="StandardJKU"/>
    <w:uiPriority w:val="99"/>
    <w:unhideWhenUsed/>
    <w:rsid w:val="00BB772D"/>
  </w:style>
  <w:style w:type="character" w:styleId="SubtleReference">
    <w:name w:val="Subtle Reference"/>
    <w:basedOn w:val="DefaultParagraphFon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Normal"/>
    <w:link w:val="AbsenderZchn"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Normal"/>
    <w:link w:val="InformationenzumAbsenderZchn"/>
    <w:qFormat/>
    <w:rsid w:val="000142CC"/>
    <w:pPr>
      <w:framePr w:w="2194" w:h="3384" w:hSpace="141" w:wrap="around" w:vAnchor="text" w:hAnchor="page" w:x="8900" w:y="286"/>
      <w:spacing w:line="220" w:lineRule="exact"/>
    </w:pPr>
    <w:rPr>
      <w:rFonts w:cs="Arial"/>
      <w:sz w:val="16"/>
    </w:rPr>
  </w:style>
  <w:style w:type="character" w:customStyle="1" w:styleId="AbsenderZchn">
    <w:name w:val="Absender Zchn"/>
    <w:basedOn w:val="DefaultParagraphFon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DefaultParagraphFont"/>
    <w:link w:val="InformationenzumAbsender"/>
    <w:rsid w:val="00FC3C5E"/>
    <w:rPr>
      <w:rFonts w:ascii="Arial" w:hAnsi="Arial" w:cs="Arial"/>
      <w:sz w:val="16"/>
    </w:rPr>
  </w:style>
  <w:style w:type="character" w:customStyle="1" w:styleId="CaptionChar">
    <w:name w:val="Caption Char"/>
    <w:basedOn w:val="DefaultParagraphFont"/>
    <w:link w:val="Caption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leGrid">
    <w:name w:val="Table Grid"/>
    <w:basedOn w:val="TableNormal"/>
    <w:uiPriority w:val="39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5dunkelAkzent11">
    <w:name w:val="Gitternetztabelle 5 dunkel  – Akzent 11"/>
    <w:basedOn w:val="TableNormal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customStyle="1" w:styleId="Listentabelle3Akzent11">
    <w:name w:val="Listentabelle 3 – Akzent 11"/>
    <w:basedOn w:val="TableNormal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1"/>
    <w:uiPriority w:val="99"/>
    <w:rsid w:val="009F4B64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Normal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NoSpacing">
    <w:name w:val="No Spacing"/>
    <w:uiPriority w:val="1"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Normal"/>
    <w:next w:val="Normal"/>
    <w:link w:val="DokumententitelJKUZchn"/>
    <w:qFormat/>
    <w:rsid w:val="00A53D68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TOC1">
    <w:name w:val="toc 1"/>
    <w:basedOn w:val="Normal"/>
    <w:next w:val="StandardJKU"/>
    <w:autoRedefine/>
    <w:uiPriority w:val="39"/>
    <w:unhideWhenUsed/>
    <w:rsid w:val="00A37968"/>
    <w:pPr>
      <w:tabs>
        <w:tab w:val="left" w:pos="442"/>
        <w:tab w:val="right" w:leader="dot" w:pos="9412"/>
      </w:tabs>
      <w:spacing w:after="100"/>
      <w:ind w:left="442" w:hanging="442"/>
    </w:pPr>
  </w:style>
  <w:style w:type="paragraph" w:styleId="TOC2">
    <w:name w:val="toc 2"/>
    <w:basedOn w:val="Normal"/>
    <w:next w:val="StandardJKU"/>
    <w:autoRedefine/>
    <w:uiPriority w:val="39"/>
    <w:unhideWhenUsed/>
    <w:rsid w:val="00A37968"/>
    <w:pPr>
      <w:tabs>
        <w:tab w:val="left" w:pos="896"/>
        <w:tab w:val="right" w:leader="dot" w:pos="9412"/>
      </w:tabs>
      <w:spacing w:after="100"/>
      <w:ind w:left="896" w:hanging="454"/>
    </w:pPr>
  </w:style>
  <w:style w:type="paragraph" w:styleId="TOC3">
    <w:name w:val="toc 3"/>
    <w:basedOn w:val="Normal"/>
    <w:next w:val="StandardJKU"/>
    <w:autoRedefine/>
    <w:uiPriority w:val="39"/>
    <w:unhideWhenUsed/>
    <w:rsid w:val="00A37968"/>
    <w:pPr>
      <w:tabs>
        <w:tab w:val="left" w:pos="1576"/>
        <w:tab w:val="right" w:leader="dot" w:pos="9412"/>
      </w:tabs>
      <w:spacing w:after="100"/>
      <w:ind w:left="1576" w:hanging="680"/>
    </w:pPr>
    <w:rPr>
      <w:noProof/>
    </w:rPr>
  </w:style>
  <w:style w:type="paragraph" w:styleId="TOC4">
    <w:name w:val="toc 4"/>
    <w:basedOn w:val="Normal"/>
    <w:next w:val="StandardJKU"/>
    <w:autoRedefine/>
    <w:uiPriority w:val="39"/>
    <w:unhideWhenUsed/>
    <w:rsid w:val="00A37968"/>
    <w:pPr>
      <w:tabs>
        <w:tab w:val="left" w:pos="2483"/>
        <w:tab w:val="right" w:leader="dot" w:pos="9412"/>
      </w:tabs>
      <w:spacing w:after="100"/>
      <w:ind w:left="2483" w:hanging="907"/>
    </w:pPr>
  </w:style>
  <w:style w:type="paragraph" w:styleId="TOC5">
    <w:name w:val="toc 5"/>
    <w:basedOn w:val="Normal"/>
    <w:next w:val="StandardJKU"/>
    <w:autoRedefine/>
    <w:uiPriority w:val="39"/>
    <w:unhideWhenUsed/>
    <w:rsid w:val="00A37968"/>
    <w:pPr>
      <w:tabs>
        <w:tab w:val="left" w:pos="3561"/>
        <w:tab w:val="right" w:leader="dot" w:pos="9412"/>
      </w:tabs>
      <w:spacing w:after="100"/>
      <w:ind w:left="3560" w:hanging="1077"/>
    </w:pPr>
  </w:style>
  <w:style w:type="character" w:customStyle="1" w:styleId="DokumententitelJKUZchn">
    <w:name w:val="Dokumententitel JKU Zchn"/>
    <w:basedOn w:val="SubtitleChar"/>
    <w:link w:val="DokumententitelJKU"/>
    <w:rsid w:val="00A53D68"/>
    <w:rPr>
      <w:rFonts w:ascii="Arial" w:eastAsiaTheme="minorEastAsia" w:hAnsi="Arial"/>
      <w:b/>
      <w:caps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199C"/>
    <w:rPr>
      <w:rFonts w:ascii="Arial" w:eastAsiaTheme="majorEastAsia" w:hAnsi="Arial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199C"/>
    <w:rPr>
      <w:rFonts w:ascii="Arial" w:eastAsiaTheme="majorEastAsia" w:hAnsi="Arial" w:cstheme="majorBidi"/>
      <w:b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199C"/>
    <w:rPr>
      <w:rFonts w:ascii="Arial" w:eastAsiaTheme="majorEastAsia" w:hAnsi="Arial" w:cstheme="majorBidi"/>
      <w:b/>
      <w:iCs/>
    </w:rPr>
  </w:style>
  <w:style w:type="numbering" w:customStyle="1" w:styleId="HeadlinesJKU">
    <w:name w:val="Headlines JKU"/>
    <w:uiPriority w:val="99"/>
    <w:rsid w:val="00DE214A"/>
    <w:pPr>
      <w:numPr>
        <w:numId w:val="24"/>
      </w:numPr>
    </w:pPr>
  </w:style>
  <w:style w:type="numbering" w:customStyle="1" w:styleId="ListJKU">
    <w:name w:val="List JKU"/>
    <w:uiPriority w:val="99"/>
    <w:rsid w:val="00DE214A"/>
    <w:pPr>
      <w:numPr>
        <w:numId w:val="23"/>
      </w:numPr>
    </w:pPr>
  </w:style>
  <w:style w:type="paragraph" w:customStyle="1" w:styleId="StandardJKU">
    <w:name w:val="Standard JKU"/>
    <w:basedOn w:val="Normal"/>
    <w:qFormat/>
    <w:rsid w:val="009D2F7F"/>
    <w:pPr>
      <w:spacing w:after="120"/>
      <w:jc w:val="both"/>
    </w:pPr>
    <w:rPr>
      <w:lang w:val="de-DE"/>
    </w:rPr>
  </w:style>
  <w:style w:type="paragraph" w:styleId="IntenseQuote">
    <w:name w:val="Intense Quote"/>
    <w:basedOn w:val="Normal"/>
    <w:next w:val="StandardJKU"/>
    <w:link w:val="IntenseQuoteChar"/>
    <w:uiPriority w:val="30"/>
    <w:qFormat/>
    <w:rsid w:val="002233C8"/>
    <w:pPr>
      <w:pBdr>
        <w:top w:val="single" w:sz="4" w:space="10" w:color="808288" w:themeColor="accent1"/>
        <w:bottom w:val="single" w:sz="4" w:space="10" w:color="808288" w:themeColor="accent1"/>
      </w:pBdr>
      <w:spacing w:before="360" w:after="360"/>
      <w:ind w:left="864" w:right="864"/>
      <w:jc w:val="center"/>
    </w:pPr>
    <w:rPr>
      <w:i/>
      <w:iCs/>
      <w:color w:val="80828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33C8"/>
    <w:rPr>
      <w:rFonts w:ascii="Arial" w:hAnsi="Arial"/>
      <w:i/>
      <w:iCs/>
      <w:color w:val="808288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%20Krumay\Downloads\Seminararbeit_Vorlage_WIN_IE_DEsept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8D141558E2426EA014E3C519568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14866-B6DD-48A5-92FC-5F7063B0127A}"/>
      </w:docPartPr>
      <w:docPartBody>
        <w:p w:rsidR="00000000" w:rsidRDefault="00030456">
          <w:pPr>
            <w:pStyle w:val="CE8D141558E2426EA014E3C519568F9F"/>
          </w:pPr>
          <w:r w:rsidRPr="00BD49BE">
            <w:rPr>
              <w:rStyle w:val="Placehold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56"/>
    <w:rsid w:val="0003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CE8D141558E2426EA014E3C519568F9F">
    <w:name w:val="CE8D141558E2426EA014E3C519568F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F8C89BF1-D6A9-4A61-B50A-4C9689BE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Seminararbeit_Vorlage_WIN_IE_DEsept21.dotx</Template>
  <TotalTime>3</TotalTime>
  <Pages>6</Pages>
  <Words>808</Words>
  <Characters>4612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  <vt:variant>
        <vt:lpstr>Titel</vt:lpstr>
      </vt:variant>
      <vt:variant>
        <vt:i4>1</vt:i4>
      </vt:variant>
    </vt:vector>
  </HeadingPairs>
  <TitlesOfParts>
    <vt:vector size="18" baseType="lpstr">
      <vt:lpstr/>
      <vt:lpstr>Kapitel</vt:lpstr>
      <vt:lpstr>    Unterkapitel</vt:lpstr>
      <vt:lpstr>    Unterkapitel</vt:lpstr>
      <vt:lpstr>        Unterkapitel</vt:lpstr>
      <vt:lpstr>        Unterkapitel</vt:lpstr>
      <vt:lpstr>Einleitung</vt:lpstr>
      <vt:lpstr>Aktuelle Stand der Forschung / Literaturrecherche / Hintergrundinformation</vt:lpstr>
      <vt:lpstr>Methoden</vt:lpstr>
      <vt:lpstr>    Problemlösungsweg / Vorgehen / Umsetzung der Methode</vt:lpstr>
      <vt:lpstr>Ergebnisse</vt:lpstr>
      <vt:lpstr>Diskussion</vt:lpstr>
      <vt:lpstr>Abschließende Betrachtung, Limitationen und weiterführende Forschung</vt:lpstr>
      <vt:lpstr>Literaturverzeichnis</vt:lpstr>
      <vt:lpstr>Tabellenverzeichnis (Notwendig, falls vorhanden) </vt:lpstr>
      <vt:lpstr>Abbildungsverzeichnis (Notwendig, falls vorhanden)</vt:lpstr>
      <vt:lpstr>Anhang (Notwendig, falls vorhanden)</vt:lpstr>
      <vt:lpstr/>
    </vt:vector>
  </TitlesOfParts>
  <Company>JKU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Krumay</dc:creator>
  <cp:keywords/>
  <dc:description/>
  <cp:lastModifiedBy>Barbara Krumay</cp:lastModifiedBy>
  <cp:revision>2</cp:revision>
  <cp:lastPrinted>2015-11-11T12:56:00Z</cp:lastPrinted>
  <dcterms:created xsi:type="dcterms:W3CDTF">2022-04-19T12:13:00Z</dcterms:created>
  <dcterms:modified xsi:type="dcterms:W3CDTF">2022-04-19T12:16:00Z</dcterms:modified>
</cp:coreProperties>
</file>