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A7" w:rsidRDefault="000730A7" w:rsidP="009F1675">
      <w:pPr>
        <w:pStyle w:val="InformationenzumAbsender"/>
        <w:framePr w:h="3385" w:hSpace="142" w:wrap="around" w:y="223" w:anchorLock="1"/>
        <w:rPr>
          <w:b/>
          <w:sz w:val="18"/>
          <w:szCs w:val="20"/>
        </w:rPr>
      </w:pPr>
      <w:r w:rsidRPr="000730A7">
        <w:rPr>
          <w:b/>
          <w:sz w:val="18"/>
          <w:szCs w:val="20"/>
        </w:rPr>
        <w:t>Institut für Völkerrecht, Luftfahrtrecht und Internationale Beziehungen</w:t>
      </w:r>
    </w:p>
    <w:p w:rsidR="000730A7" w:rsidRDefault="000730A7" w:rsidP="009F1675">
      <w:pPr>
        <w:pStyle w:val="InformationenzumAbsender"/>
        <w:framePr w:h="3385" w:hSpace="142" w:wrap="around" w:y="223" w:anchorLock="1"/>
        <w:rPr>
          <w:b/>
          <w:sz w:val="18"/>
          <w:szCs w:val="20"/>
        </w:rPr>
      </w:pPr>
    </w:p>
    <w:p w:rsidR="00834E5D" w:rsidRPr="000730A7" w:rsidRDefault="000730A7" w:rsidP="009F1675">
      <w:pPr>
        <w:pStyle w:val="InformationenzumAbsender"/>
        <w:framePr w:h="3385" w:hSpace="142" w:wrap="around" w:y="223" w:anchorLock="1"/>
        <w:rPr>
          <w:b/>
        </w:rPr>
      </w:pPr>
      <w:r w:rsidRPr="000730A7">
        <w:rPr>
          <w:b/>
        </w:rPr>
        <w:t>Vorstand</w:t>
      </w:r>
    </w:p>
    <w:p w:rsidR="000730A7" w:rsidRDefault="000730A7" w:rsidP="009F1675">
      <w:pPr>
        <w:pStyle w:val="InformationenzumAbsender"/>
        <w:framePr w:h="3385" w:hSpace="142" w:wrap="around" w:y="223" w:anchorLock="1"/>
      </w:pPr>
      <w:r w:rsidRPr="000730A7">
        <w:t>A. Univ.-Prof. Dr. Sigmar Stadlmeier LL.M. (London)</w:t>
      </w:r>
    </w:p>
    <w:p w:rsidR="000730A7" w:rsidRPr="00743AB2" w:rsidRDefault="000730A7" w:rsidP="009F1675">
      <w:pPr>
        <w:pStyle w:val="InformationenzumAbsender"/>
        <w:framePr w:h="3385" w:hSpace="142" w:wrap="around" w:y="223" w:anchorLock="1"/>
      </w:pPr>
    </w:p>
    <w:p w:rsidR="00834E5D" w:rsidRPr="00743AB2" w:rsidRDefault="00834E5D" w:rsidP="009F1675">
      <w:pPr>
        <w:pStyle w:val="InformationenzumAbsender"/>
        <w:framePr w:h="3385" w:hSpace="142" w:wrap="around" w:y="223" w:anchorLock="1"/>
      </w:pPr>
      <w:r w:rsidRPr="00743AB2">
        <w:t xml:space="preserve">T +43 732 2468 </w:t>
      </w:r>
      <w:r w:rsidR="000730A7">
        <w:t>5191</w:t>
      </w:r>
    </w:p>
    <w:p w:rsidR="00834E5D" w:rsidRPr="00743AB2" w:rsidRDefault="000730A7" w:rsidP="009F1675">
      <w:pPr>
        <w:pStyle w:val="InformationenzumAbsender"/>
        <w:framePr w:h="3385" w:hSpace="142" w:wrap="around" w:y="223" w:anchorLock="1"/>
      </w:pPr>
      <w:r>
        <w:t>intlaw</w:t>
      </w:r>
      <w:r w:rsidR="00834E5D" w:rsidRPr="00743AB2">
        <w:t>@jku.at</w:t>
      </w:r>
    </w:p>
    <w:p w:rsidR="00834E5D" w:rsidRPr="00743AB2" w:rsidRDefault="00834E5D" w:rsidP="009F1675">
      <w:pPr>
        <w:pStyle w:val="InformationenzumAbsender"/>
        <w:framePr w:h="3385" w:hSpace="142" w:wrap="around" w:y="223" w:anchorLock="1"/>
      </w:pPr>
    </w:p>
    <w:p w:rsidR="00C50BF1" w:rsidRDefault="00C50BF1" w:rsidP="0032323F">
      <w:pPr>
        <w:sectPr w:rsidR="00C50BF1" w:rsidSect="00E941F1">
          <w:headerReference w:type="default" r:id="rId8"/>
          <w:footerReference w:type="default" r:id="rId9"/>
          <w:type w:val="continuous"/>
          <w:pgSz w:w="11906" w:h="16838" w:code="9"/>
          <w:pgMar w:top="2835" w:right="3782" w:bottom="567" w:left="1134" w:header="567" w:footer="567" w:gutter="0"/>
          <w:cols w:space="708"/>
          <w:formProt w:val="0"/>
          <w:docGrid w:linePitch="360"/>
        </w:sectPr>
      </w:pPr>
    </w:p>
    <w:p w:rsidR="00E1039E" w:rsidRPr="00CE4595" w:rsidRDefault="00E1039E" w:rsidP="00E1039E">
      <w:pPr>
        <w:spacing w:line="288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Diplomarbeit</w:t>
      </w:r>
    </w:p>
    <w:p w:rsidR="00E1039E" w:rsidRDefault="00E1039E" w:rsidP="00E1039E">
      <w:pPr>
        <w:tabs>
          <w:tab w:val="left" w:pos="907"/>
        </w:tabs>
        <w:spacing w:line="288" w:lineRule="auto"/>
        <w:rPr>
          <w:rFonts w:cs="Arial"/>
          <w:bCs/>
        </w:rPr>
      </w:pPr>
      <w:r>
        <w:rPr>
          <w:rFonts w:cs="Arial"/>
          <w:bCs/>
        </w:rPr>
        <w:t>Daten- und Dispositionsblatt</w:t>
      </w:r>
    </w:p>
    <w:p w:rsidR="00E1039E" w:rsidRDefault="00E1039E" w:rsidP="00E1039E">
      <w:pPr>
        <w:tabs>
          <w:tab w:val="left" w:pos="907"/>
        </w:tabs>
        <w:spacing w:line="288" w:lineRule="auto"/>
        <w:rPr>
          <w:rFonts w:cs="Arial"/>
          <w:bCs/>
        </w:rPr>
      </w:pPr>
    </w:p>
    <w:p w:rsidR="00E1039E" w:rsidRDefault="00E1039E" w:rsidP="00E1039E">
      <w:pPr>
        <w:tabs>
          <w:tab w:val="left" w:pos="907"/>
        </w:tabs>
        <w:spacing w:line="288" w:lineRule="auto"/>
        <w:rPr>
          <w:rFonts w:cs="Arial"/>
          <w:bCs/>
        </w:rPr>
      </w:pPr>
    </w:p>
    <w:p w:rsidR="00E1039E" w:rsidRDefault="00E1039E" w:rsidP="00E1039E">
      <w:pPr>
        <w:tabs>
          <w:tab w:val="left" w:pos="907"/>
        </w:tabs>
        <w:spacing w:line="288" w:lineRule="auto"/>
        <w:rPr>
          <w:rFonts w:cs="Arial"/>
          <w:bCs/>
        </w:rPr>
      </w:pPr>
    </w:p>
    <w:p w:rsidR="00E1039E" w:rsidRDefault="00E1039E" w:rsidP="00E1039E">
      <w:pPr>
        <w:tabs>
          <w:tab w:val="left" w:pos="907"/>
        </w:tabs>
        <w:spacing w:line="288" w:lineRule="auto"/>
        <w:rPr>
          <w:rFonts w:cs="Arial"/>
          <w:bCs/>
        </w:rPr>
      </w:pPr>
    </w:p>
    <w:p w:rsidR="00E1039E" w:rsidRDefault="00E1039E" w:rsidP="00E1039E">
      <w:pPr>
        <w:tabs>
          <w:tab w:val="left" w:pos="907"/>
        </w:tabs>
        <w:spacing w:line="288" w:lineRule="auto"/>
        <w:rPr>
          <w:rFonts w:cs="Arial"/>
          <w:bCs/>
        </w:rPr>
      </w:pPr>
    </w:p>
    <w:p w:rsidR="00E1039E" w:rsidRDefault="00E1039E" w:rsidP="00E1039E">
      <w:pPr>
        <w:tabs>
          <w:tab w:val="left" w:pos="907"/>
        </w:tabs>
        <w:spacing w:line="288" w:lineRule="auto"/>
        <w:rPr>
          <w:rFonts w:cs="Arial"/>
          <w:bCs/>
        </w:rPr>
      </w:pPr>
    </w:p>
    <w:p w:rsidR="00E1039E" w:rsidRPr="00CE4595" w:rsidRDefault="00E1039E" w:rsidP="00E1039E">
      <w:pPr>
        <w:spacing w:line="320" w:lineRule="atLeast"/>
        <w:rPr>
          <w:rFonts w:cs="Arial"/>
          <w:b/>
          <w:bCs/>
        </w:rPr>
      </w:pPr>
      <w:r w:rsidRPr="00CE4595">
        <w:rPr>
          <w:rFonts w:cs="Arial"/>
          <w:b/>
          <w:bCs/>
        </w:rPr>
        <w:t>Vor- und Zuname:</w:t>
      </w: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  <w:r>
        <w:rPr>
          <w:rFonts w:cs="Arial"/>
          <w:bCs/>
        </w:rPr>
        <w:t>Matrikelnummer:</w:t>
      </w: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  <w:r>
        <w:rPr>
          <w:rFonts w:cs="Arial"/>
          <w:bCs/>
        </w:rPr>
        <w:t>E-Mail-Adresse:</w:t>
      </w: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  <w:r>
        <w:rPr>
          <w:rFonts w:cs="Arial"/>
          <w:bCs/>
        </w:rPr>
        <w:t xml:space="preserve">Tel. Erreichbarkeit (vorzugsweise </w:t>
      </w:r>
      <w:proofErr w:type="spellStart"/>
      <w:r>
        <w:rPr>
          <w:rFonts w:cs="Arial"/>
          <w:bCs/>
        </w:rPr>
        <w:t>Mobiltel</w:t>
      </w:r>
      <w:proofErr w:type="spellEnd"/>
      <w:r>
        <w:rPr>
          <w:rFonts w:cs="Arial"/>
          <w:bCs/>
        </w:rPr>
        <w:t>.):</w:t>
      </w: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  <w:r>
        <w:rPr>
          <w:rFonts w:cs="Arial"/>
          <w:bCs/>
        </w:rPr>
        <w:t>Postanschrift:</w:t>
      </w: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Pr="00CE4595" w:rsidRDefault="00E1039E" w:rsidP="00E1039E">
      <w:pPr>
        <w:spacing w:line="320" w:lineRule="atLeast"/>
        <w:rPr>
          <w:rFonts w:cs="Arial"/>
          <w:b/>
          <w:bCs/>
        </w:rPr>
      </w:pPr>
      <w:r w:rsidRPr="00CE4595">
        <w:rPr>
          <w:rFonts w:cs="Arial"/>
          <w:b/>
          <w:bCs/>
        </w:rPr>
        <w:t>Arbeitsthema:</w:t>
      </w: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  <w:bCs/>
        </w:rPr>
      </w:pPr>
    </w:p>
    <w:p w:rsidR="00E1039E" w:rsidRDefault="00E1039E" w:rsidP="00E1039E">
      <w:pPr>
        <w:spacing w:line="320" w:lineRule="atLeast"/>
        <w:rPr>
          <w:rFonts w:cs="Arial"/>
        </w:rPr>
      </w:pPr>
      <w:r>
        <w:rPr>
          <w:rFonts w:cs="Arial"/>
          <w:bCs/>
        </w:rPr>
        <w:t>Erkenntnisleitende Fragestellung(en):</w:t>
      </w: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Methodischer Ansatz:</w:t>
      </w: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  <w:r>
        <w:rPr>
          <w:rFonts w:cs="Arial"/>
        </w:rPr>
        <w:t>Quellen und Basisliteratur:</w:t>
      </w: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  <w:r>
        <w:rPr>
          <w:rFonts w:cs="Arial"/>
        </w:rPr>
        <w:t>Zeitplan:</w:t>
      </w: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rPr>
          <w:rFonts w:cs="Arial"/>
        </w:rPr>
      </w:pPr>
    </w:p>
    <w:p w:rsidR="00E1039E" w:rsidRDefault="00E1039E" w:rsidP="00E1039E">
      <w:pPr>
        <w:spacing w:line="320" w:lineRule="atLeast"/>
        <w:jc w:val="right"/>
        <w:rPr>
          <w:rFonts w:cs="Arial"/>
        </w:rPr>
      </w:pPr>
    </w:p>
    <w:p w:rsidR="00E1039E" w:rsidRDefault="00E1039E" w:rsidP="00E1039E">
      <w:pPr>
        <w:spacing w:line="320" w:lineRule="atLeast"/>
        <w:jc w:val="right"/>
        <w:rPr>
          <w:rFonts w:cs="Arial"/>
        </w:rPr>
      </w:pPr>
      <w:bookmarkStart w:id="0" w:name="_GoBack"/>
      <w:bookmarkEnd w:id="0"/>
    </w:p>
    <w:p w:rsidR="00E1039E" w:rsidRDefault="00E1039E" w:rsidP="00E1039E">
      <w:pPr>
        <w:spacing w:line="320" w:lineRule="atLeast"/>
        <w:jc w:val="right"/>
        <w:rPr>
          <w:rFonts w:cs="Arial"/>
        </w:rPr>
      </w:pPr>
    </w:p>
    <w:p w:rsidR="00E1039E" w:rsidRDefault="00E1039E" w:rsidP="00E1039E">
      <w:pPr>
        <w:spacing w:line="320" w:lineRule="atLeast"/>
        <w:jc w:val="right"/>
        <w:rPr>
          <w:rFonts w:cs="Arial"/>
        </w:rPr>
      </w:pPr>
      <w:r>
        <w:rPr>
          <w:rFonts w:cs="Arial"/>
        </w:rPr>
        <w:t>(Unterschrift)</w:t>
      </w:r>
    </w:p>
    <w:p w:rsidR="005C35A6" w:rsidRDefault="005C35A6" w:rsidP="00743AB2">
      <w:pPr>
        <w:rPr>
          <w:lang w:val="en-US"/>
        </w:rPr>
      </w:pPr>
    </w:p>
    <w:sectPr w:rsidR="005C35A6" w:rsidSect="00C50BF1">
      <w:type w:val="continuous"/>
      <w:pgSz w:w="11906" w:h="16838" w:code="9"/>
      <w:pgMar w:top="2835" w:right="3782" w:bottom="567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CA" w:rsidRDefault="003565CA" w:rsidP="000A78E0">
      <w:pPr>
        <w:spacing w:line="240" w:lineRule="auto"/>
      </w:pPr>
      <w:r>
        <w:separator/>
      </w:r>
    </w:p>
  </w:endnote>
  <w:endnote w:type="continuationSeparator" w:id="0">
    <w:p w:rsidR="003565CA" w:rsidRDefault="003565CA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EE" w:rsidRDefault="009D692A" w:rsidP="00C11A43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81792" behindDoc="0" locked="1" layoutInCell="1" allowOverlap="1" wp14:anchorId="0368C5D4" wp14:editId="6579F51C">
              <wp:simplePos x="0" y="0"/>
              <wp:positionH relativeFrom="margin">
                <wp:posOffset>4925695</wp:posOffset>
              </wp:positionH>
              <wp:positionV relativeFrom="margin">
                <wp:posOffset>7705090</wp:posOffset>
              </wp:positionV>
              <wp:extent cx="1256400" cy="846000"/>
              <wp:effectExtent l="0" t="0" r="1270" b="1143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</w:t>
                          </w:r>
                          <w:r w:rsidR="002E35BE"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ÄT</w:t>
                          </w: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 xml:space="preserve"> LINZ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4040 Linz, </w:t>
                          </w:r>
                          <w:r w:rsidR="002E35BE"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Österreich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www.jku.at</w:t>
                          </w:r>
                        </w:p>
                        <w:p w:rsidR="00437EEE" w:rsidRPr="00237B77" w:rsidRDefault="00437EEE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</w:t>
                          </w:r>
                          <w:r w:rsidR="00BD398D"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6</w:t>
                          </w: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68C5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7.85pt;margin-top:606.7pt;width:98.95pt;height:6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" filled="f" stroked="f">
              <v:textbox inset="0,0,0,0">
                <w:txbxContent>
                  <w:p w:rsidR="00437EEE" w:rsidRPr="00237B77" w:rsidRDefault="00437EE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</w:t>
                    </w:r>
                    <w:r w:rsidR="002E35BE"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ÄT</w:t>
                    </w: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 xml:space="preserve"> LINZ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 xml:space="preserve">4040 Linz, </w:t>
                    </w:r>
                    <w:r w:rsidR="002E35BE" w:rsidRPr="00237B77">
                      <w:rPr>
                        <w:rFonts w:cs="Arial"/>
                        <w:sz w:val="16"/>
                        <w:szCs w:val="16"/>
                      </w:rPr>
                      <w:t>Österreich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www.jku.at</w:t>
                    </w:r>
                  </w:p>
                  <w:p w:rsidR="00437EEE" w:rsidRPr="00237B77" w:rsidRDefault="00437EEE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</w:t>
                    </w:r>
                    <w:r w:rsidR="00BD398D" w:rsidRPr="00237B77">
                      <w:rPr>
                        <w:rFonts w:cs="Arial"/>
                        <w:sz w:val="16"/>
                        <w:szCs w:val="16"/>
                      </w:rPr>
                      <w:t>6</w:t>
                    </w:r>
                    <w:r w:rsidRPr="00237B77">
                      <w:rPr>
                        <w:rFonts w:cs="Arial"/>
                        <w:sz w:val="16"/>
                        <w:szCs w:val="16"/>
                      </w:rPr>
                      <w:t>96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CA" w:rsidRDefault="003565CA" w:rsidP="000A78E0">
      <w:pPr>
        <w:spacing w:line="240" w:lineRule="auto"/>
      </w:pPr>
      <w:r>
        <w:separator/>
      </w:r>
    </w:p>
  </w:footnote>
  <w:footnote w:type="continuationSeparator" w:id="0">
    <w:p w:rsidR="003565CA" w:rsidRDefault="003565CA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EEE" w:rsidRDefault="0048230B" w:rsidP="00BD398D">
    <w:r>
      <w:rPr>
        <w:noProof/>
        <w:lang w:eastAsia="de-AT"/>
      </w:rPr>
      <w:drawing>
        <wp:anchor distT="0" distB="0" distL="114300" distR="114300" simplePos="0" relativeHeight="251719680" behindDoc="0" locked="1" layoutInCell="1" allowOverlap="1" wp14:anchorId="37BD47D1" wp14:editId="7378FC02">
          <wp:simplePos x="0" y="0"/>
          <wp:positionH relativeFrom="column">
            <wp:posOffset>4413885</wp:posOffset>
          </wp:positionH>
          <wp:positionV relativeFrom="page">
            <wp:posOffset>504825</wp:posOffset>
          </wp:positionV>
          <wp:extent cx="1976400" cy="979200"/>
          <wp:effectExtent l="0" t="0" r="508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42" t="16574" r="8799" b="15326"/>
                  <a:stretch/>
                </pic:blipFill>
                <pic:spPr bwMode="auto">
                  <a:xfrm>
                    <a:off x="0" y="0"/>
                    <a:ext cx="1976400" cy="97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43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D13F88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B05C05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07F0E0B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6653C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7085B"/>
    <w:multiLevelType w:val="multilevel"/>
    <w:tmpl w:val="9EDC0690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B956DC"/>
    <w:multiLevelType w:val="multilevel"/>
    <w:tmpl w:val="4844BC34"/>
    <w:numStyleLink w:val="berschriftenJKUjuristisch"/>
  </w:abstractNum>
  <w:abstractNum w:abstractNumId="8" w15:restartNumberingAfterBreak="0">
    <w:nsid w:val="25980201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501163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3F5C0F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E139D7"/>
    <w:multiLevelType w:val="multilevel"/>
    <w:tmpl w:val="343C2A4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855E74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24765AC"/>
    <w:multiLevelType w:val="multilevel"/>
    <w:tmpl w:val="4844BC34"/>
    <w:styleLink w:val="berschriftenJKUjuristisch"/>
    <w:lvl w:ilvl="0">
      <w:start w:val="1"/>
      <w:numFmt w:val="upperRoman"/>
      <w:pStyle w:val="berschrift1"/>
      <w:lvlText w:val="%1. "/>
      <w:lvlJc w:val="left"/>
      <w:pPr>
        <w:ind w:left="397" w:hanging="397"/>
      </w:pPr>
      <w:rPr>
        <w:rFonts w:hint="default"/>
      </w:rPr>
    </w:lvl>
    <w:lvl w:ilvl="1">
      <w:start w:val="1"/>
      <w:numFmt w:val="upperLetter"/>
      <w:pStyle w:val="berschrift2"/>
      <w:lvlText w:val="%2. 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berschrift3"/>
      <w:lvlText w:val="%3. 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397" w:hanging="397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97" w:hanging="397"/>
      </w:pPr>
      <w:rPr>
        <w:rFonts w:hint="default"/>
      </w:rPr>
    </w:lvl>
    <w:lvl w:ilvl="6">
      <w:start w:val="1"/>
      <w:numFmt w:val="lowerRoman"/>
      <w:pStyle w:val="berschrift7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ind w:left="397" w:hanging="397"/>
      </w:pPr>
      <w:rPr>
        <w:rFonts w:hint="default"/>
      </w:rPr>
    </w:lvl>
  </w:abstractNum>
  <w:abstractNum w:abstractNumId="15" w15:restartNumberingAfterBreak="0">
    <w:nsid w:val="42EC0EAD"/>
    <w:multiLevelType w:val="multilevel"/>
    <w:tmpl w:val="0C07001D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A5C6ED7"/>
    <w:multiLevelType w:val="multilevel"/>
    <w:tmpl w:val="4844BC34"/>
    <w:numStyleLink w:val="berschriftenJKUjuristisch"/>
  </w:abstractNum>
  <w:abstractNum w:abstractNumId="17" w15:restartNumberingAfterBreak="0">
    <w:nsid w:val="4F786700"/>
    <w:multiLevelType w:val="multilevel"/>
    <w:tmpl w:val="0C07001D"/>
    <w:numStyleLink w:val="ListeJKU"/>
  </w:abstractNum>
  <w:abstractNum w:abstractNumId="18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03C14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4C02"/>
    <w:multiLevelType w:val="multilevel"/>
    <w:tmpl w:val="B6CA03C6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595" w:hanging="170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794" w:firstLine="227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1021" w:firstLine="79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1191" w:firstLine="164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0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  <w:num w:numId="15">
    <w:abstractNumId w:val="19"/>
  </w:num>
  <w:num w:numId="16">
    <w:abstractNumId w:val="21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11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14"/>
  </w:num>
  <w:num w:numId="29">
    <w:abstractNumId w:val="7"/>
  </w:num>
  <w:num w:numId="30">
    <w:abstractNumId w:val="16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D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0A7"/>
    <w:rsid w:val="00006787"/>
    <w:rsid w:val="00022251"/>
    <w:rsid w:val="00025A97"/>
    <w:rsid w:val="00032116"/>
    <w:rsid w:val="0003638D"/>
    <w:rsid w:val="00044044"/>
    <w:rsid w:val="00051EB1"/>
    <w:rsid w:val="00057258"/>
    <w:rsid w:val="000654AB"/>
    <w:rsid w:val="000714B0"/>
    <w:rsid w:val="00072AE4"/>
    <w:rsid w:val="000730A7"/>
    <w:rsid w:val="0008652A"/>
    <w:rsid w:val="0009340E"/>
    <w:rsid w:val="000A61DB"/>
    <w:rsid w:val="000A78E0"/>
    <w:rsid w:val="000C450D"/>
    <w:rsid w:val="000F0A7A"/>
    <w:rsid w:val="000F58B2"/>
    <w:rsid w:val="0012478B"/>
    <w:rsid w:val="001322F8"/>
    <w:rsid w:val="00150293"/>
    <w:rsid w:val="00172CBC"/>
    <w:rsid w:val="00175884"/>
    <w:rsid w:val="001771C5"/>
    <w:rsid w:val="001815CD"/>
    <w:rsid w:val="00194ACB"/>
    <w:rsid w:val="00197A45"/>
    <w:rsid w:val="001B673F"/>
    <w:rsid w:val="001E5A49"/>
    <w:rsid w:val="001F49CA"/>
    <w:rsid w:val="0021010C"/>
    <w:rsid w:val="00214F6C"/>
    <w:rsid w:val="0023779B"/>
    <w:rsid w:val="00237B77"/>
    <w:rsid w:val="00252576"/>
    <w:rsid w:val="002532D0"/>
    <w:rsid w:val="00253902"/>
    <w:rsid w:val="00270AEB"/>
    <w:rsid w:val="002744B3"/>
    <w:rsid w:val="00284615"/>
    <w:rsid w:val="00297DCB"/>
    <w:rsid w:val="002A38CC"/>
    <w:rsid w:val="002B5B57"/>
    <w:rsid w:val="002E35BE"/>
    <w:rsid w:val="002F07BA"/>
    <w:rsid w:val="002F23BB"/>
    <w:rsid w:val="002F4D8C"/>
    <w:rsid w:val="002F7EB7"/>
    <w:rsid w:val="003160D4"/>
    <w:rsid w:val="00320FD9"/>
    <w:rsid w:val="0032323F"/>
    <w:rsid w:val="0033323F"/>
    <w:rsid w:val="003408FC"/>
    <w:rsid w:val="00340B93"/>
    <w:rsid w:val="00343612"/>
    <w:rsid w:val="00345A12"/>
    <w:rsid w:val="00352B01"/>
    <w:rsid w:val="0035481F"/>
    <w:rsid w:val="003565CA"/>
    <w:rsid w:val="003753BC"/>
    <w:rsid w:val="00386956"/>
    <w:rsid w:val="00387469"/>
    <w:rsid w:val="003A481D"/>
    <w:rsid w:val="003F0A18"/>
    <w:rsid w:val="003F0F5D"/>
    <w:rsid w:val="0042703B"/>
    <w:rsid w:val="00435574"/>
    <w:rsid w:val="00435FC2"/>
    <w:rsid w:val="00437EEE"/>
    <w:rsid w:val="00443D53"/>
    <w:rsid w:val="00444D85"/>
    <w:rsid w:val="00453804"/>
    <w:rsid w:val="00476919"/>
    <w:rsid w:val="0048230B"/>
    <w:rsid w:val="00492C81"/>
    <w:rsid w:val="00493458"/>
    <w:rsid w:val="00493D25"/>
    <w:rsid w:val="00497CBB"/>
    <w:rsid w:val="004B2888"/>
    <w:rsid w:val="004D10A8"/>
    <w:rsid w:val="004E2D1F"/>
    <w:rsid w:val="004F5281"/>
    <w:rsid w:val="00524CA5"/>
    <w:rsid w:val="00536DB0"/>
    <w:rsid w:val="00543BF1"/>
    <w:rsid w:val="00547D27"/>
    <w:rsid w:val="00562C68"/>
    <w:rsid w:val="00564C3D"/>
    <w:rsid w:val="005774F3"/>
    <w:rsid w:val="005939F7"/>
    <w:rsid w:val="00596100"/>
    <w:rsid w:val="00596D37"/>
    <w:rsid w:val="00597E4E"/>
    <w:rsid w:val="005C2B4D"/>
    <w:rsid w:val="005C35A6"/>
    <w:rsid w:val="005E0859"/>
    <w:rsid w:val="005E569D"/>
    <w:rsid w:val="00606CF8"/>
    <w:rsid w:val="00610BFD"/>
    <w:rsid w:val="00611AC5"/>
    <w:rsid w:val="0061571E"/>
    <w:rsid w:val="00615868"/>
    <w:rsid w:val="00653180"/>
    <w:rsid w:val="00654B17"/>
    <w:rsid w:val="0068604A"/>
    <w:rsid w:val="00690432"/>
    <w:rsid w:val="006A514D"/>
    <w:rsid w:val="006D549D"/>
    <w:rsid w:val="006D7AE8"/>
    <w:rsid w:val="006E648C"/>
    <w:rsid w:val="006F77BB"/>
    <w:rsid w:val="00722F2E"/>
    <w:rsid w:val="007261A9"/>
    <w:rsid w:val="00727073"/>
    <w:rsid w:val="0073011F"/>
    <w:rsid w:val="00736F3E"/>
    <w:rsid w:val="00743AB2"/>
    <w:rsid w:val="00754247"/>
    <w:rsid w:val="007632D9"/>
    <w:rsid w:val="00765216"/>
    <w:rsid w:val="00777AFD"/>
    <w:rsid w:val="00777B1F"/>
    <w:rsid w:val="0078482C"/>
    <w:rsid w:val="00786855"/>
    <w:rsid w:val="00793CE1"/>
    <w:rsid w:val="007A70FB"/>
    <w:rsid w:val="007A740A"/>
    <w:rsid w:val="007C29A6"/>
    <w:rsid w:val="007C7EAA"/>
    <w:rsid w:val="007D65DB"/>
    <w:rsid w:val="007E769E"/>
    <w:rsid w:val="007F20A0"/>
    <w:rsid w:val="007F2298"/>
    <w:rsid w:val="007F6BDF"/>
    <w:rsid w:val="008105C4"/>
    <w:rsid w:val="0082662F"/>
    <w:rsid w:val="00832BAE"/>
    <w:rsid w:val="00834E5D"/>
    <w:rsid w:val="008551B8"/>
    <w:rsid w:val="008871DA"/>
    <w:rsid w:val="008C0F4C"/>
    <w:rsid w:val="008F1BA3"/>
    <w:rsid w:val="0090074C"/>
    <w:rsid w:val="00913484"/>
    <w:rsid w:val="00922896"/>
    <w:rsid w:val="00932921"/>
    <w:rsid w:val="0094195D"/>
    <w:rsid w:val="00956866"/>
    <w:rsid w:val="00962CB9"/>
    <w:rsid w:val="00966FA5"/>
    <w:rsid w:val="00976136"/>
    <w:rsid w:val="00983A2C"/>
    <w:rsid w:val="00992451"/>
    <w:rsid w:val="00995230"/>
    <w:rsid w:val="009B07E4"/>
    <w:rsid w:val="009D692A"/>
    <w:rsid w:val="009D7375"/>
    <w:rsid w:val="009D769D"/>
    <w:rsid w:val="009E7B71"/>
    <w:rsid w:val="009F1675"/>
    <w:rsid w:val="00A02A40"/>
    <w:rsid w:val="00A110A1"/>
    <w:rsid w:val="00A52FEA"/>
    <w:rsid w:val="00A6291E"/>
    <w:rsid w:val="00A67443"/>
    <w:rsid w:val="00A70A28"/>
    <w:rsid w:val="00A81205"/>
    <w:rsid w:val="00A8166B"/>
    <w:rsid w:val="00A906C5"/>
    <w:rsid w:val="00A906E7"/>
    <w:rsid w:val="00A94104"/>
    <w:rsid w:val="00AA0715"/>
    <w:rsid w:val="00AA09F1"/>
    <w:rsid w:val="00AA7A31"/>
    <w:rsid w:val="00AB786E"/>
    <w:rsid w:val="00AE1966"/>
    <w:rsid w:val="00B069C9"/>
    <w:rsid w:val="00B1709A"/>
    <w:rsid w:val="00B347A1"/>
    <w:rsid w:val="00B377EA"/>
    <w:rsid w:val="00B41B40"/>
    <w:rsid w:val="00B4787B"/>
    <w:rsid w:val="00B54205"/>
    <w:rsid w:val="00B57A60"/>
    <w:rsid w:val="00B57F6E"/>
    <w:rsid w:val="00B63933"/>
    <w:rsid w:val="00B67C9F"/>
    <w:rsid w:val="00B72F5C"/>
    <w:rsid w:val="00B7412A"/>
    <w:rsid w:val="00B8532C"/>
    <w:rsid w:val="00BB2BF8"/>
    <w:rsid w:val="00BB5CE4"/>
    <w:rsid w:val="00BC568E"/>
    <w:rsid w:val="00BC570A"/>
    <w:rsid w:val="00BD398D"/>
    <w:rsid w:val="00BD5833"/>
    <w:rsid w:val="00BF75DB"/>
    <w:rsid w:val="00C10085"/>
    <w:rsid w:val="00C11A43"/>
    <w:rsid w:val="00C261B1"/>
    <w:rsid w:val="00C4579C"/>
    <w:rsid w:val="00C50BF1"/>
    <w:rsid w:val="00C5502E"/>
    <w:rsid w:val="00C75203"/>
    <w:rsid w:val="00C76875"/>
    <w:rsid w:val="00CB59F6"/>
    <w:rsid w:val="00CC5BE2"/>
    <w:rsid w:val="00CF14BB"/>
    <w:rsid w:val="00CF4620"/>
    <w:rsid w:val="00CF6D3A"/>
    <w:rsid w:val="00D2196D"/>
    <w:rsid w:val="00D35EE8"/>
    <w:rsid w:val="00D43F4C"/>
    <w:rsid w:val="00D62A0D"/>
    <w:rsid w:val="00D6436A"/>
    <w:rsid w:val="00D7259D"/>
    <w:rsid w:val="00DA0520"/>
    <w:rsid w:val="00DA7A6A"/>
    <w:rsid w:val="00DB3DF1"/>
    <w:rsid w:val="00DE4488"/>
    <w:rsid w:val="00DF35C1"/>
    <w:rsid w:val="00DF7EB0"/>
    <w:rsid w:val="00E1039E"/>
    <w:rsid w:val="00E2413F"/>
    <w:rsid w:val="00E334ED"/>
    <w:rsid w:val="00E742ED"/>
    <w:rsid w:val="00E85747"/>
    <w:rsid w:val="00E941F1"/>
    <w:rsid w:val="00EB358A"/>
    <w:rsid w:val="00EB7981"/>
    <w:rsid w:val="00ED035D"/>
    <w:rsid w:val="00EE4D35"/>
    <w:rsid w:val="00EE55A7"/>
    <w:rsid w:val="00EF57DF"/>
    <w:rsid w:val="00F12C80"/>
    <w:rsid w:val="00F20316"/>
    <w:rsid w:val="00F24FFE"/>
    <w:rsid w:val="00F3344C"/>
    <w:rsid w:val="00F461E3"/>
    <w:rsid w:val="00F505BA"/>
    <w:rsid w:val="00F52CD6"/>
    <w:rsid w:val="00F53843"/>
    <w:rsid w:val="00F5703B"/>
    <w:rsid w:val="00F619F5"/>
    <w:rsid w:val="00F77327"/>
    <w:rsid w:val="00F93B3F"/>
    <w:rsid w:val="00FA547E"/>
    <w:rsid w:val="00FC0040"/>
    <w:rsid w:val="00FE462B"/>
    <w:rsid w:val="00FE4F9A"/>
    <w:rsid w:val="00FE7284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E1024"/>
  <w15:chartTrackingRefBased/>
  <w15:docId w15:val="{506F2634-8087-414C-942C-810C0A4E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JKU"/>
    <w:qFormat/>
    <w:rsid w:val="00995230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9D769D"/>
    <w:pPr>
      <w:keepNext/>
      <w:keepLines/>
      <w:numPr>
        <w:numId w:val="40"/>
      </w:numPr>
      <w:spacing w:before="360" w:after="36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9D769D"/>
    <w:pPr>
      <w:keepNext/>
      <w:keepLines/>
      <w:numPr>
        <w:ilvl w:val="1"/>
        <w:numId w:val="40"/>
      </w:numPr>
      <w:spacing w:before="360" w:after="36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72AE4"/>
    <w:pPr>
      <w:keepNext/>
      <w:keepLines/>
      <w:numPr>
        <w:ilvl w:val="2"/>
        <w:numId w:val="40"/>
      </w:numPr>
      <w:spacing w:before="240" w:after="24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72AE4"/>
    <w:pPr>
      <w:keepNext/>
      <w:keepLines/>
      <w:numPr>
        <w:ilvl w:val="3"/>
        <w:numId w:val="40"/>
      </w:numPr>
      <w:spacing w:before="240" w:after="12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72AE4"/>
    <w:pPr>
      <w:keepNext/>
      <w:keepLines/>
      <w:numPr>
        <w:ilvl w:val="4"/>
        <w:numId w:val="40"/>
      </w:numPr>
      <w:spacing w:before="240" w:after="12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72AE4"/>
    <w:pPr>
      <w:numPr>
        <w:ilvl w:val="5"/>
        <w:numId w:val="40"/>
      </w:numPr>
      <w:spacing w:before="120" w:after="120" w:line="240" w:lineRule="auto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72AE4"/>
    <w:pPr>
      <w:keepNext/>
      <w:keepLines/>
      <w:numPr>
        <w:ilvl w:val="6"/>
        <w:numId w:val="40"/>
      </w:numPr>
      <w:spacing w:before="40" w:line="240" w:lineRule="auto"/>
      <w:outlineLvl w:val="6"/>
    </w:pPr>
    <w:rPr>
      <w:rFonts w:asciiTheme="minorHAnsi" w:eastAsiaTheme="majorEastAsia" w:hAnsiTheme="min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72AE4"/>
    <w:pPr>
      <w:keepNext/>
      <w:keepLines/>
      <w:numPr>
        <w:ilvl w:val="7"/>
        <w:numId w:val="40"/>
      </w:numPr>
      <w:spacing w:before="40" w:line="240" w:lineRule="auto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72AE4"/>
    <w:pPr>
      <w:keepNext/>
      <w:keepLines/>
      <w:numPr>
        <w:ilvl w:val="8"/>
        <w:numId w:val="40"/>
      </w:numPr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link w:val="BeschriftungZchn"/>
    <w:uiPriority w:val="35"/>
    <w:qFormat/>
    <w:rsid w:val="00EB7981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EB7981"/>
    <w:rPr>
      <w:rFonts w:ascii="Arial" w:hAnsi="Arial"/>
      <w:iCs/>
      <w:color w:val="000000" w:themeColor="text1"/>
      <w:sz w:val="18"/>
      <w:szCs w:val="18"/>
    </w:rPr>
  </w:style>
  <w:style w:type="paragraph" w:customStyle="1" w:styleId="Empfngerblock">
    <w:name w:val="Empfängerblock"/>
    <w:basedOn w:val="Standard"/>
    <w:qFormat/>
    <w:rsid w:val="000714B0"/>
    <w:pPr>
      <w:framePr w:wrap="notBeside" w:vAnchor="text" w:hAnchor="text" w:y="1"/>
    </w:pPr>
  </w:style>
  <w:style w:type="paragraph" w:styleId="KeinLeerraum">
    <w:name w:val="No Spacing"/>
    <w:uiPriority w:val="1"/>
    <w:qFormat/>
    <w:rsid w:val="000714B0"/>
    <w:pPr>
      <w:spacing w:after="0" w:line="240" w:lineRule="auto"/>
    </w:pPr>
    <w:rPr>
      <w:rFonts w:ascii="Arial" w:hAnsi="Arial"/>
    </w:rPr>
  </w:style>
  <w:style w:type="paragraph" w:customStyle="1" w:styleId="Betreff">
    <w:name w:val="Betreff"/>
    <w:basedOn w:val="Standard"/>
    <w:rsid w:val="00610BFD"/>
    <w:rPr>
      <w:b/>
    </w:rPr>
  </w:style>
  <w:style w:type="paragraph" w:customStyle="1" w:styleId="Absender">
    <w:name w:val="Absender"/>
    <w:basedOn w:val="Standard"/>
    <w:link w:val="AbsenderZchn"/>
    <w:qFormat/>
    <w:rsid w:val="000714B0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character" w:customStyle="1" w:styleId="AbsenderZchn">
    <w:name w:val="Absender Zchn"/>
    <w:basedOn w:val="Absatz-Standardschriftart"/>
    <w:link w:val="Absender"/>
    <w:rsid w:val="000714B0"/>
    <w:rPr>
      <w:rFonts w:ascii="Arial" w:hAnsi="Arial"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714B0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0714B0"/>
    <w:rPr>
      <w:rFonts w:ascii="Arial" w:hAnsi="Arial" w:cs="Arial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0714B0"/>
  </w:style>
  <w:style w:type="character" w:styleId="Fett">
    <w:name w:val="Strong"/>
    <w:basedOn w:val="Absatz-Standardschriftart"/>
    <w:uiPriority w:val="22"/>
    <w:qFormat/>
    <w:rsid w:val="000714B0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35C1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35C1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714B0"/>
    <w:rPr>
      <w:vertAlign w:val="superscript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0714B0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0714B0"/>
    <w:rPr>
      <w:rFonts w:ascii="Arial" w:hAnsi="Arial"/>
      <w:position w:val="-14"/>
      <w:sz w:val="14"/>
    </w:rPr>
  </w:style>
  <w:style w:type="table" w:styleId="Gitternetztabelle5dunkelAkzent1">
    <w:name w:val="Grid Table 5 Dark Accent 1"/>
    <w:basedOn w:val="NormaleTabelle"/>
    <w:uiPriority w:val="50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character" w:styleId="Hyperlink">
    <w:name w:val="Hyperlink"/>
    <w:basedOn w:val="Absatz-Standardschriftart"/>
    <w:uiPriority w:val="99"/>
    <w:unhideWhenUsed/>
    <w:rsid w:val="000714B0"/>
    <w:rPr>
      <w:color w:val="0563C1" w:themeColor="hyperlink"/>
      <w:u w:val="single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F505BA"/>
    <w:rPr>
      <w:b/>
      <w:bCs/>
      <w:caps/>
      <w:smallCaps w:val="0"/>
      <w:color w:val="auto"/>
      <w:spacing w:val="5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14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14B0"/>
    <w:rPr>
      <w:rFonts w:ascii="Arial" w:hAnsi="Arial"/>
      <w:sz w:val="20"/>
      <w:szCs w:val="20"/>
    </w:r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9D769D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9D769D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72AE4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72AE4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72AE4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95230"/>
    <w:rPr>
      <w:rFonts w:ascii="Arial" w:hAnsi="Arial"/>
      <w:b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14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14B0"/>
    <w:rPr>
      <w:rFonts w:ascii="Arial" w:hAnsi="Arial"/>
      <w:b/>
      <w:bCs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14B0"/>
    <w:rPr>
      <w:sz w:val="16"/>
      <w:szCs w:val="16"/>
    </w:rPr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0714B0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0714B0"/>
    <w:rPr>
      <w:rFonts w:ascii="Arial" w:hAnsi="Arial"/>
      <w:sz w:val="16"/>
    </w:rPr>
  </w:style>
  <w:style w:type="numbering" w:customStyle="1" w:styleId="ListeJKU">
    <w:name w:val="Liste JKU"/>
    <w:uiPriority w:val="99"/>
    <w:rsid w:val="000714B0"/>
    <w:pPr>
      <w:numPr>
        <w:numId w:val="17"/>
      </w:numPr>
    </w:pPr>
  </w:style>
  <w:style w:type="paragraph" w:styleId="Listenabsatz">
    <w:name w:val="List Paragraph"/>
    <w:aliases w:val="Listenabsatz JKU"/>
    <w:basedOn w:val="Standard"/>
    <w:uiPriority w:val="34"/>
    <w:qFormat/>
    <w:rsid w:val="000714B0"/>
    <w:pPr>
      <w:ind w:left="720"/>
      <w:contextualSpacing/>
    </w:pPr>
  </w:style>
  <w:style w:type="table" w:styleId="Listentabelle3Akzent1">
    <w:name w:val="List Table 3 Accent 1"/>
    <w:basedOn w:val="NormaleTabelle"/>
    <w:uiPriority w:val="48"/>
    <w:locked/>
    <w:rsid w:val="000714B0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0714B0"/>
    <w:rPr>
      <w:color w:val="808080"/>
    </w:rPr>
  </w:style>
  <w:style w:type="character" w:styleId="SchwacherVerweis">
    <w:name w:val="Subtle Reference"/>
    <w:basedOn w:val="Absatz-Standardschriftart"/>
    <w:uiPriority w:val="31"/>
    <w:semiHidden/>
    <w:qFormat/>
    <w:rsid w:val="000714B0"/>
    <w:rPr>
      <w:smallCaps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4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4B0"/>
    <w:rPr>
      <w:rFonts w:ascii="Segoe UI" w:hAnsi="Segoe UI" w:cs="Segoe UI"/>
      <w:sz w:val="18"/>
      <w:szCs w:val="18"/>
    </w:rPr>
  </w:style>
  <w:style w:type="table" w:customStyle="1" w:styleId="TabelleJKU">
    <w:name w:val="Tabelle JKU"/>
    <w:basedOn w:val="Gitternetztabelle5dunkelAkzent1"/>
    <w:uiPriority w:val="99"/>
    <w:rsid w:val="005C35A6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table" w:styleId="Tabellenraster">
    <w:name w:val="Table Grid"/>
    <w:basedOn w:val="NormaleTabelle"/>
    <w:uiPriority w:val="39"/>
    <w:locked/>
    <w:rsid w:val="0007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qFormat/>
    <w:rsid w:val="00FE7284"/>
    <w:pPr>
      <w:spacing w:before="240" w:after="120"/>
      <w:jc w:val="center"/>
    </w:pPr>
    <w:rPr>
      <w:rFonts w:eastAsia="Times New Roman" w:cs="Arial"/>
      <w:b/>
    </w:rPr>
  </w:style>
  <w:style w:type="paragraph" w:styleId="Titel">
    <w:name w:val="Title"/>
    <w:aliases w:val="Titel JKU"/>
    <w:basedOn w:val="Standard"/>
    <w:next w:val="Standard"/>
    <w:link w:val="TitelZchn"/>
    <w:uiPriority w:val="10"/>
    <w:qFormat/>
    <w:rsid w:val="004D10A8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JKU Zchn"/>
    <w:basedOn w:val="Absatz-Standardschriftart"/>
    <w:link w:val="Titel"/>
    <w:uiPriority w:val="10"/>
    <w:rsid w:val="004D10A8"/>
    <w:rPr>
      <w:rFonts w:ascii="Arial Black" w:hAnsi="Arial Black" w:cs="Arial"/>
      <w:caps/>
      <w:sz w:val="56"/>
    </w:rPr>
  </w:style>
  <w:style w:type="numbering" w:customStyle="1" w:styleId="berschriftenJKUjuristisch">
    <w:name w:val="Überschriften JKU juristisch"/>
    <w:uiPriority w:val="99"/>
    <w:rsid w:val="00072AE4"/>
    <w:pPr>
      <w:numPr>
        <w:numId w:val="28"/>
      </w:numPr>
    </w:p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4D10A8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4D10A8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0714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0714B0"/>
    <w:rPr>
      <w:rFonts w:ascii="Arial" w:hAnsi="Arial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6100"/>
    <w:pPr>
      <w:numPr>
        <w:numId w:val="0"/>
      </w:numPr>
      <w:outlineLvl w:val="9"/>
    </w:pPr>
    <w:rPr>
      <w:lang w:eastAsia="de-AT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786855"/>
    <w:pPr>
      <w:spacing w:before="240" w:after="360" w:line="240" w:lineRule="auto"/>
    </w:pPr>
    <w:rPr>
      <w:rFonts w:eastAsiaTheme="minorEastAsia"/>
      <w:b/>
      <w:caps/>
      <w:sz w:val="32"/>
    </w:rPr>
  </w:style>
  <w:style w:type="character" w:customStyle="1" w:styleId="DokumententitelJKUZchn">
    <w:name w:val="Dokumententitel JKU Zchn"/>
    <w:basedOn w:val="UntertitelZchn"/>
    <w:link w:val="DokumententitelJKU"/>
    <w:rsid w:val="00786855"/>
    <w:rPr>
      <w:rFonts w:ascii="Arial" w:eastAsiaTheme="minorEastAsia" w:hAnsi="Arial"/>
      <w:b/>
      <w:caps/>
      <w:sz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72F5C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unhideWhenUsed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95230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95230"/>
    <w:rPr>
      <w:rFonts w:ascii="Arial" w:eastAsiaTheme="majorEastAsia" w:hAnsi="Arial" w:cstheme="majorBidi"/>
      <w:b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95230"/>
    <w:rPr>
      <w:rFonts w:ascii="Arial" w:eastAsiaTheme="majorEastAsia" w:hAnsi="Arial" w:cstheme="majorBidi"/>
      <w:b/>
      <w:iCs/>
      <w:szCs w:val="21"/>
    </w:rPr>
  </w:style>
  <w:style w:type="paragraph" w:styleId="Verzeichnis6">
    <w:name w:val="toc 6"/>
    <w:basedOn w:val="Standard"/>
    <w:next w:val="Standard"/>
    <w:autoRedefine/>
    <w:uiPriority w:val="39"/>
    <w:semiHidden/>
    <w:rsid w:val="00072AE4"/>
    <w:pPr>
      <w:tabs>
        <w:tab w:val="right" w:leader="dot" w:pos="9968"/>
      </w:tabs>
      <w:spacing w:after="100"/>
      <w:ind w:left="442" w:hanging="442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6285\AppData\Local\Temp\Briefvorlage%20Arial%20DE%20juristisch.dotx" TargetMode="External"/></Relationship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D64A-A7FF-4321-ADE4-EBC5ED7E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Arial DE juristisch.dotx</Template>
  <TotalTime>0</TotalTime>
  <Pages>2</Pages>
  <Words>69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AK116285</dc:creator>
  <cp:keywords/>
  <dc:description/>
  <cp:lastModifiedBy>AK116285</cp:lastModifiedBy>
  <cp:revision>1</cp:revision>
  <cp:lastPrinted>2018-06-27T09:16:00Z</cp:lastPrinted>
  <dcterms:created xsi:type="dcterms:W3CDTF">2018-06-27T08:57:00Z</dcterms:created>
  <dcterms:modified xsi:type="dcterms:W3CDTF">2018-06-27T10:04:00Z</dcterms:modified>
</cp:coreProperties>
</file>