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C3C2" w14:textId="77777777" w:rsidR="00297DCB" w:rsidRPr="000142CC" w:rsidRDefault="00297DCB" w:rsidP="00983255">
      <w:pPr>
        <w:sectPr w:rsidR="00297DCB" w:rsidRPr="000142CC" w:rsidSect="00BB1293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471BCC62" w14:textId="77777777" w:rsidR="00237B77" w:rsidRPr="00F26E7C" w:rsidRDefault="003E62AE" w:rsidP="00C46674">
      <w:pPr>
        <w:pStyle w:val="Absender"/>
        <w:framePr w:h="3385" w:hSpace="142" w:wrap="around" w:vAnchor="page" w:x="8897" w:y="3074" w:anchorLock="1"/>
        <w:rPr>
          <w:szCs w:val="18"/>
        </w:rPr>
      </w:pPr>
      <w:r w:rsidRPr="00F26E7C">
        <w:rPr>
          <w:szCs w:val="18"/>
        </w:rPr>
        <w:t>Titel und</w:t>
      </w:r>
    </w:p>
    <w:p w14:paraId="107C9C74" w14:textId="77777777" w:rsidR="00237B77" w:rsidRPr="00F26E7C" w:rsidRDefault="00237B77" w:rsidP="00C46674">
      <w:pPr>
        <w:pStyle w:val="Absender"/>
        <w:framePr w:h="3385" w:hSpace="142" w:wrap="around" w:vAnchor="page" w:x="8897" w:y="3074" w:anchorLock="1"/>
        <w:rPr>
          <w:szCs w:val="18"/>
        </w:rPr>
      </w:pPr>
      <w:r w:rsidRPr="00F26E7C">
        <w:rPr>
          <w:szCs w:val="18"/>
        </w:rPr>
        <w:t>Name</w:t>
      </w:r>
    </w:p>
    <w:p w14:paraId="178AC13F" w14:textId="77777777" w:rsidR="000D62F4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 w:rsidRPr="00F26E7C">
        <w:rPr>
          <w:sz w:val="18"/>
          <w:szCs w:val="18"/>
        </w:rPr>
        <w:t xml:space="preserve">Funktion und </w:t>
      </w:r>
    </w:p>
    <w:p w14:paraId="41243CB8" w14:textId="77777777" w:rsidR="00237B77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 w:rsidRPr="00F26E7C">
        <w:rPr>
          <w:sz w:val="18"/>
          <w:szCs w:val="18"/>
        </w:rPr>
        <w:t>Abteilung</w:t>
      </w:r>
      <w:r w:rsidR="000D62F4" w:rsidRPr="00F26E7C">
        <w:rPr>
          <w:sz w:val="18"/>
          <w:szCs w:val="18"/>
        </w:rPr>
        <w:t>/</w:t>
      </w:r>
      <w:r w:rsidR="003E62AE" w:rsidRPr="00F26E7C">
        <w:rPr>
          <w:sz w:val="18"/>
          <w:szCs w:val="18"/>
        </w:rPr>
        <w:t>Institut</w:t>
      </w:r>
    </w:p>
    <w:p w14:paraId="263A267A" w14:textId="77777777" w:rsidR="00237B77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</w:p>
    <w:p w14:paraId="1FE2E2AD" w14:textId="77777777" w:rsidR="00237B77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 w:rsidRPr="00F26E7C">
        <w:rPr>
          <w:sz w:val="18"/>
          <w:szCs w:val="18"/>
        </w:rPr>
        <w:t xml:space="preserve">T +43 732 2468 </w:t>
      </w:r>
      <w:r w:rsidR="00FF7BEA" w:rsidRPr="00F26E7C">
        <w:rPr>
          <w:sz w:val="18"/>
          <w:szCs w:val="18"/>
        </w:rPr>
        <w:t>XXXX</w:t>
      </w:r>
    </w:p>
    <w:p w14:paraId="5E1EBDD8" w14:textId="77777777" w:rsidR="00237B77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 w:rsidRPr="00F26E7C">
        <w:rPr>
          <w:sz w:val="18"/>
          <w:szCs w:val="18"/>
        </w:rPr>
        <w:t xml:space="preserve">F +43 732 2468 </w:t>
      </w:r>
      <w:r w:rsidR="00FF7BEA" w:rsidRPr="00F26E7C">
        <w:rPr>
          <w:sz w:val="18"/>
          <w:szCs w:val="18"/>
        </w:rPr>
        <w:t>XXXX</w:t>
      </w:r>
    </w:p>
    <w:p w14:paraId="5C65EDBF" w14:textId="77777777" w:rsidR="00237B77" w:rsidRPr="00F26E7C" w:rsidRDefault="00237B77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 w:rsidRPr="00F26E7C">
        <w:rPr>
          <w:sz w:val="18"/>
          <w:szCs w:val="18"/>
        </w:rPr>
        <w:t>mail@jku.at</w:t>
      </w:r>
    </w:p>
    <w:p w14:paraId="4D5E8FE7" w14:textId="77777777" w:rsidR="00237B77" w:rsidRDefault="00F26E7C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  <w:r>
        <w:rPr>
          <w:sz w:val="18"/>
          <w:szCs w:val="18"/>
        </w:rPr>
        <w:t>jku.at</w:t>
      </w:r>
    </w:p>
    <w:p w14:paraId="3FC370C0" w14:textId="77777777" w:rsidR="00F26E7C" w:rsidRPr="00F26E7C" w:rsidRDefault="00F26E7C" w:rsidP="00C46674">
      <w:pPr>
        <w:pStyle w:val="InformationenzumAbsender"/>
        <w:framePr w:h="3385" w:hSpace="142" w:wrap="around" w:vAnchor="page" w:x="8897" w:y="3074" w:anchorLock="1"/>
        <w:rPr>
          <w:sz w:val="18"/>
          <w:szCs w:val="18"/>
        </w:rPr>
      </w:pPr>
    </w:p>
    <w:p w14:paraId="66728B6F" w14:textId="245B6FC8" w:rsidR="000C35CC" w:rsidRDefault="00BF3F45" w:rsidP="00BB772D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B6C816C" wp14:editId="62DC178F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AA2C" w14:textId="5F250409" w:rsidR="00BF3F45" w:rsidRDefault="009840CC" w:rsidP="009840CC">
                            <w:pPr>
                              <w:pStyle w:val="Untertitel"/>
                            </w:pPr>
                            <w:r>
                              <w:t>Platz für den U</w:t>
                            </w:r>
                            <w:r w:rsidR="00BF3F45">
                              <w:t>ntertitel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C81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" filled="f" stroked="f">
                <v:textbox>
                  <w:txbxContent>
                    <w:p w14:paraId="4810AA2C" w14:textId="5F250409" w:rsidR="00BF3F45" w:rsidRDefault="009840CC" w:rsidP="009840CC">
                      <w:pPr>
                        <w:pStyle w:val="Untertitel"/>
                      </w:pPr>
                      <w:r>
                        <w:t>Platz für den U</w:t>
                      </w:r>
                      <w:r w:rsidR="00BF3F45">
                        <w:t>ntertitel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39A3885" wp14:editId="1E770DCD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1BA7" w14:textId="2DAB2F98" w:rsidR="000D62F4" w:rsidRDefault="000D62F4" w:rsidP="004A5B02">
                            <w:pPr>
                              <w:pStyle w:val="Titel"/>
                              <w:spacing w:line="199" w:lineRule="auto"/>
                            </w:pPr>
                            <w:r>
                              <w:t xml:space="preserve">platz für </w:t>
                            </w:r>
                            <w:r w:rsidR="000B2B18">
                              <w:br/>
                              <w:t>PROJEKTNAME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3885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" filled="f" stroked="f">
                <v:textbox>
                  <w:txbxContent>
                    <w:p w14:paraId="0F011BA7" w14:textId="2DAB2F98" w:rsidR="000D62F4" w:rsidRDefault="000D62F4" w:rsidP="004A5B02">
                      <w:pPr>
                        <w:pStyle w:val="Titel"/>
                        <w:spacing w:line="199" w:lineRule="auto"/>
                      </w:pPr>
                      <w:r>
                        <w:t xml:space="preserve">platz für </w:t>
                      </w:r>
                      <w:r w:rsidR="000B2B18">
                        <w:br/>
                        <w:t>PROJEKTNAME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58592FE3" wp14:editId="708EFD11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14:paraId="2AC9EE81" w14:textId="43EF1547" w:rsidR="00503FA0" w:rsidRPr="00503FA0" w:rsidRDefault="00503FA0" w:rsidP="00503FA0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503FA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INFORMATIONEN FÜR PROJEKTANTRÄGE IM RAHMEN DES CALL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THE FUTURE WE WANT</w:t>
      </w:r>
    </w:p>
    <w:p w14:paraId="49FA1406" w14:textId="7DDA4122" w:rsidR="00503FA0" w:rsidRPr="00503FA0" w:rsidRDefault="00503FA0" w:rsidP="00503FA0">
      <w:pPr>
        <w:pStyle w:val="StandardWeb"/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b/>
          <w:bCs/>
          <w:sz w:val="22"/>
          <w:szCs w:val="22"/>
        </w:rPr>
        <w:t>VERPFLICHTENDE INFORMATIONEN</w:t>
      </w:r>
      <w:r w:rsidRPr="00503FA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03FA0">
        <w:rPr>
          <w:rFonts w:asciiTheme="minorHAnsi" w:hAnsiTheme="minorHAnsi" w:cstheme="minorHAnsi"/>
          <w:sz w:val="22"/>
          <w:szCs w:val="22"/>
        </w:rPr>
        <w:t xml:space="preserve">Alle </w:t>
      </w:r>
      <w:r w:rsidR="00DC38AA" w:rsidRPr="00503FA0">
        <w:rPr>
          <w:rFonts w:asciiTheme="minorHAnsi" w:hAnsiTheme="minorHAnsi" w:cstheme="minorHAnsi"/>
          <w:sz w:val="22"/>
          <w:szCs w:val="22"/>
        </w:rPr>
        <w:t>Anträge</w:t>
      </w:r>
      <w:r w:rsidRPr="00503FA0">
        <w:rPr>
          <w:rFonts w:asciiTheme="minorHAnsi" w:hAnsiTheme="minorHAnsi" w:cstheme="minorHAnsi"/>
          <w:sz w:val="22"/>
          <w:szCs w:val="22"/>
        </w:rPr>
        <w:t xml:space="preserve"> </w:t>
      </w:r>
      <w:r w:rsidR="00B1344A">
        <w:rPr>
          <w:rFonts w:asciiTheme="minorHAnsi" w:hAnsiTheme="minorHAnsi" w:cstheme="minorHAnsi"/>
          <w:sz w:val="22"/>
          <w:szCs w:val="22"/>
        </w:rPr>
        <w:t>(max. 10 Seiten</w:t>
      </w:r>
      <w:r w:rsidR="00DC38AA">
        <w:rPr>
          <w:rFonts w:asciiTheme="minorHAnsi" w:hAnsiTheme="minorHAnsi" w:cstheme="minorHAnsi"/>
          <w:sz w:val="22"/>
          <w:szCs w:val="22"/>
        </w:rPr>
        <w:t>, Arial, 11pt</w:t>
      </w:r>
      <w:r w:rsidR="00B1344A">
        <w:rPr>
          <w:rFonts w:asciiTheme="minorHAnsi" w:hAnsiTheme="minorHAnsi" w:cstheme="minorHAnsi"/>
          <w:sz w:val="22"/>
          <w:szCs w:val="22"/>
        </w:rPr>
        <w:t xml:space="preserve">) </w:t>
      </w:r>
      <w:r w:rsidR="00DC38AA" w:rsidRPr="00503FA0">
        <w:rPr>
          <w:rFonts w:asciiTheme="minorHAnsi" w:hAnsiTheme="minorHAnsi" w:cstheme="minorHAnsi"/>
          <w:sz w:val="22"/>
          <w:szCs w:val="22"/>
        </w:rPr>
        <w:t>müssen</w:t>
      </w:r>
      <w:r w:rsidRPr="00503FA0">
        <w:rPr>
          <w:rFonts w:asciiTheme="minorHAnsi" w:hAnsiTheme="minorHAnsi" w:cstheme="minorHAnsi"/>
          <w:sz w:val="22"/>
          <w:szCs w:val="22"/>
        </w:rPr>
        <w:t xml:space="preserve"> ein Deckblatt </w:t>
      </w:r>
      <w:r w:rsidR="00DC38AA" w:rsidRPr="00503FA0">
        <w:rPr>
          <w:rFonts w:asciiTheme="minorHAnsi" w:hAnsiTheme="minorHAnsi" w:cstheme="minorHAnsi"/>
          <w:sz w:val="22"/>
          <w:szCs w:val="22"/>
        </w:rPr>
        <w:t>beifügen</w:t>
      </w:r>
      <w:r w:rsidRPr="00503FA0">
        <w:rPr>
          <w:rFonts w:asciiTheme="minorHAnsi" w:hAnsiTheme="minorHAnsi" w:cstheme="minorHAnsi"/>
          <w:sz w:val="22"/>
          <w:szCs w:val="22"/>
        </w:rPr>
        <w:t xml:space="preserve">, das folgende Informationen enthält: </w:t>
      </w:r>
    </w:p>
    <w:p w14:paraId="4DDFC72F" w14:textId="77777777" w:rsidR="00503FA0" w:rsidRPr="00503FA0" w:rsidRDefault="00503FA0" w:rsidP="00503FA0">
      <w:pPr>
        <w:pStyle w:val="StandardWeb"/>
        <w:numPr>
          <w:ilvl w:val="0"/>
          <w:numId w:val="23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Ansprechperson(en)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Kontaktdaten</w:t>
      </w:r>
    </w:p>
    <w:p w14:paraId="4AE070A6" w14:textId="77777777" w:rsidR="00503FA0" w:rsidRPr="00503FA0" w:rsidRDefault="00503FA0" w:rsidP="00503FA0">
      <w:pPr>
        <w:pStyle w:val="StandardWeb"/>
        <w:numPr>
          <w:ilvl w:val="0"/>
          <w:numId w:val="23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Beteiligte</w:t>
      </w:r>
      <w:r>
        <w:rPr>
          <w:rFonts w:asciiTheme="minorHAnsi" w:hAnsiTheme="minorHAnsi" w:cstheme="minorHAnsi"/>
          <w:sz w:val="22"/>
          <w:szCs w:val="22"/>
        </w:rPr>
        <w:t xml:space="preserve"> Institute, Abteilungen und weitere </w:t>
      </w:r>
      <w:r w:rsidRPr="00503FA0">
        <w:rPr>
          <w:rFonts w:asciiTheme="minorHAnsi" w:hAnsiTheme="minorHAnsi" w:cstheme="minorHAnsi"/>
          <w:sz w:val="22"/>
          <w:szCs w:val="22"/>
        </w:rPr>
        <w:t>Organisationen</w:t>
      </w:r>
    </w:p>
    <w:p w14:paraId="49398C2F" w14:textId="1BF0FC6A" w:rsidR="00503FA0" w:rsidRPr="00503FA0" w:rsidRDefault="00503FA0" w:rsidP="00503FA0">
      <w:pPr>
        <w:pStyle w:val="StandardWeb"/>
        <w:numPr>
          <w:ilvl w:val="0"/>
          <w:numId w:val="23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Projektitel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(und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Untertitel</w:t>
      </w:r>
      <w:r w:rsidR="001B0B15">
        <w:rPr>
          <w:rFonts w:asciiTheme="minorHAnsi" w:hAnsiTheme="minorHAnsi" w:cstheme="minorHAnsi"/>
          <w:sz w:val="22"/>
          <w:szCs w:val="22"/>
        </w:rPr>
        <w:t>)</w:t>
      </w:r>
    </w:p>
    <w:p w14:paraId="16759C98" w14:textId="1A7C9CD2" w:rsidR="00503FA0" w:rsidRDefault="00503FA0" w:rsidP="00503FA0">
      <w:pPr>
        <w:pStyle w:val="StandardWeb"/>
        <w:numPr>
          <w:ilvl w:val="0"/>
          <w:numId w:val="23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(max.</w:t>
      </w:r>
      <w:r w:rsidR="000B2B18"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 xml:space="preserve">250Wörter) </w:t>
      </w:r>
    </w:p>
    <w:p w14:paraId="1CB55977" w14:textId="5DB1E1E6" w:rsidR="00503FA0" w:rsidRPr="00503FA0" w:rsidRDefault="00596848" w:rsidP="00503FA0">
      <w:pPr>
        <w:pStyle w:val="StandardWeb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Gesamtb</w:t>
      </w:r>
      <w:r w:rsidR="00503FA0" w:rsidRPr="00503FA0">
        <w:rPr>
          <w:rFonts w:asciiTheme="minorHAnsi" w:hAnsiTheme="minorHAnsi" w:cstheme="minorHAnsi"/>
          <w:sz w:val="22"/>
          <w:szCs w:val="22"/>
        </w:rPr>
        <w:t xml:space="preserve">udget </w:t>
      </w:r>
    </w:p>
    <w:p w14:paraId="7435DDA1" w14:textId="5B37032D" w:rsidR="00503FA0" w:rsidRPr="00503FA0" w:rsidRDefault="00503FA0" w:rsidP="00503FA0">
      <w:pPr>
        <w:pStyle w:val="StandardWeb"/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 xml:space="preserve">Für den weiteren Antrag ist es nicht verpflichtend, sich an die Vorgaben des Template zu halten. Das Template dient zur Orientierung und ist eine </w:t>
      </w:r>
      <w:r w:rsidR="00AA6370" w:rsidRPr="00503FA0">
        <w:rPr>
          <w:rFonts w:asciiTheme="minorHAnsi" w:hAnsiTheme="minorHAnsi" w:cstheme="minorHAnsi"/>
          <w:sz w:val="22"/>
          <w:szCs w:val="22"/>
        </w:rPr>
        <w:t>mögliche</w:t>
      </w:r>
      <w:r w:rsidRPr="00503FA0">
        <w:rPr>
          <w:rFonts w:asciiTheme="minorHAnsi" w:hAnsiTheme="minorHAnsi" w:cstheme="minorHAnsi"/>
          <w:sz w:val="22"/>
          <w:szCs w:val="22"/>
        </w:rPr>
        <w:t xml:space="preserve"> Form der Strukturierung des Antrags. Dennoch </w:t>
      </w:r>
      <w:r w:rsidR="00AA6370" w:rsidRPr="00503FA0">
        <w:rPr>
          <w:rFonts w:asciiTheme="minorHAnsi" w:hAnsiTheme="minorHAnsi" w:cstheme="minorHAnsi"/>
          <w:sz w:val="22"/>
          <w:szCs w:val="22"/>
        </w:rPr>
        <w:t>müssen</w:t>
      </w:r>
      <w:r w:rsidRPr="00503FA0">
        <w:rPr>
          <w:rFonts w:asciiTheme="minorHAnsi" w:hAnsiTheme="minorHAnsi" w:cstheme="minorHAnsi"/>
          <w:sz w:val="22"/>
          <w:szCs w:val="22"/>
        </w:rPr>
        <w:t xml:space="preserve"> folgende Informationen im Antrag enthalten sein, damit die </w:t>
      </w:r>
      <w:r w:rsidR="00AA6370" w:rsidRPr="00503FA0">
        <w:rPr>
          <w:rFonts w:asciiTheme="minorHAnsi" w:hAnsiTheme="minorHAnsi" w:cstheme="minorHAnsi"/>
          <w:sz w:val="22"/>
          <w:szCs w:val="22"/>
        </w:rPr>
        <w:t>Anträge</w:t>
      </w:r>
      <w:r w:rsidRPr="00503FA0">
        <w:rPr>
          <w:rFonts w:asciiTheme="minorHAnsi" w:hAnsiTheme="minorHAnsi" w:cstheme="minorHAnsi"/>
          <w:sz w:val="22"/>
          <w:szCs w:val="22"/>
        </w:rPr>
        <w:t xml:space="preserve"> vergleichbar sind und bewertet werden </w:t>
      </w:r>
      <w:r w:rsidR="00AA6370" w:rsidRPr="00503FA0">
        <w:rPr>
          <w:rFonts w:asciiTheme="minorHAnsi" w:hAnsiTheme="minorHAnsi" w:cstheme="minorHAnsi"/>
          <w:sz w:val="22"/>
          <w:szCs w:val="22"/>
        </w:rPr>
        <w:t>können</w:t>
      </w:r>
      <w:r w:rsidRPr="00503FA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845A8E" w14:textId="14A9278B" w:rsidR="00503FA0" w:rsidRPr="00503FA0" w:rsidRDefault="00503FA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Problemaufriss,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Fragestellung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und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Zielsetzung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 xml:space="preserve">Projekts </w:t>
      </w:r>
    </w:p>
    <w:p w14:paraId="5D92D72B" w14:textId="6CCB7AE8" w:rsidR="00503FA0" w:rsidRPr="00503FA0" w:rsidRDefault="00503FA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 xml:space="preserve">Umsetzungsplan </w:t>
      </w:r>
    </w:p>
    <w:p w14:paraId="655587CD" w14:textId="56DC200D" w:rsidR="00503FA0" w:rsidRPr="00503FA0" w:rsidRDefault="00AA637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Aufschlüsselung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="00503FA0" w:rsidRPr="00503FA0">
        <w:rPr>
          <w:rFonts w:asciiTheme="minorHAnsi" w:hAnsiTheme="minorHAnsi" w:cstheme="minorHAnsi"/>
          <w:sz w:val="22"/>
          <w:szCs w:val="22"/>
        </w:rPr>
        <w:t>der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="00503FA0" w:rsidRPr="00503FA0">
        <w:rPr>
          <w:rFonts w:asciiTheme="minorHAnsi" w:hAnsiTheme="minorHAnsi" w:cstheme="minorHAnsi"/>
          <w:sz w:val="22"/>
          <w:szCs w:val="22"/>
        </w:rPr>
        <w:t>verschiedenen</w:t>
      </w:r>
      <w:r w:rsidR="001B0B15">
        <w:rPr>
          <w:rFonts w:asciiTheme="minorHAnsi" w:hAnsiTheme="minorHAnsi" w:cstheme="minorHAnsi"/>
          <w:sz w:val="22"/>
          <w:szCs w:val="22"/>
        </w:rPr>
        <w:t xml:space="preserve"> Projektpartner*innen</w:t>
      </w:r>
      <w:r w:rsidR="00503FA0" w:rsidRPr="00503F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47B4FE" w14:textId="37207BAB" w:rsidR="00503FA0" w:rsidRPr="00503FA0" w:rsidRDefault="00503FA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>Bezugnahme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>au</w:t>
      </w:r>
      <w:r w:rsidR="001B0B15">
        <w:rPr>
          <w:rFonts w:asciiTheme="minorHAnsi" w:hAnsiTheme="minorHAnsi" w:cstheme="minorHAnsi"/>
          <w:sz w:val="22"/>
          <w:szCs w:val="22"/>
        </w:rPr>
        <w:t xml:space="preserve">f </w:t>
      </w:r>
      <w:r w:rsidRPr="00503FA0">
        <w:rPr>
          <w:rFonts w:asciiTheme="minorHAnsi" w:hAnsiTheme="minorHAnsi" w:cstheme="minorHAnsi"/>
          <w:sz w:val="22"/>
          <w:szCs w:val="22"/>
        </w:rPr>
        <w:t>die</w:t>
      </w:r>
      <w:r w:rsidR="001B0B15">
        <w:rPr>
          <w:rFonts w:asciiTheme="minorHAnsi" w:hAnsiTheme="minorHAnsi" w:cstheme="minorHAnsi"/>
          <w:sz w:val="22"/>
          <w:szCs w:val="22"/>
        </w:rPr>
        <w:t xml:space="preserve"> </w:t>
      </w:r>
      <w:r w:rsidRPr="00503FA0">
        <w:rPr>
          <w:rFonts w:asciiTheme="minorHAnsi" w:hAnsiTheme="minorHAnsi" w:cstheme="minorHAnsi"/>
          <w:sz w:val="22"/>
          <w:szCs w:val="22"/>
        </w:rPr>
        <w:t xml:space="preserve">Auswahlkriterien </w:t>
      </w:r>
    </w:p>
    <w:p w14:paraId="62F72EDE" w14:textId="19FA1AAD" w:rsidR="00503FA0" w:rsidRPr="00503FA0" w:rsidRDefault="00503FA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 xml:space="preserve">Zeitplan </w:t>
      </w:r>
    </w:p>
    <w:p w14:paraId="3FCDD623" w14:textId="28B05AF1" w:rsidR="00503FA0" w:rsidRPr="00503FA0" w:rsidRDefault="00503FA0" w:rsidP="00503FA0">
      <w:pPr>
        <w:pStyle w:val="StandardWeb"/>
        <w:numPr>
          <w:ilvl w:val="0"/>
          <w:numId w:val="24"/>
        </w:numPr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 xml:space="preserve">Budgetplan </w:t>
      </w:r>
    </w:p>
    <w:p w14:paraId="59142FC4" w14:textId="77777777" w:rsidR="00503FA0" w:rsidRDefault="00503FA0" w:rsidP="00325F13">
      <w:pPr>
        <w:pStyle w:val="Inhaltsverzeichnisberschrift"/>
      </w:pPr>
    </w:p>
    <w:p w14:paraId="6CE2A894" w14:textId="77777777" w:rsidR="00503FA0" w:rsidRDefault="00503FA0">
      <w:pPr>
        <w:spacing w:after="160" w:line="259" w:lineRule="auto"/>
        <w:rPr>
          <w:rFonts w:eastAsiaTheme="majorEastAsia" w:cstheme="majorBidi"/>
          <w:b/>
          <w:sz w:val="26"/>
          <w:szCs w:val="32"/>
          <w:lang w:eastAsia="de-AT"/>
        </w:rPr>
      </w:pPr>
      <w:r>
        <w:br w:type="page"/>
      </w:r>
    </w:p>
    <w:p w14:paraId="2AD0D7D9" w14:textId="263FECB0" w:rsidR="00503FA0" w:rsidRDefault="00503FA0" w:rsidP="00325F13">
      <w:pPr>
        <w:pStyle w:val="Inhaltsverzeichnisberschrift"/>
      </w:pPr>
      <w:r>
        <w:lastRenderedPageBreak/>
        <w:t>TEMPLATE</w:t>
      </w:r>
      <w:r w:rsidR="00B1344A">
        <w:t xml:space="preserve"> PROJEKTANTRAG</w:t>
      </w:r>
    </w:p>
    <w:p w14:paraId="535C0AE6" w14:textId="7679697D" w:rsidR="00325F13" w:rsidRDefault="00325F13" w:rsidP="00325F13">
      <w:pPr>
        <w:pStyle w:val="Inhaltsverzeichnisberschrift"/>
      </w:pPr>
      <w:r>
        <w:t>Inhaltsverzeichnis</w:t>
      </w:r>
    </w:p>
    <w:p w14:paraId="07E3A76D" w14:textId="405052EC" w:rsidR="00F84EFC" w:rsidRDefault="005C0082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0978236" w:history="1">
        <w:r w:rsidR="00F84EFC" w:rsidRPr="00B97D01">
          <w:rPr>
            <w:rStyle w:val="Hyperlink"/>
            <w:noProof/>
          </w:rPr>
          <w:t>1.</w:t>
        </w:r>
        <w:r w:rsidR="00F84EFC"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="00F84EFC" w:rsidRPr="00B97D01">
          <w:rPr>
            <w:rStyle w:val="Hyperlink"/>
            <w:noProof/>
          </w:rPr>
          <w:t>EINLEITUNG (1-2 Seiten)</w:t>
        </w:r>
        <w:r w:rsidR="00F84EFC">
          <w:rPr>
            <w:noProof/>
            <w:webHidden/>
          </w:rPr>
          <w:tab/>
        </w:r>
        <w:r w:rsidR="00F84EFC">
          <w:rPr>
            <w:noProof/>
            <w:webHidden/>
          </w:rPr>
          <w:fldChar w:fldCharType="begin"/>
        </w:r>
        <w:r w:rsidR="00F84EFC">
          <w:rPr>
            <w:noProof/>
            <w:webHidden/>
          </w:rPr>
          <w:instrText xml:space="preserve"> PAGEREF _Toc90978236 \h </w:instrText>
        </w:r>
        <w:r w:rsidR="00F84EFC">
          <w:rPr>
            <w:noProof/>
            <w:webHidden/>
          </w:rPr>
        </w:r>
        <w:r w:rsidR="00F84EFC">
          <w:rPr>
            <w:noProof/>
            <w:webHidden/>
          </w:rPr>
          <w:fldChar w:fldCharType="separate"/>
        </w:r>
        <w:r w:rsidR="00F84EFC">
          <w:rPr>
            <w:noProof/>
            <w:webHidden/>
          </w:rPr>
          <w:t>4</w:t>
        </w:r>
        <w:r w:rsidR="00F84EFC">
          <w:rPr>
            <w:noProof/>
            <w:webHidden/>
          </w:rPr>
          <w:fldChar w:fldCharType="end"/>
        </w:r>
      </w:hyperlink>
    </w:p>
    <w:p w14:paraId="439AB652" w14:textId="547E3F52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37" w:history="1">
        <w:r w:rsidRPr="00B97D0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UMSETZUNGSPLAN (2-3 Seiten)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514AB2" w14:textId="6C1397D0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38" w:history="1">
        <w:r w:rsidRPr="00B97D0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DETAILLIERTE BEZUGNAHME AUF DIE AUSWAHLKRITERIEN (1-2 SEITEN)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AB5F83" w14:textId="5A7D6139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39" w:history="1">
        <w:r w:rsidRPr="00B97D01">
          <w:rPr>
            <w:rStyle w:val="Hyperlink"/>
            <w:noProof/>
            <w:lang w:eastAsia="de-DE"/>
          </w:rPr>
          <w:t>4.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AUFSCHLÜSSELUNG DER VERSCHIEDENEN PROJEKTTRÄGER*INNEN (1 SEITE)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7BFE0E" w14:textId="40E39633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40" w:history="1">
        <w:r w:rsidRPr="00B97D0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VIDEO (NICHT IN DER SEITENZAHL INKLUDIERT)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CE3448" w14:textId="689DF401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41" w:history="1">
        <w:r w:rsidRPr="00B97D01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ZEITPLAN (NICHT IN DER SEITENZAHL INKLUDIERT)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B875CA" w14:textId="4DA7F028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42" w:history="1">
        <w:r w:rsidRPr="00B97D01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BUDGETPLAN (NICHT IN DER SEITENZAHL INKLUDIERT)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8B92BD" w14:textId="7DA6A708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43" w:history="1">
        <w:r w:rsidRPr="00B97D01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LITERATUR (NICHT IN DER SEITENZAHL INKLUDIERT)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8913A9" w14:textId="3D1BC98B" w:rsidR="00F84EFC" w:rsidRDefault="00F84EFC">
      <w:pPr>
        <w:pStyle w:val="Verzeichnis1"/>
        <w:rPr>
          <w:rFonts w:asciiTheme="minorHAnsi" w:eastAsiaTheme="minorEastAsia" w:hAnsiTheme="minorHAnsi"/>
          <w:noProof/>
          <w:sz w:val="24"/>
          <w:szCs w:val="24"/>
          <w:lang w:eastAsia="de-DE"/>
        </w:rPr>
      </w:pPr>
      <w:hyperlink w:anchor="_Toc90978244" w:history="1">
        <w:r w:rsidRPr="00B97D01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/>
            <w:noProof/>
            <w:sz w:val="24"/>
            <w:szCs w:val="24"/>
            <w:lang w:eastAsia="de-DE"/>
          </w:rPr>
          <w:tab/>
        </w:r>
        <w:r w:rsidRPr="00B97D01">
          <w:rPr>
            <w:rStyle w:val="Hyperlink"/>
            <w:noProof/>
          </w:rPr>
          <w:t>BEFÜRWORTUNG DES PROJEKTANTRAGS  (NICHT IN DER SEITENZAHL INKLUDIERT)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_Toc90978244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B84FC8" w14:textId="3CC3FA4F" w:rsidR="00F93E08" w:rsidRDefault="005C0082">
      <w:r>
        <w:fldChar w:fldCharType="end"/>
      </w:r>
    </w:p>
    <w:p w14:paraId="74D997B3" w14:textId="09FC4F75" w:rsidR="00D7485A" w:rsidRDefault="00D7485A" w:rsidP="00743AB2"/>
    <w:p w14:paraId="4E85CAF1" w14:textId="77777777" w:rsidR="004419DC" w:rsidRDefault="004419DC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53AF7D6C" w14:textId="77777777" w:rsidR="00435574" w:rsidRDefault="00503FA0" w:rsidP="005C7D4A">
      <w:pPr>
        <w:pStyle w:val="berschrift1"/>
      </w:pPr>
      <w:bookmarkStart w:id="0" w:name="_Toc90978236"/>
      <w:r>
        <w:lastRenderedPageBreak/>
        <w:t>EINLEITUNG (1-2 Seiten)</w:t>
      </w:r>
      <w:bookmarkEnd w:id="0"/>
    </w:p>
    <w:p w14:paraId="45881E58" w14:textId="493BB633" w:rsidR="008E13DA" w:rsidRDefault="008E13DA" w:rsidP="008E13DA">
      <w:pPr>
        <w:rPr>
          <w:rFonts w:ascii="Times New Roman" w:hAnsi="Times New Roman"/>
        </w:rPr>
      </w:pPr>
      <w:r>
        <w:t xml:space="preserve">Die Einleitung bietet einen kurzen und </w:t>
      </w:r>
      <w:r w:rsidR="00AA6370">
        <w:t>prägnanten</w:t>
      </w:r>
      <w:r>
        <w:t xml:space="preserve"> </w:t>
      </w:r>
      <w:r w:rsidR="00AA6370">
        <w:t>Überblick</w:t>
      </w:r>
      <w:r>
        <w:t xml:space="preserve"> </w:t>
      </w:r>
      <w:r w:rsidR="00AA6370">
        <w:t>über</w:t>
      </w:r>
      <w:r>
        <w:t xml:space="preserve"> das Projekt. Folgende Leitfragen sollte in der Einleitung außerdem kurz beantwortet werden: </w:t>
      </w:r>
    </w:p>
    <w:p w14:paraId="79DF52DD" w14:textId="77777777" w:rsidR="008E13DA" w:rsidRPr="008E13DA" w:rsidRDefault="008E13DA" w:rsidP="008E13DA"/>
    <w:p w14:paraId="5AECE457" w14:textId="3FD5DB6A" w:rsidR="00503FA0" w:rsidRPr="00503FA0" w:rsidRDefault="00503FA0" w:rsidP="008E13DA">
      <w:pPr>
        <w:pStyle w:val="Listenabsatz"/>
        <w:numPr>
          <w:ilvl w:val="0"/>
          <w:numId w:val="25"/>
        </w:numPr>
      </w:pPr>
      <w:r w:rsidRPr="00503FA0">
        <w:t xml:space="preserve">Was sind die Fragestellungen und Zielsetzungen des Projektes? </w:t>
      </w:r>
    </w:p>
    <w:p w14:paraId="3264813D" w14:textId="0778F076" w:rsidR="00503FA0" w:rsidRPr="00503FA0" w:rsidRDefault="00503FA0" w:rsidP="008E13DA">
      <w:pPr>
        <w:pStyle w:val="Listenabsatz"/>
        <w:numPr>
          <w:ilvl w:val="0"/>
          <w:numId w:val="25"/>
        </w:numPr>
      </w:pPr>
      <w:r w:rsidRPr="00503FA0">
        <w:t>Wie</w:t>
      </w:r>
      <w:r>
        <w:t xml:space="preserve"> </w:t>
      </w:r>
      <w:r w:rsidRPr="00503FA0">
        <w:t>werden</w:t>
      </w:r>
      <w:r>
        <w:t xml:space="preserve"> </w:t>
      </w:r>
      <w:r w:rsidRPr="00503FA0">
        <w:t>die</w:t>
      </w:r>
      <w:r>
        <w:t xml:space="preserve"> 4 </w:t>
      </w:r>
      <w:r w:rsidRPr="00503FA0">
        <w:t>Auswahlkriterien</w:t>
      </w:r>
      <w:r>
        <w:t xml:space="preserve"> b</w:t>
      </w:r>
      <w:r w:rsidRPr="00503FA0">
        <w:t xml:space="preserve">erücksichtigt? </w:t>
      </w:r>
    </w:p>
    <w:p w14:paraId="7968EC3F" w14:textId="541BDC31" w:rsidR="00503FA0" w:rsidRPr="00503FA0" w:rsidRDefault="00503FA0" w:rsidP="00503FA0">
      <w:pPr>
        <w:pStyle w:val="Listenabsatz"/>
        <w:numPr>
          <w:ilvl w:val="0"/>
          <w:numId w:val="25"/>
        </w:numPr>
      </w:pPr>
      <w:r w:rsidRPr="00503FA0">
        <w:t>Wer</w:t>
      </w:r>
      <w:r>
        <w:t xml:space="preserve"> </w:t>
      </w:r>
      <w:r w:rsidRPr="00503FA0">
        <w:t>sind</w:t>
      </w:r>
      <w:r>
        <w:t xml:space="preserve"> </w:t>
      </w:r>
      <w:r w:rsidRPr="00503FA0">
        <w:t>die</w:t>
      </w:r>
      <w:r>
        <w:t xml:space="preserve"> </w:t>
      </w:r>
      <w:r w:rsidRPr="00503FA0">
        <w:t>beteiligten</w:t>
      </w:r>
      <w:r>
        <w:t xml:space="preserve"> </w:t>
      </w:r>
      <w:r w:rsidRPr="00503FA0">
        <w:t xml:space="preserve">Projektpartner*innen? </w:t>
      </w:r>
    </w:p>
    <w:p w14:paraId="0E6B7BAB" w14:textId="738F0757" w:rsidR="004E2D1F" w:rsidRDefault="00503FA0" w:rsidP="00503FA0">
      <w:pPr>
        <w:pStyle w:val="berschrift1"/>
      </w:pPr>
      <w:bookmarkStart w:id="1" w:name="_Toc90978237"/>
      <w:r>
        <w:t>UMSETZUNGSPLAN (2-3 Seiten)</w:t>
      </w:r>
      <w:bookmarkEnd w:id="1"/>
    </w:p>
    <w:p w14:paraId="19DEDD25" w14:textId="77777777" w:rsidR="00503FA0" w:rsidRPr="00503FA0" w:rsidRDefault="00503FA0" w:rsidP="00503FA0">
      <w:pPr>
        <w:pStyle w:val="StandardWeb"/>
        <w:rPr>
          <w:rFonts w:asciiTheme="minorHAnsi" w:hAnsiTheme="minorHAnsi" w:cstheme="minorHAnsi"/>
        </w:rPr>
      </w:pPr>
      <w:r w:rsidRPr="00503FA0">
        <w:rPr>
          <w:rFonts w:asciiTheme="minorHAnsi" w:hAnsiTheme="minorHAnsi" w:cstheme="minorHAnsi"/>
          <w:sz w:val="22"/>
          <w:szCs w:val="22"/>
        </w:rPr>
        <w:t xml:space="preserve">Der Umsetzungsplan beschreibt die Methoden und geplanten Strategien zur Umsetzung und Erreichung der Ziele im Detail. Folgende Fragen sollten beantwortet werden: </w:t>
      </w:r>
    </w:p>
    <w:p w14:paraId="15D6811B" w14:textId="2B2E74D4" w:rsidR="00503FA0" w:rsidRPr="00503FA0" w:rsidRDefault="00503FA0" w:rsidP="008E13DA">
      <w:pPr>
        <w:pStyle w:val="Listenabsatz"/>
        <w:numPr>
          <w:ilvl w:val="0"/>
          <w:numId w:val="26"/>
        </w:numPr>
      </w:pPr>
      <w:r w:rsidRPr="00503FA0">
        <w:t>Wie</w:t>
      </w:r>
      <w:r>
        <w:t xml:space="preserve"> </w:t>
      </w:r>
      <w:r w:rsidRPr="00503FA0">
        <w:t>sollen</w:t>
      </w:r>
      <w:r>
        <w:t xml:space="preserve"> </w:t>
      </w:r>
      <w:r w:rsidRPr="00503FA0">
        <w:t>die</w:t>
      </w:r>
      <w:r>
        <w:t xml:space="preserve"> </w:t>
      </w:r>
      <w:r w:rsidRPr="00503FA0">
        <w:t>Ziele</w:t>
      </w:r>
      <w:r>
        <w:t xml:space="preserve"> </w:t>
      </w:r>
      <w:r w:rsidRPr="00503FA0">
        <w:t>erreicht</w:t>
      </w:r>
      <w:r>
        <w:t xml:space="preserve"> </w:t>
      </w:r>
      <w:r w:rsidRPr="00503FA0">
        <w:t>und</w:t>
      </w:r>
      <w:r>
        <w:t xml:space="preserve"> </w:t>
      </w:r>
      <w:r w:rsidRPr="00503FA0">
        <w:t>umgesetzt</w:t>
      </w:r>
      <w:r>
        <w:t xml:space="preserve"> </w:t>
      </w:r>
      <w:r w:rsidRPr="00503FA0">
        <w:t xml:space="preserve">werden? </w:t>
      </w:r>
    </w:p>
    <w:p w14:paraId="612396D0" w14:textId="53BBF95C" w:rsidR="00503FA0" w:rsidRPr="00503FA0" w:rsidRDefault="00503FA0" w:rsidP="008E13DA">
      <w:pPr>
        <w:pStyle w:val="Listenabsatz"/>
        <w:numPr>
          <w:ilvl w:val="0"/>
          <w:numId w:val="26"/>
        </w:numPr>
      </w:pPr>
      <w:r w:rsidRPr="00503FA0">
        <w:t>Welche</w:t>
      </w:r>
      <w:r>
        <w:t xml:space="preserve"> </w:t>
      </w:r>
      <w:r w:rsidRPr="00503FA0">
        <w:t>Methoden</w:t>
      </w:r>
      <w:r>
        <w:t xml:space="preserve"> </w:t>
      </w:r>
      <w:r w:rsidRPr="00503FA0">
        <w:t>kommen</w:t>
      </w:r>
      <w:r>
        <w:t xml:space="preserve"> </w:t>
      </w:r>
      <w:r w:rsidRPr="00503FA0">
        <w:t>zum</w:t>
      </w:r>
      <w:r>
        <w:t xml:space="preserve"> </w:t>
      </w:r>
      <w:r w:rsidRPr="00503FA0">
        <w:t xml:space="preserve">Einsatz? </w:t>
      </w:r>
    </w:p>
    <w:p w14:paraId="2DA5F89F" w14:textId="4EAD619B" w:rsidR="003D0D18" w:rsidRPr="001F1D9C" w:rsidRDefault="00503FA0" w:rsidP="00983255">
      <w:pPr>
        <w:pStyle w:val="Listenabsatz"/>
        <w:numPr>
          <w:ilvl w:val="0"/>
          <w:numId w:val="26"/>
        </w:numPr>
      </w:pPr>
      <w:r w:rsidRPr="00503FA0">
        <w:t>Welche</w:t>
      </w:r>
      <w:r>
        <w:t xml:space="preserve"> </w:t>
      </w:r>
      <w:r w:rsidRPr="00503FA0">
        <w:t>besonderen</w:t>
      </w:r>
      <w:r>
        <w:t xml:space="preserve"> </w:t>
      </w:r>
      <w:r w:rsidRPr="00503FA0">
        <w:t>Blickwinkel</w:t>
      </w:r>
      <w:r>
        <w:t xml:space="preserve"> </w:t>
      </w:r>
      <w:r w:rsidR="00AA6370" w:rsidRPr="00503FA0">
        <w:t>ermöglichen</w:t>
      </w:r>
      <w:r>
        <w:t xml:space="preserve"> </w:t>
      </w:r>
      <w:r w:rsidRPr="00503FA0">
        <w:t>diese</w:t>
      </w:r>
      <w:r>
        <w:t xml:space="preserve"> </w:t>
      </w:r>
      <w:r w:rsidRPr="00503FA0">
        <w:t xml:space="preserve">Methoden? </w:t>
      </w:r>
    </w:p>
    <w:p w14:paraId="482F7CB9" w14:textId="65946BF2" w:rsidR="008E13DA" w:rsidRPr="008E13DA" w:rsidRDefault="008E13DA" w:rsidP="008E13DA">
      <w:pPr>
        <w:pStyle w:val="berschrift1"/>
      </w:pPr>
      <w:bookmarkStart w:id="2" w:name="_Toc90978238"/>
      <w:r w:rsidRPr="008E13DA">
        <w:t>DETAILLIERTE BEZUGNAHME AUF DIE AUSWAHLKRITERIEN (</w:t>
      </w:r>
      <w:r>
        <w:t>1-</w:t>
      </w:r>
      <w:r w:rsidRPr="008E13DA">
        <w:t>2 SEITEN)</w:t>
      </w:r>
      <w:bookmarkEnd w:id="2"/>
      <w:r w:rsidRPr="008E13DA">
        <w:t xml:space="preserve"> </w:t>
      </w:r>
    </w:p>
    <w:p w14:paraId="467E2C10" w14:textId="4BC1563E" w:rsidR="008E13DA" w:rsidRDefault="008E13DA" w:rsidP="008E13DA">
      <w:pPr>
        <w:rPr>
          <w:lang w:eastAsia="de-DE"/>
        </w:rPr>
      </w:pPr>
      <w:r w:rsidRPr="008E13DA">
        <w:rPr>
          <w:lang w:eastAsia="de-DE"/>
        </w:rPr>
        <w:t xml:space="preserve">In diesem Teil wird auf </w:t>
      </w:r>
      <w:r>
        <w:rPr>
          <w:lang w:eastAsia="de-DE"/>
        </w:rPr>
        <w:t xml:space="preserve">im Call </w:t>
      </w:r>
      <w:r w:rsidRPr="008E13DA">
        <w:rPr>
          <w:lang w:eastAsia="de-DE"/>
        </w:rPr>
        <w:t xml:space="preserve">definierten Auswahlkriterien im Detail eingegangen. </w:t>
      </w:r>
    </w:p>
    <w:p w14:paraId="53165420" w14:textId="1AA63408" w:rsidR="001B0B15" w:rsidRDefault="001B0B15" w:rsidP="008E13DA">
      <w:pPr>
        <w:rPr>
          <w:lang w:eastAsia="de-DE"/>
        </w:rPr>
      </w:pPr>
    </w:p>
    <w:p w14:paraId="6E7948E3" w14:textId="479CBC41" w:rsidR="001B0B15" w:rsidRPr="001B0B15" w:rsidRDefault="001B0B15" w:rsidP="004419DC">
      <w:pPr>
        <w:pStyle w:val="Listenabsatz"/>
        <w:ind w:left="360"/>
        <w:rPr>
          <w:rFonts w:asciiTheme="minorHAnsi" w:hAnsiTheme="minorHAnsi" w:cstheme="minorHAnsi"/>
          <w:b/>
          <w:bCs/>
        </w:rPr>
      </w:pPr>
      <w:r w:rsidRPr="001B0B15">
        <w:rPr>
          <w:rFonts w:asciiTheme="minorHAnsi" w:hAnsiTheme="minorHAnsi" w:cstheme="minorHAnsi"/>
          <w:b/>
          <w:bCs/>
        </w:rPr>
        <w:t>Mensch und Technologie</w:t>
      </w:r>
    </w:p>
    <w:p w14:paraId="78EAF939" w14:textId="13A77CE9" w:rsidR="004419DC" w:rsidRPr="004419DC" w:rsidRDefault="004419DC" w:rsidP="004419DC">
      <w:pPr>
        <w:pStyle w:val="Listenabsatz"/>
        <w:numPr>
          <w:ilvl w:val="0"/>
          <w:numId w:val="40"/>
        </w:numPr>
        <w:rPr>
          <w:lang w:eastAsia="de-DE"/>
        </w:rPr>
      </w:pPr>
      <w:r w:rsidRPr="004419DC">
        <w:rPr>
          <w:lang w:eastAsia="de-DE"/>
        </w:rPr>
        <w:t xml:space="preserve">An welcher </w:t>
      </w:r>
      <w:r w:rsidR="00AA6370" w:rsidRPr="004419DC">
        <w:rPr>
          <w:lang w:eastAsia="de-DE"/>
        </w:rPr>
        <w:t>Schnittstelle</w:t>
      </w:r>
      <w:r w:rsidRPr="004419DC">
        <w:rPr>
          <w:lang w:eastAsia="de-DE"/>
        </w:rPr>
        <w:t xml:space="preserve"> zwischen Mensch und Technologie ist das Projekt angesiedelt?</w:t>
      </w:r>
    </w:p>
    <w:p w14:paraId="56B47540" w14:textId="085CAE0C" w:rsidR="004419DC" w:rsidRPr="004419DC" w:rsidRDefault="004419DC" w:rsidP="004419DC">
      <w:pPr>
        <w:pStyle w:val="Listenabsatz"/>
        <w:numPr>
          <w:ilvl w:val="0"/>
          <w:numId w:val="40"/>
        </w:numPr>
        <w:rPr>
          <w:lang w:eastAsia="de-DE"/>
        </w:rPr>
      </w:pPr>
      <w:r w:rsidRPr="004419DC">
        <w:rPr>
          <w:lang w:eastAsia="de-DE"/>
        </w:rPr>
        <w:t xml:space="preserve">Zielt das Projekt auf inkrementelle (Optimierung von </w:t>
      </w:r>
      <w:r w:rsidR="00596848">
        <w:rPr>
          <w:lang w:eastAsia="de-DE"/>
        </w:rPr>
        <w:t>b</w:t>
      </w:r>
      <w:r w:rsidRPr="004419DC">
        <w:rPr>
          <w:lang w:eastAsia="de-DE"/>
        </w:rPr>
        <w:t xml:space="preserve">estehenden) oder disruptive (radikal </w:t>
      </w:r>
      <w:r w:rsidR="00596848">
        <w:rPr>
          <w:lang w:eastAsia="de-DE"/>
        </w:rPr>
        <w:t>n</w:t>
      </w:r>
      <w:r w:rsidRPr="004419DC">
        <w:rPr>
          <w:lang w:eastAsia="de-DE"/>
        </w:rPr>
        <w:t>eue) Innovationen ab?</w:t>
      </w:r>
    </w:p>
    <w:p w14:paraId="7541FFBA" w14:textId="77777777" w:rsidR="004419DC" w:rsidRDefault="004419DC" w:rsidP="004419DC">
      <w:pPr>
        <w:pStyle w:val="Listenabsatz"/>
        <w:numPr>
          <w:ilvl w:val="0"/>
          <w:numId w:val="40"/>
        </w:numPr>
        <w:rPr>
          <w:lang w:eastAsia="de-DE"/>
        </w:rPr>
      </w:pPr>
      <w:r w:rsidRPr="004419DC">
        <w:rPr>
          <w:lang w:eastAsia="de-DE"/>
        </w:rPr>
        <w:t>Gibt es bereits ähnliche bekannte Projekte?</w:t>
      </w:r>
    </w:p>
    <w:p w14:paraId="0F20E2CE" w14:textId="77777777" w:rsidR="004419DC" w:rsidRDefault="004419DC" w:rsidP="004419DC">
      <w:pPr>
        <w:pStyle w:val="Listenabsatz"/>
        <w:ind w:left="709"/>
        <w:rPr>
          <w:lang w:eastAsia="de-DE"/>
        </w:rPr>
      </w:pPr>
    </w:p>
    <w:p w14:paraId="3EA448EC" w14:textId="77777777" w:rsidR="004419DC" w:rsidRPr="004419DC" w:rsidRDefault="001B0B15" w:rsidP="004419DC">
      <w:pPr>
        <w:pStyle w:val="Listenabsatz"/>
        <w:ind w:left="349"/>
        <w:rPr>
          <w:rFonts w:asciiTheme="minorHAnsi" w:hAnsiTheme="minorHAnsi" w:cstheme="minorHAnsi"/>
          <w:color w:val="000000" w:themeColor="text1"/>
          <w:spacing w:val="6"/>
        </w:rPr>
      </w:pPr>
      <w:r w:rsidRPr="004419DC">
        <w:rPr>
          <w:rFonts w:asciiTheme="minorHAnsi" w:hAnsiTheme="minorHAnsi" w:cstheme="minorHAnsi"/>
          <w:b/>
          <w:bCs/>
        </w:rPr>
        <w:t>Impact</w:t>
      </w:r>
    </w:p>
    <w:p w14:paraId="3DB7DBFB" w14:textId="1B180674" w:rsidR="004419DC" w:rsidRPr="004419DC" w:rsidRDefault="004419DC" w:rsidP="004419DC">
      <w:pPr>
        <w:pStyle w:val="Listenabsatz"/>
        <w:numPr>
          <w:ilvl w:val="0"/>
          <w:numId w:val="41"/>
        </w:numPr>
        <w:rPr>
          <w:rFonts w:asciiTheme="minorHAnsi" w:hAnsiTheme="minorHAnsi" w:cstheme="minorHAnsi"/>
          <w:color w:val="000000" w:themeColor="text1"/>
          <w:spacing w:val="6"/>
        </w:rPr>
      </w:pPr>
      <w:r w:rsidRPr="004419DC">
        <w:rPr>
          <w:rFonts w:asciiTheme="minorHAnsi" w:hAnsiTheme="minorHAnsi" w:cstheme="minorHAnsi"/>
          <w:color w:val="000000" w:themeColor="text1"/>
          <w:spacing w:val="6"/>
        </w:rPr>
        <w:t>Welchen gesellschaftlichen</w:t>
      </w:r>
      <w:r w:rsidR="00F84EFC">
        <w:rPr>
          <w:rFonts w:asciiTheme="minorHAnsi" w:hAnsiTheme="minorHAnsi" w:cstheme="minorHAnsi"/>
          <w:color w:val="000000" w:themeColor="text1"/>
          <w:spacing w:val="6"/>
        </w:rPr>
        <w:t xml:space="preserve"> und</w:t>
      </w:r>
      <w:r w:rsidRPr="004419DC">
        <w:rPr>
          <w:rFonts w:asciiTheme="minorHAnsi" w:hAnsiTheme="minorHAnsi" w:cstheme="minorHAnsi"/>
          <w:color w:val="000000" w:themeColor="text1"/>
          <w:spacing w:val="6"/>
        </w:rPr>
        <w:t xml:space="preserve"> Mehrwert </w:t>
      </w:r>
      <w:r w:rsidR="00F84EFC">
        <w:rPr>
          <w:rFonts w:asciiTheme="minorHAnsi" w:hAnsiTheme="minorHAnsi" w:cstheme="minorHAnsi"/>
          <w:color w:val="000000" w:themeColor="text1"/>
          <w:spacing w:val="6"/>
        </w:rPr>
        <w:t xml:space="preserve">für die Forschung </w:t>
      </w:r>
      <w:r w:rsidRPr="004419DC">
        <w:rPr>
          <w:rFonts w:asciiTheme="minorHAnsi" w:hAnsiTheme="minorHAnsi" w:cstheme="minorHAnsi"/>
          <w:color w:val="000000" w:themeColor="text1"/>
          <w:spacing w:val="6"/>
        </w:rPr>
        <w:t>bringt das Projekt?</w:t>
      </w:r>
    </w:p>
    <w:p w14:paraId="6333CE76" w14:textId="25693062" w:rsidR="004419DC" w:rsidRPr="00596848" w:rsidRDefault="004419DC" w:rsidP="004419DC">
      <w:pPr>
        <w:pStyle w:val="Listenabsatz"/>
        <w:numPr>
          <w:ilvl w:val="0"/>
          <w:numId w:val="41"/>
        </w:numPr>
        <w:rPr>
          <w:color w:val="000000" w:themeColor="text1"/>
          <w:lang w:eastAsia="de-DE"/>
        </w:rPr>
      </w:pPr>
      <w:r w:rsidRPr="004419DC">
        <w:rPr>
          <w:rFonts w:asciiTheme="minorHAnsi" w:hAnsiTheme="minorHAnsi" w:cstheme="minorHAnsi"/>
          <w:color w:val="000000" w:themeColor="text1"/>
          <w:spacing w:val="6"/>
        </w:rPr>
        <w:t xml:space="preserve">Wie kann das Projekt nachhaltig Nutzen </w:t>
      </w:r>
      <w:r w:rsidR="00F84EFC">
        <w:rPr>
          <w:rFonts w:asciiTheme="minorHAnsi" w:hAnsiTheme="minorHAnsi" w:cstheme="minorHAnsi"/>
          <w:color w:val="000000" w:themeColor="text1"/>
          <w:spacing w:val="6"/>
        </w:rPr>
        <w:t xml:space="preserve">für die Gesellschaft und Forschung </w:t>
      </w:r>
      <w:r w:rsidRPr="004419DC">
        <w:rPr>
          <w:rFonts w:asciiTheme="minorHAnsi" w:hAnsiTheme="minorHAnsi" w:cstheme="minorHAnsi"/>
          <w:color w:val="000000" w:themeColor="text1"/>
          <w:spacing w:val="6"/>
        </w:rPr>
        <w:t>stiften?</w:t>
      </w:r>
    </w:p>
    <w:p w14:paraId="424237C6" w14:textId="1FFEF8CD" w:rsidR="001B0B15" w:rsidRPr="00B1344A" w:rsidRDefault="00596848" w:rsidP="00B1344A">
      <w:pPr>
        <w:pStyle w:val="Listenabsatz"/>
        <w:numPr>
          <w:ilvl w:val="0"/>
          <w:numId w:val="41"/>
        </w:numPr>
        <w:rPr>
          <w:color w:val="000000" w:themeColor="text1"/>
          <w:lang w:eastAsia="de-DE"/>
        </w:rPr>
      </w:pPr>
      <w:r>
        <w:rPr>
          <w:rFonts w:asciiTheme="minorHAnsi" w:hAnsiTheme="minorHAnsi" w:cstheme="minorHAnsi"/>
          <w:color w:val="000000" w:themeColor="text1"/>
          <w:spacing w:val="6"/>
        </w:rPr>
        <w:t>Wie kann diese Wirkung gemessen werden?</w:t>
      </w:r>
    </w:p>
    <w:p w14:paraId="5BD9BE68" w14:textId="77777777" w:rsidR="00596848" w:rsidRPr="00596848" w:rsidRDefault="001B0B15" w:rsidP="00596848">
      <w:pPr>
        <w:pStyle w:val="StandardWeb"/>
        <w:ind w:left="371"/>
        <w:rPr>
          <w:rFonts w:asciiTheme="minorHAnsi" w:hAnsiTheme="minorHAnsi" w:cstheme="minorHAnsi"/>
          <w:color w:val="808080" w:themeColor="background1" w:themeShade="80"/>
          <w:spacing w:val="6"/>
          <w:sz w:val="22"/>
          <w:szCs w:val="22"/>
        </w:rPr>
      </w:pPr>
      <w:r w:rsidRPr="001B0B15">
        <w:rPr>
          <w:rFonts w:asciiTheme="minorHAnsi" w:hAnsiTheme="minorHAnsi" w:cstheme="minorHAnsi"/>
          <w:b/>
          <w:bCs/>
        </w:rPr>
        <w:t>Diversität</w:t>
      </w:r>
    </w:p>
    <w:p w14:paraId="78EFCA73" w14:textId="433D172B" w:rsidR="00596848" w:rsidRPr="00596848" w:rsidRDefault="00596848" w:rsidP="00596848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</w:pPr>
      <w:r w:rsidRPr="00596848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Wie heterog</w:t>
      </w:r>
      <w:r w:rsidR="00DC38AA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e</w:t>
      </w:r>
      <w:r w:rsidRPr="00596848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n ist das zukünftige Projektteam aufgestellt?</w:t>
      </w:r>
    </w:p>
    <w:p w14:paraId="5CA8D4F5" w14:textId="6031FE25" w:rsidR="00596848" w:rsidRPr="00596848" w:rsidRDefault="00596848" w:rsidP="00596848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</w:pPr>
      <w:r w:rsidRPr="00596848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Wie ist die inter- bzw. transdisziplinäre Zusammenarbeit geplant?</w:t>
      </w:r>
    </w:p>
    <w:p w14:paraId="3BD801BB" w14:textId="5ECF08BE" w:rsidR="001B0B15" w:rsidRPr="00B1344A" w:rsidRDefault="00596848" w:rsidP="001B0B15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pacing w:val="6"/>
          <w:sz w:val="22"/>
          <w:szCs w:val="22"/>
        </w:rPr>
      </w:pPr>
      <w:r w:rsidRPr="00596848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Welche (nicht-akademische) Interessensgruppen sollen eingebunden werden?</w:t>
      </w:r>
    </w:p>
    <w:p w14:paraId="68C72ACA" w14:textId="77777777" w:rsidR="001B0B15" w:rsidRPr="001B0B15" w:rsidRDefault="001B0B15" w:rsidP="007A7791">
      <w:pPr>
        <w:pStyle w:val="Listenabsatz"/>
        <w:ind w:left="371"/>
        <w:rPr>
          <w:rFonts w:asciiTheme="minorHAnsi" w:hAnsiTheme="minorHAnsi" w:cstheme="minorHAnsi"/>
          <w:b/>
          <w:bCs/>
        </w:rPr>
      </w:pPr>
      <w:r w:rsidRPr="001B0B15">
        <w:rPr>
          <w:rFonts w:asciiTheme="minorHAnsi" w:hAnsiTheme="minorHAnsi" w:cstheme="minorHAnsi"/>
          <w:b/>
          <w:bCs/>
        </w:rPr>
        <w:t>Bürger*Innenbeteiligung</w:t>
      </w:r>
    </w:p>
    <w:p w14:paraId="26D2B94D" w14:textId="77777777" w:rsidR="007A7791" w:rsidRDefault="00596848" w:rsidP="007A7791">
      <w:pPr>
        <w:pStyle w:val="StandardWeb"/>
        <w:numPr>
          <w:ilvl w:val="0"/>
          <w:numId w:val="42"/>
        </w:numPr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</w:pP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Wie wird die </w:t>
      </w:r>
      <w:r w:rsidR="001B0B15"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Gesellschaft </w:t>
      </w: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(Bürger*innen, Patient*innen, etc.) aktiv in das </w:t>
      </w:r>
      <w:r w:rsidR="001B0B15"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Forschungsvorhaben eingebunden</w:t>
      </w: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? </w:t>
      </w:r>
    </w:p>
    <w:p w14:paraId="487E0610" w14:textId="77777777" w:rsidR="00A7257D" w:rsidRDefault="00596848" w:rsidP="00A7257D">
      <w:pPr>
        <w:pStyle w:val="StandardWeb"/>
        <w:numPr>
          <w:ilvl w:val="0"/>
          <w:numId w:val="42"/>
        </w:numPr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</w:pP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An welche(n) Stelle(n)</w:t>
      </w:r>
      <w:r w:rsidR="001B0B15"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Stellen im Forschungsprozess </w:t>
      </w: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soll diese </w:t>
      </w:r>
      <w:r w:rsid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Kollaboration</w:t>
      </w:r>
      <w:r w:rsidRPr="007A7791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 erfolgen?</w:t>
      </w:r>
    </w:p>
    <w:p w14:paraId="110438CA" w14:textId="7710E44B" w:rsidR="007A7791" w:rsidRPr="00F84EFC" w:rsidRDefault="007A7791" w:rsidP="00F84EFC">
      <w:pPr>
        <w:pStyle w:val="StandardWeb"/>
        <w:numPr>
          <w:ilvl w:val="0"/>
          <w:numId w:val="42"/>
        </w:numPr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</w:pPr>
      <w:r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Welche Methoden zur Einbindung </w:t>
      </w:r>
      <w:r w:rsidR="00A7257D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(</w:t>
      </w:r>
      <w:r w:rsidR="00F84EFC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z.B. </w:t>
      </w:r>
      <w:r w:rsidR="00A7257D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als Mitantragsteller*innen, durch die Identifizierung von Forschungsthemen, die Formulierung der Forschungsfrage, als Mitglieder von Projektberatungs- und Lenkungsgruppen, die gemeinsame Entwicklung von </w:t>
      </w:r>
      <w:r w:rsidR="00F84EFC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Bürger</w:t>
      </w:r>
      <w:r w:rsidR="00A7257D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*inneninformation oder -materialien, die </w:t>
      </w:r>
      <w:r w:rsidR="00F84EFC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Durchführung</w:t>
      </w:r>
      <w:r w:rsidR="00A7257D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 von Interviews mit Teilnehmer*innen </w:t>
      </w:r>
      <w:r w:rsidR="00F84EFC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>oder</w:t>
      </w:r>
      <w:r w:rsidR="00A7257D" w:rsidRPr="00A7257D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 die Durchführung von Forschungsarbeiten</w:t>
      </w:r>
      <w:r w:rsidR="00F84EFC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) </w:t>
      </w:r>
      <w:r w:rsidRPr="00F84EFC">
        <w:rPr>
          <w:rFonts w:asciiTheme="minorHAnsi" w:eastAsiaTheme="minorHAnsi" w:hAnsiTheme="minorHAnsi" w:cstheme="minorHAnsi"/>
          <w:color w:val="000000" w:themeColor="text1"/>
          <w:spacing w:val="6"/>
          <w:sz w:val="22"/>
          <w:szCs w:val="22"/>
          <w:lang w:eastAsia="en-US"/>
        </w:rPr>
        <w:t xml:space="preserve">werden angewandt? </w:t>
      </w:r>
    </w:p>
    <w:p w14:paraId="02953462" w14:textId="716D3E32" w:rsidR="008E13DA" w:rsidRPr="008E13DA" w:rsidRDefault="008E13DA" w:rsidP="008E13DA">
      <w:pPr>
        <w:pStyle w:val="berschrift1"/>
        <w:rPr>
          <w:lang w:eastAsia="de-DE"/>
        </w:rPr>
      </w:pPr>
      <w:bookmarkStart w:id="3" w:name="_Toc90978239"/>
      <w:r>
        <w:lastRenderedPageBreak/>
        <w:t>AUFSCHLÜSSELUNG DER VERSCHIEDENEN PROJEKTTRÄGER*INNEN (1 SEITE)</w:t>
      </w:r>
      <w:bookmarkEnd w:id="3"/>
      <w:r>
        <w:t xml:space="preserve"> </w:t>
      </w:r>
    </w:p>
    <w:p w14:paraId="310734A5" w14:textId="2756C7FE" w:rsidR="008E13DA" w:rsidRDefault="008E13DA" w:rsidP="008E13DA">
      <w:r>
        <w:t>Hier sollen die verschiedenen am Projekt beteiligten Personen</w:t>
      </w:r>
      <w:r w:rsidR="007A7791">
        <w:t xml:space="preserve"> und Institute</w:t>
      </w:r>
      <w:r>
        <w:t xml:space="preserve"> </w:t>
      </w:r>
      <w:r w:rsidR="007A7791">
        <w:t>(</w:t>
      </w:r>
      <w:r>
        <w:t>und ggf</w:t>
      </w:r>
      <w:r w:rsidR="007A7791">
        <w:t>.</w:t>
      </w:r>
      <w:r>
        <w:t xml:space="preserve"> </w:t>
      </w:r>
      <w:r w:rsidR="00DC38AA">
        <w:t>sonstige Partner</w:t>
      </w:r>
      <w:r>
        <w:t>*innen</w:t>
      </w:r>
      <w:r w:rsidR="007A7791">
        <w:t>)</w:t>
      </w:r>
      <w:r>
        <w:t xml:space="preserve"> </w:t>
      </w:r>
      <w:r w:rsidR="00AA6370">
        <w:t>aufgezählt</w:t>
      </w:r>
      <w:r>
        <w:t xml:space="preserve"> und deren Wichtigkeit und Rolle im Projekt erläutert werden. </w:t>
      </w:r>
    </w:p>
    <w:p w14:paraId="7C7B7BC0" w14:textId="1CD9096E" w:rsidR="008E13DA" w:rsidRDefault="008E13DA" w:rsidP="001B0B15">
      <w:pPr>
        <w:pStyle w:val="Listenabsatz"/>
        <w:numPr>
          <w:ilvl w:val="0"/>
          <w:numId w:val="35"/>
        </w:numPr>
      </w:pPr>
      <w:r>
        <w:t xml:space="preserve">Wer ist wie am Projekt beteiligt? </w:t>
      </w:r>
    </w:p>
    <w:p w14:paraId="2847757B" w14:textId="5F91BFDF" w:rsidR="008E13DA" w:rsidRDefault="008E13DA" w:rsidP="001B0B15">
      <w:pPr>
        <w:pStyle w:val="Listenabsatz"/>
        <w:numPr>
          <w:ilvl w:val="0"/>
          <w:numId w:val="35"/>
        </w:numPr>
      </w:pPr>
      <w:r>
        <w:t xml:space="preserve">Wieso eignen sich gerade diese </w:t>
      </w:r>
      <w:r w:rsidR="007A7791">
        <w:t>Personen/Institute</w:t>
      </w:r>
      <w:r>
        <w:t xml:space="preserve"> um das Projekt durchzuführen? </w:t>
      </w:r>
    </w:p>
    <w:p w14:paraId="5872A58E" w14:textId="67F49F05" w:rsidR="008E13DA" w:rsidRDefault="008E13DA" w:rsidP="001B0B15">
      <w:pPr>
        <w:pStyle w:val="Listenabsatz"/>
        <w:numPr>
          <w:ilvl w:val="0"/>
          <w:numId w:val="35"/>
        </w:numPr>
      </w:pPr>
      <w:r>
        <w:t xml:space="preserve">Welche Kompetenzen bringen sie in das Projekt ein? </w:t>
      </w:r>
    </w:p>
    <w:p w14:paraId="4146296E" w14:textId="5F7318A4" w:rsidR="008E13DA" w:rsidRDefault="008E13DA" w:rsidP="001B0B15">
      <w:pPr>
        <w:pStyle w:val="Listenabsatz"/>
        <w:numPr>
          <w:ilvl w:val="0"/>
          <w:numId w:val="35"/>
        </w:numPr>
      </w:pPr>
      <w:r>
        <w:t xml:space="preserve">Welche besonderen Blickwinkel </w:t>
      </w:r>
      <w:r w:rsidR="00526BE8">
        <w:t xml:space="preserve">werden durch das Projektteam </w:t>
      </w:r>
      <w:r w:rsidR="00F84EFC">
        <w:t>ermöglicht</w:t>
      </w:r>
      <w:r>
        <w:t xml:space="preserve"> das? </w:t>
      </w:r>
    </w:p>
    <w:p w14:paraId="113A6081" w14:textId="1B47E7FA" w:rsidR="00382D7F" w:rsidRDefault="00382D7F" w:rsidP="00382D7F">
      <w:pPr>
        <w:pStyle w:val="berschrift1"/>
      </w:pPr>
      <w:bookmarkStart w:id="4" w:name="_Toc90978240"/>
      <w:r>
        <w:t>VIDEO (NICHT IN DER SEITENZAHL INKLUDIERT)</w:t>
      </w:r>
      <w:bookmarkEnd w:id="4"/>
    </w:p>
    <w:p w14:paraId="0794FF1F" w14:textId="3D717C39" w:rsidR="00382D7F" w:rsidRDefault="00382D7F" w:rsidP="00382D7F">
      <w:r>
        <w:t xml:space="preserve">Bitte Link für Videodownload einfügen. </w:t>
      </w:r>
    </w:p>
    <w:p w14:paraId="106CB0F9" w14:textId="09FE030D" w:rsidR="008E13DA" w:rsidRDefault="008E13DA" w:rsidP="008E13DA">
      <w:pPr>
        <w:rPr>
          <w:rFonts w:ascii="Times New Roman" w:hAnsi="Times New Roman"/>
          <w:sz w:val="24"/>
          <w:szCs w:val="24"/>
          <w:lang w:eastAsia="de-DE"/>
        </w:rPr>
      </w:pPr>
    </w:p>
    <w:p w14:paraId="70C7BEEB" w14:textId="5F79CB6E" w:rsidR="008E13DA" w:rsidRDefault="008E13DA" w:rsidP="008E13DA">
      <w:pPr>
        <w:pStyle w:val="berschrift1"/>
      </w:pPr>
      <w:bookmarkStart w:id="5" w:name="_Toc90978241"/>
      <w:r w:rsidRPr="008E13DA">
        <w:t>ZEITPLAN</w:t>
      </w:r>
      <w:r w:rsidR="001B0B15">
        <w:t xml:space="preserve"> (NICHT IN DER SEITENZAHL INKLUDIERT)</w:t>
      </w:r>
      <w:bookmarkEnd w:id="5"/>
    </w:p>
    <w:p w14:paraId="41C80C30" w14:textId="139B914A" w:rsidR="008E13DA" w:rsidRDefault="008E13DA" w:rsidP="008E13DA">
      <w:r>
        <w:t>Siehe „Template Zeitplan (DE)“. Bitte als Anhang dem Antrag beifügen.</w:t>
      </w:r>
    </w:p>
    <w:p w14:paraId="52217BEE" w14:textId="77777777" w:rsidR="00B1344A" w:rsidRDefault="00B1344A" w:rsidP="008E13DA"/>
    <w:p w14:paraId="4BB0768F" w14:textId="07689A8B" w:rsidR="008E13DA" w:rsidRDefault="001B0B15" w:rsidP="008E13DA">
      <w:pPr>
        <w:pStyle w:val="berschrift1"/>
      </w:pPr>
      <w:bookmarkStart w:id="6" w:name="_Toc90978242"/>
      <w:r>
        <w:t>BUDGETPLAN (NICHT IN DER SEITENZAHL INKLUDIERT)</w:t>
      </w:r>
      <w:bookmarkEnd w:id="6"/>
    </w:p>
    <w:p w14:paraId="4BC136CC" w14:textId="54B4A865" w:rsidR="008E13DA" w:rsidRDefault="008E13DA" w:rsidP="008E13DA">
      <w:r>
        <w:t>Siehe „Template Budget (DE)“. Bitte als Anhang dem Antrag beifügen.</w:t>
      </w:r>
    </w:p>
    <w:p w14:paraId="58C54384" w14:textId="77777777" w:rsidR="001B0B15" w:rsidRDefault="001B0B15" w:rsidP="001B0B15">
      <w:pPr>
        <w:rPr>
          <w:lang w:eastAsia="de-DE"/>
        </w:rPr>
      </w:pPr>
    </w:p>
    <w:p w14:paraId="59001BBE" w14:textId="28F84D96" w:rsidR="001B0B15" w:rsidRPr="001B0B15" w:rsidRDefault="001B0B15" w:rsidP="001B0B15">
      <w:pPr>
        <w:rPr>
          <w:rFonts w:ascii="Times New Roman" w:hAnsi="Times New Roman"/>
          <w:sz w:val="24"/>
          <w:szCs w:val="24"/>
          <w:lang w:eastAsia="de-DE"/>
        </w:rPr>
      </w:pPr>
      <w:r w:rsidRPr="001B0B15">
        <w:rPr>
          <w:lang w:eastAsia="de-DE"/>
        </w:rPr>
        <w:t xml:space="preserve">Der Budgetplan gibt einen Überblick über die anfallenden Kosten und soll eine Nachvollziehbarkeit der im Projekt geplanten Aktivitäten ermöglichen. </w:t>
      </w:r>
    </w:p>
    <w:p w14:paraId="31AD1FF5" w14:textId="63774373" w:rsidR="001B0B15" w:rsidRDefault="001B0B15" w:rsidP="008E13DA"/>
    <w:p w14:paraId="7C5A684C" w14:textId="4367E886" w:rsidR="001B0B15" w:rsidRDefault="001B0B15" w:rsidP="008E13DA">
      <w:r>
        <w:t>Folgende Kosten können abgerechnet werden:</w:t>
      </w:r>
    </w:p>
    <w:p w14:paraId="33A6BE85" w14:textId="77777777" w:rsidR="001B0B15" w:rsidRPr="00400676" w:rsidRDefault="001B0B15" w:rsidP="001B0B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00676">
        <w:rPr>
          <w:rFonts w:asciiTheme="minorHAnsi" w:hAnsiTheme="minorHAnsi" w:cstheme="minorHAnsi"/>
        </w:rPr>
        <w:t>Personalkosten</w:t>
      </w:r>
      <w:r w:rsidRPr="001D19BC">
        <w:rPr>
          <w:rFonts w:asciiTheme="minorHAnsi" w:hAnsiTheme="minorHAnsi" w:cstheme="minorHAnsi"/>
        </w:rPr>
        <w:t>*</w:t>
      </w:r>
    </w:p>
    <w:p w14:paraId="1EE7B309" w14:textId="77777777" w:rsidR="001B0B15" w:rsidRPr="00400676" w:rsidRDefault="001B0B15" w:rsidP="001B0B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00676">
        <w:rPr>
          <w:rFonts w:asciiTheme="minorHAnsi" w:hAnsiTheme="minorHAnsi" w:cstheme="minorHAnsi"/>
        </w:rPr>
        <w:t xml:space="preserve">Honorare </w:t>
      </w:r>
    </w:p>
    <w:p w14:paraId="39CC1505" w14:textId="77777777" w:rsidR="001B0B15" w:rsidRPr="00400676" w:rsidRDefault="001B0B15" w:rsidP="001B0B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00676">
        <w:rPr>
          <w:rFonts w:asciiTheme="minorHAnsi" w:hAnsiTheme="minorHAnsi" w:cstheme="minorHAnsi"/>
        </w:rPr>
        <w:t>Sachkosten und Dienstleistungen: z.B. Catering, Druckkosten, Anzeigen, Raummieten, Kommunikations- und Kollaborationssoftware, kleine Geräte (z.B. Digitalrekorder, Videokamera, Laptops bis EUR 1</w:t>
      </w:r>
      <w:r>
        <w:rPr>
          <w:rFonts w:asciiTheme="minorHAnsi" w:hAnsiTheme="minorHAnsi" w:cstheme="minorHAnsi"/>
        </w:rPr>
        <w:t>.</w:t>
      </w:r>
      <w:r w:rsidRPr="00400676">
        <w:rPr>
          <w:rFonts w:asciiTheme="minorHAnsi" w:hAnsiTheme="minorHAnsi" w:cstheme="minorHAnsi"/>
        </w:rPr>
        <w:t>500</w:t>
      </w:r>
      <w:r>
        <w:rPr>
          <w:rFonts w:asciiTheme="minorHAnsi" w:hAnsiTheme="minorHAnsi" w:cstheme="minorHAnsi"/>
        </w:rPr>
        <w:t>,-</w:t>
      </w:r>
      <w:r w:rsidRPr="00400676">
        <w:rPr>
          <w:rFonts w:asciiTheme="minorHAnsi" w:hAnsiTheme="minorHAnsi" w:cstheme="minorHAnsi"/>
        </w:rPr>
        <w:t>), Forschungs- und Büroinfrastruktur (bis EUR 1</w:t>
      </w:r>
      <w:r>
        <w:rPr>
          <w:rFonts w:asciiTheme="minorHAnsi" w:hAnsiTheme="minorHAnsi" w:cstheme="minorHAnsi"/>
        </w:rPr>
        <w:t>.</w:t>
      </w:r>
      <w:r w:rsidRPr="00400676">
        <w:rPr>
          <w:rFonts w:asciiTheme="minorHAnsi" w:hAnsiTheme="minorHAnsi" w:cstheme="minorHAnsi"/>
        </w:rPr>
        <w:t>500</w:t>
      </w:r>
      <w:r>
        <w:rPr>
          <w:rFonts w:asciiTheme="minorHAnsi" w:hAnsiTheme="minorHAnsi" w:cstheme="minorHAnsi"/>
        </w:rPr>
        <w:t>,-</w:t>
      </w:r>
      <w:r w:rsidRPr="00400676">
        <w:rPr>
          <w:rFonts w:asciiTheme="minorHAnsi" w:hAnsiTheme="minorHAnsi" w:cstheme="minorHAnsi"/>
        </w:rPr>
        <w:t xml:space="preserve">) </w:t>
      </w:r>
    </w:p>
    <w:p w14:paraId="654F35DC" w14:textId="77777777" w:rsidR="001B0B15" w:rsidRPr="00400676" w:rsidRDefault="001B0B15" w:rsidP="001B0B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00676">
        <w:rPr>
          <w:rFonts w:asciiTheme="minorHAnsi" w:hAnsiTheme="minorHAnsi" w:cstheme="minorHAnsi"/>
        </w:rPr>
        <w:t>Reisekosten:</w:t>
      </w:r>
      <w:r w:rsidRPr="001D19BC">
        <w:rPr>
          <w:rFonts w:asciiTheme="minorHAnsi" w:hAnsiTheme="minorHAnsi" w:cstheme="minorHAnsi"/>
        </w:rPr>
        <w:t xml:space="preserve"> </w:t>
      </w:r>
      <w:r w:rsidRPr="00400676">
        <w:rPr>
          <w:rFonts w:asciiTheme="minorHAnsi" w:hAnsiTheme="minorHAnsi" w:cstheme="minorHAnsi"/>
        </w:rPr>
        <w:t>öffentliche</w:t>
      </w:r>
      <w:r>
        <w:rPr>
          <w:rFonts w:asciiTheme="minorHAnsi" w:hAnsiTheme="minorHAnsi" w:cstheme="minorHAnsi"/>
        </w:rPr>
        <w:t xml:space="preserve"> </w:t>
      </w:r>
      <w:r w:rsidRPr="00400676">
        <w:rPr>
          <w:rFonts w:asciiTheme="minorHAnsi" w:hAnsiTheme="minorHAnsi" w:cstheme="minorHAnsi"/>
        </w:rPr>
        <w:t>Verkehrsmittel</w:t>
      </w:r>
      <w:r>
        <w:rPr>
          <w:rFonts w:asciiTheme="minorHAnsi" w:hAnsiTheme="minorHAnsi" w:cstheme="minorHAnsi"/>
        </w:rPr>
        <w:t xml:space="preserve"> </w:t>
      </w:r>
      <w:r w:rsidRPr="00400676">
        <w:rPr>
          <w:rFonts w:asciiTheme="minorHAnsi" w:hAnsiTheme="minorHAnsi" w:cstheme="minorHAnsi"/>
        </w:rPr>
        <w:t xml:space="preserve">2.Klasse </w:t>
      </w:r>
    </w:p>
    <w:p w14:paraId="2AD218FB" w14:textId="77777777" w:rsidR="001B0B15" w:rsidRPr="00400676" w:rsidRDefault="001B0B15" w:rsidP="001B0B1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00676">
        <w:rPr>
          <w:rFonts w:asciiTheme="minorHAnsi" w:hAnsiTheme="minorHAnsi" w:cstheme="minorHAnsi"/>
        </w:rPr>
        <w:t>Vergabe von Subaufträgen: Dienstleistungen Dritter, die der Durchführung der Aktivitäten dienen (z.B. Moderation von Workshops). Bei der Vergabe von Subaufträgen im Ausland müssen 20%</w:t>
      </w:r>
      <w:r w:rsidRPr="001D19BC">
        <w:rPr>
          <w:rFonts w:asciiTheme="minorHAnsi" w:hAnsiTheme="minorHAnsi" w:cstheme="minorHAnsi"/>
        </w:rPr>
        <w:t xml:space="preserve"> </w:t>
      </w:r>
      <w:r w:rsidRPr="00400676">
        <w:rPr>
          <w:rFonts w:asciiTheme="minorHAnsi" w:hAnsiTheme="minorHAnsi" w:cstheme="minorHAnsi"/>
        </w:rPr>
        <w:t>Mehrwertsteuer in der Budgetierung für die Aktivität eingeplant werden</w:t>
      </w:r>
    </w:p>
    <w:p w14:paraId="55351073" w14:textId="049A056F" w:rsidR="007B1860" w:rsidRDefault="001B0B15" w:rsidP="001B0B15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1D19BC">
        <w:rPr>
          <w:rFonts w:asciiTheme="minorHAnsi" w:hAnsiTheme="minorHAnsi" w:cstheme="minorHAnsi"/>
          <w:sz w:val="22"/>
          <w:szCs w:val="22"/>
        </w:rPr>
        <w:t xml:space="preserve">*Das Personal in den Impact Initiatives bleibt bei der JKU Linz angestellt. Neu anzustellende Personen, die über die Laufzeit des Projekts zu 100% vom Projekt finanziert werden können, werden bei der LBG angestellt. Personal, welches nur teilweise vom Projekt gedeckt ist, wird bei der JKU angestellt und über das Projekt finanziert. Bei </w:t>
      </w:r>
      <w:r>
        <w:rPr>
          <w:rFonts w:asciiTheme="minorHAnsi" w:hAnsiTheme="minorHAnsi" w:cstheme="minorHAnsi"/>
          <w:sz w:val="22"/>
          <w:szCs w:val="22"/>
        </w:rPr>
        <w:t>Add-On Initiatives</w:t>
      </w:r>
      <w:r w:rsidRPr="001D19BC">
        <w:rPr>
          <w:rFonts w:asciiTheme="minorHAnsi" w:hAnsiTheme="minorHAnsi" w:cstheme="minorHAnsi"/>
          <w:sz w:val="22"/>
          <w:szCs w:val="22"/>
        </w:rPr>
        <w:t xml:space="preserve"> (also </w:t>
      </w:r>
      <w:r>
        <w:rPr>
          <w:rFonts w:asciiTheme="minorHAnsi" w:hAnsiTheme="minorHAnsi" w:cstheme="minorHAnsi"/>
          <w:sz w:val="22"/>
          <w:szCs w:val="22"/>
        </w:rPr>
        <w:t>flankierenden</w:t>
      </w:r>
      <w:r w:rsidRPr="001D19BC">
        <w:rPr>
          <w:rFonts w:asciiTheme="minorHAnsi" w:hAnsiTheme="minorHAnsi" w:cstheme="minorHAnsi"/>
          <w:sz w:val="22"/>
          <w:szCs w:val="22"/>
        </w:rPr>
        <w:t xml:space="preserve"> Initiative</w:t>
      </w:r>
      <w:r w:rsidR="00526BE8">
        <w:rPr>
          <w:rFonts w:asciiTheme="minorHAnsi" w:hAnsiTheme="minorHAnsi" w:cstheme="minorHAnsi"/>
          <w:sz w:val="22"/>
          <w:szCs w:val="22"/>
        </w:rPr>
        <w:t>n</w:t>
      </w:r>
      <w:r w:rsidRPr="001D19BC">
        <w:rPr>
          <w:rFonts w:asciiTheme="minorHAnsi" w:hAnsiTheme="minorHAnsi" w:cstheme="minorHAnsi"/>
          <w:sz w:val="22"/>
          <w:szCs w:val="22"/>
        </w:rPr>
        <w:t>) werden (oder bleiben) die Personen an der JKU angestellt und die finanzielle Deckung kommt aus dem Projekt.</w:t>
      </w:r>
    </w:p>
    <w:p w14:paraId="10178CC5" w14:textId="77777777" w:rsidR="00B1344A" w:rsidRDefault="00B1344A" w:rsidP="001B0B15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7324D65D" w14:textId="57F445CD" w:rsidR="007B1860" w:rsidRPr="00B1344A" w:rsidRDefault="007B1860" w:rsidP="00B1344A">
      <w:pPr>
        <w:pStyle w:val="berschrift1"/>
      </w:pPr>
      <w:bookmarkStart w:id="7" w:name="_Toc90978243"/>
      <w:r>
        <w:t>LITERATUR (NICHT IN DER SEITENZAHL INKLUDIERT)</w:t>
      </w:r>
      <w:bookmarkEnd w:id="7"/>
    </w:p>
    <w:p w14:paraId="1630AFE3" w14:textId="77777777" w:rsidR="007B1860" w:rsidRDefault="007B1860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116714E2" w14:textId="6E643B12" w:rsidR="000B2B18" w:rsidRDefault="000B2B18" w:rsidP="000B2B18">
      <w:pPr>
        <w:pStyle w:val="berschrift1"/>
      </w:pPr>
      <w:bookmarkStart w:id="8" w:name="_Toc90978244"/>
      <w:r>
        <w:lastRenderedPageBreak/>
        <w:t xml:space="preserve">BEFÜRWORTUNG DES PROJEKTANTRAGS </w:t>
      </w:r>
      <w:r w:rsidR="007B1860">
        <w:br/>
      </w:r>
      <w:r>
        <w:t>(NICHT IN DER SEITENZAHL INKLUDIERT)</w:t>
      </w:r>
      <w:bookmarkEnd w:id="8"/>
    </w:p>
    <w:p w14:paraId="5502360C" w14:textId="77777777" w:rsidR="007B1860" w:rsidRPr="007B1860" w:rsidRDefault="007B1860" w:rsidP="007B1860">
      <w:pPr>
        <w:pStyle w:val="StandardWeb"/>
        <w:shd w:val="clear" w:color="auto" w:fill="FFFFFF"/>
        <w:rPr>
          <w:sz w:val="22"/>
          <w:szCs w:val="22"/>
        </w:rPr>
      </w:pPr>
      <w:r w:rsidRPr="007B1860">
        <w:rPr>
          <w:rFonts w:ascii="ArialMT" w:hAnsi="ArialMT"/>
          <w:sz w:val="22"/>
          <w:szCs w:val="22"/>
        </w:rPr>
        <w:t xml:space="preserve">Name des Instituts und (wenn zutreffend) der Abteilung, an der das Projekt im Falle einer Genehmigung durchgeführt wird: </w:t>
      </w:r>
    </w:p>
    <w:p w14:paraId="77732404" w14:textId="49DAEA88" w:rsidR="007B1860" w:rsidRDefault="007B1860" w:rsidP="000B2B18">
      <w:pPr>
        <w:pStyle w:val="StandardWeb"/>
        <w:shd w:val="clear" w:color="auto" w:fill="FFFFFF"/>
        <w:rPr>
          <w:rFonts w:ascii="ArialMT" w:hAnsi="ArialMT"/>
          <w:sz w:val="22"/>
          <w:szCs w:val="22"/>
        </w:rPr>
      </w:pPr>
      <w:r w:rsidRPr="000B2B18">
        <w:rPr>
          <w:rFonts w:ascii="ArialMT" w:hAnsi="ArialMT"/>
          <w:sz w:val="22"/>
          <w:szCs w:val="22"/>
        </w:rPr>
        <w:t>___________________________________________________</w:t>
      </w:r>
    </w:p>
    <w:p w14:paraId="3F8245D3" w14:textId="72EFE00C" w:rsidR="000B2B18" w:rsidRDefault="000B2B18" w:rsidP="000B2B18">
      <w:pPr>
        <w:pStyle w:val="StandardWeb"/>
        <w:shd w:val="clear" w:color="auto" w:fill="FFFFFF"/>
        <w:rPr>
          <w:rFonts w:ascii="ArialMT" w:hAnsi="ArialMT"/>
          <w:sz w:val="22"/>
          <w:szCs w:val="22"/>
        </w:rPr>
      </w:pPr>
      <w:r w:rsidRPr="000B2B18">
        <w:rPr>
          <w:rFonts w:ascii="ArialMT" w:hAnsi="ArialMT"/>
          <w:sz w:val="22"/>
          <w:szCs w:val="22"/>
        </w:rPr>
        <w:t xml:space="preserve">Name der Instituts- und (wenn zutreffend) der Abteilungsleitung: </w:t>
      </w:r>
    </w:p>
    <w:p w14:paraId="2E7641FC" w14:textId="6045DB03" w:rsidR="007B1860" w:rsidRPr="000B2B18" w:rsidRDefault="007B1860" w:rsidP="000B2B18">
      <w:pPr>
        <w:pStyle w:val="StandardWeb"/>
        <w:shd w:val="clear" w:color="auto" w:fill="FFFFFF"/>
        <w:rPr>
          <w:rFonts w:ascii="ArialMT" w:hAnsi="ArialMT"/>
          <w:sz w:val="22"/>
          <w:szCs w:val="22"/>
        </w:rPr>
      </w:pPr>
      <w:r w:rsidRPr="000B2B18">
        <w:rPr>
          <w:rFonts w:ascii="ArialMT" w:hAnsi="ArialMT"/>
          <w:sz w:val="22"/>
          <w:szCs w:val="22"/>
        </w:rPr>
        <w:t>___________________________________________________</w:t>
      </w:r>
    </w:p>
    <w:p w14:paraId="1A8D7672" w14:textId="0C00E4F3" w:rsidR="000B2B18" w:rsidRPr="000B2B18" w:rsidRDefault="000B2B18" w:rsidP="000B2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>Ich befürworte den Projektantrag und bin damit einverstanden, dass das oben stehende Forschungsvorhaben an dem von mir geleiteten Institut, an der von mir geleiteten Abteilung durchgeführt wird. Als Leiter</w:t>
      </w:r>
      <w:r w:rsidR="00526BE8">
        <w:rPr>
          <w:rFonts w:ascii="ArialMT" w:eastAsia="Times New Roman" w:hAnsi="ArialMT" w:cs="Times New Roman"/>
          <w:lang w:eastAsia="de-DE"/>
        </w:rPr>
        <w:t>*i</w:t>
      </w:r>
      <w:r w:rsidRPr="000B2B18">
        <w:rPr>
          <w:rFonts w:ascii="ArialMT" w:eastAsia="Times New Roman" w:hAnsi="ArialMT" w:cs="Times New Roman"/>
          <w:lang w:eastAsia="de-DE"/>
        </w:rPr>
        <w:t xml:space="preserve">n des Instituts / der Abteilung erkläre ich, dass </w:t>
      </w:r>
    </w:p>
    <w:p w14:paraId="4005AE88" w14:textId="76FA4EEC" w:rsidR="000B2B18" w:rsidRPr="000B2B18" w:rsidRDefault="000B2B18" w:rsidP="007B18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>a)  das für die Durchführung des Projekts benötigte Stammpersonal: zB. Sekretariat (für Hilfestellung beim Projekt bzw. bei der Projektabrechnung,...) und weitere ev. benötigte Mitarbeiter</w:t>
      </w:r>
      <w:r w:rsidR="00526BE8">
        <w:rPr>
          <w:rFonts w:ascii="ArialMT" w:eastAsia="Times New Roman" w:hAnsi="ArialMT" w:cs="Times New Roman"/>
          <w:lang w:eastAsia="de-DE"/>
        </w:rPr>
        <w:t>*</w:t>
      </w:r>
      <w:r w:rsidRPr="000B2B18">
        <w:rPr>
          <w:rFonts w:ascii="ArialMT" w:eastAsia="Times New Roman" w:hAnsi="ArialMT" w:cs="Times New Roman"/>
          <w:lang w:eastAsia="de-DE"/>
        </w:rPr>
        <w:t xml:space="preserve">innen des Instituts / der Abteilung und </w:t>
      </w:r>
    </w:p>
    <w:p w14:paraId="35057D4F" w14:textId="77777777" w:rsidR="000B2B18" w:rsidRPr="000B2B18" w:rsidRDefault="000B2B18" w:rsidP="007B186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 xml:space="preserve">b)  die Infrastruktur: zB. Raum/Räume, IT-Ausstattung, Geräte, Labors, Betriebsmittel, usw., die bei der Durchführung des Projekts ggf. benötigt wird, ohne aus dem Projektbudget finanziert werden zu können, </w:t>
      </w:r>
    </w:p>
    <w:p w14:paraId="2EA51ABD" w14:textId="77777777" w:rsidR="000B2B18" w:rsidRPr="000B2B18" w:rsidRDefault="000B2B18" w:rsidP="000B2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 xml:space="preserve">aus den Mitteln, die am Institut / an der Abteilung zur Verfügung stehen, gedeckt werden können. Sollten dennoch zusätzlich Mittel / Ausstattungen für das Projekt erforderlich sein, sind diese unter "Zusätzliche Anmerkungen" angeführt. </w:t>
      </w:r>
    </w:p>
    <w:p w14:paraId="0EFF92BD" w14:textId="163B0F50" w:rsidR="000B2B18" w:rsidRDefault="000B2B18" w:rsidP="000B2B18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 xml:space="preserve">Zusätzliche Anmerkungen: </w:t>
      </w:r>
    </w:p>
    <w:p w14:paraId="72C72795" w14:textId="5D466FD2" w:rsidR="007B1860" w:rsidRDefault="007B1860" w:rsidP="000B2B18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de-DE"/>
        </w:rPr>
      </w:pPr>
    </w:p>
    <w:p w14:paraId="723CAC52" w14:textId="77777777" w:rsidR="007B1860" w:rsidRPr="000B2B18" w:rsidRDefault="007B1860" w:rsidP="000B2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6A441A7E" w14:textId="77777777" w:rsidR="007B1860" w:rsidRDefault="000B2B18" w:rsidP="000B2B18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 xml:space="preserve">_________________ ___________________________ ___________________________ </w:t>
      </w:r>
    </w:p>
    <w:p w14:paraId="7DAD1A79" w14:textId="3BCD3A70" w:rsidR="000B2B18" w:rsidRPr="000B2B18" w:rsidRDefault="000B2B18" w:rsidP="000B2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0B2B18">
        <w:rPr>
          <w:rFonts w:ascii="ArialMT" w:eastAsia="Times New Roman" w:hAnsi="ArialMT" w:cs="Times New Roman"/>
          <w:lang w:eastAsia="de-DE"/>
        </w:rPr>
        <w:t xml:space="preserve">Ort, Datum </w:t>
      </w:r>
      <w:r w:rsidR="007B1860">
        <w:rPr>
          <w:rFonts w:ascii="ArialMT" w:eastAsia="Times New Roman" w:hAnsi="ArialMT" w:cs="Times New Roman"/>
          <w:lang w:eastAsia="de-DE"/>
        </w:rPr>
        <w:tab/>
      </w:r>
      <w:r w:rsidR="007B1860">
        <w:rPr>
          <w:rFonts w:ascii="ArialMT" w:eastAsia="Times New Roman" w:hAnsi="ArialMT" w:cs="Times New Roman"/>
          <w:lang w:eastAsia="de-DE"/>
        </w:rPr>
        <w:tab/>
      </w:r>
      <w:r w:rsidRPr="000B2B18">
        <w:rPr>
          <w:rFonts w:ascii="ArialMT" w:eastAsia="Times New Roman" w:hAnsi="ArialMT" w:cs="Times New Roman"/>
          <w:lang w:eastAsia="de-DE"/>
        </w:rPr>
        <w:t xml:space="preserve">Unterschrift der Abteilungsleitung </w:t>
      </w:r>
      <w:r w:rsidR="007B1860">
        <w:rPr>
          <w:rFonts w:ascii="ArialMT" w:eastAsia="Times New Roman" w:hAnsi="ArialMT" w:cs="Times New Roman"/>
          <w:lang w:eastAsia="de-DE"/>
        </w:rPr>
        <w:tab/>
      </w:r>
      <w:r w:rsidRPr="000B2B18">
        <w:rPr>
          <w:rFonts w:ascii="ArialMT" w:eastAsia="Times New Roman" w:hAnsi="ArialMT" w:cs="Times New Roman"/>
          <w:lang w:eastAsia="de-DE"/>
        </w:rPr>
        <w:t xml:space="preserve">Unterschrift der Institutsleitung </w:t>
      </w:r>
    </w:p>
    <w:p w14:paraId="795EE3E7" w14:textId="77777777" w:rsidR="000B2B18" w:rsidRDefault="000B2B18" w:rsidP="000B2B1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</w:p>
    <w:p w14:paraId="700C0C93" w14:textId="77777777" w:rsidR="000B2B18" w:rsidRPr="000B2B18" w:rsidRDefault="000B2B18" w:rsidP="000B2B18">
      <w:pPr>
        <w:pStyle w:val="StandardWeb"/>
        <w:shd w:val="clear" w:color="auto" w:fill="FFFFFF"/>
        <w:rPr>
          <w:rFonts w:ascii="ArialMT" w:hAnsi="ArialMT"/>
          <w:sz w:val="20"/>
          <w:szCs w:val="20"/>
        </w:rPr>
      </w:pPr>
    </w:p>
    <w:p w14:paraId="2B7F3AB0" w14:textId="4AFB4017" w:rsidR="001B0B15" w:rsidRDefault="001B0B15" w:rsidP="001B0B15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23D684C7" w14:textId="392E1E87" w:rsidR="001B0B15" w:rsidRPr="001D19BC" w:rsidRDefault="001B0B15" w:rsidP="001B0B15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</w:p>
    <w:p w14:paraId="0C2CF459" w14:textId="77777777" w:rsidR="001B0B15" w:rsidRDefault="001B0B15" w:rsidP="008E13DA"/>
    <w:p w14:paraId="57A40DC0" w14:textId="77777777" w:rsidR="008E13DA" w:rsidRDefault="008E13DA" w:rsidP="008E13DA"/>
    <w:p w14:paraId="491665BD" w14:textId="77777777" w:rsidR="008E13DA" w:rsidRPr="008E13DA" w:rsidRDefault="008E13DA" w:rsidP="008E13DA"/>
    <w:sectPr w:rsidR="008E13DA" w:rsidRPr="008E13DA" w:rsidSect="002B4952">
      <w:headerReference w:type="default" r:id="rId11"/>
      <w:footerReference w:type="default" r:id="rId12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6CDE" w14:textId="77777777" w:rsidR="000A2F0D" w:rsidRDefault="000A2F0D" w:rsidP="000A78E0">
      <w:pPr>
        <w:spacing w:line="240" w:lineRule="auto"/>
      </w:pPr>
      <w:r>
        <w:separator/>
      </w:r>
    </w:p>
  </w:endnote>
  <w:endnote w:type="continuationSeparator" w:id="0">
    <w:p w14:paraId="124A233A" w14:textId="77777777" w:rsidR="000A2F0D" w:rsidRDefault="000A2F0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0C5A" w14:textId="5610049C" w:rsidR="000D62F4" w:rsidRDefault="000B2B18">
    <w:pPr>
      <w:pStyle w:val="Fuzeile"/>
    </w:pPr>
    <w:r>
      <w:rPr>
        <w:noProof/>
      </w:rPr>
      <w:drawing>
        <wp:anchor distT="0" distB="0" distL="114300" distR="114300" simplePos="0" relativeHeight="251749376" behindDoc="0" locked="0" layoutInCell="1" allowOverlap="1" wp14:anchorId="2A63A5EC" wp14:editId="55C5A5F5">
          <wp:simplePos x="0" y="0"/>
          <wp:positionH relativeFrom="column">
            <wp:posOffset>5287917</wp:posOffset>
          </wp:positionH>
          <wp:positionV relativeFrom="paragraph">
            <wp:posOffset>-772886</wp:posOffset>
          </wp:positionV>
          <wp:extent cx="1015200" cy="1015200"/>
          <wp:effectExtent l="0" t="0" r="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938" w14:textId="77777777" w:rsidR="006705D0" w:rsidRDefault="006705D0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4FCE9773" w14:textId="2A595A40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526BE8">
      <w:rPr>
        <w:noProof/>
      </w:rPr>
      <w:t>21. Dezember 2021</w:t>
    </w:r>
    <w:r w:rsidRPr="004746F8">
      <w:fldChar w:fldCharType="end"/>
    </w:r>
    <w:r w:rsidR="00A0237C">
      <w:t xml:space="preserve"> / Version 1.</w:t>
    </w:r>
    <w:r w:rsidR="00F84EFC">
      <w:t>01</w:t>
    </w:r>
    <w:r w:rsidR="000D62F4" w:rsidRPr="004746F8">
      <w:tab/>
    </w:r>
    <w:sdt>
      <w:sdtPr>
        <w:alias w:val="Autor"/>
        <w:tag w:val=""/>
        <w:id w:val="1535384574"/>
        <w:placeholder>
          <w:docPart w:val="4C65E56DDBBD40D1B329E89D0EA497E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A7791" w:rsidRPr="00BD49BE">
          <w:rPr>
            <w:rStyle w:val="Platzhaltertext"/>
          </w:rPr>
          <w:t>[Autor]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831B46">
      <w:rPr>
        <w:noProof/>
      </w:rPr>
      <w:t>3</w:t>
    </w:r>
    <w:r w:rsidR="000D62F4" w:rsidRPr="004746F8">
      <w:fldChar w:fldCharType="end"/>
    </w:r>
    <w:r w:rsidR="000D62F4" w:rsidRPr="004746F8">
      <w:t>/</w:t>
    </w:r>
    <w:fldSimple w:instr=" NUMPAGES   \* MERGEFORMAT ">
      <w:r w:rsidR="00831B4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6F78" w14:textId="77777777" w:rsidR="000A2F0D" w:rsidRDefault="000A2F0D" w:rsidP="000A78E0">
      <w:pPr>
        <w:spacing w:line="240" w:lineRule="auto"/>
      </w:pPr>
      <w:r>
        <w:separator/>
      </w:r>
    </w:p>
  </w:footnote>
  <w:footnote w:type="continuationSeparator" w:id="0">
    <w:p w14:paraId="217DEE7C" w14:textId="77777777" w:rsidR="000A2F0D" w:rsidRDefault="000A2F0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FD06" w14:textId="7C474ADD" w:rsidR="000D62F4" w:rsidRDefault="000B2B18" w:rsidP="00FB1516">
    <w:r w:rsidRPr="000B2B18">
      <w:rPr>
        <w:noProof/>
        <w:lang w:eastAsia="de-DE"/>
      </w:rPr>
      <w:drawing>
        <wp:anchor distT="0" distB="0" distL="114300" distR="114300" simplePos="0" relativeHeight="251748352" behindDoc="0" locked="0" layoutInCell="1" allowOverlap="0" wp14:anchorId="63E002C8" wp14:editId="3F8DA61F">
          <wp:simplePos x="0" y="0"/>
          <wp:positionH relativeFrom="column">
            <wp:posOffset>-139700</wp:posOffset>
          </wp:positionH>
          <wp:positionV relativeFrom="paragraph">
            <wp:posOffset>176530</wp:posOffset>
          </wp:positionV>
          <wp:extent cx="2372360" cy="508000"/>
          <wp:effectExtent l="0" t="0" r="2540" b="0"/>
          <wp:wrapSquare wrapText="bothSides"/>
          <wp:docPr id="5" name="Bild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0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952">
      <w:rPr>
        <w:noProof/>
        <w:lang w:eastAsia="de-AT"/>
      </w:rPr>
      <w:drawing>
        <wp:anchor distT="0" distB="0" distL="114300" distR="114300" simplePos="0" relativeHeight="251739136" behindDoc="0" locked="0" layoutInCell="1" allowOverlap="1" wp14:anchorId="7D7D3F8B" wp14:editId="48FBBFDE">
          <wp:simplePos x="0" y="0"/>
          <wp:positionH relativeFrom="column">
            <wp:posOffset>4518660</wp:posOffset>
          </wp:positionH>
          <wp:positionV relativeFrom="paragraph">
            <wp:posOffset>173355</wp:posOffset>
          </wp:positionV>
          <wp:extent cx="1778000" cy="1258570"/>
          <wp:effectExtent l="0" t="0" r="0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nstitutslogos_hoch_deutsch_schwarz_65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516">
      <w:rPr>
        <w:noProof/>
        <w:lang w:val="de-DE"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14CC" w14:textId="7D57D112" w:rsidR="000D62F4" w:rsidRDefault="002B495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47328" behindDoc="1" locked="0" layoutInCell="1" allowOverlap="1" wp14:anchorId="1EA2D05A" wp14:editId="2CFC8B10">
          <wp:simplePos x="0" y="0"/>
          <wp:positionH relativeFrom="column">
            <wp:posOffset>5253274</wp:posOffset>
          </wp:positionH>
          <wp:positionV relativeFrom="paragraph">
            <wp:posOffset>-64770</wp:posOffset>
          </wp:positionV>
          <wp:extent cx="1153322" cy="81661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22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938"/>
    <w:multiLevelType w:val="hybridMultilevel"/>
    <w:tmpl w:val="6CD8F8D8"/>
    <w:lvl w:ilvl="0" w:tplc="F7E230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FAF6F43"/>
    <w:multiLevelType w:val="multilevel"/>
    <w:tmpl w:val="AD40E188"/>
    <w:numStyleLink w:val="berschriftenJKU"/>
  </w:abstractNum>
  <w:abstractNum w:abstractNumId="4" w15:restartNumberingAfterBreak="0">
    <w:nsid w:val="12853966"/>
    <w:multiLevelType w:val="multilevel"/>
    <w:tmpl w:val="8C5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66AFA"/>
    <w:multiLevelType w:val="multilevel"/>
    <w:tmpl w:val="AD40E188"/>
    <w:numStyleLink w:val="berschriftenJKU"/>
  </w:abstractNum>
  <w:abstractNum w:abstractNumId="6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A71"/>
    <w:multiLevelType w:val="multilevel"/>
    <w:tmpl w:val="9D461764"/>
    <w:numStyleLink w:val="ListeJKU"/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9A754B"/>
    <w:multiLevelType w:val="hybridMultilevel"/>
    <w:tmpl w:val="FF9A6A4E"/>
    <w:lvl w:ilvl="0" w:tplc="F7E2301E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285A3DCD"/>
    <w:multiLevelType w:val="hybridMultilevel"/>
    <w:tmpl w:val="34F2A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6325"/>
    <w:multiLevelType w:val="hybridMultilevel"/>
    <w:tmpl w:val="59708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4BA5"/>
    <w:multiLevelType w:val="multilevel"/>
    <w:tmpl w:val="AD40E188"/>
    <w:numStyleLink w:val="berschriftenJKU"/>
  </w:abstractNum>
  <w:abstractNum w:abstractNumId="14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096831"/>
    <w:multiLevelType w:val="hybridMultilevel"/>
    <w:tmpl w:val="FF04D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A2E2A"/>
    <w:multiLevelType w:val="multilevel"/>
    <w:tmpl w:val="98D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0F7134"/>
    <w:multiLevelType w:val="hybridMultilevel"/>
    <w:tmpl w:val="39EA2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4045"/>
    <w:multiLevelType w:val="multilevel"/>
    <w:tmpl w:val="A85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952B7"/>
    <w:multiLevelType w:val="hybridMultilevel"/>
    <w:tmpl w:val="12022B42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3AD6"/>
    <w:multiLevelType w:val="multilevel"/>
    <w:tmpl w:val="9D461764"/>
    <w:numStyleLink w:val="ListeJKU"/>
  </w:abstractNum>
  <w:abstractNum w:abstractNumId="23" w15:restartNumberingAfterBreak="0">
    <w:nsid w:val="517E0E62"/>
    <w:multiLevelType w:val="hybridMultilevel"/>
    <w:tmpl w:val="CC649CEC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548964D0"/>
    <w:multiLevelType w:val="multilevel"/>
    <w:tmpl w:val="A4E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31605"/>
    <w:multiLevelType w:val="multilevel"/>
    <w:tmpl w:val="AD40E188"/>
    <w:numStyleLink w:val="berschriftenJKU"/>
  </w:abstractNum>
  <w:abstractNum w:abstractNumId="26" w15:restartNumberingAfterBreak="0">
    <w:nsid w:val="567766EB"/>
    <w:multiLevelType w:val="hybridMultilevel"/>
    <w:tmpl w:val="23A83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A07C7C"/>
    <w:multiLevelType w:val="multilevel"/>
    <w:tmpl w:val="AD40E188"/>
    <w:numStyleLink w:val="berschriftenJKU"/>
  </w:abstractNum>
  <w:abstractNum w:abstractNumId="28" w15:restartNumberingAfterBreak="0">
    <w:nsid w:val="58C00BAF"/>
    <w:multiLevelType w:val="hybridMultilevel"/>
    <w:tmpl w:val="C25C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647B"/>
    <w:multiLevelType w:val="multilevel"/>
    <w:tmpl w:val="AD40E188"/>
    <w:numStyleLink w:val="berschriftenJKU"/>
  </w:abstractNum>
  <w:abstractNum w:abstractNumId="30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014D"/>
    <w:multiLevelType w:val="hybridMultilevel"/>
    <w:tmpl w:val="B7C6CBE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 w15:restartNumberingAfterBreak="0">
    <w:nsid w:val="653745AB"/>
    <w:multiLevelType w:val="multilevel"/>
    <w:tmpl w:val="C7CA28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35257"/>
    <w:multiLevelType w:val="hybridMultilevel"/>
    <w:tmpl w:val="481CE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C6BC4"/>
    <w:multiLevelType w:val="multilevel"/>
    <w:tmpl w:val="AD40E188"/>
    <w:numStyleLink w:val="berschriftenJKU"/>
  </w:abstractNum>
  <w:abstractNum w:abstractNumId="35" w15:restartNumberingAfterBreak="0">
    <w:nsid w:val="73486D13"/>
    <w:multiLevelType w:val="multilevel"/>
    <w:tmpl w:val="AD40E188"/>
    <w:numStyleLink w:val="berschriftenJKU"/>
  </w:abstractNum>
  <w:abstractNum w:abstractNumId="3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62E8C"/>
    <w:multiLevelType w:val="multilevel"/>
    <w:tmpl w:val="FA869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F664D6"/>
    <w:multiLevelType w:val="multilevel"/>
    <w:tmpl w:val="AD40E188"/>
    <w:numStyleLink w:val="berschriftenJKU"/>
  </w:abstractNum>
  <w:abstractNum w:abstractNumId="39" w15:restartNumberingAfterBreak="0">
    <w:nsid w:val="7FFB1181"/>
    <w:multiLevelType w:val="hybridMultilevel"/>
    <w:tmpl w:val="67583184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6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22"/>
  </w:num>
  <w:num w:numId="9">
    <w:abstractNumId w:val="17"/>
  </w:num>
  <w:num w:numId="10">
    <w:abstractNumId w:val="38"/>
  </w:num>
  <w:num w:numId="11">
    <w:abstractNumId w:val="13"/>
  </w:num>
  <w:num w:numId="12">
    <w:abstractNumId w:val="34"/>
  </w:num>
  <w:num w:numId="13">
    <w:abstractNumId w:val="25"/>
  </w:num>
  <w:num w:numId="14">
    <w:abstractNumId w:val="2"/>
  </w:num>
  <w:num w:numId="15">
    <w:abstractNumId w:val="35"/>
  </w:num>
  <w:num w:numId="16">
    <w:abstractNumId w:val="3"/>
  </w:num>
  <w:num w:numId="17">
    <w:abstractNumId w:val="5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27"/>
  </w:num>
  <w:num w:numId="23">
    <w:abstractNumId w:val="18"/>
  </w:num>
  <w:num w:numId="24">
    <w:abstractNumId w:val="33"/>
  </w:num>
  <w:num w:numId="25">
    <w:abstractNumId w:val="26"/>
  </w:num>
  <w:num w:numId="26">
    <w:abstractNumId w:val="15"/>
  </w:num>
  <w:num w:numId="27">
    <w:abstractNumId w:val="19"/>
  </w:num>
  <w:num w:numId="28">
    <w:abstractNumId w:val="4"/>
  </w:num>
  <w:num w:numId="29">
    <w:abstractNumId w:val="16"/>
  </w:num>
  <w:num w:numId="30">
    <w:abstractNumId w:val="27"/>
  </w:num>
  <w:num w:numId="31">
    <w:abstractNumId w:val="32"/>
  </w:num>
  <w:num w:numId="32">
    <w:abstractNumId w:val="12"/>
  </w:num>
  <w:num w:numId="33">
    <w:abstractNumId w:val="28"/>
  </w:num>
  <w:num w:numId="34">
    <w:abstractNumId w:val="31"/>
  </w:num>
  <w:num w:numId="35">
    <w:abstractNumId w:val="11"/>
  </w:num>
  <w:num w:numId="36">
    <w:abstractNumId w:val="37"/>
  </w:num>
  <w:num w:numId="37">
    <w:abstractNumId w:val="24"/>
  </w:num>
  <w:num w:numId="38">
    <w:abstractNumId w:val="0"/>
  </w:num>
  <w:num w:numId="39">
    <w:abstractNumId w:val="9"/>
  </w:num>
  <w:num w:numId="40">
    <w:abstractNumId w:val="39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46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652A"/>
    <w:rsid w:val="0009340E"/>
    <w:rsid w:val="000A2F0D"/>
    <w:rsid w:val="000A61DB"/>
    <w:rsid w:val="000A78E0"/>
    <w:rsid w:val="000B2B18"/>
    <w:rsid w:val="000C0B44"/>
    <w:rsid w:val="000C35CC"/>
    <w:rsid w:val="000C450D"/>
    <w:rsid w:val="000D62F4"/>
    <w:rsid w:val="000E39EB"/>
    <w:rsid w:val="000F0A7A"/>
    <w:rsid w:val="000F58B2"/>
    <w:rsid w:val="001072FF"/>
    <w:rsid w:val="00113529"/>
    <w:rsid w:val="001322F8"/>
    <w:rsid w:val="00134AF8"/>
    <w:rsid w:val="001368DB"/>
    <w:rsid w:val="00137302"/>
    <w:rsid w:val="00144A1B"/>
    <w:rsid w:val="00150293"/>
    <w:rsid w:val="00172CBC"/>
    <w:rsid w:val="001771C5"/>
    <w:rsid w:val="0017773D"/>
    <w:rsid w:val="001B0B15"/>
    <w:rsid w:val="001B33F9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615CC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B4952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2D7F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4DBF"/>
    <w:rsid w:val="00435574"/>
    <w:rsid w:val="00435FC2"/>
    <w:rsid w:val="00437EEE"/>
    <w:rsid w:val="004419DC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03FA0"/>
    <w:rsid w:val="00512A4E"/>
    <w:rsid w:val="00520497"/>
    <w:rsid w:val="00524CA5"/>
    <w:rsid w:val="00526BE8"/>
    <w:rsid w:val="00540790"/>
    <w:rsid w:val="00542909"/>
    <w:rsid w:val="00547D27"/>
    <w:rsid w:val="0055101D"/>
    <w:rsid w:val="00552B53"/>
    <w:rsid w:val="00553D99"/>
    <w:rsid w:val="005774F3"/>
    <w:rsid w:val="005939F7"/>
    <w:rsid w:val="00596848"/>
    <w:rsid w:val="00597E4E"/>
    <w:rsid w:val="005A2D2F"/>
    <w:rsid w:val="005A7BA3"/>
    <w:rsid w:val="005B5973"/>
    <w:rsid w:val="005C0082"/>
    <w:rsid w:val="005C195B"/>
    <w:rsid w:val="005C2B4D"/>
    <w:rsid w:val="005C7D4A"/>
    <w:rsid w:val="005D3F4C"/>
    <w:rsid w:val="005E0859"/>
    <w:rsid w:val="005E4234"/>
    <w:rsid w:val="005E569D"/>
    <w:rsid w:val="005F6220"/>
    <w:rsid w:val="00607AB5"/>
    <w:rsid w:val="00611AC5"/>
    <w:rsid w:val="0061571E"/>
    <w:rsid w:val="006176FA"/>
    <w:rsid w:val="00626156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1AC4"/>
    <w:rsid w:val="00777AFD"/>
    <w:rsid w:val="007831BE"/>
    <w:rsid w:val="0078482C"/>
    <w:rsid w:val="007933FE"/>
    <w:rsid w:val="007A70FB"/>
    <w:rsid w:val="007A740A"/>
    <w:rsid w:val="007A7791"/>
    <w:rsid w:val="007B1860"/>
    <w:rsid w:val="007C7EAA"/>
    <w:rsid w:val="007D65DB"/>
    <w:rsid w:val="007E3D82"/>
    <w:rsid w:val="007E769E"/>
    <w:rsid w:val="007F027E"/>
    <w:rsid w:val="007F20A0"/>
    <w:rsid w:val="007F6BDF"/>
    <w:rsid w:val="008054EC"/>
    <w:rsid w:val="008105C4"/>
    <w:rsid w:val="00831B46"/>
    <w:rsid w:val="00845559"/>
    <w:rsid w:val="008551B8"/>
    <w:rsid w:val="008656B8"/>
    <w:rsid w:val="00871907"/>
    <w:rsid w:val="008730D8"/>
    <w:rsid w:val="008B01A8"/>
    <w:rsid w:val="008C6C3A"/>
    <w:rsid w:val="008E13DA"/>
    <w:rsid w:val="008E2E9E"/>
    <w:rsid w:val="00922896"/>
    <w:rsid w:val="009379E9"/>
    <w:rsid w:val="0094195D"/>
    <w:rsid w:val="00946CE4"/>
    <w:rsid w:val="00956B98"/>
    <w:rsid w:val="009601EB"/>
    <w:rsid w:val="00962CB9"/>
    <w:rsid w:val="009665B6"/>
    <w:rsid w:val="00966B5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05C0"/>
    <w:rsid w:val="009C7F93"/>
    <w:rsid w:val="009D692A"/>
    <w:rsid w:val="009D7375"/>
    <w:rsid w:val="009F4894"/>
    <w:rsid w:val="009F4B64"/>
    <w:rsid w:val="00A00675"/>
    <w:rsid w:val="00A01675"/>
    <w:rsid w:val="00A0237C"/>
    <w:rsid w:val="00A110A1"/>
    <w:rsid w:val="00A32FE7"/>
    <w:rsid w:val="00A53D68"/>
    <w:rsid w:val="00A6291E"/>
    <w:rsid w:val="00A7257D"/>
    <w:rsid w:val="00A906E7"/>
    <w:rsid w:val="00A94104"/>
    <w:rsid w:val="00AA0715"/>
    <w:rsid w:val="00AA09F1"/>
    <w:rsid w:val="00AA6370"/>
    <w:rsid w:val="00AA7A31"/>
    <w:rsid w:val="00AB786E"/>
    <w:rsid w:val="00AF482E"/>
    <w:rsid w:val="00B1344A"/>
    <w:rsid w:val="00B25BAA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66EF5"/>
    <w:rsid w:val="00C76875"/>
    <w:rsid w:val="00C93C39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A7A6A"/>
    <w:rsid w:val="00DB6913"/>
    <w:rsid w:val="00DC38AA"/>
    <w:rsid w:val="00DD0E55"/>
    <w:rsid w:val="00DD43C7"/>
    <w:rsid w:val="00DE23F9"/>
    <w:rsid w:val="00DE4488"/>
    <w:rsid w:val="00DF08E6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53843"/>
    <w:rsid w:val="00F5593C"/>
    <w:rsid w:val="00F5703B"/>
    <w:rsid w:val="00F619F5"/>
    <w:rsid w:val="00F74D1B"/>
    <w:rsid w:val="00F77327"/>
    <w:rsid w:val="00F83A4A"/>
    <w:rsid w:val="00F84EFC"/>
    <w:rsid w:val="00F8701B"/>
    <w:rsid w:val="00F93E08"/>
    <w:rsid w:val="00FB1516"/>
    <w:rsid w:val="00FC1173"/>
    <w:rsid w:val="00FC3C5E"/>
    <w:rsid w:val="00FD1D7B"/>
    <w:rsid w:val="00FD7A5D"/>
    <w:rsid w:val="00FE462B"/>
    <w:rsid w:val="00FE4FAE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6AD"/>
  <w15:chartTrackingRefBased/>
  <w15:docId w15:val="{D8DEA405-E96C-4AC0-AE56-CB3A94D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unhideWhenUsed/>
    <w:rsid w:val="0050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komm\03_Geschaeftsausstattung_Werbemittel\02_Office_Latex_Vorlagen\Dokumentenvorlage\JKU_Dokumentenvorlage_DE_mit_Deckblatt_2019_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65E56DDBBD40D1B329E89D0EA49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2A940-3DEC-433E-9A81-14D33ECE3D1F}"/>
      </w:docPartPr>
      <w:docPartBody>
        <w:p w:rsidR="00BA55B4" w:rsidRDefault="009D46A0">
          <w:pPr>
            <w:pStyle w:val="4C65E56DDBBD40D1B329E89D0EA497E6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A0"/>
    <w:rsid w:val="001D5FC6"/>
    <w:rsid w:val="009C60B3"/>
    <w:rsid w:val="009D46A0"/>
    <w:rsid w:val="00BA55B4"/>
    <w:rsid w:val="00CB3F17"/>
    <w:rsid w:val="00E96E5A"/>
    <w:rsid w:val="00F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65E56DDBBD40D1B329E89D0EA497E6">
    <w:name w:val="4C65E56DDBBD40D1B329E89D0EA49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60663E9-B97A-4124-845D-B3A73E0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I:\unikomm\03_Geschaeftsausstattung_Werbemittel\02_Office_Latex_Vorlagen\Dokumentenvorlage\JKU_Dokumentenvorlage_DE_mit_Deckblatt_2019_12.dotx</Template>
  <TotalTime>0</TotalTime>
  <Pages>6</Pages>
  <Words>1085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Stark</cp:lastModifiedBy>
  <cp:revision>12</cp:revision>
  <cp:lastPrinted>2015-11-11T12:56:00Z</cp:lastPrinted>
  <dcterms:created xsi:type="dcterms:W3CDTF">2021-12-16T15:03:00Z</dcterms:created>
  <dcterms:modified xsi:type="dcterms:W3CDTF">2021-12-21T10:23:00Z</dcterms:modified>
  <cp:category/>
</cp:coreProperties>
</file>