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01D93" w14:textId="77777777" w:rsidR="000C57A0" w:rsidRDefault="0074695A" w:rsidP="00E37B35">
      <w:pPr>
        <w:pStyle w:val="DokumententitelJKU"/>
      </w:pPr>
      <w:r>
        <w:t>KOSTENAU</w:t>
      </w:r>
      <w:r w:rsidR="00E37B35">
        <w:t>FSTELLUNG UND FINANZIERUNGSPLAN</w:t>
      </w:r>
      <w:r w:rsidR="00E37B35">
        <w:br/>
      </w:r>
    </w:p>
    <w:p w14:paraId="09FB8D50" w14:textId="77777777" w:rsidR="00435574" w:rsidRDefault="0074695A" w:rsidP="000C57A0">
      <w:pPr>
        <w:pStyle w:val="berschrift1"/>
      </w:pPr>
      <w:r>
        <w:t>Kostenaufstellung</w:t>
      </w:r>
    </w:p>
    <w:p w14:paraId="1268E1C0" w14:textId="77777777" w:rsidR="003D0D18" w:rsidRDefault="00766441" w:rsidP="004763AE">
      <w:pPr>
        <w:rPr>
          <w:sz w:val="18"/>
          <w:szCs w:val="18"/>
        </w:rPr>
      </w:pPr>
      <w:r w:rsidRPr="009C0293">
        <w:rPr>
          <w:sz w:val="18"/>
          <w:szCs w:val="18"/>
        </w:rPr>
        <w:t xml:space="preserve">Bitte tragen Sie hier die mit der Erstellung der Arbeit verbundenen förderbaren Kosten </w:t>
      </w:r>
      <w:r w:rsidR="009C0293" w:rsidRPr="009C0293">
        <w:rPr>
          <w:sz w:val="18"/>
          <w:szCs w:val="18"/>
        </w:rPr>
        <w:t>ein</w:t>
      </w:r>
      <w:r w:rsidR="0089542A">
        <w:rPr>
          <w:sz w:val="18"/>
          <w:szCs w:val="18"/>
        </w:rPr>
        <w:t>:</w:t>
      </w:r>
    </w:p>
    <w:p w14:paraId="5CA93241" w14:textId="77777777" w:rsidR="0089542A" w:rsidRPr="009C0293" w:rsidRDefault="0089542A" w:rsidP="004763AE">
      <w:pPr>
        <w:rPr>
          <w:sz w:val="18"/>
          <w:szCs w:val="18"/>
        </w:rPr>
      </w:pPr>
    </w:p>
    <w:tbl>
      <w:tblPr>
        <w:tblStyle w:val="TabelleJKU"/>
        <w:tblW w:w="0" w:type="auto"/>
        <w:tblLook w:val="0620" w:firstRow="1" w:lastRow="0" w:firstColumn="0" w:lastColumn="0" w:noHBand="1" w:noVBand="1"/>
      </w:tblPr>
      <w:tblGrid>
        <w:gridCol w:w="7930"/>
        <w:gridCol w:w="2038"/>
      </w:tblGrid>
      <w:tr w:rsidR="0074695A" w14:paraId="12D9FFFD" w14:textId="77777777" w:rsidTr="009C0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38" w:type="dxa"/>
          </w:tcPr>
          <w:p w14:paraId="61F9C798" w14:textId="77777777" w:rsidR="0074695A" w:rsidRDefault="004F7073" w:rsidP="004F7073">
            <w:r>
              <w:t>Reisekosten für Auslandsaufenthalte (keine Lebenshaltungskosten)</w:t>
            </w:r>
          </w:p>
        </w:tc>
        <w:tc>
          <w:tcPr>
            <w:tcW w:w="2040" w:type="dxa"/>
          </w:tcPr>
          <w:p w14:paraId="466B0635" w14:textId="77777777" w:rsidR="0074695A" w:rsidRDefault="00766441" w:rsidP="00FC3C5E">
            <w:r>
              <w:t>Betrag</w:t>
            </w:r>
            <w:r w:rsidR="00BE13CD">
              <w:t xml:space="preserve"> (in €)</w:t>
            </w:r>
          </w:p>
        </w:tc>
      </w:tr>
      <w:tr w:rsidR="0074695A" w14:paraId="1D3EABBA" w14:textId="77777777" w:rsidTr="009C0293">
        <w:tc>
          <w:tcPr>
            <w:tcW w:w="7938" w:type="dxa"/>
          </w:tcPr>
          <w:p w14:paraId="503E537E" w14:textId="77777777" w:rsidR="0074695A" w:rsidRDefault="0074695A" w:rsidP="00FC3C5E"/>
        </w:tc>
        <w:tc>
          <w:tcPr>
            <w:tcW w:w="2040" w:type="dxa"/>
          </w:tcPr>
          <w:p w14:paraId="0215E6AA" w14:textId="77777777" w:rsidR="0074695A" w:rsidRDefault="0074695A" w:rsidP="00B63D82"/>
        </w:tc>
      </w:tr>
      <w:tr w:rsidR="009C0293" w14:paraId="65DF6218" w14:textId="77777777" w:rsidTr="009C0293">
        <w:tc>
          <w:tcPr>
            <w:tcW w:w="7938" w:type="dxa"/>
          </w:tcPr>
          <w:p w14:paraId="084EB93F" w14:textId="77777777" w:rsidR="009C0293" w:rsidRDefault="009C0293" w:rsidP="00FC3C5E"/>
        </w:tc>
        <w:tc>
          <w:tcPr>
            <w:tcW w:w="2040" w:type="dxa"/>
          </w:tcPr>
          <w:p w14:paraId="4F25529E" w14:textId="77777777" w:rsidR="009C0293" w:rsidRDefault="009C0293" w:rsidP="00FC3C5E"/>
        </w:tc>
      </w:tr>
      <w:tr w:rsidR="004F7073" w:rsidRPr="004F7073" w14:paraId="025AF76B" w14:textId="77777777" w:rsidTr="004F7073">
        <w:tc>
          <w:tcPr>
            <w:tcW w:w="7938" w:type="dxa"/>
            <w:shd w:val="clear" w:color="auto" w:fill="BFBFBF" w:themeFill="background1" w:themeFillShade="BF"/>
          </w:tcPr>
          <w:p w14:paraId="45C325BC" w14:textId="77777777" w:rsidR="004F7073" w:rsidRPr="004F7073" w:rsidRDefault="00C87214" w:rsidP="00B27ADA">
            <w:pPr>
              <w:rPr>
                <w:b/>
              </w:rPr>
            </w:pPr>
            <w:r>
              <w:rPr>
                <w:b/>
              </w:rPr>
              <w:t>Rech</w:t>
            </w:r>
            <w:r w:rsidR="004F7073">
              <w:rPr>
                <w:b/>
              </w:rPr>
              <w:t>erchen oder empirische Erhebungen</w:t>
            </w:r>
          </w:p>
        </w:tc>
        <w:tc>
          <w:tcPr>
            <w:tcW w:w="2040" w:type="dxa"/>
            <w:shd w:val="clear" w:color="auto" w:fill="BFBFBF" w:themeFill="background1" w:themeFillShade="BF"/>
          </w:tcPr>
          <w:p w14:paraId="6A8B702A" w14:textId="77777777" w:rsidR="004F7073" w:rsidRPr="004F7073" w:rsidRDefault="004F7073" w:rsidP="00B27ADA">
            <w:pPr>
              <w:rPr>
                <w:b/>
              </w:rPr>
            </w:pPr>
            <w:r w:rsidRPr="004F7073">
              <w:rPr>
                <w:b/>
              </w:rPr>
              <w:t>Betrag (in €)</w:t>
            </w:r>
          </w:p>
        </w:tc>
      </w:tr>
      <w:tr w:rsidR="004F7073" w14:paraId="0E9180F6" w14:textId="77777777" w:rsidTr="009C0293">
        <w:tc>
          <w:tcPr>
            <w:tcW w:w="7938" w:type="dxa"/>
          </w:tcPr>
          <w:p w14:paraId="76D27685" w14:textId="77777777" w:rsidR="004F7073" w:rsidRDefault="004F7073" w:rsidP="00FC3C5E"/>
        </w:tc>
        <w:tc>
          <w:tcPr>
            <w:tcW w:w="2040" w:type="dxa"/>
          </w:tcPr>
          <w:p w14:paraId="0319C46F" w14:textId="77777777" w:rsidR="004F7073" w:rsidRDefault="004F7073" w:rsidP="00FC3C5E"/>
        </w:tc>
      </w:tr>
      <w:tr w:rsidR="00321FF0" w14:paraId="00E99521" w14:textId="77777777" w:rsidTr="009C0293">
        <w:tc>
          <w:tcPr>
            <w:tcW w:w="7938" w:type="dxa"/>
          </w:tcPr>
          <w:p w14:paraId="7F0D1E67" w14:textId="77777777" w:rsidR="00321FF0" w:rsidRDefault="00321FF0" w:rsidP="00FC3C5E"/>
        </w:tc>
        <w:tc>
          <w:tcPr>
            <w:tcW w:w="2040" w:type="dxa"/>
          </w:tcPr>
          <w:p w14:paraId="35545FBD" w14:textId="77777777" w:rsidR="00321FF0" w:rsidRDefault="00321FF0" w:rsidP="00FC3C5E"/>
        </w:tc>
      </w:tr>
      <w:tr w:rsidR="004F7073" w:rsidRPr="004F7073" w14:paraId="096B6D3B" w14:textId="77777777" w:rsidTr="00B27ADA">
        <w:tc>
          <w:tcPr>
            <w:tcW w:w="7938" w:type="dxa"/>
            <w:shd w:val="clear" w:color="auto" w:fill="BFBFBF" w:themeFill="background1" w:themeFillShade="BF"/>
          </w:tcPr>
          <w:p w14:paraId="1C0AC0B2" w14:textId="77777777" w:rsidR="004F7073" w:rsidRPr="004F7073" w:rsidRDefault="004F7073" w:rsidP="00B27ADA">
            <w:pPr>
              <w:rPr>
                <w:b/>
              </w:rPr>
            </w:pPr>
            <w:r>
              <w:rPr>
                <w:b/>
              </w:rPr>
              <w:t>Konferenzbeiträge und/oder auswärtige Laborarbeiten</w:t>
            </w:r>
          </w:p>
        </w:tc>
        <w:tc>
          <w:tcPr>
            <w:tcW w:w="2040" w:type="dxa"/>
            <w:shd w:val="clear" w:color="auto" w:fill="BFBFBF" w:themeFill="background1" w:themeFillShade="BF"/>
          </w:tcPr>
          <w:p w14:paraId="638F3EDC" w14:textId="77777777" w:rsidR="004F7073" w:rsidRPr="004F7073" w:rsidRDefault="004F7073" w:rsidP="00B27ADA">
            <w:pPr>
              <w:rPr>
                <w:b/>
              </w:rPr>
            </w:pPr>
            <w:r w:rsidRPr="004F7073">
              <w:rPr>
                <w:b/>
              </w:rPr>
              <w:t>Betrag (in €)</w:t>
            </w:r>
          </w:p>
        </w:tc>
      </w:tr>
      <w:tr w:rsidR="004F7073" w14:paraId="1553D7A2" w14:textId="77777777" w:rsidTr="009C0293">
        <w:tc>
          <w:tcPr>
            <w:tcW w:w="7938" w:type="dxa"/>
          </w:tcPr>
          <w:p w14:paraId="794A306B" w14:textId="77777777" w:rsidR="004F7073" w:rsidRDefault="004F7073" w:rsidP="00FC3C5E"/>
        </w:tc>
        <w:tc>
          <w:tcPr>
            <w:tcW w:w="2040" w:type="dxa"/>
          </w:tcPr>
          <w:p w14:paraId="2E307DB8" w14:textId="77777777" w:rsidR="004F7073" w:rsidRDefault="004F7073" w:rsidP="00FC3C5E"/>
        </w:tc>
      </w:tr>
      <w:tr w:rsidR="0074695A" w14:paraId="68BE454A" w14:textId="77777777" w:rsidTr="009C0293">
        <w:tc>
          <w:tcPr>
            <w:tcW w:w="7938" w:type="dxa"/>
          </w:tcPr>
          <w:p w14:paraId="4C8428E2" w14:textId="77777777" w:rsidR="0074695A" w:rsidRDefault="0074695A" w:rsidP="00FC3C5E"/>
        </w:tc>
        <w:tc>
          <w:tcPr>
            <w:tcW w:w="2040" w:type="dxa"/>
          </w:tcPr>
          <w:p w14:paraId="05214770" w14:textId="77777777" w:rsidR="0074695A" w:rsidRDefault="0074695A" w:rsidP="00FC3C5E"/>
        </w:tc>
      </w:tr>
      <w:tr w:rsidR="004F7073" w:rsidRPr="004F7073" w14:paraId="56A79A5A" w14:textId="77777777" w:rsidTr="00B27ADA">
        <w:tc>
          <w:tcPr>
            <w:tcW w:w="7938" w:type="dxa"/>
            <w:shd w:val="clear" w:color="auto" w:fill="BFBFBF" w:themeFill="background1" w:themeFillShade="BF"/>
          </w:tcPr>
          <w:p w14:paraId="66750B29" w14:textId="77777777" w:rsidR="004F7073" w:rsidRPr="004F7073" w:rsidRDefault="004F7073" w:rsidP="00B27ADA">
            <w:pPr>
              <w:rPr>
                <w:b/>
              </w:rPr>
            </w:pPr>
            <w:r>
              <w:rPr>
                <w:b/>
              </w:rPr>
              <w:t>Software (Nachweis erforderlich)</w:t>
            </w:r>
          </w:p>
        </w:tc>
        <w:tc>
          <w:tcPr>
            <w:tcW w:w="2040" w:type="dxa"/>
            <w:shd w:val="clear" w:color="auto" w:fill="BFBFBF" w:themeFill="background1" w:themeFillShade="BF"/>
          </w:tcPr>
          <w:p w14:paraId="333A1796" w14:textId="77777777" w:rsidR="004F7073" w:rsidRPr="004F7073" w:rsidRDefault="004F7073" w:rsidP="00B27ADA">
            <w:pPr>
              <w:rPr>
                <w:b/>
              </w:rPr>
            </w:pPr>
            <w:r w:rsidRPr="004F7073">
              <w:rPr>
                <w:b/>
              </w:rPr>
              <w:t>Betrag (in €)</w:t>
            </w:r>
          </w:p>
        </w:tc>
      </w:tr>
      <w:tr w:rsidR="004F7073" w14:paraId="6C05578F" w14:textId="77777777" w:rsidTr="009C0293">
        <w:tc>
          <w:tcPr>
            <w:tcW w:w="7938" w:type="dxa"/>
          </w:tcPr>
          <w:p w14:paraId="76D945C2" w14:textId="77777777" w:rsidR="004F7073" w:rsidRDefault="004F7073" w:rsidP="00FC3C5E"/>
        </w:tc>
        <w:tc>
          <w:tcPr>
            <w:tcW w:w="2040" w:type="dxa"/>
          </w:tcPr>
          <w:p w14:paraId="0856263B" w14:textId="77777777" w:rsidR="004F7073" w:rsidRDefault="004F7073" w:rsidP="00FC3C5E"/>
        </w:tc>
      </w:tr>
      <w:tr w:rsidR="004F7073" w14:paraId="186B5C81" w14:textId="77777777" w:rsidTr="009C0293">
        <w:tc>
          <w:tcPr>
            <w:tcW w:w="7938" w:type="dxa"/>
          </w:tcPr>
          <w:p w14:paraId="23FCF6A5" w14:textId="77777777" w:rsidR="004F7073" w:rsidRDefault="004F7073" w:rsidP="00FC3C5E"/>
        </w:tc>
        <w:tc>
          <w:tcPr>
            <w:tcW w:w="2040" w:type="dxa"/>
          </w:tcPr>
          <w:p w14:paraId="3A8EEEC9" w14:textId="77777777" w:rsidR="004F7073" w:rsidRDefault="004F7073" w:rsidP="00FC3C5E"/>
        </w:tc>
      </w:tr>
      <w:tr w:rsidR="004F7073" w:rsidRPr="004F7073" w14:paraId="462D8438" w14:textId="77777777" w:rsidTr="00B27ADA">
        <w:tc>
          <w:tcPr>
            <w:tcW w:w="7938" w:type="dxa"/>
            <w:shd w:val="clear" w:color="auto" w:fill="BFBFBF" w:themeFill="background1" w:themeFillShade="BF"/>
          </w:tcPr>
          <w:p w14:paraId="69C87F47" w14:textId="77777777" w:rsidR="004F7073" w:rsidRPr="004F7073" w:rsidRDefault="004F7073" w:rsidP="00B27ADA">
            <w:pPr>
              <w:rPr>
                <w:b/>
              </w:rPr>
            </w:pPr>
            <w:r>
              <w:rPr>
                <w:b/>
              </w:rPr>
              <w:t>Kurse und Zusatzausbildungen</w:t>
            </w:r>
          </w:p>
        </w:tc>
        <w:tc>
          <w:tcPr>
            <w:tcW w:w="2040" w:type="dxa"/>
            <w:shd w:val="clear" w:color="auto" w:fill="BFBFBF" w:themeFill="background1" w:themeFillShade="BF"/>
          </w:tcPr>
          <w:p w14:paraId="4BC7AC65" w14:textId="77777777" w:rsidR="004F7073" w:rsidRPr="004F7073" w:rsidRDefault="004F7073" w:rsidP="00B27ADA">
            <w:pPr>
              <w:rPr>
                <w:b/>
              </w:rPr>
            </w:pPr>
            <w:r w:rsidRPr="004F7073">
              <w:rPr>
                <w:b/>
              </w:rPr>
              <w:t>Betrag (in €)</w:t>
            </w:r>
          </w:p>
        </w:tc>
      </w:tr>
      <w:tr w:rsidR="004F7073" w14:paraId="75D3B5E3" w14:textId="77777777" w:rsidTr="009C0293">
        <w:tc>
          <w:tcPr>
            <w:tcW w:w="7938" w:type="dxa"/>
          </w:tcPr>
          <w:p w14:paraId="5B3636E7" w14:textId="77777777" w:rsidR="004F7073" w:rsidRDefault="004F7073" w:rsidP="00FC3C5E"/>
        </w:tc>
        <w:tc>
          <w:tcPr>
            <w:tcW w:w="2040" w:type="dxa"/>
          </w:tcPr>
          <w:p w14:paraId="49E51E99" w14:textId="77777777" w:rsidR="004F7073" w:rsidRDefault="004F7073" w:rsidP="00FC3C5E"/>
        </w:tc>
      </w:tr>
      <w:tr w:rsidR="004F7073" w14:paraId="7782457D" w14:textId="77777777" w:rsidTr="009C0293">
        <w:tc>
          <w:tcPr>
            <w:tcW w:w="7938" w:type="dxa"/>
          </w:tcPr>
          <w:p w14:paraId="55F5AB4B" w14:textId="77777777" w:rsidR="004F7073" w:rsidRDefault="004F7073" w:rsidP="00FC3C5E"/>
        </w:tc>
        <w:tc>
          <w:tcPr>
            <w:tcW w:w="2040" w:type="dxa"/>
          </w:tcPr>
          <w:p w14:paraId="4CB93064" w14:textId="77777777" w:rsidR="004F7073" w:rsidRDefault="004F7073" w:rsidP="00FC3C5E"/>
        </w:tc>
      </w:tr>
      <w:tr w:rsidR="004F7073" w:rsidRPr="004F7073" w14:paraId="2E4F407D" w14:textId="77777777" w:rsidTr="00B27ADA">
        <w:tc>
          <w:tcPr>
            <w:tcW w:w="7938" w:type="dxa"/>
            <w:shd w:val="clear" w:color="auto" w:fill="BFBFBF" w:themeFill="background1" w:themeFillShade="BF"/>
          </w:tcPr>
          <w:p w14:paraId="5BB0D275" w14:textId="77777777" w:rsidR="004F7073" w:rsidRPr="004F7073" w:rsidRDefault="004F7073" w:rsidP="00B27ADA">
            <w:pPr>
              <w:rPr>
                <w:b/>
              </w:rPr>
            </w:pPr>
            <w:r>
              <w:rPr>
                <w:b/>
              </w:rPr>
              <w:t>Sonstiges</w:t>
            </w:r>
          </w:p>
        </w:tc>
        <w:tc>
          <w:tcPr>
            <w:tcW w:w="2040" w:type="dxa"/>
            <w:shd w:val="clear" w:color="auto" w:fill="BFBFBF" w:themeFill="background1" w:themeFillShade="BF"/>
          </w:tcPr>
          <w:p w14:paraId="2986AAB2" w14:textId="77777777" w:rsidR="004F7073" w:rsidRPr="004F7073" w:rsidRDefault="004F7073" w:rsidP="00B27ADA">
            <w:pPr>
              <w:rPr>
                <w:b/>
              </w:rPr>
            </w:pPr>
            <w:r w:rsidRPr="004F7073">
              <w:rPr>
                <w:b/>
              </w:rPr>
              <w:t>Betrag (in €)</w:t>
            </w:r>
          </w:p>
        </w:tc>
      </w:tr>
      <w:tr w:rsidR="004F7073" w14:paraId="1BCBE86D" w14:textId="77777777" w:rsidTr="009C0293">
        <w:tc>
          <w:tcPr>
            <w:tcW w:w="7938" w:type="dxa"/>
          </w:tcPr>
          <w:p w14:paraId="3169BC60" w14:textId="77777777" w:rsidR="004F7073" w:rsidRDefault="004F7073" w:rsidP="00FC3C5E"/>
        </w:tc>
        <w:tc>
          <w:tcPr>
            <w:tcW w:w="2040" w:type="dxa"/>
          </w:tcPr>
          <w:p w14:paraId="406C74DC" w14:textId="77777777" w:rsidR="004F7073" w:rsidRDefault="004F7073" w:rsidP="00FC3C5E"/>
        </w:tc>
      </w:tr>
      <w:tr w:rsidR="0074695A" w14:paraId="21D29C65" w14:textId="77777777" w:rsidTr="009C0293">
        <w:tc>
          <w:tcPr>
            <w:tcW w:w="7938" w:type="dxa"/>
          </w:tcPr>
          <w:p w14:paraId="78A06287" w14:textId="77777777" w:rsidR="0074695A" w:rsidRDefault="0074695A" w:rsidP="00FC3C5E"/>
        </w:tc>
        <w:tc>
          <w:tcPr>
            <w:tcW w:w="2040" w:type="dxa"/>
          </w:tcPr>
          <w:p w14:paraId="3BF0D971" w14:textId="77777777" w:rsidR="0074695A" w:rsidRDefault="0074695A" w:rsidP="00FC3C5E"/>
        </w:tc>
      </w:tr>
      <w:tr w:rsidR="0074695A" w:rsidRPr="00766441" w14:paraId="1B9A2D00" w14:textId="77777777" w:rsidTr="009C0293">
        <w:tc>
          <w:tcPr>
            <w:tcW w:w="7938" w:type="dxa"/>
            <w:shd w:val="clear" w:color="auto" w:fill="BFBFBF" w:themeFill="background1" w:themeFillShade="BF"/>
          </w:tcPr>
          <w:p w14:paraId="27C68817" w14:textId="77777777" w:rsidR="0074695A" w:rsidRPr="00766441" w:rsidRDefault="00766441" w:rsidP="00FC3C5E">
            <w:pPr>
              <w:rPr>
                <w:b/>
              </w:rPr>
            </w:pPr>
            <w:r w:rsidRPr="00766441">
              <w:rPr>
                <w:b/>
              </w:rPr>
              <w:t>SUMME</w:t>
            </w:r>
            <w:r w:rsidR="0082211C">
              <w:rPr>
                <w:b/>
              </w:rPr>
              <w:t xml:space="preserve"> (mind. € 750,-)</w:t>
            </w:r>
          </w:p>
        </w:tc>
        <w:tc>
          <w:tcPr>
            <w:tcW w:w="2040" w:type="dxa"/>
            <w:shd w:val="clear" w:color="auto" w:fill="BFBFBF" w:themeFill="background1" w:themeFillShade="BF"/>
          </w:tcPr>
          <w:p w14:paraId="065F9314" w14:textId="77777777" w:rsidR="0074695A" w:rsidRPr="00766441" w:rsidRDefault="0074695A" w:rsidP="00FC3C5E">
            <w:pPr>
              <w:rPr>
                <w:b/>
              </w:rPr>
            </w:pPr>
          </w:p>
        </w:tc>
      </w:tr>
    </w:tbl>
    <w:p w14:paraId="04BD1E76" w14:textId="77777777" w:rsidR="00BE13CD" w:rsidRDefault="00BE13CD" w:rsidP="00BE13CD">
      <w:pPr>
        <w:tabs>
          <w:tab w:val="right" w:pos="9923"/>
        </w:tabs>
      </w:pPr>
    </w:p>
    <w:p w14:paraId="664656F4" w14:textId="77777777" w:rsidR="0074695A" w:rsidRDefault="0074695A" w:rsidP="0074695A">
      <w:pPr>
        <w:pStyle w:val="berschrift1"/>
      </w:pPr>
      <w:r>
        <w:t>Finanzierungsplan</w:t>
      </w:r>
    </w:p>
    <w:p w14:paraId="3382B06C" w14:textId="77777777" w:rsidR="0082211C" w:rsidRDefault="0082211C" w:rsidP="0082211C">
      <w:pPr>
        <w:rPr>
          <w:sz w:val="18"/>
          <w:szCs w:val="18"/>
        </w:rPr>
      </w:pPr>
      <w:r w:rsidRPr="009C0293">
        <w:rPr>
          <w:sz w:val="18"/>
          <w:szCs w:val="18"/>
        </w:rPr>
        <w:t xml:space="preserve">Bitte tragen Sie hier die </w:t>
      </w:r>
      <w:r>
        <w:rPr>
          <w:sz w:val="18"/>
          <w:szCs w:val="18"/>
        </w:rPr>
        <w:t>Förderungen ein, die Sie aus anderen Quellen (zB Institut, Unternehmen, etc.) beziehen:</w:t>
      </w:r>
    </w:p>
    <w:p w14:paraId="37B6FAA6" w14:textId="77777777" w:rsidR="0089542A" w:rsidRPr="0082211C" w:rsidRDefault="0089542A" w:rsidP="0082211C"/>
    <w:tbl>
      <w:tblPr>
        <w:tblStyle w:val="TabelleJKU"/>
        <w:tblW w:w="0" w:type="auto"/>
        <w:tblLook w:val="0620" w:firstRow="1" w:lastRow="0" w:firstColumn="0" w:lastColumn="0" w:noHBand="1" w:noVBand="1"/>
      </w:tblPr>
      <w:tblGrid>
        <w:gridCol w:w="3742"/>
        <w:gridCol w:w="2207"/>
        <w:gridCol w:w="1982"/>
        <w:gridCol w:w="2037"/>
      </w:tblGrid>
      <w:tr w:rsidR="00BE13CD" w14:paraId="626A74ED" w14:textId="77777777" w:rsidTr="00BE1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45" w:type="dxa"/>
          </w:tcPr>
          <w:p w14:paraId="01BA7CDD" w14:textId="77777777" w:rsidR="00BE13CD" w:rsidRDefault="00BE13CD" w:rsidP="005C5139">
            <w:r>
              <w:t>Förderquelle/</w:t>
            </w:r>
            <w:proofErr w:type="spellStart"/>
            <w:r>
              <w:t>FördergeberIn</w:t>
            </w:r>
            <w:proofErr w:type="spellEnd"/>
          </w:p>
        </w:tc>
        <w:tc>
          <w:tcPr>
            <w:tcW w:w="2211" w:type="dxa"/>
          </w:tcPr>
          <w:p w14:paraId="6A54D37E" w14:textId="77777777" w:rsidR="00BE13CD" w:rsidRDefault="00BE13CD" w:rsidP="005C5139">
            <w:r>
              <w:t>beantragt (Datum)</w:t>
            </w:r>
          </w:p>
        </w:tc>
        <w:tc>
          <w:tcPr>
            <w:tcW w:w="1985" w:type="dxa"/>
          </w:tcPr>
          <w:p w14:paraId="5342853B" w14:textId="77777777" w:rsidR="00BE13CD" w:rsidRDefault="00BE13CD" w:rsidP="005C5139">
            <w:r>
              <w:t>erhalten (Datum)</w:t>
            </w:r>
          </w:p>
        </w:tc>
        <w:tc>
          <w:tcPr>
            <w:tcW w:w="2041" w:type="dxa"/>
          </w:tcPr>
          <w:p w14:paraId="39FE0DF6" w14:textId="77777777" w:rsidR="00BE13CD" w:rsidRDefault="00BE13CD" w:rsidP="005C5139">
            <w:r>
              <w:t>Betrag (in €)</w:t>
            </w:r>
          </w:p>
        </w:tc>
      </w:tr>
      <w:tr w:rsidR="00BE13CD" w14:paraId="2E7D392E" w14:textId="77777777" w:rsidTr="00BE13CD">
        <w:tc>
          <w:tcPr>
            <w:tcW w:w="3745" w:type="dxa"/>
          </w:tcPr>
          <w:p w14:paraId="29148AC8" w14:textId="77777777" w:rsidR="00BE13CD" w:rsidRDefault="00BE13CD" w:rsidP="005C5139"/>
        </w:tc>
        <w:tc>
          <w:tcPr>
            <w:tcW w:w="2211" w:type="dxa"/>
          </w:tcPr>
          <w:p w14:paraId="141CD69A" w14:textId="77777777" w:rsidR="00BE13CD" w:rsidRDefault="00BE13CD" w:rsidP="005C5139"/>
        </w:tc>
        <w:tc>
          <w:tcPr>
            <w:tcW w:w="1985" w:type="dxa"/>
          </w:tcPr>
          <w:p w14:paraId="31619169" w14:textId="77777777" w:rsidR="00BE13CD" w:rsidRDefault="00BE13CD" w:rsidP="005C5139"/>
        </w:tc>
        <w:tc>
          <w:tcPr>
            <w:tcW w:w="2041" w:type="dxa"/>
          </w:tcPr>
          <w:p w14:paraId="07143D38" w14:textId="77777777" w:rsidR="00BE13CD" w:rsidRDefault="00BE13CD" w:rsidP="005C5139"/>
        </w:tc>
      </w:tr>
      <w:tr w:rsidR="009C0293" w14:paraId="6AE886F6" w14:textId="77777777" w:rsidTr="00BE13CD">
        <w:tc>
          <w:tcPr>
            <w:tcW w:w="3745" w:type="dxa"/>
          </w:tcPr>
          <w:p w14:paraId="15075728" w14:textId="77777777" w:rsidR="009C0293" w:rsidRDefault="009C0293" w:rsidP="005C5139"/>
        </w:tc>
        <w:tc>
          <w:tcPr>
            <w:tcW w:w="2211" w:type="dxa"/>
          </w:tcPr>
          <w:p w14:paraId="55A74AE8" w14:textId="77777777" w:rsidR="009C0293" w:rsidRDefault="009C0293" w:rsidP="005C5139"/>
        </w:tc>
        <w:tc>
          <w:tcPr>
            <w:tcW w:w="1985" w:type="dxa"/>
          </w:tcPr>
          <w:p w14:paraId="0DF19B06" w14:textId="77777777" w:rsidR="009C0293" w:rsidRDefault="009C0293" w:rsidP="005C5139"/>
        </w:tc>
        <w:tc>
          <w:tcPr>
            <w:tcW w:w="2041" w:type="dxa"/>
          </w:tcPr>
          <w:p w14:paraId="08D4E882" w14:textId="77777777" w:rsidR="009C0293" w:rsidRDefault="009C0293" w:rsidP="005C5139"/>
        </w:tc>
      </w:tr>
      <w:tr w:rsidR="00BE13CD" w14:paraId="405A5A4F" w14:textId="77777777" w:rsidTr="00BE13CD">
        <w:tc>
          <w:tcPr>
            <w:tcW w:w="3745" w:type="dxa"/>
          </w:tcPr>
          <w:p w14:paraId="758E6CFF" w14:textId="77777777" w:rsidR="00BE13CD" w:rsidRDefault="00BE13CD" w:rsidP="005C5139"/>
        </w:tc>
        <w:tc>
          <w:tcPr>
            <w:tcW w:w="2211" w:type="dxa"/>
          </w:tcPr>
          <w:p w14:paraId="73F8668C" w14:textId="77777777" w:rsidR="00BE13CD" w:rsidRDefault="00BE13CD" w:rsidP="005C5139"/>
        </w:tc>
        <w:tc>
          <w:tcPr>
            <w:tcW w:w="1985" w:type="dxa"/>
          </w:tcPr>
          <w:p w14:paraId="1B830910" w14:textId="77777777" w:rsidR="00BE13CD" w:rsidRDefault="00BE13CD" w:rsidP="005C5139"/>
        </w:tc>
        <w:tc>
          <w:tcPr>
            <w:tcW w:w="2041" w:type="dxa"/>
          </w:tcPr>
          <w:p w14:paraId="0CFF7C90" w14:textId="77777777" w:rsidR="00BE13CD" w:rsidRDefault="00BE13CD" w:rsidP="005C5139"/>
        </w:tc>
      </w:tr>
      <w:tr w:rsidR="00BE13CD" w14:paraId="1E937BBF" w14:textId="77777777" w:rsidTr="00BE13CD">
        <w:tc>
          <w:tcPr>
            <w:tcW w:w="3745" w:type="dxa"/>
          </w:tcPr>
          <w:p w14:paraId="654752CD" w14:textId="77777777" w:rsidR="00BE13CD" w:rsidRDefault="00BE13CD" w:rsidP="005C5139"/>
        </w:tc>
        <w:tc>
          <w:tcPr>
            <w:tcW w:w="2211" w:type="dxa"/>
          </w:tcPr>
          <w:p w14:paraId="7C4074F6" w14:textId="77777777" w:rsidR="00BE13CD" w:rsidRDefault="00BE13CD" w:rsidP="005C5139"/>
        </w:tc>
        <w:tc>
          <w:tcPr>
            <w:tcW w:w="1985" w:type="dxa"/>
          </w:tcPr>
          <w:p w14:paraId="4FD3F02F" w14:textId="77777777" w:rsidR="00BE13CD" w:rsidRDefault="00BE13CD" w:rsidP="005C5139"/>
        </w:tc>
        <w:tc>
          <w:tcPr>
            <w:tcW w:w="2041" w:type="dxa"/>
          </w:tcPr>
          <w:p w14:paraId="10B22DCB" w14:textId="77777777" w:rsidR="00BE13CD" w:rsidRDefault="00BE13CD" w:rsidP="005C5139"/>
        </w:tc>
      </w:tr>
      <w:tr w:rsidR="00BE13CD" w:rsidRPr="00766441" w14:paraId="72B06660" w14:textId="77777777" w:rsidTr="00BE13CD">
        <w:tc>
          <w:tcPr>
            <w:tcW w:w="3745" w:type="dxa"/>
            <w:shd w:val="clear" w:color="auto" w:fill="BFBFBF" w:themeFill="background1" w:themeFillShade="BF"/>
          </w:tcPr>
          <w:p w14:paraId="1AFF0E4E" w14:textId="77777777" w:rsidR="00BE13CD" w:rsidRPr="00766441" w:rsidRDefault="00BE13CD" w:rsidP="005C5139">
            <w:pPr>
              <w:rPr>
                <w:b/>
              </w:rPr>
            </w:pPr>
            <w:r w:rsidRPr="00766441">
              <w:rPr>
                <w:b/>
              </w:rPr>
              <w:t>SUMME</w:t>
            </w:r>
          </w:p>
        </w:tc>
        <w:tc>
          <w:tcPr>
            <w:tcW w:w="2211" w:type="dxa"/>
            <w:shd w:val="clear" w:color="auto" w:fill="BFBFBF" w:themeFill="background1" w:themeFillShade="BF"/>
          </w:tcPr>
          <w:p w14:paraId="45D4777D" w14:textId="77777777" w:rsidR="00BE13CD" w:rsidRPr="00766441" w:rsidRDefault="00BE13CD" w:rsidP="005C5139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02F8D63F" w14:textId="77777777" w:rsidR="00BE13CD" w:rsidRPr="00766441" w:rsidRDefault="00BE13CD" w:rsidP="005C5139">
            <w:pPr>
              <w:rPr>
                <w:b/>
              </w:rPr>
            </w:pPr>
          </w:p>
        </w:tc>
        <w:tc>
          <w:tcPr>
            <w:tcW w:w="2041" w:type="dxa"/>
            <w:shd w:val="clear" w:color="auto" w:fill="BFBFBF" w:themeFill="background1" w:themeFillShade="BF"/>
          </w:tcPr>
          <w:p w14:paraId="1F3FEE94" w14:textId="77777777" w:rsidR="00BE13CD" w:rsidRPr="00766441" w:rsidRDefault="00BE13CD" w:rsidP="005C5139">
            <w:pPr>
              <w:rPr>
                <w:b/>
              </w:rPr>
            </w:pPr>
          </w:p>
        </w:tc>
      </w:tr>
      <w:tr w:rsidR="0082211C" w:rsidRPr="00766441" w14:paraId="19F80CE2" w14:textId="77777777" w:rsidTr="00BE13CD">
        <w:tc>
          <w:tcPr>
            <w:tcW w:w="3745" w:type="dxa"/>
            <w:shd w:val="clear" w:color="auto" w:fill="BFBFBF" w:themeFill="background1" w:themeFillShade="BF"/>
          </w:tcPr>
          <w:p w14:paraId="74547412" w14:textId="77777777" w:rsidR="0082211C" w:rsidRPr="00766441" w:rsidRDefault="0082211C" w:rsidP="005C5139">
            <w:pPr>
              <w:rPr>
                <w:b/>
              </w:rPr>
            </w:pPr>
            <w:r>
              <w:rPr>
                <w:b/>
              </w:rPr>
              <w:t xml:space="preserve">DIFFERENZ </w:t>
            </w:r>
            <w:r w:rsidR="008D3EAD">
              <w:rPr>
                <w:b/>
              </w:rPr>
              <w:t xml:space="preserve">aus 1. und 2. </w:t>
            </w:r>
            <w:r>
              <w:rPr>
                <w:b/>
              </w:rPr>
              <w:t>(</w:t>
            </w:r>
            <w:r w:rsidR="008D3EAD">
              <w:rPr>
                <w:b/>
              </w:rPr>
              <w:t>=</w:t>
            </w:r>
            <w:r>
              <w:rPr>
                <w:b/>
              </w:rPr>
              <w:t>privat aufzubringende Mittel)</w:t>
            </w:r>
            <w:r w:rsidR="008D3EAD">
              <w:rPr>
                <w:b/>
              </w:rPr>
              <w:t>:</w:t>
            </w:r>
          </w:p>
        </w:tc>
        <w:tc>
          <w:tcPr>
            <w:tcW w:w="2211" w:type="dxa"/>
            <w:shd w:val="clear" w:color="auto" w:fill="BFBFBF" w:themeFill="background1" w:themeFillShade="BF"/>
          </w:tcPr>
          <w:p w14:paraId="66F5D8D6" w14:textId="77777777" w:rsidR="0082211C" w:rsidRPr="00766441" w:rsidRDefault="0082211C" w:rsidP="005C5139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008C8527" w14:textId="77777777" w:rsidR="0082211C" w:rsidRPr="00766441" w:rsidRDefault="0082211C" w:rsidP="005C5139">
            <w:pPr>
              <w:rPr>
                <w:b/>
              </w:rPr>
            </w:pPr>
          </w:p>
        </w:tc>
        <w:tc>
          <w:tcPr>
            <w:tcW w:w="2041" w:type="dxa"/>
            <w:shd w:val="clear" w:color="auto" w:fill="BFBFBF" w:themeFill="background1" w:themeFillShade="BF"/>
          </w:tcPr>
          <w:p w14:paraId="29DCE2DD" w14:textId="77777777" w:rsidR="0082211C" w:rsidRPr="00766441" w:rsidRDefault="0082211C" w:rsidP="005C5139">
            <w:pPr>
              <w:rPr>
                <w:b/>
              </w:rPr>
            </w:pPr>
          </w:p>
        </w:tc>
      </w:tr>
    </w:tbl>
    <w:p w14:paraId="5C12FBDA" w14:textId="77777777" w:rsidR="00D033C4" w:rsidRDefault="00D033C4" w:rsidP="00D033C4">
      <w:pPr>
        <w:tabs>
          <w:tab w:val="right" w:pos="9923"/>
        </w:tabs>
      </w:pPr>
    </w:p>
    <w:p w14:paraId="5F54AFCD" w14:textId="77777777" w:rsidR="0089542A" w:rsidRDefault="0089542A">
      <w:pPr>
        <w:spacing w:after="160" w:line="259" w:lineRule="auto"/>
      </w:pPr>
      <w:r>
        <w:br w:type="page"/>
      </w:r>
    </w:p>
    <w:p w14:paraId="4EE92649" w14:textId="77777777" w:rsidR="0082211C" w:rsidRDefault="0082211C" w:rsidP="00A32FE7"/>
    <w:p w14:paraId="616E9E0D" w14:textId="77777777" w:rsidR="00321FF0" w:rsidRPr="008D3EAD" w:rsidRDefault="00DF5109" w:rsidP="00321FF0">
      <w:pPr>
        <w:rPr>
          <w:b/>
        </w:rPr>
      </w:pPr>
      <w:r>
        <w:rPr>
          <w:b/>
        </w:rPr>
        <w:t>Gutachten zur Kostenaufstellung</w:t>
      </w:r>
      <w:r w:rsidR="008D3EAD" w:rsidRPr="008D3EAD">
        <w:rPr>
          <w:b/>
        </w:rPr>
        <w:t>:</w:t>
      </w:r>
    </w:p>
    <w:p w14:paraId="6BB24943" w14:textId="77777777" w:rsidR="008D3EAD" w:rsidRDefault="008D3EAD" w:rsidP="00321FF0">
      <w:r>
        <w:t>(vom Betreuer / der Betreuerin auszufüllen)</w:t>
      </w:r>
    </w:p>
    <w:p w14:paraId="31B188CD" w14:textId="77777777" w:rsidR="008D3EAD" w:rsidRDefault="008D3EAD" w:rsidP="00321FF0"/>
    <w:p w14:paraId="02D9E4E3" w14:textId="77777777" w:rsidR="008D3EAD" w:rsidRDefault="008D3EAD" w:rsidP="00321FF0"/>
    <w:p w14:paraId="7C2E85B8" w14:textId="77777777" w:rsidR="008D3EAD" w:rsidRDefault="008D3EAD" w:rsidP="00321FF0"/>
    <w:p w14:paraId="1FCCD8F6" w14:textId="77777777" w:rsidR="004B049C" w:rsidRDefault="004B049C" w:rsidP="00321FF0"/>
    <w:p w14:paraId="10AC1C2D" w14:textId="77777777" w:rsidR="008D3EAD" w:rsidRDefault="008D3EAD" w:rsidP="00321FF0"/>
    <w:p w14:paraId="35C1B6C7" w14:textId="77777777" w:rsidR="008D3EAD" w:rsidRDefault="008D3EAD" w:rsidP="00321FF0"/>
    <w:p w14:paraId="638DAE42" w14:textId="77777777" w:rsidR="008D3EAD" w:rsidRDefault="008D3EAD" w:rsidP="00321FF0"/>
    <w:p w14:paraId="4D62FC22" w14:textId="77777777" w:rsidR="008D3EAD" w:rsidRDefault="008D3EAD" w:rsidP="00321FF0"/>
    <w:p w14:paraId="696F7C3E" w14:textId="77777777" w:rsidR="008D3EAD" w:rsidRDefault="008D3EAD" w:rsidP="00321FF0"/>
    <w:p w14:paraId="74FE32D5" w14:textId="77777777" w:rsidR="004B049C" w:rsidRDefault="004B049C" w:rsidP="00321FF0"/>
    <w:p w14:paraId="56F10D30" w14:textId="77777777" w:rsidR="004B049C" w:rsidRDefault="004B049C" w:rsidP="00321FF0"/>
    <w:p w14:paraId="7893D55B" w14:textId="77777777" w:rsidR="004B049C" w:rsidRDefault="004B049C" w:rsidP="00321FF0"/>
    <w:p w14:paraId="5A6D0BFA" w14:textId="77777777" w:rsidR="008D3EAD" w:rsidRDefault="008D3EAD" w:rsidP="00321FF0"/>
    <w:p w14:paraId="247162D8" w14:textId="77777777" w:rsidR="008D3EAD" w:rsidRDefault="008D3EAD" w:rsidP="00321FF0"/>
    <w:p w14:paraId="2CE9B6F6" w14:textId="77777777" w:rsidR="008D3EAD" w:rsidRDefault="008D3EAD" w:rsidP="00321FF0"/>
    <w:p w14:paraId="1D1CC194" w14:textId="77777777" w:rsidR="008D3EAD" w:rsidRDefault="008D3EAD" w:rsidP="00321FF0"/>
    <w:p w14:paraId="733B05CE" w14:textId="77777777" w:rsidR="00321FF0" w:rsidRDefault="00321FF0" w:rsidP="00321FF0"/>
    <w:p w14:paraId="3A5AB522" w14:textId="77777777" w:rsidR="00321FF0" w:rsidRDefault="00321FF0" w:rsidP="00321FF0">
      <w:pPr>
        <w:tabs>
          <w:tab w:val="right" w:pos="9923"/>
        </w:tabs>
      </w:pPr>
      <w:r>
        <w:tab/>
        <w:t>_____________________________________</w:t>
      </w:r>
    </w:p>
    <w:p w14:paraId="44E3B896" w14:textId="77777777" w:rsidR="00321FF0" w:rsidRDefault="00321FF0" w:rsidP="00321FF0">
      <w:pPr>
        <w:tabs>
          <w:tab w:val="right" w:pos="9923"/>
        </w:tabs>
      </w:pPr>
      <w:r>
        <w:tab/>
      </w:r>
      <w:r w:rsidR="0082211C">
        <w:t>Unterschrift</w:t>
      </w:r>
      <w:r>
        <w:t xml:space="preserve"> </w:t>
      </w:r>
      <w:proofErr w:type="spellStart"/>
      <w:r>
        <w:t>BetreuerIn</w:t>
      </w:r>
      <w:proofErr w:type="spellEnd"/>
    </w:p>
    <w:p w14:paraId="6F2D2729" w14:textId="77777777" w:rsidR="009C0293" w:rsidRDefault="009C0293" w:rsidP="00321FF0"/>
    <w:p w14:paraId="3244337A" w14:textId="77777777" w:rsidR="004F7073" w:rsidRDefault="004F7073" w:rsidP="00321FF0"/>
    <w:p w14:paraId="7D77923A" w14:textId="77777777" w:rsidR="004F7073" w:rsidRDefault="004F7073" w:rsidP="00321FF0"/>
    <w:p w14:paraId="6F31C323" w14:textId="77777777" w:rsidR="00232BA0" w:rsidRDefault="00232BA0" w:rsidP="00321FF0"/>
    <w:p w14:paraId="63181085" w14:textId="77777777" w:rsidR="00232BA0" w:rsidRDefault="00232BA0" w:rsidP="00321FF0"/>
    <w:p w14:paraId="2D3EB36E" w14:textId="77777777" w:rsidR="004F7073" w:rsidRPr="00232BA0" w:rsidRDefault="004F7073" w:rsidP="00DF5109">
      <w:pPr>
        <w:rPr>
          <w:b/>
        </w:rPr>
      </w:pPr>
      <w:r w:rsidRPr="00232BA0">
        <w:rPr>
          <w:b/>
        </w:rPr>
        <w:t>VON DER ARBEITSGRUPPE LEISTUNGS- UND FÖRDERU</w:t>
      </w:r>
      <w:r w:rsidR="00DF5109">
        <w:rPr>
          <w:b/>
        </w:rPr>
        <w:t>NG</w:t>
      </w:r>
      <w:r w:rsidRPr="00232BA0">
        <w:rPr>
          <w:b/>
        </w:rPr>
        <w:t>SSTIPENDIEN</w:t>
      </w:r>
      <w:r w:rsidR="00232BA0" w:rsidRPr="00232BA0">
        <w:rPr>
          <w:b/>
        </w:rPr>
        <w:t xml:space="preserve"> AUSZUFÜLLEN</w:t>
      </w:r>
    </w:p>
    <w:p w14:paraId="59765921" w14:textId="77777777" w:rsidR="004F7073" w:rsidRDefault="004F7073" w:rsidP="00321FF0">
      <w:r>
        <w:t>Folgende Ausgaben werde</w:t>
      </w:r>
      <w:r w:rsidR="00232BA0">
        <w:t xml:space="preserve">n durch </w:t>
      </w:r>
      <w:r w:rsidR="0082211C">
        <w:t xml:space="preserve">die Zuerkennung </w:t>
      </w:r>
      <w:r w:rsidR="00232BA0">
        <w:t>ein</w:t>
      </w:r>
      <w:r w:rsidR="0082211C">
        <w:t>es</w:t>
      </w:r>
      <w:r w:rsidR="00232BA0">
        <w:t xml:space="preserve"> Förderungsstipendium</w:t>
      </w:r>
      <w:r w:rsidR="0082211C">
        <w:t>s</w:t>
      </w:r>
      <w:r>
        <w:t xml:space="preserve"> gefördert:</w:t>
      </w:r>
    </w:p>
    <w:p w14:paraId="2C461C7C" w14:textId="77777777" w:rsidR="004F7073" w:rsidRPr="009C0293" w:rsidRDefault="004F7073" w:rsidP="004F7073">
      <w:pPr>
        <w:pStyle w:val="Tabellenberschrift"/>
        <w:spacing w:before="0"/>
        <w:rPr>
          <w:sz w:val="18"/>
          <w:szCs w:val="18"/>
        </w:rPr>
      </w:pPr>
    </w:p>
    <w:tbl>
      <w:tblPr>
        <w:tblStyle w:val="TabelleJKU"/>
        <w:tblW w:w="0" w:type="auto"/>
        <w:tblLook w:val="0620" w:firstRow="1" w:lastRow="0" w:firstColumn="0" w:lastColumn="0" w:noHBand="1" w:noVBand="1"/>
      </w:tblPr>
      <w:tblGrid>
        <w:gridCol w:w="7647"/>
        <w:gridCol w:w="2321"/>
      </w:tblGrid>
      <w:tr w:rsidR="004F7073" w14:paraId="3CA353FB" w14:textId="77777777" w:rsidTr="004F7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655" w:type="dxa"/>
          </w:tcPr>
          <w:p w14:paraId="18BF7E31" w14:textId="77777777" w:rsidR="004F7073" w:rsidRDefault="004F7073" w:rsidP="00B27ADA">
            <w:r>
              <w:t>Reisekosten für Auslandsaufenthalte (keine Lebenshaltungskosten)</w:t>
            </w:r>
          </w:p>
        </w:tc>
        <w:tc>
          <w:tcPr>
            <w:tcW w:w="2323" w:type="dxa"/>
          </w:tcPr>
          <w:p w14:paraId="0558D9AC" w14:textId="77777777" w:rsidR="004F7073" w:rsidRPr="004F7073" w:rsidRDefault="004F7073" w:rsidP="00B27ADA">
            <w:r w:rsidRPr="004F7073">
              <w:t>Betrag (in €) oder %</w:t>
            </w:r>
          </w:p>
        </w:tc>
      </w:tr>
      <w:tr w:rsidR="004F7073" w14:paraId="14C8F3FE" w14:textId="77777777" w:rsidTr="004F7073">
        <w:tc>
          <w:tcPr>
            <w:tcW w:w="7655" w:type="dxa"/>
          </w:tcPr>
          <w:p w14:paraId="60D99C5F" w14:textId="77777777" w:rsidR="004F7073" w:rsidRDefault="004F7073" w:rsidP="00B27ADA"/>
        </w:tc>
        <w:tc>
          <w:tcPr>
            <w:tcW w:w="2323" w:type="dxa"/>
          </w:tcPr>
          <w:p w14:paraId="1750E0B3" w14:textId="77777777" w:rsidR="004F7073" w:rsidRPr="004F7073" w:rsidRDefault="004F7073" w:rsidP="00B27ADA">
            <w:pPr>
              <w:rPr>
                <w:b/>
              </w:rPr>
            </w:pPr>
          </w:p>
        </w:tc>
      </w:tr>
      <w:tr w:rsidR="004F7073" w:rsidRPr="004F7073" w14:paraId="0C29E8B2" w14:textId="77777777" w:rsidTr="004F7073">
        <w:tc>
          <w:tcPr>
            <w:tcW w:w="7655" w:type="dxa"/>
            <w:shd w:val="clear" w:color="auto" w:fill="BFBFBF" w:themeFill="background1" w:themeFillShade="BF"/>
          </w:tcPr>
          <w:p w14:paraId="7C451D41" w14:textId="77777777" w:rsidR="004F7073" w:rsidRPr="004F7073" w:rsidRDefault="00C87214" w:rsidP="004F7073">
            <w:pPr>
              <w:rPr>
                <w:b/>
              </w:rPr>
            </w:pPr>
            <w:r>
              <w:rPr>
                <w:b/>
              </w:rPr>
              <w:t>Rec</w:t>
            </w:r>
            <w:r w:rsidR="004F7073">
              <w:rPr>
                <w:b/>
              </w:rPr>
              <w:t>herchen oder empirische Erhebungen</w:t>
            </w:r>
          </w:p>
        </w:tc>
        <w:tc>
          <w:tcPr>
            <w:tcW w:w="2323" w:type="dxa"/>
            <w:shd w:val="clear" w:color="auto" w:fill="BFBFBF" w:themeFill="background1" w:themeFillShade="BF"/>
          </w:tcPr>
          <w:p w14:paraId="0280397C" w14:textId="77777777" w:rsidR="004F7073" w:rsidRPr="004F7073" w:rsidRDefault="004F7073" w:rsidP="004F7073">
            <w:pPr>
              <w:rPr>
                <w:b/>
              </w:rPr>
            </w:pPr>
            <w:r w:rsidRPr="004F7073">
              <w:rPr>
                <w:b/>
              </w:rPr>
              <w:t>Betrag (in €) oder %</w:t>
            </w:r>
          </w:p>
        </w:tc>
      </w:tr>
      <w:tr w:rsidR="004F7073" w14:paraId="0D14E323" w14:textId="77777777" w:rsidTr="004F7073">
        <w:tc>
          <w:tcPr>
            <w:tcW w:w="7655" w:type="dxa"/>
          </w:tcPr>
          <w:p w14:paraId="3ED0B34F" w14:textId="77777777" w:rsidR="004F7073" w:rsidRDefault="004F7073" w:rsidP="00B27ADA"/>
        </w:tc>
        <w:tc>
          <w:tcPr>
            <w:tcW w:w="2323" w:type="dxa"/>
          </w:tcPr>
          <w:p w14:paraId="677BA279" w14:textId="77777777" w:rsidR="004F7073" w:rsidRPr="004F7073" w:rsidRDefault="004F7073" w:rsidP="00B27ADA">
            <w:pPr>
              <w:rPr>
                <w:b/>
              </w:rPr>
            </w:pPr>
          </w:p>
        </w:tc>
      </w:tr>
      <w:tr w:rsidR="004F7073" w:rsidRPr="004F7073" w14:paraId="70D08CC0" w14:textId="77777777" w:rsidTr="004F7073">
        <w:tc>
          <w:tcPr>
            <w:tcW w:w="7655" w:type="dxa"/>
            <w:shd w:val="clear" w:color="auto" w:fill="BFBFBF" w:themeFill="background1" w:themeFillShade="BF"/>
          </w:tcPr>
          <w:p w14:paraId="755A6DC2" w14:textId="77777777" w:rsidR="004F7073" w:rsidRPr="004F7073" w:rsidRDefault="004F7073" w:rsidP="004F7073">
            <w:pPr>
              <w:rPr>
                <w:b/>
              </w:rPr>
            </w:pPr>
            <w:r>
              <w:rPr>
                <w:b/>
              </w:rPr>
              <w:t>Konferenzbeiträge und/oder auswärtige Laborarbeiten</w:t>
            </w:r>
          </w:p>
        </w:tc>
        <w:tc>
          <w:tcPr>
            <w:tcW w:w="2323" w:type="dxa"/>
            <w:shd w:val="clear" w:color="auto" w:fill="BFBFBF" w:themeFill="background1" w:themeFillShade="BF"/>
          </w:tcPr>
          <w:p w14:paraId="2931A696" w14:textId="77777777" w:rsidR="004F7073" w:rsidRPr="004F7073" w:rsidRDefault="004F7073" w:rsidP="004F7073">
            <w:pPr>
              <w:rPr>
                <w:b/>
              </w:rPr>
            </w:pPr>
            <w:r w:rsidRPr="004F7073">
              <w:rPr>
                <w:b/>
              </w:rPr>
              <w:t>Betrag (in €) oder %</w:t>
            </w:r>
          </w:p>
        </w:tc>
      </w:tr>
      <w:tr w:rsidR="004F7073" w14:paraId="1B4D549C" w14:textId="77777777" w:rsidTr="004F7073">
        <w:tc>
          <w:tcPr>
            <w:tcW w:w="7655" w:type="dxa"/>
          </w:tcPr>
          <w:p w14:paraId="0BB48DCD" w14:textId="77777777" w:rsidR="004F7073" w:rsidRDefault="004F7073" w:rsidP="00B27ADA"/>
        </w:tc>
        <w:tc>
          <w:tcPr>
            <w:tcW w:w="2323" w:type="dxa"/>
          </w:tcPr>
          <w:p w14:paraId="28B0A241" w14:textId="77777777" w:rsidR="004F7073" w:rsidRPr="004F7073" w:rsidRDefault="004F7073" w:rsidP="00B27ADA">
            <w:pPr>
              <w:rPr>
                <w:b/>
              </w:rPr>
            </w:pPr>
          </w:p>
        </w:tc>
      </w:tr>
      <w:tr w:rsidR="004F7073" w:rsidRPr="004F7073" w14:paraId="5C2A74CD" w14:textId="77777777" w:rsidTr="004F7073">
        <w:tc>
          <w:tcPr>
            <w:tcW w:w="7655" w:type="dxa"/>
            <w:shd w:val="clear" w:color="auto" w:fill="BFBFBF" w:themeFill="background1" w:themeFillShade="BF"/>
          </w:tcPr>
          <w:p w14:paraId="00B3929B" w14:textId="77777777" w:rsidR="004F7073" w:rsidRPr="004F7073" w:rsidRDefault="004B049C" w:rsidP="004B049C">
            <w:pPr>
              <w:rPr>
                <w:b/>
              </w:rPr>
            </w:pPr>
            <w:r>
              <w:rPr>
                <w:b/>
              </w:rPr>
              <w:t>Software</w:t>
            </w:r>
          </w:p>
        </w:tc>
        <w:tc>
          <w:tcPr>
            <w:tcW w:w="2323" w:type="dxa"/>
            <w:shd w:val="clear" w:color="auto" w:fill="BFBFBF" w:themeFill="background1" w:themeFillShade="BF"/>
          </w:tcPr>
          <w:p w14:paraId="040C050D" w14:textId="77777777" w:rsidR="004F7073" w:rsidRPr="004F7073" w:rsidRDefault="004F7073" w:rsidP="004F7073">
            <w:pPr>
              <w:rPr>
                <w:b/>
              </w:rPr>
            </w:pPr>
            <w:r w:rsidRPr="004F7073">
              <w:rPr>
                <w:b/>
              </w:rPr>
              <w:t>Betrag (in €) oder %</w:t>
            </w:r>
          </w:p>
        </w:tc>
      </w:tr>
      <w:tr w:rsidR="004F7073" w14:paraId="21F55EAB" w14:textId="77777777" w:rsidTr="004F7073">
        <w:tc>
          <w:tcPr>
            <w:tcW w:w="7655" w:type="dxa"/>
          </w:tcPr>
          <w:p w14:paraId="63CFC0D5" w14:textId="77777777" w:rsidR="004F7073" w:rsidRDefault="004F7073" w:rsidP="00B27ADA"/>
        </w:tc>
        <w:tc>
          <w:tcPr>
            <w:tcW w:w="2323" w:type="dxa"/>
          </w:tcPr>
          <w:p w14:paraId="34259C99" w14:textId="77777777" w:rsidR="004F7073" w:rsidRPr="004F7073" w:rsidRDefault="004F7073" w:rsidP="00B27ADA">
            <w:pPr>
              <w:rPr>
                <w:b/>
              </w:rPr>
            </w:pPr>
          </w:p>
        </w:tc>
      </w:tr>
      <w:tr w:rsidR="004F7073" w:rsidRPr="004F7073" w14:paraId="6296148B" w14:textId="77777777" w:rsidTr="004F7073">
        <w:tc>
          <w:tcPr>
            <w:tcW w:w="7655" w:type="dxa"/>
            <w:shd w:val="clear" w:color="auto" w:fill="BFBFBF" w:themeFill="background1" w:themeFillShade="BF"/>
          </w:tcPr>
          <w:p w14:paraId="5D3D8BBA" w14:textId="77777777" w:rsidR="004F7073" w:rsidRPr="004F7073" w:rsidRDefault="004F7073" w:rsidP="004F7073">
            <w:pPr>
              <w:rPr>
                <w:b/>
              </w:rPr>
            </w:pPr>
            <w:r>
              <w:rPr>
                <w:b/>
              </w:rPr>
              <w:t>Kurse und Zusatzausbildungen</w:t>
            </w:r>
          </w:p>
        </w:tc>
        <w:tc>
          <w:tcPr>
            <w:tcW w:w="2323" w:type="dxa"/>
            <w:shd w:val="clear" w:color="auto" w:fill="BFBFBF" w:themeFill="background1" w:themeFillShade="BF"/>
          </w:tcPr>
          <w:p w14:paraId="1D2654F6" w14:textId="77777777" w:rsidR="004F7073" w:rsidRPr="004F7073" w:rsidRDefault="004F7073" w:rsidP="004F7073">
            <w:pPr>
              <w:rPr>
                <w:b/>
              </w:rPr>
            </w:pPr>
            <w:r w:rsidRPr="004F7073">
              <w:rPr>
                <w:b/>
              </w:rPr>
              <w:t>Betrag (in €) oder %</w:t>
            </w:r>
          </w:p>
        </w:tc>
      </w:tr>
      <w:tr w:rsidR="004F7073" w14:paraId="443B2302" w14:textId="77777777" w:rsidTr="004F7073">
        <w:tc>
          <w:tcPr>
            <w:tcW w:w="7655" w:type="dxa"/>
          </w:tcPr>
          <w:p w14:paraId="329EF4A9" w14:textId="77777777" w:rsidR="004F7073" w:rsidRDefault="004F7073" w:rsidP="00B27ADA"/>
        </w:tc>
        <w:tc>
          <w:tcPr>
            <w:tcW w:w="2323" w:type="dxa"/>
          </w:tcPr>
          <w:p w14:paraId="171CBAE8" w14:textId="77777777" w:rsidR="004F7073" w:rsidRPr="004F7073" w:rsidRDefault="004F7073" w:rsidP="00B27ADA">
            <w:pPr>
              <w:rPr>
                <w:b/>
              </w:rPr>
            </w:pPr>
          </w:p>
        </w:tc>
      </w:tr>
      <w:tr w:rsidR="004F7073" w:rsidRPr="004F7073" w14:paraId="454F90B9" w14:textId="77777777" w:rsidTr="004F7073">
        <w:tc>
          <w:tcPr>
            <w:tcW w:w="7655" w:type="dxa"/>
            <w:shd w:val="clear" w:color="auto" w:fill="BFBFBF" w:themeFill="background1" w:themeFillShade="BF"/>
          </w:tcPr>
          <w:p w14:paraId="2BBADD91" w14:textId="77777777" w:rsidR="004F7073" w:rsidRPr="004F7073" w:rsidRDefault="004F7073" w:rsidP="004F7073">
            <w:pPr>
              <w:rPr>
                <w:b/>
              </w:rPr>
            </w:pPr>
            <w:r>
              <w:rPr>
                <w:b/>
              </w:rPr>
              <w:t>Sonstiges</w:t>
            </w:r>
          </w:p>
        </w:tc>
        <w:tc>
          <w:tcPr>
            <w:tcW w:w="2323" w:type="dxa"/>
            <w:shd w:val="clear" w:color="auto" w:fill="BFBFBF" w:themeFill="background1" w:themeFillShade="BF"/>
          </w:tcPr>
          <w:p w14:paraId="3AD2D559" w14:textId="77777777" w:rsidR="004F7073" w:rsidRPr="004F7073" w:rsidRDefault="004F7073" w:rsidP="004F7073">
            <w:pPr>
              <w:rPr>
                <w:b/>
              </w:rPr>
            </w:pPr>
            <w:r w:rsidRPr="004F7073">
              <w:rPr>
                <w:b/>
              </w:rPr>
              <w:t>Betrag (in €) oder %</w:t>
            </w:r>
          </w:p>
        </w:tc>
      </w:tr>
      <w:tr w:rsidR="004F7073" w14:paraId="7D9F903D" w14:textId="77777777" w:rsidTr="004F7073">
        <w:tc>
          <w:tcPr>
            <w:tcW w:w="7655" w:type="dxa"/>
          </w:tcPr>
          <w:p w14:paraId="186FD76F" w14:textId="77777777" w:rsidR="004F7073" w:rsidRDefault="004F7073" w:rsidP="00B27ADA"/>
        </w:tc>
        <w:tc>
          <w:tcPr>
            <w:tcW w:w="2323" w:type="dxa"/>
          </w:tcPr>
          <w:p w14:paraId="15A88914" w14:textId="77777777" w:rsidR="004F7073" w:rsidRPr="004F7073" w:rsidRDefault="004F7073" w:rsidP="00B27ADA">
            <w:pPr>
              <w:rPr>
                <w:b/>
              </w:rPr>
            </w:pPr>
          </w:p>
        </w:tc>
      </w:tr>
      <w:tr w:rsidR="004F7073" w:rsidRPr="00766441" w14:paraId="2FEE5490" w14:textId="77777777" w:rsidTr="004F7073">
        <w:tc>
          <w:tcPr>
            <w:tcW w:w="7655" w:type="dxa"/>
            <w:shd w:val="clear" w:color="auto" w:fill="BFBFBF" w:themeFill="background1" w:themeFillShade="BF"/>
          </w:tcPr>
          <w:p w14:paraId="6D6D7B67" w14:textId="77777777" w:rsidR="004F7073" w:rsidRPr="00766441" w:rsidRDefault="004F7073" w:rsidP="00B27ADA">
            <w:pPr>
              <w:rPr>
                <w:b/>
              </w:rPr>
            </w:pPr>
            <w:r w:rsidRPr="00766441">
              <w:rPr>
                <w:b/>
              </w:rPr>
              <w:t>SUMME</w:t>
            </w:r>
          </w:p>
        </w:tc>
        <w:tc>
          <w:tcPr>
            <w:tcW w:w="2323" w:type="dxa"/>
            <w:shd w:val="clear" w:color="auto" w:fill="BFBFBF" w:themeFill="background1" w:themeFillShade="BF"/>
          </w:tcPr>
          <w:p w14:paraId="1C241961" w14:textId="77777777" w:rsidR="004F7073" w:rsidRPr="004F7073" w:rsidRDefault="004F7073" w:rsidP="00B27ADA">
            <w:pPr>
              <w:rPr>
                <w:b/>
              </w:rPr>
            </w:pPr>
          </w:p>
        </w:tc>
      </w:tr>
    </w:tbl>
    <w:p w14:paraId="652EE63C" w14:textId="77777777" w:rsidR="004F7073" w:rsidRDefault="004F7073" w:rsidP="004F7073"/>
    <w:sectPr w:rsidR="004F7073" w:rsidSect="00210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31" w:right="794" w:bottom="567" w:left="1134" w:header="567" w:footer="56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80580" w14:textId="77777777" w:rsidR="00214D3F" w:rsidRDefault="00214D3F" w:rsidP="000A78E0">
      <w:pPr>
        <w:spacing w:line="240" w:lineRule="auto"/>
      </w:pPr>
      <w:r>
        <w:separator/>
      </w:r>
    </w:p>
  </w:endnote>
  <w:endnote w:type="continuationSeparator" w:id="0">
    <w:p w14:paraId="7577793E" w14:textId="77777777" w:rsidR="00214D3F" w:rsidRDefault="00214D3F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A131C" w14:textId="77777777" w:rsidR="00CD7887" w:rsidRDefault="00CD78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1C64F" w14:textId="77777777" w:rsidR="0077312E" w:rsidRDefault="0077312E" w:rsidP="000D62F4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  <w:bookmarkStart w:id="0" w:name="_GoBack"/>
    <w:bookmarkEnd w:id="0"/>
  </w:p>
  <w:p w14:paraId="0421A1C4" w14:textId="7FC3DE8B" w:rsidR="000D62F4" w:rsidRPr="004746F8" w:rsidRDefault="00983255" w:rsidP="000D62F4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  <w:r w:rsidRPr="004746F8">
      <w:fldChar w:fldCharType="begin"/>
    </w:r>
    <w:r w:rsidRPr="004746F8">
      <w:instrText xml:space="preserve"> DATE  \@ "dd. MMMM yyyy"  \* MERGEFORMAT </w:instrText>
    </w:r>
    <w:r w:rsidRPr="004746F8">
      <w:fldChar w:fldCharType="separate"/>
    </w:r>
    <w:r w:rsidR="00CD7887">
      <w:rPr>
        <w:noProof/>
      </w:rPr>
      <w:t>30. Mai 2022</w:t>
    </w:r>
    <w:r w:rsidRPr="004746F8">
      <w:fldChar w:fldCharType="end"/>
    </w:r>
    <w:r w:rsidR="000D62F4" w:rsidRPr="004746F8">
      <w:tab/>
    </w:r>
    <w:sdt>
      <w:sdtPr>
        <w:alias w:val="Autor"/>
        <w:tag w:val=""/>
        <w:id w:val="-667712814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525C3D">
          <w:t>Name / Matrikelnummer</w:t>
        </w:r>
      </w:sdtContent>
    </w:sdt>
    <w:r w:rsidR="000D62F4" w:rsidRPr="004746F8">
      <w:tab/>
      <w:t xml:space="preserve"> </w:t>
    </w:r>
    <w:r w:rsidR="000D62F4" w:rsidRPr="004746F8">
      <w:fldChar w:fldCharType="begin"/>
    </w:r>
    <w:r w:rsidR="000D62F4" w:rsidRPr="004746F8">
      <w:instrText xml:space="preserve"> PAGE   \* MERGEFORMAT </w:instrText>
    </w:r>
    <w:r w:rsidR="000D62F4" w:rsidRPr="004746F8">
      <w:fldChar w:fldCharType="separate"/>
    </w:r>
    <w:r w:rsidR="00DF5109">
      <w:rPr>
        <w:noProof/>
      </w:rPr>
      <w:t>2</w:t>
    </w:r>
    <w:r w:rsidR="000D62F4" w:rsidRPr="004746F8">
      <w:fldChar w:fldCharType="end"/>
    </w:r>
    <w:r w:rsidR="000D62F4" w:rsidRPr="004746F8">
      <w:t>/</w:t>
    </w:r>
    <w:r w:rsidR="00CD7887">
      <w:fldChar w:fldCharType="begin"/>
    </w:r>
    <w:r w:rsidR="00CD7887">
      <w:instrText xml:space="preserve"> NUMPAGES   \* MERGEFORMAT </w:instrText>
    </w:r>
    <w:r w:rsidR="00CD7887">
      <w:fldChar w:fldCharType="separate"/>
    </w:r>
    <w:r w:rsidR="00DF5109">
      <w:rPr>
        <w:noProof/>
      </w:rPr>
      <w:t>2</w:t>
    </w:r>
    <w:r w:rsidR="00CD788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CF365" w14:textId="77777777" w:rsidR="00CD7887" w:rsidRDefault="00CD78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4B3E1" w14:textId="77777777" w:rsidR="00214D3F" w:rsidRDefault="00214D3F" w:rsidP="000A78E0">
      <w:pPr>
        <w:spacing w:line="240" w:lineRule="auto"/>
      </w:pPr>
      <w:r>
        <w:separator/>
      </w:r>
    </w:p>
  </w:footnote>
  <w:footnote w:type="continuationSeparator" w:id="0">
    <w:p w14:paraId="018FEDDF" w14:textId="77777777" w:rsidR="00214D3F" w:rsidRDefault="00214D3F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8CEB3" w14:textId="77777777" w:rsidR="00CD7887" w:rsidRDefault="00CD78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4010B" w14:textId="77777777" w:rsidR="000D62F4" w:rsidRDefault="00542909" w:rsidP="00BD398D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728896" behindDoc="0" locked="1" layoutInCell="1" allowOverlap="1" wp14:anchorId="55E24FBD" wp14:editId="6619EA5D">
          <wp:simplePos x="0" y="0"/>
          <wp:positionH relativeFrom="margin">
            <wp:posOffset>5257165</wp:posOffset>
          </wp:positionH>
          <wp:positionV relativeFrom="margin">
            <wp:posOffset>-706755</wp:posOffset>
          </wp:positionV>
          <wp:extent cx="1130400" cy="590400"/>
          <wp:effectExtent l="0" t="0" r="0" b="0"/>
          <wp:wrapTopAndBottom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samtlogo DE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" t="13523" r="7690" b="13204"/>
                  <a:stretch/>
                </pic:blipFill>
                <pic:spPr bwMode="auto">
                  <a:xfrm>
                    <a:off x="0" y="0"/>
                    <a:ext cx="1130400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FB286" w14:textId="77777777" w:rsidR="00210F06" w:rsidRDefault="00210F0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730944" behindDoc="0" locked="1" layoutInCell="1" allowOverlap="1" wp14:anchorId="0B40D06C" wp14:editId="50888285">
          <wp:simplePos x="0" y="0"/>
          <wp:positionH relativeFrom="margin">
            <wp:posOffset>5256530</wp:posOffset>
          </wp:positionH>
          <wp:positionV relativeFrom="margin">
            <wp:posOffset>-706755</wp:posOffset>
          </wp:positionV>
          <wp:extent cx="1130400" cy="590400"/>
          <wp:effectExtent l="0" t="0" r="0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samtlogo DE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" t="13523" r="7690" b="13204"/>
                  <a:stretch/>
                </pic:blipFill>
                <pic:spPr bwMode="auto">
                  <a:xfrm>
                    <a:off x="0" y="0"/>
                    <a:ext cx="1130400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6AD"/>
    <w:multiLevelType w:val="multilevel"/>
    <w:tmpl w:val="0C07001D"/>
    <w:numStyleLink w:val="ListeJKU"/>
  </w:abstractNum>
  <w:abstractNum w:abstractNumId="1" w15:restartNumberingAfterBreak="0">
    <w:nsid w:val="0A2B415C"/>
    <w:multiLevelType w:val="multilevel"/>
    <w:tmpl w:val="40AA1590"/>
    <w:numStyleLink w:val="berschriftenJKU"/>
  </w:abstractNum>
  <w:abstractNum w:abstractNumId="2" w15:restartNumberingAfterBreak="0">
    <w:nsid w:val="0FAF6F43"/>
    <w:multiLevelType w:val="multilevel"/>
    <w:tmpl w:val="40AA1590"/>
    <w:numStyleLink w:val="berschriftenJKU"/>
  </w:abstractNum>
  <w:abstractNum w:abstractNumId="3" w15:restartNumberingAfterBreak="0">
    <w:nsid w:val="14A66AFA"/>
    <w:multiLevelType w:val="multilevel"/>
    <w:tmpl w:val="40AA1590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A71"/>
    <w:multiLevelType w:val="multilevel"/>
    <w:tmpl w:val="0C07001D"/>
    <w:numStyleLink w:val="ListeJKU"/>
  </w:abstractNum>
  <w:abstractNum w:abstractNumId="6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A8301A"/>
    <w:multiLevelType w:val="multilevel"/>
    <w:tmpl w:val="0C07001D"/>
    <w:numStyleLink w:val="ListeJKU"/>
  </w:abstractNum>
  <w:abstractNum w:abstractNumId="8" w15:restartNumberingAfterBreak="0">
    <w:nsid w:val="32424BA5"/>
    <w:multiLevelType w:val="multilevel"/>
    <w:tmpl w:val="40AA1590"/>
    <w:numStyleLink w:val="berschriftenJKU"/>
  </w:abstractNum>
  <w:abstractNum w:abstractNumId="9" w15:restartNumberingAfterBreak="0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2F38FC"/>
    <w:multiLevelType w:val="multilevel"/>
    <w:tmpl w:val="40AA1590"/>
    <w:numStyleLink w:val="berschriftenJKU"/>
  </w:abstractNum>
  <w:abstractNum w:abstractNumId="11" w15:restartNumberingAfterBreak="0">
    <w:nsid w:val="424765AC"/>
    <w:multiLevelType w:val="multilevel"/>
    <w:tmpl w:val="40AA1590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B3AD6"/>
    <w:multiLevelType w:val="multilevel"/>
    <w:tmpl w:val="0C07001D"/>
    <w:numStyleLink w:val="ListeJKU"/>
  </w:abstractNum>
  <w:abstractNum w:abstractNumId="14" w15:restartNumberingAfterBreak="0">
    <w:nsid w:val="54C31605"/>
    <w:multiLevelType w:val="multilevel"/>
    <w:tmpl w:val="40AA1590"/>
    <w:numStyleLink w:val="berschriftenJKU"/>
  </w:abstractNum>
  <w:abstractNum w:abstractNumId="15" w15:restartNumberingAfterBreak="0">
    <w:nsid w:val="58CC647B"/>
    <w:multiLevelType w:val="multilevel"/>
    <w:tmpl w:val="40AA1590"/>
    <w:numStyleLink w:val="berschriftenJKU"/>
  </w:abstractNum>
  <w:abstractNum w:abstractNumId="16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C6BC4"/>
    <w:multiLevelType w:val="multilevel"/>
    <w:tmpl w:val="40AA1590"/>
    <w:numStyleLink w:val="berschriftenJKU"/>
  </w:abstractNum>
  <w:abstractNum w:abstractNumId="18" w15:restartNumberingAfterBreak="0">
    <w:nsid w:val="73486D13"/>
    <w:multiLevelType w:val="multilevel"/>
    <w:tmpl w:val="40AA1590"/>
    <w:numStyleLink w:val="berschriftenJKU"/>
  </w:abstractNum>
  <w:abstractNum w:abstractNumId="19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664D6"/>
    <w:multiLevelType w:val="multilevel"/>
    <w:tmpl w:val="40AA1590"/>
    <w:numStyleLink w:val="berschriftenJKU"/>
  </w:abstractNum>
  <w:num w:numId="1">
    <w:abstractNumId w:val="4"/>
  </w:num>
  <w:num w:numId="2">
    <w:abstractNumId w:val="16"/>
  </w:num>
  <w:num w:numId="3">
    <w:abstractNumId w:val="19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13"/>
  </w:num>
  <w:num w:numId="9">
    <w:abstractNumId w:val="11"/>
  </w:num>
  <w:num w:numId="10">
    <w:abstractNumId w:val="20"/>
  </w:num>
  <w:num w:numId="11">
    <w:abstractNumId w:val="8"/>
  </w:num>
  <w:num w:numId="12">
    <w:abstractNumId w:val="17"/>
  </w:num>
  <w:num w:numId="13">
    <w:abstractNumId w:val="14"/>
  </w:num>
  <w:num w:numId="14">
    <w:abstractNumId w:val="1"/>
  </w:num>
  <w:num w:numId="15">
    <w:abstractNumId w:val="18"/>
  </w:num>
  <w:num w:numId="16">
    <w:abstractNumId w:val="2"/>
  </w:num>
  <w:num w:numId="17">
    <w:abstractNumId w:val="3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5A"/>
    <w:rsid w:val="0000107A"/>
    <w:rsid w:val="00006787"/>
    <w:rsid w:val="000142CC"/>
    <w:rsid w:val="00034822"/>
    <w:rsid w:val="0003638D"/>
    <w:rsid w:val="00044044"/>
    <w:rsid w:val="00051EB1"/>
    <w:rsid w:val="00055908"/>
    <w:rsid w:val="000654AB"/>
    <w:rsid w:val="00084606"/>
    <w:rsid w:val="0008652A"/>
    <w:rsid w:val="0009340E"/>
    <w:rsid w:val="000A61DB"/>
    <w:rsid w:val="000A78E0"/>
    <w:rsid w:val="000C0B44"/>
    <w:rsid w:val="000C35CC"/>
    <w:rsid w:val="000C450D"/>
    <w:rsid w:val="000C57A0"/>
    <w:rsid w:val="000D62F4"/>
    <w:rsid w:val="000E39EB"/>
    <w:rsid w:val="000F0A7A"/>
    <w:rsid w:val="000F58B2"/>
    <w:rsid w:val="001072FF"/>
    <w:rsid w:val="00115792"/>
    <w:rsid w:val="001322F8"/>
    <w:rsid w:val="00134AF8"/>
    <w:rsid w:val="001368DB"/>
    <w:rsid w:val="00150293"/>
    <w:rsid w:val="00167922"/>
    <w:rsid w:val="00172CBC"/>
    <w:rsid w:val="001771C5"/>
    <w:rsid w:val="0017773D"/>
    <w:rsid w:val="001B673F"/>
    <w:rsid w:val="001E5A49"/>
    <w:rsid w:val="001E6E86"/>
    <w:rsid w:val="001F49CA"/>
    <w:rsid w:val="0021010C"/>
    <w:rsid w:val="00210F06"/>
    <w:rsid w:val="00214D3F"/>
    <w:rsid w:val="00214F6C"/>
    <w:rsid w:val="00232BA0"/>
    <w:rsid w:val="0023779B"/>
    <w:rsid w:val="00237B77"/>
    <w:rsid w:val="002532D0"/>
    <w:rsid w:val="00253902"/>
    <w:rsid w:val="00260199"/>
    <w:rsid w:val="00270AEB"/>
    <w:rsid w:val="002744B3"/>
    <w:rsid w:val="00274A30"/>
    <w:rsid w:val="00284615"/>
    <w:rsid w:val="0028502E"/>
    <w:rsid w:val="0029034A"/>
    <w:rsid w:val="002971C7"/>
    <w:rsid w:val="00297DCB"/>
    <w:rsid w:val="002A38CC"/>
    <w:rsid w:val="002A4F00"/>
    <w:rsid w:val="002E35BE"/>
    <w:rsid w:val="002F07BA"/>
    <w:rsid w:val="002F23BB"/>
    <w:rsid w:val="002F4D8C"/>
    <w:rsid w:val="002F7EB7"/>
    <w:rsid w:val="003075F7"/>
    <w:rsid w:val="00321FF0"/>
    <w:rsid w:val="00325F13"/>
    <w:rsid w:val="00330F42"/>
    <w:rsid w:val="00340B93"/>
    <w:rsid w:val="00343612"/>
    <w:rsid w:val="00345A12"/>
    <w:rsid w:val="00365EF0"/>
    <w:rsid w:val="003753BC"/>
    <w:rsid w:val="00386956"/>
    <w:rsid w:val="00387469"/>
    <w:rsid w:val="00395425"/>
    <w:rsid w:val="00395701"/>
    <w:rsid w:val="003C6F04"/>
    <w:rsid w:val="003D0D18"/>
    <w:rsid w:val="003D7EC7"/>
    <w:rsid w:val="003E09C8"/>
    <w:rsid w:val="003E44C5"/>
    <w:rsid w:val="003E542E"/>
    <w:rsid w:val="003E62AE"/>
    <w:rsid w:val="003F0A18"/>
    <w:rsid w:val="0040301F"/>
    <w:rsid w:val="00405FCC"/>
    <w:rsid w:val="004067F1"/>
    <w:rsid w:val="00420A85"/>
    <w:rsid w:val="00423980"/>
    <w:rsid w:val="00423E25"/>
    <w:rsid w:val="00435574"/>
    <w:rsid w:val="00435FC2"/>
    <w:rsid w:val="00437EEE"/>
    <w:rsid w:val="00446C89"/>
    <w:rsid w:val="00453804"/>
    <w:rsid w:val="0046079D"/>
    <w:rsid w:val="004746F8"/>
    <w:rsid w:val="004763AE"/>
    <w:rsid w:val="00476919"/>
    <w:rsid w:val="00480D23"/>
    <w:rsid w:val="00492C81"/>
    <w:rsid w:val="00493458"/>
    <w:rsid w:val="00493D25"/>
    <w:rsid w:val="004A5B02"/>
    <w:rsid w:val="004B049C"/>
    <w:rsid w:val="004B2888"/>
    <w:rsid w:val="004C039C"/>
    <w:rsid w:val="004C070F"/>
    <w:rsid w:val="004E2D1F"/>
    <w:rsid w:val="004F5281"/>
    <w:rsid w:val="004F7073"/>
    <w:rsid w:val="00512A4E"/>
    <w:rsid w:val="00520497"/>
    <w:rsid w:val="00524CA5"/>
    <w:rsid w:val="00525C3D"/>
    <w:rsid w:val="005276AD"/>
    <w:rsid w:val="005374CF"/>
    <w:rsid w:val="00540790"/>
    <w:rsid w:val="00542909"/>
    <w:rsid w:val="00547D27"/>
    <w:rsid w:val="00552B53"/>
    <w:rsid w:val="00553D99"/>
    <w:rsid w:val="005774F3"/>
    <w:rsid w:val="005939F7"/>
    <w:rsid w:val="00597E4E"/>
    <w:rsid w:val="005A2D2F"/>
    <w:rsid w:val="005A7BA3"/>
    <w:rsid w:val="005B5973"/>
    <w:rsid w:val="005C0082"/>
    <w:rsid w:val="005C2B4D"/>
    <w:rsid w:val="005E0859"/>
    <w:rsid w:val="005E569D"/>
    <w:rsid w:val="005F6220"/>
    <w:rsid w:val="00611AC5"/>
    <w:rsid w:val="0061571E"/>
    <w:rsid w:val="006176FA"/>
    <w:rsid w:val="00626156"/>
    <w:rsid w:val="00654B17"/>
    <w:rsid w:val="00660630"/>
    <w:rsid w:val="00665308"/>
    <w:rsid w:val="0068604A"/>
    <w:rsid w:val="00687462"/>
    <w:rsid w:val="00690432"/>
    <w:rsid w:val="0069741F"/>
    <w:rsid w:val="006A514D"/>
    <w:rsid w:val="006C111C"/>
    <w:rsid w:val="006D549D"/>
    <w:rsid w:val="006D7AE8"/>
    <w:rsid w:val="006F5311"/>
    <w:rsid w:val="00722CA3"/>
    <w:rsid w:val="00722F2E"/>
    <w:rsid w:val="007261A9"/>
    <w:rsid w:val="00727073"/>
    <w:rsid w:val="00730A9D"/>
    <w:rsid w:val="00736F3E"/>
    <w:rsid w:val="0073710F"/>
    <w:rsid w:val="007419B0"/>
    <w:rsid w:val="00743AB2"/>
    <w:rsid w:val="0074695A"/>
    <w:rsid w:val="00754247"/>
    <w:rsid w:val="00760B06"/>
    <w:rsid w:val="007613D3"/>
    <w:rsid w:val="00766441"/>
    <w:rsid w:val="0077312E"/>
    <w:rsid w:val="00777509"/>
    <w:rsid w:val="00777AFD"/>
    <w:rsid w:val="0078482C"/>
    <w:rsid w:val="007933FE"/>
    <w:rsid w:val="007A70FB"/>
    <w:rsid w:val="007A740A"/>
    <w:rsid w:val="007C7EAA"/>
    <w:rsid w:val="007D65DB"/>
    <w:rsid w:val="007E3D82"/>
    <w:rsid w:val="007E769E"/>
    <w:rsid w:val="007F20A0"/>
    <w:rsid w:val="007F6BDF"/>
    <w:rsid w:val="008105C4"/>
    <w:rsid w:val="0082211C"/>
    <w:rsid w:val="00845559"/>
    <w:rsid w:val="008551B8"/>
    <w:rsid w:val="00857C1A"/>
    <w:rsid w:val="00870278"/>
    <w:rsid w:val="00871907"/>
    <w:rsid w:val="008730D8"/>
    <w:rsid w:val="0089542A"/>
    <w:rsid w:val="008B01A8"/>
    <w:rsid w:val="008C6C3A"/>
    <w:rsid w:val="008D3EAD"/>
    <w:rsid w:val="008E2E9E"/>
    <w:rsid w:val="00922896"/>
    <w:rsid w:val="0094195D"/>
    <w:rsid w:val="00946CE4"/>
    <w:rsid w:val="00956B98"/>
    <w:rsid w:val="009601EB"/>
    <w:rsid w:val="00962CB9"/>
    <w:rsid w:val="009665B6"/>
    <w:rsid w:val="00966FA5"/>
    <w:rsid w:val="00973620"/>
    <w:rsid w:val="00976136"/>
    <w:rsid w:val="00983255"/>
    <w:rsid w:val="00983A2C"/>
    <w:rsid w:val="009840CC"/>
    <w:rsid w:val="00992451"/>
    <w:rsid w:val="009B07E4"/>
    <w:rsid w:val="009B0E9F"/>
    <w:rsid w:val="009C0293"/>
    <w:rsid w:val="009C7F93"/>
    <w:rsid w:val="009D692A"/>
    <w:rsid w:val="009D7375"/>
    <w:rsid w:val="00A00675"/>
    <w:rsid w:val="00A01675"/>
    <w:rsid w:val="00A110A1"/>
    <w:rsid w:val="00A32FE7"/>
    <w:rsid w:val="00A53D68"/>
    <w:rsid w:val="00A6291E"/>
    <w:rsid w:val="00A906E7"/>
    <w:rsid w:val="00A94104"/>
    <w:rsid w:val="00AA0715"/>
    <w:rsid w:val="00AA09F1"/>
    <w:rsid w:val="00AA7A31"/>
    <w:rsid w:val="00AB786E"/>
    <w:rsid w:val="00AD2DD1"/>
    <w:rsid w:val="00AD523C"/>
    <w:rsid w:val="00AE025B"/>
    <w:rsid w:val="00AF2C4D"/>
    <w:rsid w:val="00AF482E"/>
    <w:rsid w:val="00B27C46"/>
    <w:rsid w:val="00B347A1"/>
    <w:rsid w:val="00B4787B"/>
    <w:rsid w:val="00B57A60"/>
    <w:rsid w:val="00B57F6E"/>
    <w:rsid w:val="00B614EA"/>
    <w:rsid w:val="00B63D82"/>
    <w:rsid w:val="00B66388"/>
    <w:rsid w:val="00B723D1"/>
    <w:rsid w:val="00B7412A"/>
    <w:rsid w:val="00B8532C"/>
    <w:rsid w:val="00B8693D"/>
    <w:rsid w:val="00BB0ACF"/>
    <w:rsid w:val="00BB1293"/>
    <w:rsid w:val="00BB2BF8"/>
    <w:rsid w:val="00BB4241"/>
    <w:rsid w:val="00BB772D"/>
    <w:rsid w:val="00BC04CB"/>
    <w:rsid w:val="00BD398D"/>
    <w:rsid w:val="00BE13CD"/>
    <w:rsid w:val="00BF3F45"/>
    <w:rsid w:val="00BF75DB"/>
    <w:rsid w:val="00C10085"/>
    <w:rsid w:val="00C145A5"/>
    <w:rsid w:val="00C261B1"/>
    <w:rsid w:val="00C4579C"/>
    <w:rsid w:val="00C46674"/>
    <w:rsid w:val="00C66EF5"/>
    <w:rsid w:val="00C76875"/>
    <w:rsid w:val="00C87214"/>
    <w:rsid w:val="00CA07FE"/>
    <w:rsid w:val="00CB0D9D"/>
    <w:rsid w:val="00CC57D5"/>
    <w:rsid w:val="00CC5BE2"/>
    <w:rsid w:val="00CD3446"/>
    <w:rsid w:val="00CD7887"/>
    <w:rsid w:val="00CF14BB"/>
    <w:rsid w:val="00CF4620"/>
    <w:rsid w:val="00CF6D3A"/>
    <w:rsid w:val="00D033C4"/>
    <w:rsid w:val="00D43F4C"/>
    <w:rsid w:val="00D53140"/>
    <w:rsid w:val="00D6017C"/>
    <w:rsid w:val="00D7485A"/>
    <w:rsid w:val="00DA7A6A"/>
    <w:rsid w:val="00DB6913"/>
    <w:rsid w:val="00DC05F0"/>
    <w:rsid w:val="00DC1D99"/>
    <w:rsid w:val="00DD0E55"/>
    <w:rsid w:val="00DD43C7"/>
    <w:rsid w:val="00DE23F9"/>
    <w:rsid w:val="00DE4488"/>
    <w:rsid w:val="00DF5109"/>
    <w:rsid w:val="00DF5147"/>
    <w:rsid w:val="00E122D4"/>
    <w:rsid w:val="00E232BA"/>
    <w:rsid w:val="00E334ED"/>
    <w:rsid w:val="00E37B35"/>
    <w:rsid w:val="00E436F8"/>
    <w:rsid w:val="00E56887"/>
    <w:rsid w:val="00E742ED"/>
    <w:rsid w:val="00E9754F"/>
    <w:rsid w:val="00EA3754"/>
    <w:rsid w:val="00ED035D"/>
    <w:rsid w:val="00ED1A64"/>
    <w:rsid w:val="00F04562"/>
    <w:rsid w:val="00F1323E"/>
    <w:rsid w:val="00F16D7E"/>
    <w:rsid w:val="00F20316"/>
    <w:rsid w:val="00F236B4"/>
    <w:rsid w:val="00F24FFE"/>
    <w:rsid w:val="00F3344C"/>
    <w:rsid w:val="00F53843"/>
    <w:rsid w:val="00F5593C"/>
    <w:rsid w:val="00F5703B"/>
    <w:rsid w:val="00F619F5"/>
    <w:rsid w:val="00F77327"/>
    <w:rsid w:val="00F774BF"/>
    <w:rsid w:val="00F8701B"/>
    <w:rsid w:val="00F93E08"/>
    <w:rsid w:val="00FC1173"/>
    <w:rsid w:val="00FC3C5E"/>
    <w:rsid w:val="00FD1D7B"/>
    <w:rsid w:val="00FD4F4B"/>
    <w:rsid w:val="00FD7A5D"/>
    <w:rsid w:val="00FE462B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7A42B4"/>
  <w15:docId w15:val="{8C39B777-D54A-4BC7-B274-A6D9FE9E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 JKU"/>
    <w:qFormat/>
    <w:rsid w:val="00330F42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857C1A"/>
    <w:pPr>
      <w:keepNext/>
      <w:keepLines/>
      <w:numPr>
        <w:numId w:val="28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857C1A"/>
    <w:pPr>
      <w:keepNext/>
      <w:keepLines/>
      <w:numPr>
        <w:ilvl w:val="1"/>
        <w:numId w:val="28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0C57A0"/>
    <w:pPr>
      <w:keepNext/>
      <w:keepLines/>
      <w:numPr>
        <w:ilvl w:val="2"/>
        <w:numId w:val="28"/>
      </w:numPr>
      <w:spacing w:before="120" w:after="120" w:line="240" w:lineRule="auto"/>
      <w:ind w:left="1815" w:hanging="794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0C57A0"/>
    <w:pPr>
      <w:keepNext/>
      <w:keepLines/>
      <w:numPr>
        <w:ilvl w:val="3"/>
        <w:numId w:val="28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0C57A0"/>
    <w:pPr>
      <w:keepNext/>
      <w:keepLines/>
      <w:numPr>
        <w:ilvl w:val="4"/>
        <w:numId w:val="28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0C57A0"/>
    <w:pPr>
      <w:keepNext/>
      <w:keepLines/>
      <w:numPr>
        <w:ilvl w:val="5"/>
        <w:numId w:val="28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0C57A0"/>
    <w:pPr>
      <w:keepNext/>
      <w:keepLines/>
      <w:spacing w:before="4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0C57A0"/>
    <w:pPr>
      <w:keepNext/>
      <w:keepLines/>
      <w:spacing w:before="40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0C57A0"/>
    <w:pPr>
      <w:keepNext/>
      <w:keepLines/>
      <w:spacing w:before="40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857C1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857C1A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857C1A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0C57A0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0C57A0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0C57A0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0F42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FD4F4B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AF2C4D"/>
    <w:pPr>
      <w:tabs>
        <w:tab w:val="left" w:pos="442"/>
        <w:tab w:val="right" w:leader="dot" w:pos="9968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AF2C4D"/>
    <w:pPr>
      <w:tabs>
        <w:tab w:val="left" w:pos="896"/>
        <w:tab w:val="right" w:leader="dot" w:pos="9968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AD523C"/>
    <w:pPr>
      <w:tabs>
        <w:tab w:val="left" w:pos="1576"/>
        <w:tab w:val="right" w:leader="dot" w:pos="9968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AD523C"/>
    <w:pPr>
      <w:tabs>
        <w:tab w:val="left" w:pos="2483"/>
        <w:tab w:val="right" w:leader="dot" w:pos="9968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AD523C"/>
    <w:pPr>
      <w:tabs>
        <w:tab w:val="left" w:pos="3561"/>
        <w:tab w:val="right" w:leader="dot" w:pos="9968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0F42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30F42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30F42"/>
    <w:rPr>
      <w:rFonts w:ascii="Arial" w:eastAsiaTheme="majorEastAsia" w:hAnsi="Arial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10157\AppData\Local\Temp\Dokumentenvorlage%20Arial%20DE%20ohne%20Deckblatt.dotx" TargetMode="External"/></Relationship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60935FFD-AF8D-4E35-ABF8-B76AA8CC7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 Arial DE ohne Deckblatt</Template>
  <TotalTime>0</TotalTime>
  <Pages>2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 / Matrikelnummer</dc:creator>
  <cp:lastModifiedBy>AK119838</cp:lastModifiedBy>
  <cp:revision>2</cp:revision>
  <cp:lastPrinted>2018-05-03T07:26:00Z</cp:lastPrinted>
  <dcterms:created xsi:type="dcterms:W3CDTF">2022-05-30T06:23:00Z</dcterms:created>
  <dcterms:modified xsi:type="dcterms:W3CDTF">2022-05-30T06:23:00Z</dcterms:modified>
</cp:coreProperties>
</file>