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2648" w14:textId="77777777" w:rsidR="00CB54C5" w:rsidRDefault="00CB54C5">
      <w:pPr>
        <w:jc w:val="center"/>
        <w:rPr>
          <w:rFonts w:ascii="Arial" w:hAnsi="Arial" w:cs="Arial"/>
          <w:b/>
          <w:bCs/>
          <w:color w:val="FFC000"/>
          <w:sz w:val="48"/>
          <w:szCs w:val="48"/>
        </w:rPr>
      </w:pPr>
      <w:r>
        <w:rPr>
          <w:noProof/>
        </w:rPr>
        <w:drawing>
          <wp:inline distT="0" distB="0" distL="0" distR="0" wp14:anchorId="276E5DFB" wp14:editId="50183ED3">
            <wp:extent cx="2333625" cy="83710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16" cy="10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5F09" w14:textId="77777777" w:rsidR="00CB54C5" w:rsidRPr="00101F8D" w:rsidRDefault="00CB54C5">
      <w:pPr>
        <w:jc w:val="center"/>
        <w:rPr>
          <w:rFonts w:ascii="Arial" w:hAnsi="Arial" w:cs="Arial"/>
          <w:b/>
          <w:bCs/>
          <w:color w:val="FFC000"/>
          <w:sz w:val="18"/>
          <w:szCs w:val="18"/>
        </w:rPr>
      </w:pPr>
    </w:p>
    <w:p w14:paraId="3A8DD607" w14:textId="77777777" w:rsidR="006972B9" w:rsidRPr="00CB54C5" w:rsidRDefault="00561807" w:rsidP="00101F8D">
      <w:pPr>
        <w:rPr>
          <w:rFonts w:ascii="Arial" w:hAnsi="Arial" w:cs="Arial"/>
          <w:b/>
          <w:bCs/>
          <w:color w:val="E7BA3B"/>
          <w:sz w:val="48"/>
          <w:szCs w:val="48"/>
        </w:rPr>
      </w:pPr>
      <w:r w:rsidRPr="00CB54C5">
        <w:rPr>
          <w:rFonts w:ascii="Arial" w:hAnsi="Arial" w:cs="Arial"/>
          <w:b/>
          <w:bCs/>
          <w:color w:val="E7BA3B"/>
          <w:sz w:val="48"/>
          <w:szCs w:val="48"/>
        </w:rPr>
        <w:t>Praktikums-Challenge: Fragebogen</w:t>
      </w:r>
    </w:p>
    <w:p w14:paraId="6E58AAC0" w14:textId="77777777" w:rsidR="006972B9" w:rsidRDefault="006972B9">
      <w:pPr>
        <w:rPr>
          <w:rFonts w:ascii="Arial" w:hAnsi="Arial" w:cs="Arial"/>
        </w:rPr>
      </w:pPr>
    </w:p>
    <w:p w14:paraId="5A9B6A48" w14:textId="77777777" w:rsidR="006972B9" w:rsidRDefault="00561807" w:rsidP="006D272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zur Person</w:t>
      </w:r>
    </w:p>
    <w:p w14:paraId="1749209A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1. </w:t>
      </w: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Name:</w:t>
      </w:r>
      <w:r w:rsidR="005618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7918854"/>
          <w:placeholder>
            <w:docPart w:val="0DED178C9E0D41D9A19CE6430FCE9D71"/>
          </w:placeholder>
          <w:showingPlcHdr/>
        </w:sdtPr>
        <w:sdtEndPr/>
        <w:sdtContent>
          <w:r w:rsidR="006D2725">
            <w:rPr>
              <w:rStyle w:val="Platzhaltertext"/>
            </w:rPr>
            <w:t>Vorname Nachname</w:t>
          </w:r>
        </w:sdtContent>
      </w:sdt>
    </w:p>
    <w:p w14:paraId="6B74829E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2. </w:t>
      </w: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Alter:</w:t>
      </w:r>
      <w:r w:rsidR="005618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7862472"/>
          <w:placeholder>
            <w:docPart w:val="D3E262E8ADB34B71A4C7DA444EF7C8AD"/>
          </w:placeholder>
          <w:showingPlcHdr/>
        </w:sdtPr>
        <w:sdtEndPr/>
        <w:sdtContent>
          <w:r w:rsidR="006D2725">
            <w:rPr>
              <w:rStyle w:val="Platzhaltertext"/>
            </w:rPr>
            <w:t>Alter in Jahre</w:t>
          </w:r>
        </w:sdtContent>
      </w:sdt>
    </w:p>
    <w:p w14:paraId="6FC3DCF5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3. </w:t>
      </w:r>
      <w:r w:rsidR="00641B62" w:rsidRPr="00DD466A">
        <w:rPr>
          <w:rFonts w:ascii="Arial" w:hAnsi="Arial" w:cs="Arial"/>
          <w:b/>
        </w:rPr>
        <w:tab/>
      </w:r>
      <w:proofErr w:type="gramStart"/>
      <w:r w:rsidRPr="00DD466A">
        <w:rPr>
          <w:rFonts w:ascii="Arial" w:hAnsi="Arial" w:cs="Arial"/>
          <w:b/>
        </w:rPr>
        <w:t>E-Mail Adresse</w:t>
      </w:r>
      <w:proofErr w:type="gramEnd"/>
      <w:r w:rsidRPr="00DD46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9862250"/>
          <w:placeholder>
            <w:docPart w:val="63B4445E9764469B8A4F3FD1A44F2E8B"/>
          </w:placeholder>
          <w:showingPlcHdr/>
        </w:sdtPr>
        <w:sdtEndPr/>
        <w:sdtContent>
          <w:r w:rsidR="006D2725">
            <w:rPr>
              <w:rStyle w:val="Platzhaltertext"/>
            </w:rPr>
            <w:t>E-Mail Adresse</w:t>
          </w:r>
        </w:sdtContent>
      </w:sdt>
    </w:p>
    <w:p w14:paraId="4800A30E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4.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Telefonnummer: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2602763"/>
          <w:placeholder>
            <w:docPart w:val="F6708F9B8A8849AA80B3A7FC995F1560"/>
          </w:placeholder>
          <w:showingPlcHdr/>
        </w:sdtPr>
        <w:sdtEndPr/>
        <w:sdtContent>
          <w:r w:rsidR="006D2725">
            <w:rPr>
              <w:rStyle w:val="Platzhaltertext"/>
            </w:rPr>
            <w:t>Telefonnummer</w:t>
          </w:r>
        </w:sdtContent>
      </w:sdt>
    </w:p>
    <w:p w14:paraId="5B7C3A42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5.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Adresse: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7783472"/>
          <w:placeholder>
            <w:docPart w:val="4BD6E82CD3124F68B08B9E8657A3C7FC"/>
          </w:placeholder>
          <w:showingPlcHdr/>
        </w:sdtPr>
        <w:sdtEndPr/>
        <w:sdtContent>
          <w:r w:rsidR="006D2725">
            <w:rPr>
              <w:rStyle w:val="Platzhaltertext"/>
            </w:rPr>
            <w:t>Straße und Hausnummer, PLZ, Ort, Land</w:t>
          </w:r>
        </w:sdtContent>
      </w:sdt>
    </w:p>
    <w:p w14:paraId="47D3DE94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6.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Wie sieht deine Freizeitgestaltung aus?</w:t>
      </w:r>
    </w:p>
    <w:p w14:paraId="260E9D1F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8701509"/>
          <w:placeholder>
            <w:docPart w:val="F75CC254A203444781DA5815B6968291"/>
          </w:placeholder>
          <w:showingPlcHdr/>
        </w:sdtPr>
        <w:sdtEndPr/>
        <w:sdtContent>
          <w:r w:rsidR="006D2725">
            <w:rPr>
              <w:rStyle w:val="Platzhaltertext"/>
            </w:rPr>
            <w:t>Hobbys und eventuell ehrenamtliche Tätigkeiten</w:t>
          </w:r>
        </w:sdtContent>
      </w:sdt>
    </w:p>
    <w:p w14:paraId="19AE816F" w14:textId="77777777" w:rsidR="006972B9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Bitte beantworte folgende Fragen zu deinem Studium an der JKU: </w:t>
      </w:r>
    </w:p>
    <w:p w14:paraId="56A84AA0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7.1.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2610356"/>
          <w:placeholder>
            <w:docPart w:val="F4131EBAF60A4068AB7A9FDD599FE4B8"/>
          </w:placeholder>
          <w:showingPlcHdr/>
        </w:sdtPr>
        <w:sdtEndPr/>
        <w:sdtContent>
          <w:r w:rsidR="006D2725">
            <w:rPr>
              <w:rStyle w:val="Platzhaltertext"/>
            </w:rPr>
            <w:t>Studienrichtung</w:t>
          </w:r>
        </w:sdtContent>
      </w:sdt>
    </w:p>
    <w:p w14:paraId="1143CB06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7.2.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Studienschwerpunkte/ Spezialisierungen:</w:t>
      </w:r>
    </w:p>
    <w:p w14:paraId="70D0520F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6641913"/>
          <w:placeholder>
            <w:docPart w:val="CE1BFF2ED1484D8FAFF7FB2A7E2E0BA9"/>
          </w:placeholder>
          <w:showingPlcHdr/>
        </w:sdtPr>
        <w:sdtEndPr/>
        <w:sdtContent>
          <w:r w:rsidR="006D2725">
            <w:rPr>
              <w:rStyle w:val="Platzhaltertext"/>
            </w:rPr>
            <w:t xml:space="preserve">Schwerpunkte, Wahlfächer, Spezialisierungen </w:t>
          </w:r>
        </w:sdtContent>
      </w:sdt>
    </w:p>
    <w:p w14:paraId="02E90216" w14:textId="77777777" w:rsidR="00641B62" w:rsidRPr="00DD466A" w:rsidRDefault="00561807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7.3.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Bisher absolvierte Kurse, speziell in den Bereichen Marketing, Finanz- und    Rechnungswesen, Personal, Controlling und </w:t>
      </w:r>
      <w:r w:rsidR="00641B62" w:rsidRPr="00DD466A">
        <w:rPr>
          <w:rFonts w:ascii="Arial" w:hAnsi="Arial" w:cs="Arial"/>
          <w:b/>
        </w:rPr>
        <w:t>Management</w:t>
      </w:r>
      <w:r w:rsidRPr="00DD466A">
        <w:rPr>
          <w:rFonts w:ascii="Arial" w:hAnsi="Arial" w:cs="Arial"/>
          <w:b/>
        </w:rPr>
        <w:t xml:space="preserve">? Bei wem? Wann? Note? </w:t>
      </w:r>
    </w:p>
    <w:p w14:paraId="4001CA8D" w14:textId="77777777" w:rsidR="006972B9" w:rsidRDefault="00641B6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2040853"/>
          <w:placeholder>
            <w:docPart w:val="08E4E6B4578C49E88268BACB8E897941"/>
          </w:placeholder>
          <w:showingPlcHdr/>
        </w:sdtPr>
        <w:sdtEndPr/>
        <w:sdtContent>
          <w:r w:rsidR="006D2725">
            <w:rPr>
              <w:rStyle w:val="Platzhaltertext"/>
            </w:rPr>
            <w:t>Kurs(e), LV-Leiter, Semester, Note</w:t>
          </w:r>
        </w:sdtContent>
      </w:sdt>
    </w:p>
    <w:p w14:paraId="1FC464C9" w14:textId="77777777" w:rsidR="006972B9" w:rsidRDefault="006972B9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4C5B2A2B" w14:textId="77777777" w:rsidR="006972B9" w:rsidRDefault="00561807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Berufserfahrung</w:t>
      </w:r>
    </w:p>
    <w:p w14:paraId="606D8178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8.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Hast du bereits berufliche Erfahrungen gesammelt?</w:t>
      </w:r>
    </w:p>
    <w:p w14:paraId="640CCE3B" w14:textId="77777777" w:rsidR="009711E2" w:rsidRDefault="009711E2" w:rsidP="00641B6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21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22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14:paraId="5A508E04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9.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Falls ja, welchen Job/ welche Position hattest du? </w:t>
      </w:r>
    </w:p>
    <w:p w14:paraId="5F650E76" w14:textId="77777777" w:rsidR="006972B9" w:rsidRPr="00DD466A" w:rsidRDefault="00641B62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Ferialjobs:</w:t>
      </w:r>
    </w:p>
    <w:p w14:paraId="42E8AAFF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4904349"/>
          <w:placeholder>
            <w:docPart w:val="2752DC982A7C41A39854C772BFCDE7B9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72F4C237" w14:textId="77777777" w:rsidR="006972B9" w:rsidRPr="00DD466A" w:rsidRDefault="00641B62" w:rsidP="00F13D9F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ab/>
      </w:r>
      <w:r w:rsidR="00561807" w:rsidRPr="00DD466A">
        <w:rPr>
          <w:rFonts w:ascii="Arial" w:hAnsi="Arial" w:cs="Arial"/>
          <w:b/>
        </w:rPr>
        <w:t>Nebenberuflich:</w:t>
      </w:r>
    </w:p>
    <w:p w14:paraId="32CBA00F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29784341"/>
          <w:placeholder>
            <w:docPart w:val="23FB376187F04D7CA9BF6CB3952AF8A9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48C81E77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lastRenderedPageBreak/>
        <w:t xml:space="preserve">10.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Hast du bereits Erfahrungen im Bereich Marketing, Finanz- und Rechnungswesen oder anderen wirtschaftlichen Bereichen gesammelt? </w:t>
      </w:r>
    </w:p>
    <w:p w14:paraId="40458BDB" w14:textId="77777777" w:rsidR="009711E2" w:rsidRDefault="009711E2" w:rsidP="009711E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01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9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Nein</w:t>
      </w:r>
    </w:p>
    <w:p w14:paraId="4713151E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11.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Falls du Frage 10 mit Ja beantwortet hast, dann erläutere bitte deine bisherigen   Berufserfahrungen im wirtschaftlichen Bereich.</w:t>
      </w:r>
    </w:p>
    <w:p w14:paraId="421E0175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5318161"/>
          <w:placeholder>
            <w:docPart w:val="56E8889A18A645B5BD98FB7AF7016970"/>
          </w:placeholder>
          <w:showingPlcHdr/>
        </w:sdtPr>
        <w:sdtEndPr/>
        <w:sdtContent>
          <w:r w:rsidR="006D2725">
            <w:rPr>
              <w:rStyle w:val="Platzhaltertext"/>
            </w:rPr>
            <w:t>Unternehmen, Bereich, Position, Zeitraum</w:t>
          </w:r>
        </w:sdtContent>
      </w:sdt>
    </w:p>
    <w:p w14:paraId="142AAC04" w14:textId="77777777" w:rsidR="006972B9" w:rsidRDefault="006972B9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4415C602" w14:textId="77777777" w:rsidR="006972B9" w:rsidRDefault="00561807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Fragen Praktikum</w:t>
      </w:r>
    </w:p>
    <w:p w14:paraId="125A092E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12.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Welche Beweggründe hast du für deine Bewerbung?</w:t>
      </w:r>
    </w:p>
    <w:p w14:paraId="231EE402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7050185"/>
          <w:placeholder>
            <w:docPart w:val="53869C06987B4A33BAE4AA7958C05A5A"/>
          </w:placeholder>
          <w:showingPlcHdr/>
        </w:sdtPr>
        <w:sdtEndPr/>
        <w:sdtContent>
          <w:r w:rsidR="006D2725">
            <w:rPr>
              <w:rStyle w:val="Platzhaltertext"/>
            </w:rPr>
            <w:t>Beweggründe</w:t>
          </w:r>
        </w:sdtContent>
      </w:sdt>
    </w:p>
    <w:p w14:paraId="731DE057" w14:textId="77777777" w:rsidR="006972B9" w:rsidRPr="00DD466A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13.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Warum solltest gerade du an der Praktikums-Challenge teilnehmen?</w:t>
      </w:r>
    </w:p>
    <w:p w14:paraId="5C344B9C" w14:textId="77777777" w:rsidR="009711E2" w:rsidRDefault="009711E2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1519498"/>
          <w:placeholder>
            <w:docPart w:val="324388399838429B931364482622C395"/>
          </w:placeholder>
          <w:showingPlcHdr/>
        </w:sdtPr>
        <w:sdtEndPr/>
        <w:sdtContent>
          <w:r w:rsidR="006D2725">
            <w:rPr>
              <w:rStyle w:val="Platzhaltertext"/>
            </w:rPr>
            <w:t>Motivation</w:t>
          </w:r>
        </w:sdtContent>
      </w:sdt>
    </w:p>
    <w:p w14:paraId="5D458FFD" w14:textId="77777777" w:rsidR="006972B9" w:rsidRPr="00DD466A" w:rsidRDefault="00561807" w:rsidP="009711E2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14.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Welche Qualifikationen bringst du mit, die dich von den Anderen unterscheiden? 3</w:t>
      </w:r>
      <w:r w:rsidR="009711E2" w:rsidRPr="00DD466A">
        <w:rPr>
          <w:rFonts w:ascii="Arial" w:hAnsi="Arial" w:cs="Arial"/>
          <w:b/>
        </w:rPr>
        <w:t> </w:t>
      </w:r>
      <w:r w:rsidRPr="00DD466A">
        <w:rPr>
          <w:rFonts w:ascii="Arial" w:hAnsi="Arial" w:cs="Arial"/>
          <w:b/>
        </w:rPr>
        <w:t xml:space="preserve">Stärken: </w:t>
      </w:r>
    </w:p>
    <w:p w14:paraId="50B1C177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2488988"/>
          <w:placeholder>
            <w:docPart w:val="1191409D453A4FE49329499DA7EBAB84"/>
          </w:placeholder>
          <w:showingPlcHdr/>
        </w:sdtPr>
        <w:sdtEndPr/>
        <w:sdtContent>
          <w:r w:rsidR="00BA73FD">
            <w:rPr>
              <w:rStyle w:val="Platzhaltertext"/>
            </w:rPr>
            <w:t>Stärke 1</w:t>
          </w:r>
        </w:sdtContent>
      </w:sdt>
    </w:p>
    <w:p w14:paraId="4E57C2ED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0576618"/>
          <w:placeholder>
            <w:docPart w:val="E83A3FA7D4C046309328B3B55346871E"/>
          </w:placeholder>
          <w:showingPlcHdr/>
        </w:sdtPr>
        <w:sdtEndPr/>
        <w:sdtContent>
          <w:r w:rsidR="00BA73FD">
            <w:rPr>
              <w:rStyle w:val="Platzhaltertext"/>
            </w:rPr>
            <w:t>Stärke 2</w:t>
          </w:r>
        </w:sdtContent>
      </w:sdt>
    </w:p>
    <w:p w14:paraId="17DDEFFE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 xml:space="preserve">3. </w:t>
      </w:r>
      <w:sdt>
        <w:sdtPr>
          <w:rPr>
            <w:rFonts w:ascii="Arial" w:hAnsi="Arial" w:cs="Arial"/>
          </w:rPr>
          <w:id w:val="375052829"/>
          <w:placeholder>
            <w:docPart w:val="3EDACAA45A23497DB5AEFBD1007E8539"/>
          </w:placeholder>
          <w:showingPlcHdr/>
        </w:sdtPr>
        <w:sdtEndPr/>
        <w:sdtContent>
          <w:r w:rsidR="00BA73FD">
            <w:rPr>
              <w:rStyle w:val="Platzhaltertext"/>
            </w:rPr>
            <w:t>Stärke 3</w:t>
          </w:r>
        </w:sdtContent>
      </w:sdt>
    </w:p>
    <w:p w14:paraId="384C9A59" w14:textId="77777777" w:rsidR="006972B9" w:rsidRPr="00DD466A" w:rsidRDefault="00561807" w:rsidP="00DD466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15.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In welchem Bereich möchtest du dein Praktikum absolvieren? Nenne uns deine 3       Präferenzen. (Marketing, Finanz- und Rechnungswesen, Personal, Controlling oder Management) </w:t>
      </w:r>
    </w:p>
    <w:p w14:paraId="6DCA0F36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6990677"/>
          <w:placeholder>
            <w:docPart w:val="E006A051F08B480694758DC99BB75A29"/>
          </w:placeholder>
          <w:showingPlcHdr/>
        </w:sdtPr>
        <w:sdtEndPr/>
        <w:sdtContent>
          <w:r w:rsidR="00BA73FD">
            <w:rPr>
              <w:rStyle w:val="Platzhaltertext"/>
            </w:rPr>
            <w:t>Präferenz 1</w:t>
          </w:r>
        </w:sdtContent>
      </w:sdt>
    </w:p>
    <w:p w14:paraId="7BB6845F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2515601"/>
          <w:placeholder>
            <w:docPart w:val="A8B5B90B917546D4A3AABA80A1254731"/>
          </w:placeholder>
          <w:showingPlcHdr/>
        </w:sdtPr>
        <w:sdtEndPr/>
        <w:sdtContent>
          <w:r w:rsidR="00BA73FD">
            <w:rPr>
              <w:rStyle w:val="Platzhaltertext"/>
            </w:rPr>
            <w:t>Präferenz 2</w:t>
          </w:r>
        </w:sdtContent>
      </w:sdt>
    </w:p>
    <w:p w14:paraId="24013729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0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728624"/>
          <w:placeholder>
            <w:docPart w:val="57121A14A98F43B1A78183BD96A4C3CF"/>
          </w:placeholder>
          <w:showingPlcHdr/>
        </w:sdtPr>
        <w:sdtEndPr/>
        <w:sdtContent>
          <w:r w:rsidR="00BA73FD">
            <w:rPr>
              <w:rStyle w:val="Platzhaltertext"/>
            </w:rPr>
            <w:t>Präferenz 3</w:t>
          </w:r>
        </w:sdtContent>
      </w:sdt>
    </w:p>
    <w:p w14:paraId="5DADE31B" w14:textId="77777777" w:rsidR="006972B9" w:rsidRPr="00DD466A" w:rsidRDefault="00561807" w:rsidP="00DD466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DD466A">
        <w:rPr>
          <w:rFonts w:ascii="Arial" w:hAnsi="Arial" w:cs="Arial"/>
          <w:b/>
        </w:rPr>
        <w:t xml:space="preserve">16.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 xml:space="preserve">Wie lange hättest du Interesse an einem Ferialpraktikum und in welchem Zeitraum? </w:t>
      </w:r>
    </w:p>
    <w:p w14:paraId="72EE5A06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97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>1 Monat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2507144"/>
          <w:placeholder>
            <w:docPart w:val="97801768A3664145BD69A53F36CE4C61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3D008281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>1 - 2 Monate: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8830091"/>
          <w:placeholder>
            <w:docPart w:val="B6C07DD5EF4F4FD4BAB7751DF5B9FD26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579B5F1C" w14:textId="77777777" w:rsidR="006972B9" w:rsidRDefault="009711E2" w:rsidP="00870492">
      <w:pPr>
        <w:tabs>
          <w:tab w:val="left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35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561807">
        <w:rPr>
          <w:rFonts w:ascii="Arial" w:hAnsi="Arial" w:cs="Arial"/>
        </w:rPr>
        <w:t xml:space="preserve">2 Monate: </w:t>
      </w:r>
      <w:sdt>
        <w:sdtPr>
          <w:rPr>
            <w:rFonts w:ascii="Arial" w:hAnsi="Arial" w:cs="Arial"/>
          </w:rPr>
          <w:id w:val="-677200970"/>
          <w:placeholder>
            <w:docPart w:val="B6EA7A7A9BA5439A917E479FA7820E46"/>
          </w:placeholder>
          <w:showingPlcHdr/>
        </w:sdtPr>
        <w:sdtEndPr/>
        <w:sdtContent>
          <w:r w:rsidR="006D2DEE">
            <w:rPr>
              <w:rStyle w:val="Platzhaltertext"/>
            </w:rPr>
            <w:t>gewünschter Zeitraum</w:t>
          </w:r>
        </w:sdtContent>
      </w:sdt>
    </w:p>
    <w:p w14:paraId="7E9CA39D" w14:textId="77777777" w:rsidR="006972B9" w:rsidRDefault="00561807" w:rsidP="00870492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DD466A">
        <w:rPr>
          <w:rFonts w:ascii="Arial" w:hAnsi="Arial" w:cs="Arial"/>
          <w:b/>
        </w:rPr>
        <w:t xml:space="preserve">17. </w:t>
      </w:r>
      <w:r w:rsidR="00641B62" w:rsidRPr="00DD466A">
        <w:rPr>
          <w:rFonts w:ascii="Arial" w:hAnsi="Arial" w:cs="Arial"/>
          <w:b/>
        </w:rPr>
        <w:tab/>
      </w:r>
      <w:r w:rsidRPr="00DD466A">
        <w:rPr>
          <w:rFonts w:ascii="Arial" w:hAnsi="Arial" w:cs="Arial"/>
          <w:b/>
        </w:rPr>
        <w:t>Wie viele Kilometer wärst du bereit zu fahren, um zu deinem Praktikumsplatz zu gelangen?</w:t>
      </w:r>
      <w:r w:rsidR="009711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6075159"/>
          <w:placeholder>
            <w:docPart w:val="55AF68F17D5243FA82DF44B51C1649CF"/>
          </w:placeholder>
          <w:showingPlcHdr/>
        </w:sdtPr>
        <w:sdtEndPr/>
        <w:sdtContent>
          <w:r w:rsidR="006D2DEE">
            <w:rPr>
              <w:rStyle w:val="Platzhaltertext"/>
            </w:rPr>
            <w:t>Angabe in Kilometer</w:t>
          </w:r>
        </w:sdtContent>
      </w:sdt>
    </w:p>
    <w:p w14:paraId="5A3DB432" w14:textId="77777777" w:rsidR="00101F8D" w:rsidRDefault="00101F8D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0C36CD3D" w14:textId="77777777" w:rsidR="006972B9" w:rsidRPr="009711E2" w:rsidRDefault="004E2752" w:rsidP="006D2725">
      <w:pPr>
        <w:pBdr>
          <w:bottom w:val="single" w:sz="4" w:space="1" w:color="auto"/>
        </w:pBdr>
        <w:tabs>
          <w:tab w:val="left" w:pos="567"/>
        </w:tabs>
        <w:jc w:val="both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13341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F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F13D9F">
        <w:rPr>
          <w:rFonts w:ascii="Arial" w:hAnsi="Arial" w:cs="Arial"/>
          <w:b/>
          <w:sz w:val="26"/>
          <w:szCs w:val="26"/>
        </w:rPr>
        <w:t xml:space="preserve"> </w:t>
      </w:r>
      <w:r w:rsidR="00F13D9F">
        <w:rPr>
          <w:rFonts w:ascii="Arial" w:hAnsi="Arial" w:cs="Arial"/>
          <w:b/>
          <w:sz w:val="26"/>
          <w:szCs w:val="26"/>
        </w:rPr>
        <w:tab/>
      </w:r>
      <w:r w:rsidR="00561807" w:rsidRPr="009711E2">
        <w:rPr>
          <w:rFonts w:ascii="Arial" w:hAnsi="Arial" w:cs="Arial"/>
          <w:b/>
          <w:sz w:val="26"/>
          <w:szCs w:val="26"/>
        </w:rPr>
        <w:t>Ich akzeptiere folgende 8 Spielregeln</w:t>
      </w:r>
    </w:p>
    <w:p w14:paraId="2D6C664B" w14:textId="77777777" w:rsidR="006972B9" w:rsidRPr="009711E2" w:rsidRDefault="00561807" w:rsidP="00641B62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9711E2">
        <w:rPr>
          <w:rFonts w:ascii="Arial" w:hAnsi="Arial" w:cs="Arial"/>
          <w:b/>
          <w:sz w:val="20"/>
          <w:szCs w:val="20"/>
        </w:rPr>
        <w:t>Für die Teilnahme an der Praktikums-Challenge ist die Zustimmung aller Punkte Voraussetzung.</w:t>
      </w:r>
    </w:p>
    <w:p w14:paraId="329D0983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Ich nehme verlässlich am Praktikum teil, wenn ich eine Zuteilung bekomme.</w:t>
      </w:r>
    </w:p>
    <w:p w14:paraId="4D82BE41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Ich bewerbe mich nicht selbstständig bei den Firmen, sondern nur über die „Praktikums-Challenge“.</w:t>
      </w:r>
    </w:p>
    <w:p w14:paraId="2BC9B163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Ich bin damit einverstanden, dass ich je Firma nur ein Sommerpraktikum absolvieren darf.</w:t>
      </w:r>
    </w:p>
    <w:p w14:paraId="73A6DA69" w14:textId="6FAD5D34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Es besteht</w:t>
      </w:r>
      <w:r w:rsidR="000D6732">
        <w:rPr>
          <w:rFonts w:ascii="Arial" w:hAnsi="Arial" w:cs="Arial"/>
        </w:rPr>
        <w:t xml:space="preserve"> – selbst nach erfolgter Zuteilung eines Praktikumsplatzes – </w:t>
      </w:r>
      <w:r>
        <w:rPr>
          <w:rFonts w:ascii="Arial" w:hAnsi="Arial" w:cs="Arial"/>
        </w:rPr>
        <w:t>kein Rechtsanspruch.</w:t>
      </w:r>
    </w:p>
    <w:p w14:paraId="6315D7DE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Am Ende meines Praktikums werde ich einen ungefähr halbseitigen Erfahrungsbericht als Feedback verfassen und an karrierecenter@jku.at senden.</w:t>
      </w:r>
    </w:p>
    <w:p w14:paraId="580744E0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Ich erkläre mich dazu bereit, ein kurzes Statement über ca. 5 Zeilen bezüglich meines Praktikums zu verfassen, welches dann auf der Marketing XLounge/Kepler Society Seite veröffentlicht wird.</w:t>
      </w:r>
    </w:p>
    <w:p w14:paraId="29EA2E6D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Ich stimme zu, dass in Medienberichten zur Praktikums-Challenge mein Name mit einem Foto/Video veröffentlicht werden darf.</w:t>
      </w:r>
    </w:p>
    <w:p w14:paraId="1803D867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 w:rsidRPr="009711E2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Um der </w:t>
      </w:r>
      <w:r w:rsidRPr="009711E2">
        <w:rPr>
          <w:rFonts w:ascii="Arial" w:hAnsi="Arial" w:cs="Arial"/>
          <w:b/>
        </w:rPr>
        <w:t>Datenschutzverordnung</w:t>
      </w:r>
      <w:r>
        <w:rPr>
          <w:rFonts w:ascii="Arial" w:hAnsi="Arial" w:cs="Arial"/>
        </w:rPr>
        <w:t xml:space="preserve"> der Europäischen Union voll zu entsprechen und deine Daten für zukünftige Jobs/Positionen berücksichtigen zu können, ist es erforderlich folgende Auswahl zu treffen:</w:t>
      </w:r>
    </w:p>
    <w:p w14:paraId="6691A1DC" w14:textId="77777777" w:rsidR="006972B9" w:rsidRDefault="004E2752" w:rsidP="00641B62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31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92">
            <w:rPr>
              <w:rFonts w:ascii="MS Gothic" w:eastAsia="MS Gothic" w:hAnsi="MS Gothic" w:cs="Arial" w:hint="eastAsia"/>
            </w:rPr>
            <w:t>☐</w:t>
          </w:r>
        </w:sdtContent>
      </w:sdt>
      <w:r w:rsidR="00561807">
        <w:rPr>
          <w:rFonts w:ascii="Arial" w:hAnsi="Arial" w:cs="Arial"/>
        </w:rPr>
        <w:t xml:space="preserve"> Ich bin damit einverstanden, dass meine Daten an die Firmen, strategischen Partner und Jurymitglieder der Praktikums-Challenge weitergegeben werden. Ich möchte auch über zukünftige zu besetzende Positionen der Marketing XLounge, Kepler Society, strategischen Partner und Firmen/Jurymitglieder informiert werden. Daher stimme ich einer langfristigen Speicherung meiner Daten zu. Die Zustimmung gilt bis auf Widerruf.</w:t>
      </w:r>
    </w:p>
    <w:p w14:paraId="7BFB68D5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76F1B381" w14:textId="77777777" w:rsidR="006972B9" w:rsidRDefault="004E2752" w:rsidP="00641B62">
      <w:pPr>
        <w:tabs>
          <w:tab w:val="left" w:pos="567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2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492">
            <w:rPr>
              <w:rFonts w:ascii="MS Gothic" w:eastAsia="MS Gothic" w:hAnsi="MS Gothic" w:cs="Arial" w:hint="eastAsia"/>
            </w:rPr>
            <w:t>☐</w:t>
          </w:r>
        </w:sdtContent>
      </w:sdt>
      <w:r w:rsidR="00561807">
        <w:rPr>
          <w:rFonts w:ascii="Arial" w:hAnsi="Arial" w:cs="Arial"/>
        </w:rPr>
        <w:t xml:space="preserve"> Ich bin damit einverstanden, dass meine Daten an die Firmen, strategischen Partner und Jurymitglieder der Praktikums-Challenge weitergegeben werden. Ich möchte, dass meine Daten nach Abschluss dieses Projektes gelöscht werden. Ich werde daher für andere Positionen nicht in Betracht gezogen.</w:t>
      </w:r>
    </w:p>
    <w:p w14:paraId="31804D15" w14:textId="77777777" w:rsidR="006972B9" w:rsidRDefault="00561807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9711E2">
        <w:rPr>
          <w:rFonts w:ascii="Arial" w:hAnsi="Arial" w:cs="Arial"/>
          <w:b/>
        </w:rPr>
        <w:t xml:space="preserve">Die absolut vertrauliche Behandlung deiner Daten ist für uns selbstverständlich. Deine Daten werden niemals ohne deine Zustimmung an Dritte weitergegeben. Schick uns den ausgefüllten Bewerbungsbogen samt Foto und Lebenslauf an </w:t>
      </w:r>
      <w:hyperlink r:id="rId8" w:history="1">
        <w:r w:rsidR="0005104E" w:rsidRPr="0059644B">
          <w:rPr>
            <w:rStyle w:val="Hyperlink"/>
            <w:rFonts w:ascii="Arial" w:hAnsi="Arial" w:cs="Arial"/>
            <w:b/>
          </w:rPr>
          <w:t>karrierecenter@jku.at</w:t>
        </w:r>
      </w:hyperlink>
      <w:r w:rsidRPr="009711E2">
        <w:rPr>
          <w:rFonts w:ascii="Arial" w:hAnsi="Arial" w:cs="Arial"/>
          <w:b/>
        </w:rPr>
        <w:t>.</w:t>
      </w:r>
    </w:p>
    <w:p w14:paraId="2219E3CA" w14:textId="77777777" w:rsidR="0005104E" w:rsidRDefault="0005104E" w:rsidP="00641B62">
      <w:pPr>
        <w:tabs>
          <w:tab w:val="left" w:pos="567"/>
        </w:tabs>
        <w:jc w:val="both"/>
        <w:rPr>
          <w:rFonts w:ascii="Arial" w:hAnsi="Arial" w:cs="Arial"/>
        </w:rPr>
      </w:pPr>
    </w:p>
    <w:p w14:paraId="564488F5" w14:textId="77777777" w:rsidR="0005104E" w:rsidRPr="009711E2" w:rsidRDefault="0005104E" w:rsidP="00641B6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5104E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 und </w:t>
      </w:r>
      <w:r w:rsidRPr="0005104E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204007679"/>
          <w:placeholder>
            <w:docPart w:val="1F67C3C53FB944169406BFEAFA241823"/>
          </w:placeholder>
          <w:showingPlcHdr/>
        </w:sdtPr>
        <w:sdtEndPr/>
        <w:sdtContent>
          <w:r>
            <w:rPr>
              <w:rStyle w:val="Platzhaltertext"/>
            </w:rPr>
            <w:t>Ort, Datum</w:t>
          </w:r>
        </w:sdtContent>
      </w:sdt>
    </w:p>
    <w:p w14:paraId="1E471146" w14:textId="77777777" w:rsidR="006972B9" w:rsidRDefault="006972B9">
      <w:pPr>
        <w:jc w:val="both"/>
      </w:pPr>
    </w:p>
    <w:sectPr w:rsidR="006972B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4F4C" w14:textId="77777777" w:rsidR="004E2752" w:rsidRDefault="004E2752">
      <w:pPr>
        <w:spacing w:after="0" w:line="240" w:lineRule="auto"/>
      </w:pPr>
      <w:r>
        <w:separator/>
      </w:r>
    </w:p>
  </w:endnote>
  <w:endnote w:type="continuationSeparator" w:id="0">
    <w:p w14:paraId="0DF2CF9D" w14:textId="77777777" w:rsidR="004E2752" w:rsidRDefault="004E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28D2" w14:textId="77777777" w:rsidR="004E2752" w:rsidRDefault="004E2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655A2F" w14:textId="77777777" w:rsidR="004E2752" w:rsidRDefault="004E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39DD"/>
    <w:multiLevelType w:val="multilevel"/>
    <w:tmpl w:val="32787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ylFIpTWOLlhfgUJEQNYMJagI6dSmhjtHEY7lGAx817FOU0jnxLabiynpACb8p1F4bgPcxjlblc6SYxzUoj6iA==" w:salt="YZShydh1zJ8IijwXAqOMg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32"/>
    <w:rsid w:val="0005104E"/>
    <w:rsid w:val="000D6732"/>
    <w:rsid w:val="00101F8D"/>
    <w:rsid w:val="00187B2C"/>
    <w:rsid w:val="001E6C73"/>
    <w:rsid w:val="002B0BA2"/>
    <w:rsid w:val="004E2752"/>
    <w:rsid w:val="005505EC"/>
    <w:rsid w:val="00561807"/>
    <w:rsid w:val="00641B62"/>
    <w:rsid w:val="006972B9"/>
    <w:rsid w:val="006D2725"/>
    <w:rsid w:val="006D2DEE"/>
    <w:rsid w:val="006E4095"/>
    <w:rsid w:val="00870492"/>
    <w:rsid w:val="009711E2"/>
    <w:rsid w:val="00A77F17"/>
    <w:rsid w:val="00BA73FD"/>
    <w:rsid w:val="00BE1A82"/>
    <w:rsid w:val="00C30115"/>
    <w:rsid w:val="00C51C71"/>
    <w:rsid w:val="00CB54C5"/>
    <w:rsid w:val="00D74FA1"/>
    <w:rsid w:val="00DD466A"/>
    <w:rsid w:val="00ED1C69"/>
    <w:rsid w:val="00F13D9F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96F5"/>
  <w15:docId w15:val="{1A5BA50C-1C2C-4F17-B1BD-416AA80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641B6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510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center@jku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Local\Microsoft\Windows\INetCache\Content.Outlook\K3DS9GEC\Fragebogen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ED178C9E0D41D9A19CE6430FCE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7B44-6893-4B97-AB3E-093DC61A6A0A}"/>
      </w:docPartPr>
      <w:docPartBody>
        <w:p w:rsidR="00000000" w:rsidRDefault="00130234">
          <w:pPr>
            <w:pStyle w:val="0DED178C9E0D41D9A19CE6430FCE9D7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D3E262E8ADB34B71A4C7DA444EF7C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5FC6F-9592-46C6-A164-C9779629F405}"/>
      </w:docPartPr>
      <w:docPartBody>
        <w:p w:rsidR="00000000" w:rsidRDefault="00130234">
          <w:pPr>
            <w:pStyle w:val="D3E262E8ADB34B71A4C7DA444EF7C8AD"/>
          </w:pPr>
          <w:r>
            <w:rPr>
              <w:rStyle w:val="Platzhaltertext"/>
            </w:rPr>
            <w:t>Alter in Jahre</w:t>
          </w:r>
        </w:p>
      </w:docPartBody>
    </w:docPart>
    <w:docPart>
      <w:docPartPr>
        <w:name w:val="63B4445E9764469B8A4F3FD1A44F2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EA85-6476-4013-8E3B-8DCD83397C8E}"/>
      </w:docPartPr>
      <w:docPartBody>
        <w:p w:rsidR="00000000" w:rsidRDefault="00130234">
          <w:pPr>
            <w:pStyle w:val="63B4445E9764469B8A4F3FD1A44F2E8B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F6708F9B8A8849AA80B3A7FC995F1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4F63D-5AFB-4A40-AC07-CB503BFB1031}"/>
      </w:docPartPr>
      <w:docPartBody>
        <w:p w:rsidR="00000000" w:rsidRDefault="00130234">
          <w:pPr>
            <w:pStyle w:val="F6708F9B8A8849AA80B3A7FC995F1560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4BD6E82CD3124F68B08B9E8657A3C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CDC81-112C-4E18-9927-6BA1E0E5040A}"/>
      </w:docPartPr>
      <w:docPartBody>
        <w:p w:rsidR="00000000" w:rsidRDefault="00130234">
          <w:pPr>
            <w:pStyle w:val="4BD6E82CD3124F68B08B9E8657A3C7FC"/>
          </w:pPr>
          <w:r>
            <w:rPr>
              <w:rStyle w:val="Platzhaltertext"/>
            </w:rPr>
            <w:t>Straße und Hausnummer, PLZ, Ort, Land</w:t>
          </w:r>
        </w:p>
      </w:docPartBody>
    </w:docPart>
    <w:docPart>
      <w:docPartPr>
        <w:name w:val="F75CC254A203444781DA5815B696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199A-00A4-46B7-9C50-2B8A50AA3A96}"/>
      </w:docPartPr>
      <w:docPartBody>
        <w:p w:rsidR="00000000" w:rsidRDefault="00130234">
          <w:pPr>
            <w:pStyle w:val="F75CC254A203444781DA5815B6968291"/>
          </w:pPr>
          <w:r>
            <w:rPr>
              <w:rStyle w:val="Platzhaltertext"/>
            </w:rPr>
            <w:t>Hobbys und eventuell ehrenamtliche Tätigkeiten</w:t>
          </w:r>
        </w:p>
      </w:docPartBody>
    </w:docPart>
    <w:docPart>
      <w:docPartPr>
        <w:name w:val="F4131EBAF60A4068AB7A9FDD599FE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CFBC-BD50-4A81-AC9D-15195E3675AF}"/>
      </w:docPartPr>
      <w:docPartBody>
        <w:p w:rsidR="00000000" w:rsidRDefault="00130234">
          <w:pPr>
            <w:pStyle w:val="F4131EBAF60A4068AB7A9FDD599FE4B8"/>
          </w:pPr>
          <w:r>
            <w:rPr>
              <w:rStyle w:val="Platzhaltertext"/>
            </w:rPr>
            <w:t>Studienrichtung</w:t>
          </w:r>
        </w:p>
      </w:docPartBody>
    </w:docPart>
    <w:docPart>
      <w:docPartPr>
        <w:name w:val="CE1BFF2ED1484D8FAFF7FB2A7E2E0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269CB-E2AA-4F2E-8113-687B5A73BC8D}"/>
      </w:docPartPr>
      <w:docPartBody>
        <w:p w:rsidR="00000000" w:rsidRDefault="00130234">
          <w:pPr>
            <w:pStyle w:val="CE1BFF2ED1484D8FAFF7FB2A7E2E0BA9"/>
          </w:pPr>
          <w:r>
            <w:rPr>
              <w:rStyle w:val="Platzhaltertext"/>
            </w:rPr>
            <w:t xml:space="preserve">Schwerpunkte, Wahlfächer, Spezialisierungen </w:t>
          </w:r>
        </w:p>
      </w:docPartBody>
    </w:docPart>
    <w:docPart>
      <w:docPartPr>
        <w:name w:val="08E4E6B4578C49E88268BACB8E897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50C6-5CCE-453C-8558-8A5767A0E393}"/>
      </w:docPartPr>
      <w:docPartBody>
        <w:p w:rsidR="00000000" w:rsidRDefault="00130234">
          <w:pPr>
            <w:pStyle w:val="08E4E6B4578C49E88268BACB8E897941"/>
          </w:pPr>
          <w:r>
            <w:rPr>
              <w:rStyle w:val="Platzhaltertext"/>
            </w:rPr>
            <w:t>Kurs(e), LV-Leiter, Semester, Note</w:t>
          </w:r>
        </w:p>
      </w:docPartBody>
    </w:docPart>
    <w:docPart>
      <w:docPartPr>
        <w:name w:val="2752DC982A7C41A39854C772BFCD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05E7-D70C-4C18-8FC8-A4369D3255C7}"/>
      </w:docPartPr>
      <w:docPartBody>
        <w:p w:rsidR="00000000" w:rsidRDefault="00130234">
          <w:pPr>
            <w:pStyle w:val="2752DC982A7C41A39854C772BFCDE7B9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23FB376187F04D7CA9BF6CB3952A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A6936-D3CD-4EAB-A19A-CEBC80B31EA7}"/>
      </w:docPartPr>
      <w:docPartBody>
        <w:p w:rsidR="00000000" w:rsidRDefault="00130234">
          <w:pPr>
            <w:pStyle w:val="23FB376187F04D7CA9BF6CB3952AF8A9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56E8889A18A645B5BD98FB7AF7016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E2444-177D-4E2B-85BD-07DC7AC503BF}"/>
      </w:docPartPr>
      <w:docPartBody>
        <w:p w:rsidR="00000000" w:rsidRDefault="00130234">
          <w:pPr>
            <w:pStyle w:val="56E8889A18A645B5BD98FB7AF7016970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53869C06987B4A33BAE4AA7958C0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63B3A-06AD-445D-8855-3D8C97BAC1C0}"/>
      </w:docPartPr>
      <w:docPartBody>
        <w:p w:rsidR="00000000" w:rsidRDefault="00130234">
          <w:pPr>
            <w:pStyle w:val="53869C06987B4A33BAE4AA7958C05A5A"/>
          </w:pPr>
          <w:r>
            <w:rPr>
              <w:rStyle w:val="Platzhaltertext"/>
            </w:rPr>
            <w:t>Beweggründe</w:t>
          </w:r>
        </w:p>
      </w:docPartBody>
    </w:docPart>
    <w:docPart>
      <w:docPartPr>
        <w:name w:val="324388399838429B931364482622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EB140-A931-4B0E-9B56-D79B79CD2BE8}"/>
      </w:docPartPr>
      <w:docPartBody>
        <w:p w:rsidR="00000000" w:rsidRDefault="00130234">
          <w:pPr>
            <w:pStyle w:val="324388399838429B931364482622C395"/>
          </w:pPr>
          <w:r>
            <w:rPr>
              <w:rStyle w:val="Platzhaltertext"/>
            </w:rPr>
            <w:t>Motivation</w:t>
          </w:r>
        </w:p>
      </w:docPartBody>
    </w:docPart>
    <w:docPart>
      <w:docPartPr>
        <w:name w:val="1191409D453A4FE49329499DA7EB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756F4-6643-4CC1-8537-16D1BF7E48E0}"/>
      </w:docPartPr>
      <w:docPartBody>
        <w:p w:rsidR="00000000" w:rsidRDefault="00130234">
          <w:pPr>
            <w:pStyle w:val="1191409D453A4FE49329499DA7EBAB84"/>
          </w:pPr>
          <w:r>
            <w:rPr>
              <w:rStyle w:val="Platzhaltertext"/>
            </w:rPr>
            <w:t>Stärke 1</w:t>
          </w:r>
        </w:p>
      </w:docPartBody>
    </w:docPart>
    <w:docPart>
      <w:docPartPr>
        <w:name w:val="E83A3FA7D4C046309328B3B55346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1DC7A-FF56-4B99-B635-BF19BB6C93DA}"/>
      </w:docPartPr>
      <w:docPartBody>
        <w:p w:rsidR="00000000" w:rsidRDefault="00130234">
          <w:pPr>
            <w:pStyle w:val="E83A3FA7D4C046309328B3B55346871E"/>
          </w:pPr>
          <w:r>
            <w:rPr>
              <w:rStyle w:val="Platzhaltertext"/>
            </w:rPr>
            <w:t>Stärke 2</w:t>
          </w:r>
        </w:p>
      </w:docPartBody>
    </w:docPart>
    <w:docPart>
      <w:docPartPr>
        <w:name w:val="3EDACAA45A23497DB5AEFBD1007E8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9E57F-F7C3-4F49-B36D-E64231E8B7E2}"/>
      </w:docPartPr>
      <w:docPartBody>
        <w:p w:rsidR="00000000" w:rsidRDefault="00130234">
          <w:pPr>
            <w:pStyle w:val="3EDACAA45A23497DB5AEFBD1007E8539"/>
          </w:pPr>
          <w:r>
            <w:rPr>
              <w:rStyle w:val="Platzhaltertext"/>
            </w:rPr>
            <w:t>Stärke 3</w:t>
          </w:r>
        </w:p>
      </w:docPartBody>
    </w:docPart>
    <w:docPart>
      <w:docPartPr>
        <w:name w:val="E006A051F08B480694758DC99BB7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DE6B-6D44-41E3-9169-F5BF863D897C}"/>
      </w:docPartPr>
      <w:docPartBody>
        <w:p w:rsidR="00000000" w:rsidRDefault="00130234">
          <w:pPr>
            <w:pStyle w:val="E006A051F08B480694758DC99BB75A29"/>
          </w:pPr>
          <w:r>
            <w:rPr>
              <w:rStyle w:val="Platzhaltertext"/>
            </w:rPr>
            <w:t>Präferenz 1</w:t>
          </w:r>
        </w:p>
      </w:docPartBody>
    </w:docPart>
    <w:docPart>
      <w:docPartPr>
        <w:name w:val="A8B5B90B917546D4A3AABA80A125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4FB2D-A35D-4502-8661-44E0E6131B75}"/>
      </w:docPartPr>
      <w:docPartBody>
        <w:p w:rsidR="00000000" w:rsidRDefault="00130234">
          <w:pPr>
            <w:pStyle w:val="A8B5B90B917546D4A3AABA80A1254731"/>
          </w:pPr>
          <w:r>
            <w:rPr>
              <w:rStyle w:val="Platzhaltertext"/>
            </w:rPr>
            <w:t>Präferenz 2</w:t>
          </w:r>
        </w:p>
      </w:docPartBody>
    </w:docPart>
    <w:docPart>
      <w:docPartPr>
        <w:name w:val="57121A14A98F43B1A78183BD96A4C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2A5CE-600E-4BA9-A618-09F315AEB1DD}"/>
      </w:docPartPr>
      <w:docPartBody>
        <w:p w:rsidR="00000000" w:rsidRDefault="00130234">
          <w:pPr>
            <w:pStyle w:val="57121A14A98F43B1A78183BD96A4C3CF"/>
          </w:pPr>
          <w:r>
            <w:rPr>
              <w:rStyle w:val="Platzhaltertext"/>
            </w:rPr>
            <w:t>Präferenz 3</w:t>
          </w:r>
        </w:p>
      </w:docPartBody>
    </w:docPart>
    <w:docPart>
      <w:docPartPr>
        <w:name w:val="97801768A3664145BD69A53F36CE4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16F1E-43BB-43C1-BD15-BB2C40073427}"/>
      </w:docPartPr>
      <w:docPartBody>
        <w:p w:rsidR="00000000" w:rsidRDefault="00130234">
          <w:pPr>
            <w:pStyle w:val="97801768A3664145BD69A53F36CE4C61"/>
          </w:pPr>
          <w:r>
            <w:rPr>
              <w:rStyle w:val="Platzhaltertext"/>
            </w:rPr>
            <w:t>gewünschter Zeitraum</w:t>
          </w:r>
        </w:p>
      </w:docPartBody>
    </w:docPart>
    <w:docPart>
      <w:docPartPr>
        <w:name w:val="B6C07DD5EF4F4FD4BAB7751DF5B9F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52A86-8A03-4B68-9112-C10C5CFCF992}"/>
      </w:docPartPr>
      <w:docPartBody>
        <w:p w:rsidR="00000000" w:rsidRDefault="00130234">
          <w:pPr>
            <w:pStyle w:val="B6C07DD5EF4F4FD4BAB7751DF5B9FD26"/>
          </w:pPr>
          <w:r>
            <w:rPr>
              <w:rStyle w:val="Platzhaltertext"/>
            </w:rPr>
            <w:t xml:space="preserve">gewünschter </w:t>
          </w:r>
          <w:r>
            <w:rPr>
              <w:rStyle w:val="Platzhaltertext"/>
            </w:rPr>
            <w:t>Zeitraum</w:t>
          </w:r>
        </w:p>
      </w:docPartBody>
    </w:docPart>
    <w:docPart>
      <w:docPartPr>
        <w:name w:val="B6EA7A7A9BA5439A917E479FA7820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478B9-8FC9-4539-B74F-2F9C62F5FF7B}"/>
      </w:docPartPr>
      <w:docPartBody>
        <w:p w:rsidR="00000000" w:rsidRDefault="00130234">
          <w:pPr>
            <w:pStyle w:val="B6EA7A7A9BA5439A917E479FA7820E46"/>
          </w:pPr>
          <w:r>
            <w:rPr>
              <w:rStyle w:val="Platzhaltertext"/>
            </w:rPr>
            <w:t>gewünschter Zeitraum</w:t>
          </w:r>
        </w:p>
      </w:docPartBody>
    </w:docPart>
    <w:docPart>
      <w:docPartPr>
        <w:name w:val="55AF68F17D5243FA82DF44B51C16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705F5-F967-444C-B6C8-90E64DE6B8E6}"/>
      </w:docPartPr>
      <w:docPartBody>
        <w:p w:rsidR="00000000" w:rsidRDefault="00130234">
          <w:pPr>
            <w:pStyle w:val="55AF68F17D5243FA82DF44B51C1649CF"/>
          </w:pPr>
          <w:r>
            <w:rPr>
              <w:rStyle w:val="Platzhaltertext"/>
            </w:rPr>
            <w:t>Angabe in Kilometer</w:t>
          </w:r>
        </w:p>
      </w:docPartBody>
    </w:docPart>
    <w:docPart>
      <w:docPartPr>
        <w:name w:val="1F67C3C53FB944169406BFEAFA241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0644D-56AA-4977-8941-E8EB3B5D52AB}"/>
      </w:docPartPr>
      <w:docPartBody>
        <w:p w:rsidR="00000000" w:rsidRDefault="00130234">
          <w:pPr>
            <w:pStyle w:val="1F67C3C53FB944169406BFEAFA241823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4"/>
    <w:rsid w:val="001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DED178C9E0D41D9A19CE6430FCE9D71">
    <w:name w:val="0DED178C9E0D41D9A19CE6430FCE9D71"/>
  </w:style>
  <w:style w:type="paragraph" w:customStyle="1" w:styleId="D3E262E8ADB34B71A4C7DA444EF7C8AD">
    <w:name w:val="D3E262E8ADB34B71A4C7DA444EF7C8AD"/>
  </w:style>
  <w:style w:type="paragraph" w:customStyle="1" w:styleId="63B4445E9764469B8A4F3FD1A44F2E8B">
    <w:name w:val="63B4445E9764469B8A4F3FD1A44F2E8B"/>
  </w:style>
  <w:style w:type="paragraph" w:customStyle="1" w:styleId="F6708F9B8A8849AA80B3A7FC995F1560">
    <w:name w:val="F6708F9B8A8849AA80B3A7FC995F1560"/>
  </w:style>
  <w:style w:type="paragraph" w:customStyle="1" w:styleId="4BD6E82CD3124F68B08B9E8657A3C7FC">
    <w:name w:val="4BD6E82CD3124F68B08B9E8657A3C7FC"/>
  </w:style>
  <w:style w:type="paragraph" w:customStyle="1" w:styleId="F75CC254A203444781DA5815B6968291">
    <w:name w:val="F75CC254A203444781DA5815B6968291"/>
  </w:style>
  <w:style w:type="paragraph" w:customStyle="1" w:styleId="F4131EBAF60A4068AB7A9FDD599FE4B8">
    <w:name w:val="F4131EBAF60A4068AB7A9FDD599FE4B8"/>
  </w:style>
  <w:style w:type="paragraph" w:customStyle="1" w:styleId="CE1BFF2ED1484D8FAFF7FB2A7E2E0BA9">
    <w:name w:val="CE1BFF2ED1484D8FAFF7FB2A7E2E0BA9"/>
  </w:style>
  <w:style w:type="paragraph" w:customStyle="1" w:styleId="08E4E6B4578C49E88268BACB8E897941">
    <w:name w:val="08E4E6B4578C49E88268BACB8E897941"/>
  </w:style>
  <w:style w:type="paragraph" w:customStyle="1" w:styleId="2752DC982A7C41A39854C772BFCDE7B9">
    <w:name w:val="2752DC982A7C41A39854C772BFCDE7B9"/>
  </w:style>
  <w:style w:type="paragraph" w:customStyle="1" w:styleId="23FB376187F04D7CA9BF6CB3952AF8A9">
    <w:name w:val="23FB376187F04D7CA9BF6CB3952AF8A9"/>
  </w:style>
  <w:style w:type="paragraph" w:customStyle="1" w:styleId="56E8889A18A645B5BD98FB7AF7016970">
    <w:name w:val="56E8889A18A645B5BD98FB7AF7016970"/>
  </w:style>
  <w:style w:type="paragraph" w:customStyle="1" w:styleId="53869C06987B4A33BAE4AA7958C05A5A">
    <w:name w:val="53869C06987B4A33BAE4AA7958C05A5A"/>
  </w:style>
  <w:style w:type="paragraph" w:customStyle="1" w:styleId="324388399838429B931364482622C395">
    <w:name w:val="324388399838429B931364482622C395"/>
  </w:style>
  <w:style w:type="paragraph" w:customStyle="1" w:styleId="1191409D453A4FE49329499DA7EBAB84">
    <w:name w:val="1191409D453A4FE49329499DA7EBAB84"/>
  </w:style>
  <w:style w:type="paragraph" w:customStyle="1" w:styleId="E83A3FA7D4C046309328B3B55346871E">
    <w:name w:val="E83A3FA7D4C046309328B3B55346871E"/>
  </w:style>
  <w:style w:type="paragraph" w:customStyle="1" w:styleId="3EDACAA45A23497DB5AEFBD1007E8539">
    <w:name w:val="3EDACAA45A23497DB5AEFBD1007E8539"/>
  </w:style>
  <w:style w:type="paragraph" w:customStyle="1" w:styleId="E006A051F08B480694758DC99BB75A29">
    <w:name w:val="E006A051F08B480694758DC99BB75A29"/>
  </w:style>
  <w:style w:type="paragraph" w:customStyle="1" w:styleId="A8B5B90B917546D4A3AABA80A1254731">
    <w:name w:val="A8B5B90B917546D4A3AABA80A1254731"/>
  </w:style>
  <w:style w:type="paragraph" w:customStyle="1" w:styleId="57121A14A98F43B1A78183BD96A4C3CF">
    <w:name w:val="57121A14A98F43B1A78183BD96A4C3CF"/>
  </w:style>
  <w:style w:type="paragraph" w:customStyle="1" w:styleId="97801768A3664145BD69A53F36CE4C61">
    <w:name w:val="97801768A3664145BD69A53F36CE4C61"/>
  </w:style>
  <w:style w:type="paragraph" w:customStyle="1" w:styleId="B6C07DD5EF4F4FD4BAB7751DF5B9FD26">
    <w:name w:val="B6C07DD5EF4F4FD4BAB7751DF5B9FD26"/>
  </w:style>
  <w:style w:type="paragraph" w:customStyle="1" w:styleId="B6EA7A7A9BA5439A917E479FA7820E46">
    <w:name w:val="B6EA7A7A9BA5439A917E479FA7820E46"/>
  </w:style>
  <w:style w:type="paragraph" w:customStyle="1" w:styleId="55AF68F17D5243FA82DF44B51C1649CF">
    <w:name w:val="55AF68F17D5243FA82DF44B51C1649CF"/>
  </w:style>
  <w:style w:type="paragraph" w:customStyle="1" w:styleId="1F67C3C53FB944169406BFEAFA241823">
    <w:name w:val="1F67C3C53FB944169406BFEAFA241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(003).dotx</Template>
  <TotalTime>0</TotalTime>
  <Pages>1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dc:description/>
  <cp:lastModifiedBy>Michael</cp:lastModifiedBy>
  <cp:revision>2</cp:revision>
  <dcterms:created xsi:type="dcterms:W3CDTF">2020-08-30T08:09:00Z</dcterms:created>
  <dcterms:modified xsi:type="dcterms:W3CDTF">2020-08-30T08:12:00Z</dcterms:modified>
</cp:coreProperties>
</file>