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5D" w:rsidRPr="00340B93" w:rsidRDefault="00284ED6" w:rsidP="009F1675">
      <w:pPr>
        <w:pStyle w:val="Absender"/>
        <w:framePr w:h="3385" w:hSpace="142" w:wrap="around" w:y="223" w:anchorLock="1"/>
      </w:pPr>
      <w:r>
        <w:t>Medizinische Fakultät</w:t>
      </w:r>
    </w:p>
    <w:p w:rsidR="00834E5D" w:rsidRPr="000714B0" w:rsidRDefault="00284ED6" w:rsidP="009F1675">
      <w:pPr>
        <w:pStyle w:val="InformationenzumAbsender"/>
        <w:framePr w:h="3385" w:hSpace="142" w:wrap="around" w:y="223" w:anchorLock="1"/>
      </w:pPr>
      <w:r>
        <w:t>Ethikkommission</w:t>
      </w:r>
    </w:p>
    <w:p w:rsidR="00834E5D" w:rsidRDefault="00834E5D" w:rsidP="009F1675">
      <w:pPr>
        <w:pStyle w:val="InformationenzumAbsender"/>
        <w:framePr w:h="3385" w:hSpace="142" w:wrap="around" w:y="223" w:anchorLock="1"/>
      </w:pPr>
    </w:p>
    <w:p w:rsidR="00284ED6" w:rsidRDefault="00284ED6" w:rsidP="009F1675">
      <w:pPr>
        <w:pStyle w:val="InformationenzumAbsender"/>
        <w:framePr w:h="3385" w:hSpace="142" w:wrap="around" w:y="223" w:anchorLock="1"/>
      </w:pPr>
      <w:r>
        <w:t>Kepler Universitätsklinikum</w:t>
      </w:r>
    </w:p>
    <w:p w:rsidR="00284ED6" w:rsidRDefault="00284ED6" w:rsidP="009F1675">
      <w:pPr>
        <w:pStyle w:val="InformationenzumAbsender"/>
        <w:framePr w:h="3385" w:hSpace="142" w:wrap="around" w:y="223" w:anchorLock="1"/>
      </w:pPr>
      <w:proofErr w:type="spellStart"/>
      <w:r>
        <w:t>Neuromed</w:t>
      </w:r>
      <w:proofErr w:type="spellEnd"/>
      <w:r>
        <w:t xml:space="preserve"> Campus</w:t>
      </w:r>
    </w:p>
    <w:p w:rsidR="00284ED6" w:rsidRDefault="001F1392" w:rsidP="009F1675">
      <w:pPr>
        <w:pStyle w:val="InformationenzumAbsender"/>
        <w:framePr w:h="3385" w:hSpace="142" w:wrap="around" w:y="223" w:anchorLock="1"/>
      </w:pPr>
      <w:r>
        <w:t>Wagner-</w:t>
      </w:r>
      <w:proofErr w:type="spellStart"/>
      <w:r>
        <w:t>Jauregg</w:t>
      </w:r>
      <w:proofErr w:type="spellEnd"/>
      <w:r>
        <w:t>-Weg 15</w:t>
      </w:r>
    </w:p>
    <w:p w:rsidR="00284ED6" w:rsidRPr="00743AB2" w:rsidRDefault="00284ED6" w:rsidP="009F1675">
      <w:pPr>
        <w:pStyle w:val="InformationenzumAbsender"/>
        <w:framePr w:h="3385" w:hSpace="142" w:wrap="around" w:y="223" w:anchorLock="1"/>
      </w:pPr>
      <w:r>
        <w:t>4020 Linz</w:t>
      </w:r>
    </w:p>
    <w:p w:rsidR="00834E5D" w:rsidRPr="00743AB2" w:rsidRDefault="00284ED6" w:rsidP="009F1675">
      <w:pPr>
        <w:pStyle w:val="InformationenzumAbsender"/>
        <w:framePr w:h="3385" w:hSpace="142" w:wrap="around" w:y="223" w:anchorLock="1"/>
      </w:pPr>
      <w:r>
        <w:t>T +43 57680 87 28631</w:t>
      </w:r>
    </w:p>
    <w:p w:rsidR="00834E5D" w:rsidRPr="00743AB2" w:rsidRDefault="00284ED6" w:rsidP="009F1675">
      <w:pPr>
        <w:pStyle w:val="InformationenzumAbsender"/>
        <w:framePr w:h="3385" w:hSpace="142" w:wrap="around" w:y="223" w:anchorLock="1"/>
      </w:pPr>
      <w:r>
        <w:t>F +43 57680 87 28634</w:t>
      </w:r>
    </w:p>
    <w:p w:rsidR="00834E5D" w:rsidRDefault="00284ED6" w:rsidP="009F1675">
      <w:pPr>
        <w:pStyle w:val="InformationenzumAbsender"/>
        <w:framePr w:h="3385" w:hSpace="142" w:wrap="around" w:y="223" w:anchorLock="1"/>
      </w:pPr>
      <w:r>
        <w:t>ethikkommission</w:t>
      </w:r>
      <w:r w:rsidR="006244DE" w:rsidRPr="006244DE">
        <w:t>@jku.at</w:t>
      </w:r>
    </w:p>
    <w:p w:rsidR="006244DE" w:rsidRPr="00743AB2" w:rsidRDefault="006244DE" w:rsidP="009F1675">
      <w:pPr>
        <w:pStyle w:val="InformationenzumAbsender"/>
        <w:framePr w:h="3385" w:hSpace="142" w:wrap="around" w:y="223" w:anchorLock="1"/>
      </w:pPr>
      <w:r>
        <w:t>jku.at</w:t>
      </w:r>
    </w:p>
    <w:p w:rsidR="00834E5D" w:rsidRPr="00743AB2" w:rsidRDefault="00834E5D" w:rsidP="009F1675">
      <w:pPr>
        <w:pStyle w:val="InformationenzumAbsender"/>
        <w:framePr w:h="3385" w:hSpace="142" w:wrap="around" w:y="223" w:anchorLock="1"/>
      </w:pPr>
    </w:p>
    <w:p w:rsidR="009F1675" w:rsidRDefault="009F1675" w:rsidP="0032323F"/>
    <w:p w:rsidR="00C50BF1" w:rsidRDefault="00C50BF1" w:rsidP="0032323F">
      <w:pPr>
        <w:sectPr w:rsidR="00C50BF1" w:rsidSect="00041C7E">
          <w:headerReference w:type="default" r:id="rId8"/>
          <w:footerReference w:type="default" r:id="rId9"/>
          <w:type w:val="continuous"/>
          <w:pgSz w:w="11906" w:h="16838" w:code="9"/>
          <w:pgMar w:top="2835" w:right="3572" w:bottom="567" w:left="1134" w:header="567" w:footer="567" w:gutter="0"/>
          <w:cols w:space="708"/>
          <w:formProt w:val="0"/>
          <w:docGrid w:linePitch="360"/>
        </w:sectPr>
      </w:pPr>
    </w:p>
    <w:p w:rsidR="0032323F" w:rsidRDefault="0032323F" w:rsidP="0032323F"/>
    <w:p w:rsidR="00D6436A" w:rsidRDefault="00D6436A" w:rsidP="0032323F"/>
    <w:p w:rsidR="00D6436A" w:rsidRDefault="00D6436A" w:rsidP="0032323F"/>
    <w:p w:rsidR="00610BFD" w:rsidRDefault="00610BFD" w:rsidP="009F1675"/>
    <w:p w:rsidR="00284ED6" w:rsidRDefault="00284ED6" w:rsidP="009F1675"/>
    <w:p w:rsidR="00B67A0A" w:rsidRDefault="00B67A0A" w:rsidP="009F1675"/>
    <w:p w:rsidR="002F4D8C" w:rsidRPr="00284ED6" w:rsidRDefault="00284ED6" w:rsidP="001F1392">
      <w:pPr>
        <w:tabs>
          <w:tab w:val="right" w:pos="6990"/>
        </w:tabs>
        <w:jc w:val="center"/>
        <w:rPr>
          <w:b/>
          <w:sz w:val="32"/>
        </w:rPr>
      </w:pPr>
      <w:r w:rsidRPr="00284ED6">
        <w:rPr>
          <w:b/>
          <w:sz w:val="32"/>
        </w:rPr>
        <w:t>„</w:t>
      </w:r>
      <w:proofErr w:type="spellStart"/>
      <w:r w:rsidRPr="00284ED6">
        <w:rPr>
          <w:b/>
          <w:sz w:val="32"/>
        </w:rPr>
        <w:t>Conflict</w:t>
      </w:r>
      <w:proofErr w:type="spellEnd"/>
      <w:r w:rsidRPr="00284ED6">
        <w:rPr>
          <w:b/>
          <w:sz w:val="32"/>
        </w:rPr>
        <w:t xml:space="preserve"> </w:t>
      </w:r>
      <w:proofErr w:type="spellStart"/>
      <w:r w:rsidRPr="00284ED6">
        <w:rPr>
          <w:b/>
          <w:sz w:val="32"/>
        </w:rPr>
        <w:t>of</w:t>
      </w:r>
      <w:proofErr w:type="spellEnd"/>
      <w:r w:rsidRPr="00284ED6">
        <w:rPr>
          <w:b/>
          <w:sz w:val="32"/>
        </w:rPr>
        <w:t xml:space="preserve"> Interest“</w:t>
      </w:r>
    </w:p>
    <w:p w:rsidR="00284ED6" w:rsidRPr="00284ED6" w:rsidRDefault="00284ED6" w:rsidP="001F1392">
      <w:pPr>
        <w:tabs>
          <w:tab w:val="right" w:pos="6990"/>
        </w:tabs>
        <w:jc w:val="center"/>
        <w:rPr>
          <w:b/>
          <w:sz w:val="32"/>
        </w:rPr>
      </w:pPr>
      <w:r w:rsidRPr="00284ED6">
        <w:rPr>
          <w:b/>
          <w:sz w:val="32"/>
        </w:rPr>
        <w:t>Erklärung</w:t>
      </w:r>
    </w:p>
    <w:p w:rsidR="00194ACB" w:rsidRDefault="00194ACB" w:rsidP="00743AB2"/>
    <w:p w:rsidR="005C35A6" w:rsidRDefault="005C35A6" w:rsidP="00743AB2">
      <w:pPr>
        <w:rPr>
          <w:lang w:val="en-US"/>
        </w:rPr>
      </w:pPr>
    </w:p>
    <w:p w:rsidR="00284ED6" w:rsidRDefault="00284ED6" w:rsidP="00743AB2">
      <w:pPr>
        <w:rPr>
          <w:lang w:val="en-US"/>
        </w:rPr>
      </w:pPr>
    </w:p>
    <w:p w:rsidR="00284ED6" w:rsidRDefault="00284ED6" w:rsidP="00743AB2">
      <w:pPr>
        <w:rPr>
          <w:b/>
          <w:sz w:val="28"/>
          <w:lang w:val="en-US"/>
        </w:rPr>
      </w:pPr>
      <w:proofErr w:type="spellStart"/>
      <w:r w:rsidRPr="00284ED6">
        <w:rPr>
          <w:b/>
          <w:sz w:val="28"/>
          <w:lang w:val="en-US"/>
        </w:rPr>
        <w:t>Prüfarzt</w:t>
      </w:r>
      <w:proofErr w:type="spellEnd"/>
      <w:r w:rsidR="00A30441">
        <w:rPr>
          <w:b/>
          <w:sz w:val="28"/>
          <w:lang w:val="en-US"/>
        </w:rPr>
        <w:t xml:space="preserve"> / </w:t>
      </w:r>
      <w:proofErr w:type="spellStart"/>
      <w:r w:rsidR="00A30441">
        <w:rPr>
          <w:b/>
          <w:sz w:val="28"/>
          <w:lang w:val="en-US"/>
        </w:rPr>
        <w:t>Prüfärztin</w:t>
      </w:r>
      <w:proofErr w:type="spellEnd"/>
      <w:r w:rsidRPr="00284ED6">
        <w:rPr>
          <w:b/>
          <w:sz w:val="28"/>
          <w:lang w:val="en-US"/>
        </w:rPr>
        <w:t>:</w:t>
      </w:r>
      <w:r>
        <w:rPr>
          <w:b/>
          <w:sz w:val="28"/>
          <w:lang w:val="en-US"/>
        </w:rPr>
        <w:t xml:space="preserve"> </w:t>
      </w:r>
    </w:p>
    <w:p w:rsidR="00284ED6" w:rsidRPr="00284ED6" w:rsidRDefault="00284ED6" w:rsidP="00743AB2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 w:rsidR="00A30441">
        <w:rPr>
          <w:b/>
          <w:sz w:val="28"/>
          <w:lang w:val="en-US"/>
        </w:rPr>
        <w:tab/>
      </w:r>
      <w:r w:rsidR="00A30441"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>……………………………...</w:t>
      </w:r>
      <w:r w:rsidR="00B67A0A">
        <w:rPr>
          <w:b/>
          <w:sz w:val="28"/>
          <w:lang w:val="en-US"/>
        </w:rPr>
        <w:t>..........................</w:t>
      </w:r>
      <w:r>
        <w:rPr>
          <w:b/>
          <w:sz w:val="28"/>
          <w:lang w:val="en-US"/>
        </w:rPr>
        <w:t>...</w:t>
      </w:r>
      <w:r w:rsidR="00B67A0A">
        <w:rPr>
          <w:b/>
          <w:sz w:val="28"/>
          <w:lang w:val="en-US"/>
        </w:rPr>
        <w:t>*</w:t>
      </w:r>
      <w:r w:rsidR="00B67A0A" w:rsidRPr="00B67A0A">
        <w:rPr>
          <w:b/>
          <w:sz w:val="28"/>
          <w:vertAlign w:val="superscript"/>
          <w:lang w:val="en-US"/>
        </w:rPr>
        <w:t>)</w:t>
      </w:r>
    </w:p>
    <w:p w:rsidR="00284ED6" w:rsidRDefault="00284ED6" w:rsidP="00743AB2">
      <w:pPr>
        <w:rPr>
          <w:lang w:val="en-US"/>
        </w:rPr>
      </w:pPr>
    </w:p>
    <w:p w:rsidR="00284ED6" w:rsidRDefault="00284ED6" w:rsidP="00743AB2">
      <w:pPr>
        <w:rPr>
          <w:lang w:val="en-US"/>
        </w:rPr>
      </w:pPr>
    </w:p>
    <w:p w:rsidR="00A30441" w:rsidRDefault="00284ED6" w:rsidP="00A30441">
      <w:pPr>
        <w:jc w:val="both"/>
        <w:rPr>
          <w:rFonts w:cs="Arial"/>
          <w:szCs w:val="20"/>
        </w:rPr>
      </w:pPr>
      <w:r>
        <w:rPr>
          <w:lang w:val="en-US"/>
        </w:rPr>
        <w:t xml:space="preserve">Die Ethikkommission der </w:t>
      </w:r>
      <w:proofErr w:type="spellStart"/>
      <w:r>
        <w:rPr>
          <w:lang w:val="en-US"/>
        </w:rPr>
        <w:t>Medizinischen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Fakultät</w:t>
      </w:r>
      <w:proofErr w:type="spellEnd"/>
      <w:r>
        <w:rPr>
          <w:lang w:val="en-US"/>
        </w:rPr>
        <w:t xml:space="preserve"> der Johannes Kepler </w:t>
      </w:r>
      <w:proofErr w:type="spellStart"/>
      <w:r>
        <w:rPr>
          <w:lang w:val="en-US"/>
        </w:rPr>
        <w:t>Universität</w:t>
      </w:r>
      <w:proofErr w:type="spellEnd"/>
      <w:r>
        <w:rPr>
          <w:lang w:val="en-US"/>
        </w:rPr>
        <w:t xml:space="preserve"> </w:t>
      </w:r>
      <w:proofErr w:type="spellStart"/>
      <w:r w:rsidR="00A30441">
        <w:rPr>
          <w:lang w:val="en-US"/>
        </w:rPr>
        <w:t>ist</w:t>
      </w:r>
      <w:proofErr w:type="spellEnd"/>
      <w:r w:rsidR="00A30441">
        <w:rPr>
          <w:lang w:val="en-US"/>
        </w:rPr>
        <w:t xml:space="preserve"> </w:t>
      </w:r>
      <w:proofErr w:type="spellStart"/>
      <w:r w:rsidR="00A30441">
        <w:rPr>
          <w:lang w:val="en-US"/>
        </w:rPr>
        <w:t>bemüht</w:t>
      </w:r>
      <w:proofErr w:type="spellEnd"/>
      <w:r w:rsidR="00A30441">
        <w:rPr>
          <w:lang w:val="en-US"/>
        </w:rPr>
        <w:t xml:space="preserve"> </w:t>
      </w:r>
      <w:proofErr w:type="spellStart"/>
      <w:r w:rsidR="00A30441">
        <w:rPr>
          <w:lang w:val="en-US"/>
        </w:rPr>
        <w:t>sicherzustellen</w:t>
      </w:r>
      <w:proofErr w:type="spellEnd"/>
      <w:r w:rsidR="00A30441">
        <w:rPr>
          <w:lang w:val="en-US"/>
        </w:rPr>
        <w:t xml:space="preserve">, </w:t>
      </w:r>
      <w:proofErr w:type="spellStart"/>
      <w:r w:rsidR="00A30441">
        <w:rPr>
          <w:lang w:val="en-US"/>
        </w:rPr>
        <w:t>dass</w:t>
      </w:r>
      <w:proofErr w:type="spellEnd"/>
      <w:r w:rsidR="00A30441">
        <w:rPr>
          <w:lang w:val="en-US"/>
        </w:rPr>
        <w:t xml:space="preserve"> </w:t>
      </w:r>
      <w:proofErr w:type="spellStart"/>
      <w:r w:rsidR="00A30441">
        <w:rPr>
          <w:lang w:val="en-US"/>
        </w:rPr>
        <w:t>Sachverhalte</w:t>
      </w:r>
      <w:proofErr w:type="spellEnd"/>
      <w:r w:rsidR="00A30441">
        <w:rPr>
          <w:lang w:val="en-US"/>
        </w:rPr>
        <w:t xml:space="preserve"> und </w:t>
      </w:r>
      <w:proofErr w:type="spellStart"/>
      <w:r w:rsidR="00A30441">
        <w:rPr>
          <w:lang w:val="en-US"/>
        </w:rPr>
        <w:t>Interessen</w:t>
      </w:r>
      <w:proofErr w:type="spellEnd"/>
      <w:r w:rsidR="00A30441">
        <w:rPr>
          <w:lang w:val="en-US"/>
        </w:rPr>
        <w:t xml:space="preserve">, die </w:t>
      </w:r>
      <w:proofErr w:type="spellStart"/>
      <w:r w:rsidR="00A30441">
        <w:rPr>
          <w:lang w:val="en-US"/>
        </w:rPr>
        <w:t>eine</w:t>
      </w:r>
      <w:proofErr w:type="spellEnd"/>
      <w:r w:rsidR="00A30441">
        <w:rPr>
          <w:lang w:val="en-US"/>
        </w:rPr>
        <w:t xml:space="preserve"> </w:t>
      </w:r>
      <w:proofErr w:type="spellStart"/>
      <w:r w:rsidR="00A30441">
        <w:rPr>
          <w:lang w:val="en-US"/>
        </w:rPr>
        <w:t>objektive</w:t>
      </w:r>
      <w:proofErr w:type="spellEnd"/>
      <w:r w:rsidR="00A30441">
        <w:rPr>
          <w:lang w:val="en-US"/>
        </w:rPr>
        <w:t xml:space="preserve"> </w:t>
      </w:r>
      <w:proofErr w:type="spellStart"/>
      <w:r w:rsidR="00A30441">
        <w:rPr>
          <w:lang w:val="en-US"/>
        </w:rPr>
        <w:t>Begutachtung</w:t>
      </w:r>
      <w:proofErr w:type="spellEnd"/>
      <w:r w:rsidR="00A30441">
        <w:rPr>
          <w:lang w:val="en-US"/>
        </w:rPr>
        <w:t xml:space="preserve"> </w:t>
      </w:r>
      <w:proofErr w:type="spellStart"/>
      <w:r w:rsidR="00A30441">
        <w:rPr>
          <w:lang w:val="en-US"/>
        </w:rPr>
        <w:t>hindern</w:t>
      </w:r>
      <w:proofErr w:type="spellEnd"/>
      <w:r w:rsidR="00A30441">
        <w:rPr>
          <w:lang w:val="en-US"/>
        </w:rPr>
        <w:t xml:space="preserve"> </w:t>
      </w:r>
      <w:proofErr w:type="spellStart"/>
      <w:r w:rsidR="00A30441">
        <w:rPr>
          <w:lang w:val="en-US"/>
        </w:rPr>
        <w:t>können</w:t>
      </w:r>
      <w:proofErr w:type="spellEnd"/>
      <w:r w:rsidR="00A30441">
        <w:rPr>
          <w:lang w:val="en-US"/>
        </w:rPr>
        <w:t xml:space="preserve">, von den </w:t>
      </w:r>
      <w:r w:rsidR="001F1392">
        <w:rPr>
          <w:rFonts w:cs="Arial"/>
          <w:szCs w:val="20"/>
        </w:rPr>
        <w:t>Prüfa</w:t>
      </w:r>
      <w:r w:rsidR="00A30441" w:rsidRPr="00034116">
        <w:rPr>
          <w:rFonts w:cs="Arial"/>
          <w:szCs w:val="20"/>
        </w:rPr>
        <w:t>rzt</w:t>
      </w:r>
      <w:r w:rsidR="001F1392">
        <w:rPr>
          <w:rFonts w:cs="Arial"/>
          <w:szCs w:val="20"/>
        </w:rPr>
        <w:t>e / Prüfärztinnen</w:t>
      </w:r>
      <w:r w:rsidR="00A30441" w:rsidRPr="00034116">
        <w:rPr>
          <w:rFonts w:cs="Arial"/>
          <w:szCs w:val="20"/>
        </w:rPr>
        <w:t xml:space="preserve"> (jeweils von dem</w:t>
      </w:r>
      <w:r w:rsidR="00B67A0A">
        <w:rPr>
          <w:rFonts w:cs="Arial"/>
          <w:szCs w:val="20"/>
        </w:rPr>
        <w:t xml:space="preserve"> / der</w:t>
      </w:r>
      <w:r w:rsidR="00A30441" w:rsidRPr="00034116">
        <w:rPr>
          <w:rFonts w:cs="Arial"/>
          <w:szCs w:val="20"/>
        </w:rPr>
        <w:t xml:space="preserve"> verantwortlichen </w:t>
      </w:r>
      <w:proofErr w:type="spellStart"/>
      <w:r w:rsidR="00A30441" w:rsidRPr="00034116">
        <w:rPr>
          <w:rFonts w:cs="Arial"/>
          <w:szCs w:val="20"/>
        </w:rPr>
        <w:t>Prüfer</w:t>
      </w:r>
      <w:r w:rsidR="00B67A0A">
        <w:rPr>
          <w:rFonts w:cs="Arial"/>
          <w:szCs w:val="20"/>
        </w:rPr>
        <w:t>In</w:t>
      </w:r>
      <w:proofErr w:type="spellEnd"/>
      <w:r w:rsidR="00A30441" w:rsidRPr="00034116">
        <w:rPr>
          <w:rFonts w:cs="Arial"/>
          <w:szCs w:val="20"/>
        </w:rPr>
        <w:t xml:space="preserve"> jedes Prüfzentrums) angegeben werden. Dies können finanzielle sowie akademische In</w:t>
      </w:r>
      <w:r w:rsidR="001F1392">
        <w:rPr>
          <w:rFonts w:cs="Arial"/>
          <w:szCs w:val="20"/>
        </w:rPr>
        <w:t>teressen sein. Die Prüfä</w:t>
      </w:r>
      <w:bookmarkStart w:id="0" w:name="_GoBack"/>
      <w:bookmarkEnd w:id="0"/>
      <w:r w:rsidR="001F1392">
        <w:rPr>
          <w:rFonts w:cs="Arial"/>
          <w:szCs w:val="20"/>
        </w:rPr>
        <w:t>rzte / Prüfärztinnen</w:t>
      </w:r>
      <w:r w:rsidR="00A30441" w:rsidRPr="00034116">
        <w:rPr>
          <w:rFonts w:cs="Arial"/>
          <w:szCs w:val="20"/>
        </w:rPr>
        <w:t xml:space="preserve"> sind verpflichtet, Stellung zu nehmen und Interessen offen zu legen.</w:t>
      </w:r>
    </w:p>
    <w:p w:rsidR="00B67A0A" w:rsidRPr="00034116" w:rsidRDefault="00B67A0A" w:rsidP="00A30441">
      <w:pPr>
        <w:jc w:val="both"/>
        <w:rPr>
          <w:rFonts w:cs="Arial"/>
          <w:szCs w:val="20"/>
        </w:rPr>
      </w:pPr>
    </w:p>
    <w:p w:rsidR="00A30441" w:rsidRPr="002F4714" w:rsidRDefault="00A30441" w:rsidP="00A30441">
      <w:pPr>
        <w:jc w:val="both"/>
        <w:rPr>
          <w:rFonts w:cs="Arial"/>
          <w:sz w:val="24"/>
        </w:rPr>
      </w:pPr>
      <w:r>
        <w:rPr>
          <w:rFonts w:ascii="Wingdings" w:hAnsi="Wingdings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26670</wp:posOffset>
                </wp:positionV>
                <wp:extent cx="144145" cy="144145"/>
                <wp:effectExtent l="10160" t="11430" r="17145" b="1587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40B6C" id="Rechteck 5" o:spid="_x0000_s1026" style="position:absolute;margin-left:1.9pt;margin-top:2.1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" strokeweight="1.25pt"/>
            </w:pict>
          </mc:Fallback>
        </mc:AlternateContent>
      </w:r>
      <w:r>
        <w:rPr>
          <w:rFonts w:ascii="Wingdings" w:hAnsi="Wingdings" w:cs="Arial"/>
          <w:sz w:val="24"/>
          <w:szCs w:val="24"/>
        </w:rPr>
        <w:tab/>
      </w:r>
      <w:r w:rsidR="00B67A0A">
        <w:rPr>
          <w:rFonts w:cs="Arial"/>
          <w:sz w:val="24"/>
        </w:rPr>
        <w:t>Ich habe folgenden „</w:t>
      </w:r>
      <w:proofErr w:type="spellStart"/>
      <w:r w:rsidR="00B67A0A">
        <w:rPr>
          <w:rFonts w:cs="Arial"/>
          <w:sz w:val="24"/>
        </w:rPr>
        <w:t>C</w:t>
      </w:r>
      <w:r w:rsidRPr="002F4714">
        <w:rPr>
          <w:rFonts w:cs="Arial"/>
          <w:sz w:val="24"/>
        </w:rPr>
        <w:t>onfl</w:t>
      </w:r>
      <w:r w:rsidR="00B67A0A">
        <w:rPr>
          <w:rFonts w:cs="Arial"/>
          <w:sz w:val="24"/>
        </w:rPr>
        <w:t>ict</w:t>
      </w:r>
      <w:proofErr w:type="spellEnd"/>
      <w:r w:rsidR="00B67A0A">
        <w:rPr>
          <w:rFonts w:cs="Arial"/>
          <w:sz w:val="24"/>
        </w:rPr>
        <w:t xml:space="preserve"> </w:t>
      </w:r>
      <w:proofErr w:type="spellStart"/>
      <w:r w:rsidR="00B67A0A">
        <w:rPr>
          <w:rFonts w:cs="Arial"/>
          <w:sz w:val="24"/>
        </w:rPr>
        <w:t>of</w:t>
      </w:r>
      <w:proofErr w:type="spellEnd"/>
      <w:r w:rsidR="00B67A0A">
        <w:rPr>
          <w:rFonts w:cs="Arial"/>
          <w:sz w:val="24"/>
        </w:rPr>
        <w:t xml:space="preserve"> I</w:t>
      </w:r>
      <w:r w:rsidRPr="002F4714">
        <w:rPr>
          <w:rFonts w:cs="Arial"/>
          <w:sz w:val="24"/>
        </w:rPr>
        <w:t>nterest“ offen zu legen:</w:t>
      </w:r>
    </w:p>
    <w:p w:rsidR="00A30441" w:rsidRPr="00E46E87" w:rsidRDefault="00A30441" w:rsidP="00A30441">
      <w:pPr>
        <w:pStyle w:val="Textkrper"/>
        <w:spacing w:before="360"/>
        <w:rPr>
          <w:rFonts w:ascii="Arial" w:hAnsi="Arial" w:cs="Arial"/>
          <w:szCs w:val="24"/>
        </w:rPr>
      </w:pPr>
      <w:r w:rsidRPr="00E46E87">
        <w:rPr>
          <w:rFonts w:ascii="Arial" w:hAnsi="Arial" w:cs="Arial"/>
          <w:szCs w:val="24"/>
        </w:rPr>
        <w:t>...................................................................................................</w:t>
      </w:r>
      <w:r w:rsidR="00B67A0A">
        <w:rPr>
          <w:rFonts w:ascii="Arial" w:hAnsi="Arial" w:cs="Arial"/>
          <w:szCs w:val="24"/>
        </w:rPr>
        <w:t>..............................</w:t>
      </w:r>
    </w:p>
    <w:p w:rsidR="00A30441" w:rsidRPr="00E46E87" w:rsidRDefault="00A30441" w:rsidP="00A30441">
      <w:pPr>
        <w:pStyle w:val="Textkrper"/>
        <w:spacing w:before="360"/>
        <w:rPr>
          <w:rFonts w:ascii="Arial" w:hAnsi="Arial" w:cs="Arial"/>
          <w:szCs w:val="24"/>
        </w:rPr>
      </w:pPr>
      <w:r w:rsidRPr="00E46E87">
        <w:rPr>
          <w:rFonts w:ascii="Arial" w:hAnsi="Arial" w:cs="Arial"/>
          <w:szCs w:val="24"/>
        </w:rPr>
        <w:t>...................................................................................................</w:t>
      </w:r>
      <w:r w:rsidR="00B67A0A">
        <w:rPr>
          <w:rFonts w:ascii="Arial" w:hAnsi="Arial" w:cs="Arial"/>
          <w:szCs w:val="24"/>
        </w:rPr>
        <w:t>..............................</w:t>
      </w:r>
    </w:p>
    <w:p w:rsidR="00A30441" w:rsidRPr="00B67A0A" w:rsidRDefault="00A30441" w:rsidP="00A30441">
      <w:pPr>
        <w:pStyle w:val="Textkrper"/>
        <w:spacing w:before="360"/>
        <w:rPr>
          <w:rFonts w:ascii="Arial" w:hAnsi="Arial" w:cs="Arial"/>
          <w:szCs w:val="24"/>
        </w:rPr>
      </w:pPr>
      <w:r w:rsidRPr="00E46E87">
        <w:rPr>
          <w:rFonts w:ascii="Arial" w:hAnsi="Arial" w:cs="Arial"/>
          <w:szCs w:val="24"/>
        </w:rPr>
        <w:t>...................................................................................................</w:t>
      </w:r>
      <w:r w:rsidR="00B67A0A">
        <w:rPr>
          <w:rFonts w:ascii="Arial" w:hAnsi="Arial" w:cs="Arial"/>
          <w:szCs w:val="24"/>
        </w:rPr>
        <w:t>..............................</w:t>
      </w:r>
    </w:p>
    <w:p w:rsidR="00A30441" w:rsidRPr="002F4714" w:rsidRDefault="00A30441" w:rsidP="00A30441">
      <w:pPr>
        <w:pStyle w:val="Textkrper"/>
        <w:ind w:left="567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8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31115</wp:posOffset>
                </wp:positionV>
                <wp:extent cx="144145" cy="144145"/>
                <wp:effectExtent l="10160" t="10160" r="17145" b="1714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122EA" id="Rechteck 1" o:spid="_x0000_s1026" style="position:absolute;margin-left:1.9pt;margin-top:2.4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" strokeweight="1.25pt"/>
            </w:pict>
          </mc:Fallback>
        </mc:AlternateContent>
      </w:r>
      <w:r w:rsidRPr="002F4714">
        <w:rPr>
          <w:rFonts w:ascii="Arial" w:hAnsi="Arial" w:cs="Arial"/>
          <w:sz w:val="28"/>
          <w:szCs w:val="22"/>
        </w:rPr>
        <w:t>I</w:t>
      </w:r>
      <w:r w:rsidRPr="002F4714">
        <w:rPr>
          <w:rFonts w:ascii="Arial" w:hAnsi="Arial" w:cs="Arial"/>
          <w:szCs w:val="22"/>
        </w:rPr>
        <w:t>ch erkläre hiermit, dass ich weder einen finanziellen, noch einen akademischen „</w:t>
      </w:r>
      <w:proofErr w:type="spellStart"/>
      <w:r w:rsidR="00B67A0A">
        <w:rPr>
          <w:rFonts w:ascii="Arial" w:hAnsi="Arial" w:cs="Arial"/>
          <w:szCs w:val="22"/>
        </w:rPr>
        <w:t>C</w:t>
      </w:r>
      <w:r w:rsidRPr="002F4714">
        <w:rPr>
          <w:rFonts w:ascii="Arial" w:hAnsi="Arial" w:cs="Arial"/>
          <w:szCs w:val="22"/>
        </w:rPr>
        <w:t>onflict</w:t>
      </w:r>
      <w:proofErr w:type="spellEnd"/>
      <w:r w:rsidRPr="002F4714">
        <w:rPr>
          <w:rFonts w:ascii="Arial" w:hAnsi="Arial" w:cs="Arial"/>
          <w:szCs w:val="22"/>
        </w:rPr>
        <w:t xml:space="preserve"> </w:t>
      </w:r>
      <w:proofErr w:type="spellStart"/>
      <w:r w:rsidRPr="002F4714">
        <w:rPr>
          <w:rFonts w:ascii="Arial" w:hAnsi="Arial" w:cs="Arial"/>
          <w:szCs w:val="22"/>
        </w:rPr>
        <w:t>of</w:t>
      </w:r>
      <w:proofErr w:type="spellEnd"/>
      <w:r w:rsidRPr="002F4714">
        <w:rPr>
          <w:rFonts w:ascii="Arial" w:hAnsi="Arial" w:cs="Arial"/>
          <w:szCs w:val="22"/>
        </w:rPr>
        <w:t xml:space="preserve"> Interest“ in Bezug auf das eingereichte Projekt habe. </w:t>
      </w:r>
    </w:p>
    <w:p w:rsidR="00A30441" w:rsidRPr="002F4714" w:rsidRDefault="00A30441" w:rsidP="00A30441">
      <w:pPr>
        <w:pStyle w:val="Textkrper"/>
        <w:rPr>
          <w:rFonts w:ascii="Arial" w:hAnsi="Arial" w:cs="Arial"/>
          <w:sz w:val="22"/>
        </w:rPr>
      </w:pPr>
    </w:p>
    <w:p w:rsidR="00A30441" w:rsidRPr="002F4714" w:rsidRDefault="00A30441" w:rsidP="00A30441">
      <w:pPr>
        <w:pStyle w:val="Textkrper"/>
        <w:rPr>
          <w:rFonts w:ascii="Arial" w:hAnsi="Arial" w:cs="Arial"/>
          <w:sz w:val="22"/>
        </w:rPr>
      </w:pPr>
    </w:p>
    <w:p w:rsidR="00A30441" w:rsidRDefault="00A30441" w:rsidP="00A30441">
      <w:pPr>
        <w:pStyle w:val="Textkrper"/>
        <w:rPr>
          <w:rFonts w:ascii="Arial" w:hAnsi="Arial" w:cs="Arial"/>
          <w:sz w:val="22"/>
        </w:rPr>
      </w:pPr>
    </w:p>
    <w:p w:rsidR="00B67A0A" w:rsidRPr="002F4714" w:rsidRDefault="00B67A0A" w:rsidP="00A30441">
      <w:pPr>
        <w:pStyle w:val="Textkrper"/>
        <w:rPr>
          <w:rFonts w:ascii="Arial" w:hAnsi="Arial" w:cs="Arial"/>
          <w:sz w:val="22"/>
        </w:rPr>
      </w:pPr>
    </w:p>
    <w:p w:rsidR="00A30441" w:rsidRPr="002F4714" w:rsidRDefault="00A30441" w:rsidP="00A30441">
      <w:pPr>
        <w:pStyle w:val="Textkrper"/>
        <w:rPr>
          <w:rFonts w:ascii="Arial" w:hAnsi="Arial" w:cs="Arial"/>
          <w:sz w:val="22"/>
        </w:rPr>
      </w:pPr>
    </w:p>
    <w:p w:rsidR="00A30441" w:rsidRPr="002F4714" w:rsidRDefault="00A30441" w:rsidP="00A30441">
      <w:pPr>
        <w:pStyle w:val="Textkrper"/>
        <w:tabs>
          <w:tab w:val="left" w:pos="5103"/>
        </w:tabs>
        <w:rPr>
          <w:rFonts w:ascii="Arial" w:hAnsi="Arial" w:cs="Arial"/>
          <w:sz w:val="22"/>
        </w:rPr>
      </w:pPr>
      <w:r w:rsidRPr="002F4714">
        <w:rPr>
          <w:rFonts w:ascii="Arial" w:hAnsi="Arial" w:cs="Arial"/>
          <w:sz w:val="22"/>
        </w:rPr>
        <w:t>………</w:t>
      </w:r>
      <w:r w:rsidR="00B67A0A">
        <w:rPr>
          <w:rFonts w:ascii="Arial" w:hAnsi="Arial" w:cs="Arial"/>
          <w:sz w:val="22"/>
        </w:rPr>
        <w:t>……………………………………</w:t>
      </w:r>
      <w:r w:rsidR="00B67A0A">
        <w:rPr>
          <w:rFonts w:ascii="Arial" w:hAnsi="Arial" w:cs="Arial"/>
          <w:sz w:val="22"/>
        </w:rPr>
        <w:tab/>
        <w:t>…………………………………………</w:t>
      </w:r>
    </w:p>
    <w:p w:rsidR="00A30441" w:rsidRPr="002F4714" w:rsidRDefault="00A30441" w:rsidP="00A30441">
      <w:pPr>
        <w:pStyle w:val="Textkrper"/>
        <w:tabs>
          <w:tab w:val="center" w:pos="6521"/>
        </w:tabs>
        <w:rPr>
          <w:rFonts w:ascii="Arial" w:hAnsi="Arial" w:cs="Arial"/>
          <w:szCs w:val="22"/>
        </w:rPr>
      </w:pPr>
      <w:r w:rsidRPr="002F4714">
        <w:rPr>
          <w:rFonts w:ascii="Arial" w:hAnsi="Arial" w:cs="Arial"/>
          <w:szCs w:val="22"/>
        </w:rPr>
        <w:t>Unterschrift</w:t>
      </w:r>
      <w:r w:rsidRPr="002F4714">
        <w:rPr>
          <w:rFonts w:ascii="Arial" w:hAnsi="Arial" w:cs="Arial"/>
          <w:szCs w:val="22"/>
        </w:rPr>
        <w:tab/>
        <w:t>Datum</w:t>
      </w:r>
    </w:p>
    <w:p w:rsidR="00B67A0A" w:rsidRDefault="00B67A0A" w:rsidP="00743AB2">
      <w:pPr>
        <w:rPr>
          <w:lang w:val="en-US"/>
        </w:rPr>
      </w:pPr>
    </w:p>
    <w:p w:rsidR="00190DA3" w:rsidRDefault="00190DA3" w:rsidP="00B67A0A">
      <w:pPr>
        <w:rPr>
          <w:lang w:val="en-US"/>
        </w:rPr>
      </w:pPr>
    </w:p>
    <w:p w:rsidR="00190DA3" w:rsidRPr="00190DA3" w:rsidRDefault="00190DA3" w:rsidP="00190DA3">
      <w:pPr>
        <w:rPr>
          <w:lang w:val="en-US"/>
        </w:rPr>
      </w:pPr>
    </w:p>
    <w:sectPr w:rsidR="00190DA3" w:rsidRPr="00190DA3" w:rsidSect="00190DA3">
      <w:footerReference w:type="default" r:id="rId10"/>
      <w:type w:val="continuous"/>
      <w:pgSz w:w="11906" w:h="16838" w:code="9"/>
      <w:pgMar w:top="2835" w:right="2125" w:bottom="1135" w:left="1134" w:header="567" w:footer="13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D6" w:rsidRDefault="00284ED6" w:rsidP="000A78E0">
      <w:pPr>
        <w:spacing w:line="240" w:lineRule="auto"/>
      </w:pPr>
      <w:r>
        <w:separator/>
      </w:r>
    </w:p>
  </w:endnote>
  <w:endnote w:type="continuationSeparator" w:id="0">
    <w:p w:rsidR="00284ED6" w:rsidRDefault="00284ED6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LT Std 45 Light">
    <w:altName w:val="Agency FB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0A" w:rsidRPr="00190DA3" w:rsidRDefault="00B67A0A" w:rsidP="00B67A0A">
    <w:pPr>
      <w:pStyle w:val="Fuzeile"/>
      <w:tabs>
        <w:tab w:val="clear" w:pos="4536"/>
        <w:tab w:val="clear" w:pos="9072"/>
        <w:tab w:val="center" w:pos="9639"/>
      </w:tabs>
      <w:rPr>
        <w:sz w:val="12"/>
      </w:rPr>
    </w:pPr>
    <w:r w:rsidRPr="00190DA3">
      <w:rPr>
        <w:sz w:val="12"/>
      </w:rPr>
      <w:t>*) monozentrische Studie: verantwortliche</w:t>
    </w:r>
    <w:r w:rsidRPr="00190DA3">
      <w:rPr>
        <w:sz w:val="12"/>
      </w:rPr>
      <w:t>/</w:t>
    </w:r>
    <w:r w:rsidRPr="00190DA3">
      <w:rPr>
        <w:sz w:val="12"/>
      </w:rPr>
      <w:t xml:space="preserve">r </w:t>
    </w:r>
    <w:proofErr w:type="spellStart"/>
    <w:r w:rsidRPr="00190DA3">
      <w:rPr>
        <w:sz w:val="12"/>
      </w:rPr>
      <w:t>Prüfarzt</w:t>
    </w:r>
    <w:proofErr w:type="spellEnd"/>
    <w:r w:rsidRPr="00190DA3">
      <w:rPr>
        <w:sz w:val="12"/>
      </w:rPr>
      <w:t>/</w:t>
    </w:r>
    <w:proofErr w:type="spellStart"/>
    <w:proofErr w:type="gramStart"/>
    <w:r w:rsidRPr="00190DA3">
      <w:rPr>
        <w:sz w:val="12"/>
      </w:rPr>
      <w:t>ärztin</w:t>
    </w:r>
    <w:proofErr w:type="spellEnd"/>
    <w:r w:rsidRPr="00190DA3">
      <w:rPr>
        <w:sz w:val="12"/>
      </w:rPr>
      <w:t xml:space="preserve">  im</w:t>
    </w:r>
    <w:proofErr w:type="gramEnd"/>
    <w:r w:rsidRPr="00190DA3">
      <w:rPr>
        <w:sz w:val="12"/>
      </w:rPr>
      <w:t xml:space="preserve"> Sinne des Teil B des Antragsformulars</w:t>
    </w:r>
  </w:p>
  <w:p w:rsidR="00B67A0A" w:rsidRPr="00190DA3" w:rsidRDefault="00B67A0A" w:rsidP="00B67A0A">
    <w:pPr>
      <w:pStyle w:val="Fuzeile"/>
      <w:rPr>
        <w:noProof/>
        <w:sz w:val="12"/>
        <w:lang w:eastAsia="de-AT"/>
      </w:rPr>
    </w:pPr>
    <w:r w:rsidRPr="00190DA3">
      <w:rPr>
        <w:sz w:val="12"/>
      </w:rPr>
      <w:t xml:space="preserve">    multizentrische Studie: verantwortliche</w:t>
    </w:r>
    <w:r w:rsidRPr="00190DA3">
      <w:rPr>
        <w:sz w:val="12"/>
      </w:rPr>
      <w:t>/</w:t>
    </w:r>
    <w:r w:rsidRPr="00190DA3">
      <w:rPr>
        <w:sz w:val="12"/>
      </w:rPr>
      <w:t xml:space="preserve">r </w:t>
    </w:r>
    <w:proofErr w:type="spellStart"/>
    <w:r w:rsidRPr="00190DA3">
      <w:rPr>
        <w:sz w:val="12"/>
      </w:rPr>
      <w:t>Prüfarzt</w:t>
    </w:r>
    <w:proofErr w:type="spellEnd"/>
    <w:r w:rsidRPr="00190DA3">
      <w:rPr>
        <w:sz w:val="12"/>
      </w:rPr>
      <w:t>/</w:t>
    </w:r>
    <w:proofErr w:type="spellStart"/>
    <w:proofErr w:type="gramStart"/>
    <w:r w:rsidRPr="00190DA3">
      <w:rPr>
        <w:sz w:val="12"/>
      </w:rPr>
      <w:t>ärztin</w:t>
    </w:r>
    <w:proofErr w:type="spellEnd"/>
    <w:r w:rsidRPr="00190DA3">
      <w:rPr>
        <w:sz w:val="12"/>
      </w:rPr>
      <w:t xml:space="preserve">  im</w:t>
    </w:r>
    <w:proofErr w:type="gramEnd"/>
    <w:r w:rsidRPr="00190DA3">
      <w:rPr>
        <w:sz w:val="12"/>
      </w:rPr>
      <w:t xml:space="preserve"> Sinne des Teil B</w:t>
    </w:r>
    <w:r w:rsidR="00190DA3" w:rsidRPr="00190DA3">
      <w:rPr>
        <w:sz w:val="12"/>
      </w:rPr>
      <w:t xml:space="preserve"> des Antragsformulars für jedes </w:t>
    </w:r>
    <w:r w:rsidRPr="00190DA3">
      <w:rPr>
        <w:sz w:val="12"/>
      </w:rPr>
      <w:t>österr. Zentrum</w:t>
    </w:r>
    <w:r w:rsidRPr="00190DA3">
      <w:rPr>
        <w:noProof/>
        <w:sz w:val="12"/>
        <w:lang w:eastAsia="de-AT"/>
      </w:rPr>
      <w:t xml:space="preserve"> </w:t>
    </w:r>
  </w:p>
  <w:p w:rsidR="00B67A0A" w:rsidRDefault="00B67A0A" w:rsidP="00B67A0A">
    <w:pPr>
      <w:pStyle w:val="Fuzeile"/>
      <w:rPr>
        <w:noProof/>
        <w:lang w:eastAsia="de-AT"/>
      </w:rPr>
    </w:pPr>
  </w:p>
  <w:p w:rsidR="00437EEE" w:rsidRDefault="00B67A0A" w:rsidP="00B67A0A">
    <w:pPr>
      <w:pStyle w:val="Fuzeile"/>
    </w:pPr>
    <w:r>
      <w:rPr>
        <w:noProof/>
        <w:lang w:eastAsia="de-AT"/>
      </w:rPr>
      <w:t>Conflict of Interest - Erklärung JKU-EK</w:t>
    </w:r>
    <w:r w:rsidR="009D692A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44203B77" wp14:editId="239628B6">
              <wp:simplePos x="0" y="0"/>
              <wp:positionH relativeFrom="margin">
                <wp:posOffset>5509260</wp:posOffset>
              </wp:positionH>
              <wp:positionV relativeFrom="margin">
                <wp:posOffset>7667625</wp:posOffset>
              </wp:positionV>
              <wp:extent cx="1256030" cy="1416050"/>
              <wp:effectExtent l="0" t="0" r="1270" b="1270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030" cy="141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EEE" w:rsidRPr="00237B77" w:rsidRDefault="00437EEE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JOHANNES KEPLER</w:t>
                          </w:r>
                        </w:p>
                        <w:p w:rsidR="00437EEE" w:rsidRPr="00237B77" w:rsidRDefault="00437EEE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UNIVERSIT</w:t>
                          </w:r>
                          <w:r w:rsidR="002E35BE"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ÄT</w:t>
                          </w: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 xml:space="preserve"> LINZ</w:t>
                          </w:r>
                        </w:p>
                        <w:p w:rsidR="00437EEE" w:rsidRPr="00237B77" w:rsidRDefault="00437EEE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Altenberger Straße 69</w:t>
                          </w:r>
                        </w:p>
                        <w:p w:rsidR="00437EEE" w:rsidRPr="00237B77" w:rsidRDefault="00437EEE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4040 Linz, </w:t>
                          </w:r>
                          <w:r w:rsidR="002E35BE"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Österreich</w:t>
                          </w:r>
                        </w:p>
                        <w:p w:rsidR="00437EEE" w:rsidRPr="00237B77" w:rsidRDefault="00437EEE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jku.at</w:t>
                          </w:r>
                        </w:p>
                        <w:p w:rsidR="00437EEE" w:rsidRPr="00237B77" w:rsidRDefault="00437EEE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DVR 0093</w:t>
                          </w:r>
                          <w:r w:rsidR="00BD398D"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6</w:t>
                          </w: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96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03B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33.8pt;margin-top:603.75pt;width:98.9pt;height:11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" filled="f" stroked="f">
              <v:textbox inset="0,0,0,0">
                <w:txbxContent>
                  <w:p w:rsidR="00437EEE" w:rsidRPr="00237B77" w:rsidRDefault="00437EEE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JOHANNES KEPLER</w:t>
                    </w:r>
                  </w:p>
                  <w:p w:rsidR="00437EEE" w:rsidRPr="00237B77" w:rsidRDefault="00437EEE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UNIVERSIT</w:t>
                    </w:r>
                    <w:r w:rsidR="002E35BE"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ÄT</w:t>
                    </w: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 xml:space="preserve"> LINZ</w:t>
                    </w:r>
                  </w:p>
                  <w:p w:rsidR="00437EEE" w:rsidRPr="00237B77" w:rsidRDefault="00437EEE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Altenberger Straße 69</w:t>
                    </w:r>
                  </w:p>
                  <w:p w:rsidR="00437EEE" w:rsidRPr="00237B77" w:rsidRDefault="00437EEE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 xml:space="preserve">4040 Linz, </w:t>
                    </w:r>
                    <w:r w:rsidR="002E35BE" w:rsidRPr="00237B77">
                      <w:rPr>
                        <w:rFonts w:cs="Arial"/>
                        <w:sz w:val="16"/>
                        <w:szCs w:val="16"/>
                      </w:rPr>
                      <w:t>Österreich</w:t>
                    </w:r>
                  </w:p>
                  <w:p w:rsidR="00437EEE" w:rsidRPr="00237B77" w:rsidRDefault="00437EEE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jku.at</w:t>
                    </w:r>
                  </w:p>
                  <w:p w:rsidR="00437EEE" w:rsidRPr="00237B77" w:rsidRDefault="00437EEE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DVR 0093</w:t>
                    </w:r>
                    <w:r w:rsidR="00BD398D" w:rsidRPr="00237B77">
                      <w:rPr>
                        <w:rFonts w:cs="Arial"/>
                        <w:sz w:val="16"/>
                        <w:szCs w:val="16"/>
                      </w:rPr>
                      <w:t>6</w:t>
                    </w:r>
                    <w:r w:rsidRPr="00237B77">
                      <w:rPr>
                        <w:rFonts w:cs="Arial"/>
                        <w:sz w:val="16"/>
                        <w:szCs w:val="16"/>
                      </w:rPr>
                      <w:t>96</w:t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190DA3">
      <w:rPr>
        <w:noProof/>
        <w:lang w:eastAsia="de-AT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535854"/>
      <w:placeholder>
        <w:docPart w:val="37A223824B6F4AEB8A228969CCF7F24B"/>
      </w:placeholder>
      <w:temporary/>
      <w:showingPlcHdr/>
      <w15:appearance w15:val="hidden"/>
    </w:sdtPr>
    <w:sdtContent>
      <w:p w:rsidR="00B67A0A" w:rsidRDefault="00B67A0A">
        <w:pPr>
          <w:pStyle w:val="Fuzeile"/>
        </w:pPr>
        <w:r>
          <w:rPr>
            <w:lang w:val="de-DE"/>
          </w:rPr>
          <w:t>[Hier eingeben]</w:t>
        </w:r>
      </w:p>
    </w:sdtContent>
  </w:sdt>
  <w:p w:rsidR="006244DE" w:rsidRDefault="006244DE" w:rsidP="00C11A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D6" w:rsidRDefault="00284ED6" w:rsidP="000A78E0">
      <w:pPr>
        <w:spacing w:line="240" w:lineRule="auto"/>
      </w:pPr>
      <w:r>
        <w:separator/>
      </w:r>
    </w:p>
  </w:footnote>
  <w:footnote w:type="continuationSeparator" w:id="0">
    <w:p w:rsidR="00284ED6" w:rsidRDefault="00284ED6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EEE" w:rsidRDefault="006A7FC8" w:rsidP="00BD398D">
    <w:r>
      <w:rPr>
        <w:noProof/>
        <w:lang w:eastAsia="de-AT"/>
      </w:rPr>
      <w:drawing>
        <wp:anchor distT="0" distB="0" distL="114300" distR="114300" simplePos="0" relativeHeight="251680767" behindDoc="0" locked="1" layoutInCell="1" allowOverlap="1" wp14:anchorId="0AECB5E1" wp14:editId="360A37D4">
          <wp:simplePos x="0" y="0"/>
          <wp:positionH relativeFrom="rightMargin">
            <wp:posOffset>-71755</wp:posOffset>
          </wp:positionH>
          <wp:positionV relativeFrom="topMargin">
            <wp:posOffset>531495</wp:posOffset>
          </wp:positionV>
          <wp:extent cx="1776095" cy="1257935"/>
          <wp:effectExtent l="0" t="0" r="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D3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2752" behindDoc="0" locked="1" layoutInCell="1" allowOverlap="1" wp14:anchorId="06176988" wp14:editId="4B38322A">
              <wp:simplePos x="0" y="0"/>
              <wp:positionH relativeFrom="page">
                <wp:posOffset>180340</wp:posOffset>
              </wp:positionH>
              <wp:positionV relativeFrom="page">
                <wp:posOffset>3744595</wp:posOffset>
              </wp:positionV>
              <wp:extent cx="180000" cy="0"/>
              <wp:effectExtent l="0" t="0" r="2984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80224A" id="Gerader Verbinder 3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4.85pt" to="28.35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" strokecolor="#808288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EE4D3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070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80000" cy="0"/>
              <wp:effectExtent l="0" t="0" r="2984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C71BC4" id="Gerader Verbinder 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" strokecolor="#808288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432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D13F88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3A79EE"/>
    <w:multiLevelType w:val="multilevel"/>
    <w:tmpl w:val="27DA2BC4"/>
    <w:numStyleLink w:val="ListeJKU"/>
  </w:abstractNum>
  <w:abstractNum w:abstractNumId="3" w15:restartNumberingAfterBreak="0">
    <w:nsid w:val="0DB05C05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7F0E0B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DF300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6653C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7085B"/>
    <w:multiLevelType w:val="multilevel"/>
    <w:tmpl w:val="9EDC0690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B956DC"/>
    <w:multiLevelType w:val="multilevel"/>
    <w:tmpl w:val="4844BC34"/>
    <w:numStyleLink w:val="berschriftenJKUjuristisch"/>
  </w:abstractNum>
  <w:abstractNum w:abstractNumId="10" w15:restartNumberingAfterBreak="0">
    <w:nsid w:val="25980201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501163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3F5C0F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139D7"/>
    <w:multiLevelType w:val="multilevel"/>
    <w:tmpl w:val="343C2A4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81577C"/>
    <w:multiLevelType w:val="multilevel"/>
    <w:tmpl w:val="27DA2BC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w w:val="110"/>
        <w:sz w:val="28"/>
        <w14:numSpacing w14:val="default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D855E7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24765AC"/>
    <w:multiLevelType w:val="multilevel"/>
    <w:tmpl w:val="4844BC34"/>
    <w:styleLink w:val="berschriftenJKUjuristisch"/>
    <w:lvl w:ilvl="0">
      <w:start w:val="1"/>
      <w:numFmt w:val="upperRoman"/>
      <w:pStyle w:val="berschrift1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pStyle w:val="berschrift2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pStyle w:val="berschrift7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397" w:hanging="397"/>
      </w:pPr>
      <w:rPr>
        <w:rFonts w:hint="default"/>
      </w:rPr>
    </w:lvl>
  </w:abstractNum>
  <w:abstractNum w:abstractNumId="17" w15:restartNumberingAfterBreak="0">
    <w:nsid w:val="42EC0EAD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8D6013"/>
    <w:multiLevelType w:val="multilevel"/>
    <w:tmpl w:val="27DA2BC4"/>
    <w:numStyleLink w:val="ListeJKU"/>
  </w:abstractNum>
  <w:abstractNum w:abstractNumId="19" w15:restartNumberingAfterBreak="0">
    <w:nsid w:val="4A5C6ED7"/>
    <w:multiLevelType w:val="multilevel"/>
    <w:tmpl w:val="4844BC34"/>
    <w:numStyleLink w:val="berschriftenJKUjuristisch"/>
  </w:abstractNum>
  <w:abstractNum w:abstractNumId="20" w15:restartNumberingAfterBreak="0">
    <w:nsid w:val="4BBC2E78"/>
    <w:multiLevelType w:val="multilevel"/>
    <w:tmpl w:val="27DA2BC4"/>
    <w:numStyleLink w:val="ListeJKU"/>
  </w:abstractNum>
  <w:abstractNum w:abstractNumId="21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03C14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24C02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FA10AB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12"/>
  </w:num>
  <w:num w:numId="5">
    <w:abstractNumId w:val="10"/>
  </w:num>
  <w:num w:numId="6">
    <w:abstractNumId w:val="15"/>
  </w:num>
  <w:num w:numId="7">
    <w:abstractNumId w:val="6"/>
  </w:num>
  <w:num w:numId="8">
    <w:abstractNumId w:val="17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  <w:num w:numId="14">
    <w:abstractNumId w:val="4"/>
  </w:num>
  <w:num w:numId="15">
    <w:abstractNumId w:val="22"/>
  </w:num>
  <w:num w:numId="16">
    <w:abstractNumId w:val="24"/>
  </w:num>
  <w:num w:numId="17">
    <w:abstractNumId w:val="5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3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16"/>
  </w:num>
  <w:num w:numId="29">
    <w:abstractNumId w:val="9"/>
  </w:num>
  <w:num w:numId="30">
    <w:abstractNumId w:val="19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4"/>
  </w:num>
  <w:num w:numId="42">
    <w:abstractNumId w:val="2"/>
  </w:num>
  <w:num w:numId="43">
    <w:abstractNumId w:val="1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6"/>
    <w:rsid w:val="00006787"/>
    <w:rsid w:val="00022251"/>
    <w:rsid w:val="00032116"/>
    <w:rsid w:val="0003638D"/>
    <w:rsid w:val="00041C7E"/>
    <w:rsid w:val="00044044"/>
    <w:rsid w:val="00051EB1"/>
    <w:rsid w:val="00057258"/>
    <w:rsid w:val="000654AB"/>
    <w:rsid w:val="000714B0"/>
    <w:rsid w:val="00072AE4"/>
    <w:rsid w:val="0008652A"/>
    <w:rsid w:val="0009340E"/>
    <w:rsid w:val="000A61DB"/>
    <w:rsid w:val="000A78E0"/>
    <w:rsid w:val="000C450D"/>
    <w:rsid w:val="000F0A7A"/>
    <w:rsid w:val="000F58B2"/>
    <w:rsid w:val="0012478B"/>
    <w:rsid w:val="001322F8"/>
    <w:rsid w:val="00150293"/>
    <w:rsid w:val="00172CBC"/>
    <w:rsid w:val="00175884"/>
    <w:rsid w:val="001771C5"/>
    <w:rsid w:val="001815CD"/>
    <w:rsid w:val="00190DA3"/>
    <w:rsid w:val="00194ACB"/>
    <w:rsid w:val="00197A45"/>
    <w:rsid w:val="001B673F"/>
    <w:rsid w:val="001E5A49"/>
    <w:rsid w:val="001F1392"/>
    <w:rsid w:val="001F49CA"/>
    <w:rsid w:val="0021010C"/>
    <w:rsid w:val="00214F6C"/>
    <w:rsid w:val="0023779B"/>
    <w:rsid w:val="00237B77"/>
    <w:rsid w:val="002532D0"/>
    <w:rsid w:val="00253902"/>
    <w:rsid w:val="00270AEB"/>
    <w:rsid w:val="002744B3"/>
    <w:rsid w:val="00284615"/>
    <w:rsid w:val="00284ED6"/>
    <w:rsid w:val="00297DCB"/>
    <w:rsid w:val="002A38CC"/>
    <w:rsid w:val="002B5B57"/>
    <w:rsid w:val="002E35BE"/>
    <w:rsid w:val="002F07BA"/>
    <w:rsid w:val="002F23BB"/>
    <w:rsid w:val="002F4D8C"/>
    <w:rsid w:val="002F7EB7"/>
    <w:rsid w:val="003160D4"/>
    <w:rsid w:val="00320FD9"/>
    <w:rsid w:val="0032323F"/>
    <w:rsid w:val="0033323F"/>
    <w:rsid w:val="003408FC"/>
    <w:rsid w:val="00340B93"/>
    <w:rsid w:val="00343612"/>
    <w:rsid w:val="00345A12"/>
    <w:rsid w:val="00352B01"/>
    <w:rsid w:val="0035481F"/>
    <w:rsid w:val="003678C5"/>
    <w:rsid w:val="003753BC"/>
    <w:rsid w:val="00386956"/>
    <w:rsid w:val="00387469"/>
    <w:rsid w:val="003A4264"/>
    <w:rsid w:val="003A481D"/>
    <w:rsid w:val="003B1097"/>
    <w:rsid w:val="003F0A18"/>
    <w:rsid w:val="003F0F5D"/>
    <w:rsid w:val="0042703B"/>
    <w:rsid w:val="00435574"/>
    <w:rsid w:val="00435FC2"/>
    <w:rsid w:val="00437EEE"/>
    <w:rsid w:val="00443D53"/>
    <w:rsid w:val="00444D85"/>
    <w:rsid w:val="00453804"/>
    <w:rsid w:val="00476919"/>
    <w:rsid w:val="0048230B"/>
    <w:rsid w:val="00492C81"/>
    <w:rsid w:val="00493458"/>
    <w:rsid w:val="00493D25"/>
    <w:rsid w:val="00497CBB"/>
    <w:rsid w:val="004B2888"/>
    <w:rsid w:val="004D10A8"/>
    <w:rsid w:val="004E2D1F"/>
    <w:rsid w:val="004F5281"/>
    <w:rsid w:val="00524CA5"/>
    <w:rsid w:val="00536DB0"/>
    <w:rsid w:val="00543BF1"/>
    <w:rsid w:val="00547D27"/>
    <w:rsid w:val="00562C68"/>
    <w:rsid w:val="00564C3D"/>
    <w:rsid w:val="005774F3"/>
    <w:rsid w:val="005939F7"/>
    <w:rsid w:val="00596100"/>
    <w:rsid w:val="00596D37"/>
    <w:rsid w:val="00597E4E"/>
    <w:rsid w:val="005C2B4D"/>
    <w:rsid w:val="005C35A6"/>
    <w:rsid w:val="005E0859"/>
    <w:rsid w:val="005E569D"/>
    <w:rsid w:val="00606CF8"/>
    <w:rsid w:val="00610BFD"/>
    <w:rsid w:val="00611AC5"/>
    <w:rsid w:val="0061571E"/>
    <w:rsid w:val="00615868"/>
    <w:rsid w:val="006244DE"/>
    <w:rsid w:val="00653180"/>
    <w:rsid w:val="00654B17"/>
    <w:rsid w:val="0068604A"/>
    <w:rsid w:val="00690432"/>
    <w:rsid w:val="006A514D"/>
    <w:rsid w:val="006A7FC8"/>
    <w:rsid w:val="006D549D"/>
    <w:rsid w:val="006D7AE8"/>
    <w:rsid w:val="006E648C"/>
    <w:rsid w:val="006F77BB"/>
    <w:rsid w:val="00722F2E"/>
    <w:rsid w:val="007261A9"/>
    <w:rsid w:val="00727073"/>
    <w:rsid w:val="0073011F"/>
    <w:rsid w:val="00736F3E"/>
    <w:rsid w:val="00743AB2"/>
    <w:rsid w:val="00754247"/>
    <w:rsid w:val="007632D9"/>
    <w:rsid w:val="00765216"/>
    <w:rsid w:val="00777AFD"/>
    <w:rsid w:val="00777B1F"/>
    <w:rsid w:val="0078482C"/>
    <w:rsid w:val="00786855"/>
    <w:rsid w:val="00793CE1"/>
    <w:rsid w:val="007A70FB"/>
    <w:rsid w:val="007A740A"/>
    <w:rsid w:val="007C29A6"/>
    <w:rsid w:val="007C7EAA"/>
    <w:rsid w:val="007D65DB"/>
    <w:rsid w:val="007E769E"/>
    <w:rsid w:val="007F20A0"/>
    <w:rsid w:val="007F2298"/>
    <w:rsid w:val="007F6BDF"/>
    <w:rsid w:val="008105C4"/>
    <w:rsid w:val="0082662F"/>
    <w:rsid w:val="00832BAE"/>
    <w:rsid w:val="00834E5D"/>
    <w:rsid w:val="00844113"/>
    <w:rsid w:val="008551B8"/>
    <w:rsid w:val="0088631F"/>
    <w:rsid w:val="008871DA"/>
    <w:rsid w:val="008C0F4C"/>
    <w:rsid w:val="008F1BA3"/>
    <w:rsid w:val="0090074C"/>
    <w:rsid w:val="00913484"/>
    <w:rsid w:val="00922896"/>
    <w:rsid w:val="00932921"/>
    <w:rsid w:val="0094195D"/>
    <w:rsid w:val="00956866"/>
    <w:rsid w:val="00962CB9"/>
    <w:rsid w:val="00966FA5"/>
    <w:rsid w:val="00976136"/>
    <w:rsid w:val="00983A2C"/>
    <w:rsid w:val="00992451"/>
    <w:rsid w:val="00995230"/>
    <w:rsid w:val="009B07E4"/>
    <w:rsid w:val="009D692A"/>
    <w:rsid w:val="009D7375"/>
    <w:rsid w:val="009D769D"/>
    <w:rsid w:val="009E7B71"/>
    <w:rsid w:val="009F1675"/>
    <w:rsid w:val="00A02A40"/>
    <w:rsid w:val="00A110A1"/>
    <w:rsid w:val="00A30441"/>
    <w:rsid w:val="00A30F62"/>
    <w:rsid w:val="00A52FEA"/>
    <w:rsid w:val="00A6291E"/>
    <w:rsid w:val="00A67443"/>
    <w:rsid w:val="00A70A28"/>
    <w:rsid w:val="00A81205"/>
    <w:rsid w:val="00A8166B"/>
    <w:rsid w:val="00A906C5"/>
    <w:rsid w:val="00A906E7"/>
    <w:rsid w:val="00A94104"/>
    <w:rsid w:val="00AA0715"/>
    <w:rsid w:val="00AA09F1"/>
    <w:rsid w:val="00AA7A31"/>
    <w:rsid w:val="00AB786E"/>
    <w:rsid w:val="00AE1966"/>
    <w:rsid w:val="00B069C9"/>
    <w:rsid w:val="00B1709A"/>
    <w:rsid w:val="00B347A1"/>
    <w:rsid w:val="00B377EA"/>
    <w:rsid w:val="00B41B40"/>
    <w:rsid w:val="00B4787B"/>
    <w:rsid w:val="00B54205"/>
    <w:rsid w:val="00B57A60"/>
    <w:rsid w:val="00B57F6E"/>
    <w:rsid w:val="00B63933"/>
    <w:rsid w:val="00B67A0A"/>
    <w:rsid w:val="00B67C9F"/>
    <w:rsid w:val="00B72F5C"/>
    <w:rsid w:val="00B7412A"/>
    <w:rsid w:val="00B8532C"/>
    <w:rsid w:val="00BB2BF8"/>
    <w:rsid w:val="00BB5CE4"/>
    <w:rsid w:val="00BC568E"/>
    <w:rsid w:val="00BC570A"/>
    <w:rsid w:val="00BD398D"/>
    <w:rsid w:val="00BD5833"/>
    <w:rsid w:val="00BF75DB"/>
    <w:rsid w:val="00C10085"/>
    <w:rsid w:val="00C11A43"/>
    <w:rsid w:val="00C261B1"/>
    <w:rsid w:val="00C4579C"/>
    <w:rsid w:val="00C50BF1"/>
    <w:rsid w:val="00C54D85"/>
    <w:rsid w:val="00C5502E"/>
    <w:rsid w:val="00C75203"/>
    <w:rsid w:val="00C76875"/>
    <w:rsid w:val="00C9710E"/>
    <w:rsid w:val="00CB59F6"/>
    <w:rsid w:val="00CC5BE2"/>
    <w:rsid w:val="00CF14BB"/>
    <w:rsid w:val="00CF4620"/>
    <w:rsid w:val="00CF6D3A"/>
    <w:rsid w:val="00D2196D"/>
    <w:rsid w:val="00D35EE8"/>
    <w:rsid w:val="00D43F4C"/>
    <w:rsid w:val="00D62A0D"/>
    <w:rsid w:val="00D6436A"/>
    <w:rsid w:val="00D7259D"/>
    <w:rsid w:val="00DA0520"/>
    <w:rsid w:val="00DA7A6A"/>
    <w:rsid w:val="00DB3DF1"/>
    <w:rsid w:val="00DE4488"/>
    <w:rsid w:val="00DF35C1"/>
    <w:rsid w:val="00DF7EB0"/>
    <w:rsid w:val="00E2413F"/>
    <w:rsid w:val="00E334ED"/>
    <w:rsid w:val="00E742ED"/>
    <w:rsid w:val="00E85747"/>
    <w:rsid w:val="00E941F1"/>
    <w:rsid w:val="00E97201"/>
    <w:rsid w:val="00EB358A"/>
    <w:rsid w:val="00EB7981"/>
    <w:rsid w:val="00ED035D"/>
    <w:rsid w:val="00EE4D35"/>
    <w:rsid w:val="00EE55A7"/>
    <w:rsid w:val="00EF57DF"/>
    <w:rsid w:val="00F12C80"/>
    <w:rsid w:val="00F20316"/>
    <w:rsid w:val="00F24FFE"/>
    <w:rsid w:val="00F3344C"/>
    <w:rsid w:val="00F461E3"/>
    <w:rsid w:val="00F505BA"/>
    <w:rsid w:val="00F52CD6"/>
    <w:rsid w:val="00F53843"/>
    <w:rsid w:val="00F55ED0"/>
    <w:rsid w:val="00F5703B"/>
    <w:rsid w:val="00F619F5"/>
    <w:rsid w:val="00F77327"/>
    <w:rsid w:val="00F93B3F"/>
    <w:rsid w:val="00FA547E"/>
    <w:rsid w:val="00FC0040"/>
    <w:rsid w:val="00FE462B"/>
    <w:rsid w:val="00FE4F9A"/>
    <w:rsid w:val="00FE7284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6E168"/>
  <w15:chartTrackingRefBased/>
  <w15:docId w15:val="{74B7B97C-C153-4C61-B835-4CC059DC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 w:qFormat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semiHidden="1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JKU"/>
    <w:qFormat/>
    <w:rsid w:val="00995230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9D769D"/>
    <w:pPr>
      <w:keepNext/>
      <w:keepLines/>
      <w:numPr>
        <w:numId w:val="40"/>
      </w:numPr>
      <w:spacing w:before="360" w:after="36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9D769D"/>
    <w:pPr>
      <w:keepNext/>
      <w:keepLines/>
      <w:numPr>
        <w:ilvl w:val="1"/>
        <w:numId w:val="40"/>
      </w:numPr>
      <w:spacing w:before="360" w:after="36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72AE4"/>
    <w:pPr>
      <w:keepNext/>
      <w:keepLines/>
      <w:numPr>
        <w:ilvl w:val="2"/>
        <w:numId w:val="40"/>
      </w:numPr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72AE4"/>
    <w:pPr>
      <w:keepNext/>
      <w:keepLines/>
      <w:numPr>
        <w:ilvl w:val="3"/>
        <w:numId w:val="40"/>
      </w:numPr>
      <w:spacing w:before="240" w:after="12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72AE4"/>
    <w:pPr>
      <w:keepNext/>
      <w:keepLines/>
      <w:numPr>
        <w:ilvl w:val="4"/>
        <w:numId w:val="40"/>
      </w:numPr>
      <w:spacing w:before="240" w:after="12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72AE4"/>
    <w:pPr>
      <w:numPr>
        <w:ilvl w:val="5"/>
        <w:numId w:val="40"/>
      </w:numPr>
      <w:spacing w:before="120" w:after="120" w:line="240" w:lineRule="auto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72AE4"/>
    <w:pPr>
      <w:keepNext/>
      <w:keepLines/>
      <w:numPr>
        <w:ilvl w:val="6"/>
        <w:numId w:val="40"/>
      </w:numPr>
      <w:spacing w:before="40" w:line="240" w:lineRule="auto"/>
      <w:outlineLvl w:val="6"/>
    </w:pPr>
    <w:rPr>
      <w:rFonts w:asciiTheme="minorHAnsi" w:eastAsiaTheme="majorEastAsia" w:hAnsiTheme="min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72AE4"/>
    <w:pPr>
      <w:keepNext/>
      <w:keepLines/>
      <w:numPr>
        <w:ilvl w:val="7"/>
        <w:numId w:val="40"/>
      </w:numPr>
      <w:spacing w:before="40" w:line="240" w:lineRule="auto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72AE4"/>
    <w:pPr>
      <w:keepNext/>
      <w:keepLines/>
      <w:numPr>
        <w:ilvl w:val="8"/>
        <w:numId w:val="40"/>
      </w:numPr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qFormat/>
    <w:rsid w:val="00EB7981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EB7981"/>
    <w:rPr>
      <w:rFonts w:ascii="Arial" w:hAnsi="Arial"/>
      <w:iCs/>
      <w:color w:val="000000" w:themeColor="text1"/>
      <w:sz w:val="18"/>
      <w:szCs w:val="18"/>
    </w:rPr>
  </w:style>
  <w:style w:type="paragraph" w:customStyle="1" w:styleId="Empfngerblock">
    <w:name w:val="Empfängerblock"/>
    <w:basedOn w:val="Standard"/>
    <w:qFormat/>
    <w:rsid w:val="000714B0"/>
    <w:pPr>
      <w:framePr w:wrap="notBeside" w:vAnchor="text" w:hAnchor="text" w:y="1"/>
    </w:pPr>
  </w:style>
  <w:style w:type="paragraph" w:styleId="KeinLeerraum">
    <w:name w:val="No Spacing"/>
    <w:uiPriority w:val="1"/>
    <w:qFormat/>
    <w:rsid w:val="000714B0"/>
    <w:pPr>
      <w:spacing w:after="0" w:line="240" w:lineRule="auto"/>
    </w:pPr>
    <w:rPr>
      <w:rFonts w:ascii="Arial" w:hAnsi="Arial"/>
    </w:rPr>
  </w:style>
  <w:style w:type="paragraph" w:customStyle="1" w:styleId="Betreff">
    <w:name w:val="Betreff"/>
    <w:basedOn w:val="Standard"/>
    <w:rsid w:val="00610BFD"/>
    <w:rPr>
      <w:b/>
    </w:rPr>
  </w:style>
  <w:style w:type="paragraph" w:customStyle="1" w:styleId="Absender">
    <w:name w:val="Absender"/>
    <w:basedOn w:val="Standard"/>
    <w:link w:val="AbsenderZchn"/>
    <w:qFormat/>
    <w:rsid w:val="000714B0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character" w:customStyle="1" w:styleId="AbsenderZchn">
    <w:name w:val="Absender Zchn"/>
    <w:basedOn w:val="Absatz-Standardschriftart"/>
    <w:link w:val="Absender"/>
    <w:rsid w:val="000714B0"/>
    <w:rPr>
      <w:rFonts w:ascii="Arial" w:hAnsi="Arial"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6244DE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6244DE"/>
    <w:rPr>
      <w:rFonts w:ascii="Arial" w:hAnsi="Arial" w:cs="Arial"/>
      <w:sz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714B0"/>
  </w:style>
  <w:style w:type="character" w:styleId="Fett">
    <w:name w:val="Strong"/>
    <w:basedOn w:val="Absatz-Standardschriftart"/>
    <w:uiPriority w:val="22"/>
    <w:qFormat/>
    <w:rsid w:val="000714B0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35C1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35C1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14B0"/>
    <w:rPr>
      <w:vertAlign w:val="superscript"/>
    </w:rPr>
  </w:style>
  <w:style w:type="paragraph" w:styleId="Fuzeile">
    <w:name w:val="footer"/>
    <w:aliases w:val="Fußzeile JKU"/>
    <w:basedOn w:val="Standard"/>
    <w:link w:val="FuzeileZchn"/>
    <w:uiPriority w:val="99"/>
    <w:unhideWhenUsed/>
    <w:qFormat/>
    <w:rsid w:val="000714B0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0714B0"/>
    <w:rPr>
      <w:rFonts w:ascii="Arial" w:hAnsi="Arial"/>
      <w:position w:val="-14"/>
      <w:sz w:val="14"/>
    </w:rPr>
  </w:style>
  <w:style w:type="table" w:styleId="Gitternetztabelle5dunkelAkzent1">
    <w:name w:val="Grid Table 5 Dark Accent 1"/>
    <w:basedOn w:val="NormaleTabelle"/>
    <w:uiPriority w:val="50"/>
    <w:locked/>
    <w:rsid w:val="000714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character" w:styleId="Hyperlink">
    <w:name w:val="Hyperlink"/>
    <w:basedOn w:val="Absatz-Standardschriftart"/>
    <w:uiPriority w:val="99"/>
    <w:unhideWhenUsed/>
    <w:rsid w:val="000714B0"/>
    <w:rPr>
      <w:color w:val="0563C1" w:themeColor="hyperlink"/>
      <w:u w:val="single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F505BA"/>
    <w:rPr>
      <w:b/>
      <w:bCs/>
      <w:caps/>
      <w:smallCaps w:val="0"/>
      <w:color w:val="auto"/>
      <w:spacing w:val="5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14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14B0"/>
    <w:rPr>
      <w:rFonts w:ascii="Arial" w:hAnsi="Arial"/>
      <w:sz w:val="20"/>
      <w:szCs w:val="20"/>
    </w:r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9D769D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9D769D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072AE4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072AE4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072AE4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95230"/>
    <w:rPr>
      <w:rFonts w:ascii="Arial" w:hAnsi="Arial"/>
      <w:b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14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14B0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14B0"/>
    <w:rPr>
      <w:sz w:val="16"/>
      <w:szCs w:val="16"/>
    </w:rPr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0714B0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0714B0"/>
    <w:rPr>
      <w:rFonts w:ascii="Arial" w:hAnsi="Arial"/>
      <w:sz w:val="16"/>
    </w:rPr>
  </w:style>
  <w:style w:type="numbering" w:customStyle="1" w:styleId="ListeJKU">
    <w:name w:val="Liste JKU"/>
    <w:uiPriority w:val="99"/>
    <w:rsid w:val="00041C7E"/>
    <w:pPr>
      <w:numPr>
        <w:numId w:val="41"/>
      </w:numPr>
    </w:pPr>
  </w:style>
  <w:style w:type="paragraph" w:styleId="Listenabsatz">
    <w:name w:val="List Paragraph"/>
    <w:aliases w:val="Listenabsatz JKU"/>
    <w:basedOn w:val="Standard"/>
    <w:uiPriority w:val="34"/>
    <w:qFormat/>
    <w:rsid w:val="000714B0"/>
    <w:pPr>
      <w:ind w:left="720"/>
      <w:contextualSpacing/>
    </w:pPr>
  </w:style>
  <w:style w:type="table" w:styleId="Listentabelle3Akzent1">
    <w:name w:val="List Table 3 Accent 1"/>
    <w:basedOn w:val="NormaleTabelle"/>
    <w:uiPriority w:val="48"/>
    <w:locked/>
    <w:rsid w:val="000714B0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714B0"/>
    <w:rPr>
      <w:color w:val="808080"/>
    </w:rPr>
  </w:style>
  <w:style w:type="character" w:styleId="SchwacherVerweis">
    <w:name w:val="Subtle Reference"/>
    <w:basedOn w:val="Absatz-Standardschriftart"/>
    <w:uiPriority w:val="31"/>
    <w:semiHidden/>
    <w:qFormat/>
    <w:rsid w:val="000714B0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4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4B0"/>
    <w:rPr>
      <w:rFonts w:ascii="Segoe UI" w:hAnsi="Segoe UI" w:cs="Segoe UI"/>
      <w:sz w:val="18"/>
      <w:szCs w:val="18"/>
    </w:rPr>
  </w:style>
  <w:style w:type="table" w:customStyle="1" w:styleId="TabelleJKU">
    <w:name w:val="Tabelle JKU"/>
    <w:basedOn w:val="Gitternetztabelle5dunkelAkzent1"/>
    <w:uiPriority w:val="99"/>
    <w:rsid w:val="005C35A6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table" w:styleId="Tabellenraster">
    <w:name w:val="Table Grid"/>
    <w:basedOn w:val="NormaleTabelle"/>
    <w:uiPriority w:val="39"/>
    <w:locked/>
    <w:rsid w:val="0007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qFormat/>
    <w:rsid w:val="00FE7284"/>
    <w:pPr>
      <w:spacing w:before="240" w:after="120"/>
      <w:jc w:val="center"/>
    </w:pPr>
    <w:rPr>
      <w:rFonts w:eastAsia="Times New Roman" w:cs="Arial"/>
      <w:b/>
    </w:rPr>
  </w:style>
  <w:style w:type="paragraph" w:styleId="Titel">
    <w:name w:val="Title"/>
    <w:aliases w:val="Titel JKU"/>
    <w:basedOn w:val="Standard"/>
    <w:next w:val="Standard"/>
    <w:link w:val="TitelZchn"/>
    <w:uiPriority w:val="10"/>
    <w:qFormat/>
    <w:rsid w:val="004D10A8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JKU Zchn"/>
    <w:basedOn w:val="Absatz-Standardschriftart"/>
    <w:link w:val="Titel"/>
    <w:uiPriority w:val="10"/>
    <w:rsid w:val="004D10A8"/>
    <w:rPr>
      <w:rFonts w:ascii="Arial Black" w:hAnsi="Arial Black" w:cs="Arial"/>
      <w:caps/>
      <w:sz w:val="56"/>
    </w:rPr>
  </w:style>
  <w:style w:type="numbering" w:customStyle="1" w:styleId="berschriftenJKUjuristisch">
    <w:name w:val="Überschriften JKU juristisch"/>
    <w:uiPriority w:val="99"/>
    <w:rsid w:val="00072AE4"/>
    <w:pPr>
      <w:numPr>
        <w:numId w:val="28"/>
      </w:numPr>
    </w:p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4D10A8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4D10A8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0714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0714B0"/>
    <w:rPr>
      <w:rFonts w:ascii="Arial" w:hAnsi="Arial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96100"/>
    <w:pPr>
      <w:numPr>
        <w:numId w:val="0"/>
      </w:numPr>
      <w:outlineLvl w:val="9"/>
    </w:pPr>
    <w:rPr>
      <w:lang w:eastAsia="de-AT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786855"/>
    <w:pPr>
      <w:spacing w:before="240" w:after="360" w:line="240" w:lineRule="auto"/>
    </w:pPr>
    <w:rPr>
      <w:rFonts w:eastAsiaTheme="minorEastAsia"/>
      <w:b/>
      <w:caps/>
      <w:sz w:val="32"/>
    </w:rPr>
  </w:style>
  <w:style w:type="character" w:customStyle="1" w:styleId="DokumententitelJKUZchn">
    <w:name w:val="Dokumententitel JKU Zchn"/>
    <w:basedOn w:val="UntertitelZchn"/>
    <w:link w:val="DokumententitelJKU"/>
    <w:rsid w:val="00786855"/>
    <w:rPr>
      <w:rFonts w:ascii="Arial" w:eastAsiaTheme="minorEastAsia" w:hAnsi="Arial"/>
      <w:b/>
      <w:caps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72F5C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95230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95230"/>
    <w:rPr>
      <w:rFonts w:ascii="Arial" w:eastAsiaTheme="majorEastAsia" w:hAnsi="Arial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95230"/>
    <w:rPr>
      <w:rFonts w:ascii="Arial" w:eastAsiaTheme="majorEastAsia" w:hAnsi="Arial" w:cstheme="majorBidi"/>
      <w:b/>
      <w:iCs/>
      <w:szCs w:val="21"/>
    </w:rPr>
  </w:style>
  <w:style w:type="paragraph" w:styleId="Verzeichnis6">
    <w:name w:val="toc 6"/>
    <w:basedOn w:val="Standard"/>
    <w:next w:val="Standard"/>
    <w:autoRedefine/>
    <w:uiPriority w:val="39"/>
    <w:semiHidden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  <w:style w:type="table" w:customStyle="1" w:styleId="TabelleJKU1">
    <w:name w:val="Tabelle JKU1"/>
    <w:basedOn w:val="Gitternetztabelle5dunkelAkzent1"/>
    <w:uiPriority w:val="99"/>
    <w:rsid w:val="006244DE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styleId="Textkrper">
    <w:name w:val="Body Text"/>
    <w:basedOn w:val="Standard"/>
    <w:link w:val="TextkrperZchn"/>
    <w:unhideWhenUsed/>
    <w:rsid w:val="00A3044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30441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text">
    <w:name w:val="text"/>
    <w:basedOn w:val="Standard"/>
    <w:uiPriority w:val="99"/>
    <w:rsid w:val="00B67A0A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line="320" w:lineRule="atLeast"/>
      <w:textAlignment w:val="top"/>
    </w:pPr>
    <w:rPr>
      <w:rFonts w:ascii="Univers LT Std 45 Light" w:eastAsia="Cambria" w:hAnsi="Univers LT Std 45 Light" w:cs="Univers LT Std 45 Light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alth.local\wj\Daten\Ethikkommission\SEKRETARIAT\JKU%20Office%20Vorlagen\JKU_Briefvorlage_allgemein_DE_2019_0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A223824B6F4AEB8A228969CCF7F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42EBF-9D8A-4511-80B4-03BD68337862}"/>
      </w:docPartPr>
      <w:docPartBody>
        <w:p w:rsidR="00000000" w:rsidRDefault="00476685" w:rsidP="00476685">
          <w:pPr>
            <w:pStyle w:val="37A223824B6F4AEB8A228969CCF7F24B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LT Std 45 Light">
    <w:altName w:val="Agency FB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85"/>
    <w:rsid w:val="0047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7A223824B6F4AEB8A228969CCF7F24B">
    <w:name w:val="37A223824B6F4AEB8A228969CCF7F24B"/>
    <w:rsid w:val="00476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E91F-3B3F-4935-ABEB-2971D0D3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JKU_Briefvorlage_allgemein_DE_2019_07 (1).dotx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Vormündl Eva-Maria (wjpoetev) (WJ), wjpoetev</dc:creator>
  <cp:keywords/>
  <dc:description/>
  <cp:lastModifiedBy>Vormündl, Eva-Maria</cp:lastModifiedBy>
  <cp:revision>1</cp:revision>
  <cp:lastPrinted>2020-02-03T10:48:00Z</cp:lastPrinted>
  <dcterms:created xsi:type="dcterms:W3CDTF">2020-02-03T09:31:00Z</dcterms:created>
  <dcterms:modified xsi:type="dcterms:W3CDTF">2020-02-03T10:51:00Z</dcterms:modified>
</cp:coreProperties>
</file>