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6FD36" w14:textId="77777777" w:rsidR="005671ED" w:rsidRPr="00276E6B" w:rsidRDefault="00276E6B" w:rsidP="00276E6B">
      <w:pPr>
        <w:spacing w:line="360" w:lineRule="auto"/>
        <w:jc w:val="center"/>
        <w:rPr>
          <w:b/>
          <w:sz w:val="28"/>
        </w:rPr>
      </w:pPr>
      <w:r w:rsidRPr="00276E6B">
        <w:rPr>
          <w:b/>
          <w:sz w:val="28"/>
        </w:rPr>
        <w:t>Hilfestellung für die Prüfung der formalen Voraussetzungen einer Habilitation</w:t>
      </w:r>
    </w:p>
    <w:p w14:paraId="455CD330" w14:textId="77777777" w:rsidR="0091214B" w:rsidRDefault="00D0518B" w:rsidP="00325E2B">
      <w:pPr>
        <w:jc w:val="both"/>
      </w:pPr>
      <w:r>
        <w:t xml:space="preserve">Das Vizerektorat für Medizin bietet für alle </w:t>
      </w:r>
      <w:r w:rsidR="00E45669">
        <w:t>HabilitationswerberInnen</w:t>
      </w:r>
      <w:r w:rsidR="005671ED">
        <w:t xml:space="preserve">, die </w:t>
      </w:r>
      <w:r>
        <w:t xml:space="preserve">auf der Grundlage der Habilitationsordnung und Habilitationskriterien der </w:t>
      </w:r>
      <w:r w:rsidR="00325E2B">
        <w:t>Johannes-Kepler-Universität Linz</w:t>
      </w:r>
      <w:r>
        <w:t xml:space="preserve"> </w:t>
      </w:r>
      <w:r w:rsidR="005671ED">
        <w:t>eine Habilitation in einem medizinischen Fach anstreben</w:t>
      </w:r>
      <w:r w:rsidR="0091214B">
        <w:t xml:space="preserve">, eine formale Prüfung der Unterlagen </w:t>
      </w:r>
      <w:r w:rsidR="00482465">
        <w:t xml:space="preserve">in Bezug auf die „Inhaltlichen Voraussetzungen für Habilitationen an der Medizinischen Fakultät der Johannes Kepler Universität Linz </w:t>
      </w:r>
      <w:r w:rsidR="00325E2B">
        <w:t xml:space="preserve">i.d.g.F. </w:t>
      </w:r>
      <w:r w:rsidR="00482465">
        <w:t xml:space="preserve">“ </w:t>
      </w:r>
      <w:r w:rsidR="0091214B">
        <w:t xml:space="preserve">an. Die Ergebnisse </w:t>
      </w:r>
      <w:r w:rsidR="00F401CA">
        <w:t>können</w:t>
      </w:r>
      <w:r w:rsidR="0091214B">
        <w:t xml:space="preserve"> dann in einem </w:t>
      </w:r>
      <w:r w:rsidR="00747851">
        <w:t xml:space="preserve">unverbindlichen </w:t>
      </w:r>
      <w:r w:rsidR="0091214B">
        <w:t>Beratungs</w:t>
      </w:r>
      <w:r w:rsidR="00276E6B">
        <w:t>-</w:t>
      </w:r>
      <w:r w:rsidR="0091214B">
        <w:t>gespräch dargestellt werde</w:t>
      </w:r>
      <w:r w:rsidR="003656BD">
        <w:t>n</w:t>
      </w:r>
      <w:r w:rsidR="00747851">
        <w:t xml:space="preserve">. </w:t>
      </w:r>
      <w:r w:rsidR="0091214B">
        <w:t xml:space="preserve">Voraussetzung dafür ist, dass alle Informationen für eine Prüfung bekannt und zugänglich sind. </w:t>
      </w:r>
      <w:r w:rsidR="001E2DEB">
        <w:t>Das Formblatt soll Ihnen helfen</w:t>
      </w:r>
      <w:r w:rsidR="0091214B">
        <w:t>, uns die notwendigen Informa</w:t>
      </w:r>
      <w:r w:rsidR="001B04DF">
        <w:t>tionen zur Verfügung zu stellen bzw. eine erste Einschätzung Ihrer Leistungen in Bezug zu den Kriterien selbst vornehmen zu können.</w:t>
      </w:r>
    </w:p>
    <w:p w14:paraId="151EB8B9" w14:textId="77777777" w:rsidR="00747851" w:rsidRDefault="00747851" w:rsidP="005671ED"/>
    <w:p w14:paraId="56A15457" w14:textId="77777777" w:rsidR="0091214B" w:rsidRDefault="00747851" w:rsidP="005671ED">
      <w:pPr>
        <w:rPr>
          <w:b/>
        </w:rPr>
      </w:pPr>
      <w:r w:rsidRPr="00747851">
        <w:rPr>
          <w:b/>
        </w:rPr>
        <w:t>Die Erfüllung der Kriterien ist keine Garantie für einen erfolgreichen Abschluss der Habilitation – eine diesbezügliche Beurteilung obliegt alleine der Habilitationskommission.</w:t>
      </w:r>
    </w:p>
    <w:p w14:paraId="062D8439" w14:textId="77777777" w:rsidR="00747851" w:rsidRDefault="00747851" w:rsidP="005671ED"/>
    <w:p w14:paraId="1B36206D" w14:textId="77777777" w:rsidR="001E2DEB" w:rsidRPr="001E2DEB" w:rsidRDefault="001E2DEB" w:rsidP="001E2DEB">
      <w:pPr>
        <w:pStyle w:val="Listenabsatz"/>
        <w:numPr>
          <w:ilvl w:val="0"/>
          <w:numId w:val="10"/>
        </w:numPr>
        <w:rPr>
          <w:b/>
        </w:rPr>
      </w:pPr>
      <w:r w:rsidRPr="001E2DEB">
        <w:rPr>
          <w:b/>
        </w:rPr>
        <w:t>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34"/>
      </w:tblGrid>
      <w:tr w:rsidR="001F5F20" w:rsidRPr="008B5FD9" w14:paraId="7B4F9EB0" w14:textId="77777777" w:rsidTr="00782D31">
        <w:trPr>
          <w:trHeight w:val="284"/>
        </w:trPr>
        <w:tc>
          <w:tcPr>
            <w:tcW w:w="9828" w:type="dxa"/>
            <w:gridSpan w:val="2"/>
            <w:shd w:val="clear" w:color="auto" w:fill="E6E6E6"/>
          </w:tcPr>
          <w:p w14:paraId="0686C566" w14:textId="77777777" w:rsidR="001F5F20" w:rsidRPr="008B5FD9" w:rsidRDefault="001F5F20" w:rsidP="00782D31">
            <w:pPr>
              <w:spacing w:before="40"/>
              <w:rPr>
                <w:rFonts w:cs="Arial"/>
                <w:b/>
                <w:bCs/>
                <w:sz w:val="18"/>
                <w:szCs w:val="18"/>
              </w:rPr>
            </w:pPr>
            <w:r w:rsidRPr="008B5FD9">
              <w:rPr>
                <w:rFonts w:cs="Arial"/>
                <w:b/>
                <w:sz w:val="18"/>
                <w:szCs w:val="18"/>
              </w:rPr>
              <w:t xml:space="preserve">Persönliche Daten </w:t>
            </w:r>
          </w:p>
        </w:tc>
      </w:tr>
      <w:tr w:rsidR="001F5F20" w:rsidRPr="008B5FD9" w14:paraId="5FABDD8F" w14:textId="77777777" w:rsidTr="00320132">
        <w:trPr>
          <w:trHeight w:val="397"/>
        </w:trPr>
        <w:tc>
          <w:tcPr>
            <w:tcW w:w="3794" w:type="dxa"/>
            <w:shd w:val="clear" w:color="auto" w:fill="FFFFFF"/>
          </w:tcPr>
          <w:p w14:paraId="3887AE77" w14:textId="77777777" w:rsidR="001F5F20" w:rsidRPr="008B5FD9" w:rsidRDefault="001F5F20" w:rsidP="00782D31">
            <w:pPr>
              <w:spacing w:before="40"/>
              <w:rPr>
                <w:rFonts w:cs="Arial"/>
                <w:b/>
                <w:sz w:val="18"/>
                <w:szCs w:val="18"/>
              </w:rPr>
            </w:pPr>
            <w:r w:rsidRPr="008B5FD9">
              <w:rPr>
                <w:rFonts w:cs="Arial"/>
                <w:b/>
                <w:sz w:val="18"/>
                <w:szCs w:val="18"/>
              </w:rPr>
              <w:t>Name, Vorname, Titel</w:t>
            </w:r>
          </w:p>
        </w:tc>
        <w:tc>
          <w:tcPr>
            <w:tcW w:w="6034" w:type="dxa"/>
          </w:tcPr>
          <w:p w14:paraId="483CCDB1" w14:textId="77777777" w:rsidR="001F5F20" w:rsidRPr="008B5FD9" w:rsidRDefault="001F5F20" w:rsidP="00782D31">
            <w:pPr>
              <w:spacing w:before="40"/>
              <w:rPr>
                <w:rFonts w:cs="Arial"/>
                <w:b/>
                <w:bCs/>
                <w:sz w:val="18"/>
                <w:szCs w:val="18"/>
              </w:rPr>
            </w:pPr>
          </w:p>
        </w:tc>
      </w:tr>
      <w:tr w:rsidR="001F5F20" w:rsidRPr="008B5FD9" w14:paraId="616F1544" w14:textId="77777777" w:rsidTr="00320132">
        <w:trPr>
          <w:trHeight w:val="397"/>
        </w:trPr>
        <w:tc>
          <w:tcPr>
            <w:tcW w:w="3794" w:type="dxa"/>
            <w:shd w:val="clear" w:color="auto" w:fill="FFFFFF"/>
          </w:tcPr>
          <w:p w14:paraId="5F5FA41E" w14:textId="77777777" w:rsidR="001F5F20" w:rsidRPr="008B5FD9" w:rsidRDefault="001F5F20" w:rsidP="00782D31">
            <w:pPr>
              <w:spacing w:before="40"/>
              <w:rPr>
                <w:rFonts w:cs="Arial"/>
                <w:b/>
                <w:sz w:val="18"/>
                <w:szCs w:val="18"/>
              </w:rPr>
            </w:pPr>
            <w:r w:rsidRPr="008B5FD9">
              <w:rPr>
                <w:rFonts w:cs="Arial"/>
                <w:b/>
                <w:sz w:val="18"/>
                <w:szCs w:val="18"/>
              </w:rPr>
              <w:t>Geburtsdatum</w:t>
            </w:r>
          </w:p>
        </w:tc>
        <w:tc>
          <w:tcPr>
            <w:tcW w:w="6034" w:type="dxa"/>
          </w:tcPr>
          <w:p w14:paraId="732805B0" w14:textId="77777777" w:rsidR="001F5F20" w:rsidRPr="008B5FD9" w:rsidRDefault="001F5F20" w:rsidP="00782D31">
            <w:pPr>
              <w:spacing w:before="40"/>
              <w:rPr>
                <w:rFonts w:cs="Arial"/>
                <w:sz w:val="18"/>
                <w:szCs w:val="18"/>
              </w:rPr>
            </w:pPr>
          </w:p>
        </w:tc>
      </w:tr>
      <w:tr w:rsidR="001F5F20" w:rsidRPr="008B5FD9" w14:paraId="6FCB2FE9" w14:textId="77777777" w:rsidTr="00320132">
        <w:trPr>
          <w:trHeight w:val="397"/>
        </w:trPr>
        <w:tc>
          <w:tcPr>
            <w:tcW w:w="3794" w:type="dxa"/>
            <w:shd w:val="clear" w:color="auto" w:fill="FFFFFF"/>
          </w:tcPr>
          <w:p w14:paraId="7D8FB3EE" w14:textId="77777777" w:rsidR="001F5F20" w:rsidRPr="008B5FD9" w:rsidRDefault="001F5F20" w:rsidP="00782D31">
            <w:pPr>
              <w:spacing w:before="40"/>
              <w:rPr>
                <w:rFonts w:cs="Arial"/>
                <w:b/>
                <w:sz w:val="18"/>
                <w:szCs w:val="18"/>
              </w:rPr>
            </w:pPr>
            <w:r w:rsidRPr="008B5FD9">
              <w:rPr>
                <w:rFonts w:cs="Arial"/>
                <w:b/>
                <w:sz w:val="18"/>
                <w:szCs w:val="18"/>
              </w:rPr>
              <w:t>Nationalität</w:t>
            </w:r>
          </w:p>
        </w:tc>
        <w:tc>
          <w:tcPr>
            <w:tcW w:w="6034" w:type="dxa"/>
          </w:tcPr>
          <w:p w14:paraId="0CF6B6B0" w14:textId="77777777" w:rsidR="001F5F20" w:rsidRPr="008B5FD9" w:rsidRDefault="001F5F20" w:rsidP="00782D31">
            <w:pPr>
              <w:spacing w:before="40"/>
              <w:rPr>
                <w:rFonts w:cs="Arial"/>
                <w:iCs/>
                <w:sz w:val="18"/>
                <w:szCs w:val="18"/>
              </w:rPr>
            </w:pPr>
          </w:p>
        </w:tc>
      </w:tr>
      <w:tr w:rsidR="001F5F20" w:rsidRPr="008B5FD9" w14:paraId="342D7E5C" w14:textId="77777777" w:rsidTr="00320132">
        <w:trPr>
          <w:trHeight w:val="397"/>
        </w:trPr>
        <w:tc>
          <w:tcPr>
            <w:tcW w:w="3794" w:type="dxa"/>
            <w:tcBorders>
              <w:bottom w:val="single" w:sz="4" w:space="0" w:color="auto"/>
            </w:tcBorders>
            <w:shd w:val="clear" w:color="auto" w:fill="FFFFFF"/>
          </w:tcPr>
          <w:p w14:paraId="60FA03C4" w14:textId="77777777" w:rsidR="001F5F20" w:rsidRPr="008B5FD9" w:rsidRDefault="001F5F20" w:rsidP="00782D31">
            <w:pPr>
              <w:spacing w:before="40"/>
              <w:rPr>
                <w:rFonts w:cs="Arial"/>
                <w:b/>
                <w:sz w:val="18"/>
                <w:szCs w:val="18"/>
              </w:rPr>
            </w:pPr>
            <w:r w:rsidRPr="008B5FD9">
              <w:rPr>
                <w:rFonts w:cs="Arial"/>
                <w:b/>
                <w:sz w:val="18"/>
                <w:szCs w:val="18"/>
              </w:rPr>
              <w:t>derzeitige Position</w:t>
            </w:r>
            <w:r>
              <w:rPr>
                <w:rFonts w:cs="Arial"/>
                <w:b/>
                <w:sz w:val="18"/>
                <w:szCs w:val="18"/>
              </w:rPr>
              <w:t xml:space="preserve"> </w:t>
            </w:r>
            <w:r w:rsidRPr="00792263">
              <w:rPr>
                <w:rFonts w:cs="Arial"/>
                <w:sz w:val="18"/>
                <w:szCs w:val="18"/>
              </w:rPr>
              <w:t>(Funktion / Institution)</w:t>
            </w:r>
          </w:p>
        </w:tc>
        <w:tc>
          <w:tcPr>
            <w:tcW w:w="6034" w:type="dxa"/>
            <w:tcBorders>
              <w:bottom w:val="single" w:sz="4" w:space="0" w:color="auto"/>
            </w:tcBorders>
          </w:tcPr>
          <w:p w14:paraId="726F556F" w14:textId="77777777" w:rsidR="001F5F20" w:rsidRPr="008B5FD9" w:rsidRDefault="001F5F20" w:rsidP="00782D31">
            <w:pPr>
              <w:spacing w:before="40"/>
              <w:rPr>
                <w:rFonts w:cs="Arial"/>
                <w:iCs/>
                <w:sz w:val="18"/>
                <w:szCs w:val="18"/>
              </w:rPr>
            </w:pPr>
          </w:p>
        </w:tc>
      </w:tr>
      <w:tr w:rsidR="008F3F36" w:rsidRPr="008B5FD9" w14:paraId="1F127B08" w14:textId="77777777" w:rsidTr="00320132">
        <w:trPr>
          <w:trHeight w:val="397"/>
        </w:trPr>
        <w:tc>
          <w:tcPr>
            <w:tcW w:w="3794" w:type="dxa"/>
            <w:tcBorders>
              <w:bottom w:val="single" w:sz="4" w:space="0" w:color="auto"/>
            </w:tcBorders>
            <w:shd w:val="clear" w:color="auto" w:fill="FFFFFF"/>
          </w:tcPr>
          <w:p w14:paraId="50554CCA" w14:textId="77777777" w:rsidR="008F3F36" w:rsidRPr="008B5FD9" w:rsidRDefault="008F3F36" w:rsidP="00782D31">
            <w:pPr>
              <w:spacing w:before="40"/>
              <w:rPr>
                <w:rFonts w:cs="Arial"/>
                <w:b/>
                <w:sz w:val="18"/>
                <w:szCs w:val="18"/>
              </w:rPr>
            </w:pPr>
            <w:r>
              <w:rPr>
                <w:rFonts w:cs="Arial"/>
                <w:b/>
                <w:sz w:val="18"/>
                <w:szCs w:val="18"/>
              </w:rPr>
              <w:t>In welchem Fach wird die Habilitation angestrebt?</w:t>
            </w:r>
          </w:p>
        </w:tc>
        <w:tc>
          <w:tcPr>
            <w:tcW w:w="6034" w:type="dxa"/>
            <w:tcBorders>
              <w:bottom w:val="single" w:sz="4" w:space="0" w:color="auto"/>
            </w:tcBorders>
          </w:tcPr>
          <w:p w14:paraId="736FB227" w14:textId="77777777" w:rsidR="008F3F36" w:rsidRPr="008B5FD9" w:rsidRDefault="008F3F36" w:rsidP="00782D31">
            <w:pPr>
              <w:spacing w:before="40"/>
              <w:rPr>
                <w:rFonts w:cs="Arial"/>
                <w:iCs/>
                <w:sz w:val="18"/>
                <w:szCs w:val="18"/>
              </w:rPr>
            </w:pPr>
          </w:p>
        </w:tc>
      </w:tr>
      <w:tr w:rsidR="001F5F20" w:rsidRPr="008B5FD9" w14:paraId="4E8C630C" w14:textId="77777777" w:rsidTr="00782D31">
        <w:trPr>
          <w:trHeight w:val="284"/>
        </w:trPr>
        <w:tc>
          <w:tcPr>
            <w:tcW w:w="9828" w:type="dxa"/>
            <w:gridSpan w:val="2"/>
            <w:shd w:val="clear" w:color="auto" w:fill="E6E6E6"/>
          </w:tcPr>
          <w:p w14:paraId="230694EF" w14:textId="77777777" w:rsidR="001F5F20" w:rsidRPr="008B5FD9" w:rsidRDefault="001F5F20" w:rsidP="00782D31">
            <w:pPr>
              <w:spacing w:before="40"/>
              <w:rPr>
                <w:rFonts w:cs="Arial"/>
                <w:sz w:val="18"/>
                <w:szCs w:val="18"/>
              </w:rPr>
            </w:pPr>
            <w:r>
              <w:rPr>
                <w:rFonts w:cs="Arial"/>
                <w:b/>
                <w:sz w:val="18"/>
                <w:szCs w:val="18"/>
              </w:rPr>
              <w:t>We</w:t>
            </w:r>
            <w:r w:rsidRPr="008B5FD9">
              <w:rPr>
                <w:rFonts w:cs="Arial"/>
                <w:b/>
                <w:sz w:val="18"/>
                <w:szCs w:val="18"/>
              </w:rPr>
              <w:t>rdegang</w:t>
            </w:r>
          </w:p>
        </w:tc>
      </w:tr>
      <w:tr w:rsidR="001F5F20" w:rsidRPr="00905A86" w14:paraId="4B5FB302" w14:textId="77777777" w:rsidTr="00CC6C4A">
        <w:trPr>
          <w:trHeight w:val="397"/>
        </w:trPr>
        <w:tc>
          <w:tcPr>
            <w:tcW w:w="3794" w:type="dxa"/>
            <w:shd w:val="clear" w:color="auto" w:fill="FFFFFF"/>
          </w:tcPr>
          <w:p w14:paraId="7AC0B579" w14:textId="77777777" w:rsidR="001732BC" w:rsidRDefault="00C4452A" w:rsidP="00782D31">
            <w:pPr>
              <w:spacing w:before="40"/>
              <w:rPr>
                <w:rFonts w:cs="Arial"/>
                <w:b/>
                <w:sz w:val="18"/>
                <w:szCs w:val="18"/>
              </w:rPr>
            </w:pPr>
            <w:r>
              <w:rPr>
                <w:rFonts w:cs="Arial"/>
                <w:b/>
                <w:sz w:val="18"/>
                <w:szCs w:val="18"/>
              </w:rPr>
              <w:t>Studium</w:t>
            </w:r>
            <w:r w:rsidR="001F5F20" w:rsidRPr="00905A86">
              <w:rPr>
                <w:rFonts w:cs="Arial"/>
                <w:b/>
                <w:sz w:val="18"/>
                <w:szCs w:val="18"/>
              </w:rPr>
              <w:t xml:space="preserve"> </w:t>
            </w:r>
          </w:p>
          <w:p w14:paraId="4DFED54C" w14:textId="77777777" w:rsidR="001732BC" w:rsidRDefault="001F5F20" w:rsidP="001732BC">
            <w:pPr>
              <w:spacing w:before="40"/>
              <w:rPr>
                <w:rFonts w:cs="Arial"/>
                <w:sz w:val="18"/>
                <w:szCs w:val="18"/>
              </w:rPr>
            </w:pPr>
            <w:r w:rsidRPr="00696D24">
              <w:rPr>
                <w:rFonts w:cs="Arial"/>
                <w:sz w:val="18"/>
                <w:szCs w:val="18"/>
              </w:rPr>
              <w:t>Zeit</w:t>
            </w:r>
            <w:r w:rsidR="001732BC">
              <w:rPr>
                <w:rFonts w:cs="Arial"/>
                <w:sz w:val="18"/>
                <w:szCs w:val="18"/>
              </w:rPr>
              <w:t>:</w:t>
            </w:r>
          </w:p>
          <w:p w14:paraId="4449A5A4" w14:textId="77777777" w:rsidR="001732BC" w:rsidRDefault="00827FBB" w:rsidP="001732BC">
            <w:pPr>
              <w:spacing w:before="40"/>
              <w:rPr>
                <w:rFonts w:cs="Arial"/>
                <w:sz w:val="18"/>
                <w:szCs w:val="18"/>
              </w:rPr>
            </w:pPr>
            <w:r>
              <w:rPr>
                <w:rFonts w:cs="Arial"/>
                <w:sz w:val="18"/>
                <w:szCs w:val="18"/>
              </w:rPr>
              <w:t>Hochschule</w:t>
            </w:r>
            <w:r w:rsidR="001732BC">
              <w:rPr>
                <w:rFonts w:cs="Arial"/>
                <w:sz w:val="18"/>
                <w:szCs w:val="18"/>
              </w:rPr>
              <w:t>:</w:t>
            </w:r>
            <w:r>
              <w:rPr>
                <w:rFonts w:cs="Arial"/>
                <w:sz w:val="18"/>
                <w:szCs w:val="18"/>
              </w:rPr>
              <w:t xml:space="preserve"> </w:t>
            </w:r>
          </w:p>
          <w:p w14:paraId="58646708" w14:textId="77777777" w:rsidR="001732BC" w:rsidRDefault="00827FBB" w:rsidP="001732BC">
            <w:pPr>
              <w:spacing w:before="40"/>
              <w:rPr>
                <w:rFonts w:cs="Arial"/>
                <w:sz w:val="18"/>
                <w:szCs w:val="18"/>
              </w:rPr>
            </w:pPr>
            <w:r>
              <w:rPr>
                <w:rFonts w:cs="Arial"/>
                <w:sz w:val="18"/>
                <w:szCs w:val="18"/>
              </w:rPr>
              <w:t>Fach</w:t>
            </w:r>
            <w:r w:rsidR="001732BC">
              <w:rPr>
                <w:rFonts w:cs="Arial"/>
                <w:sz w:val="18"/>
                <w:szCs w:val="18"/>
              </w:rPr>
              <w:t>:</w:t>
            </w:r>
            <w:r>
              <w:rPr>
                <w:rFonts w:cs="Arial"/>
                <w:sz w:val="18"/>
                <w:szCs w:val="18"/>
              </w:rPr>
              <w:t xml:space="preserve"> </w:t>
            </w:r>
          </w:p>
          <w:p w14:paraId="1ED191AC" w14:textId="77777777" w:rsidR="00827FBB" w:rsidRPr="00827FBB" w:rsidRDefault="001F5F20" w:rsidP="001732BC">
            <w:pPr>
              <w:spacing w:before="40"/>
              <w:rPr>
                <w:rFonts w:cs="Arial"/>
                <w:sz w:val="18"/>
                <w:szCs w:val="18"/>
              </w:rPr>
            </w:pPr>
            <w:r w:rsidRPr="00774B4C">
              <w:rPr>
                <w:rFonts w:cs="Arial"/>
                <w:sz w:val="18"/>
                <w:szCs w:val="18"/>
              </w:rPr>
              <w:t>Abschluss</w:t>
            </w:r>
            <w:r w:rsidR="00827FBB" w:rsidRPr="00774B4C">
              <w:rPr>
                <w:rFonts w:cs="Arial"/>
                <w:sz w:val="18"/>
                <w:szCs w:val="18"/>
              </w:rPr>
              <w:t xml:space="preserve"> </w:t>
            </w:r>
            <w:r w:rsidR="001732BC" w:rsidRPr="00774B4C">
              <w:rPr>
                <w:rFonts w:cs="Arial"/>
                <w:sz w:val="18"/>
                <w:szCs w:val="18"/>
              </w:rPr>
              <w:t>(</w:t>
            </w:r>
            <w:r w:rsidR="00827FBB" w:rsidRPr="00774B4C">
              <w:rPr>
                <w:rFonts w:cs="Arial"/>
                <w:sz w:val="18"/>
                <w:szCs w:val="18"/>
              </w:rPr>
              <w:t>bei Medizinstudium bitte angeben, ob es sich um ein Diplom- oder ein Rigorosumsstudium handelt</w:t>
            </w:r>
            <w:r w:rsidRPr="00774B4C">
              <w:rPr>
                <w:rFonts w:cs="Arial"/>
                <w:sz w:val="18"/>
                <w:szCs w:val="18"/>
              </w:rPr>
              <w:t>)</w:t>
            </w:r>
            <w:r w:rsidR="001732BC" w:rsidRPr="00774B4C">
              <w:rPr>
                <w:rFonts w:cs="Arial"/>
                <w:sz w:val="18"/>
                <w:szCs w:val="18"/>
              </w:rPr>
              <w:t>:</w:t>
            </w:r>
          </w:p>
        </w:tc>
        <w:tc>
          <w:tcPr>
            <w:tcW w:w="6034" w:type="dxa"/>
          </w:tcPr>
          <w:p w14:paraId="68CE3F4F" w14:textId="77777777" w:rsidR="001F5F20" w:rsidRPr="00063E60" w:rsidRDefault="001F5F20" w:rsidP="00782D31">
            <w:pPr>
              <w:spacing w:before="40"/>
              <w:rPr>
                <w:rFonts w:cs="Arial"/>
                <w:iCs/>
                <w:sz w:val="18"/>
                <w:szCs w:val="18"/>
              </w:rPr>
            </w:pPr>
          </w:p>
        </w:tc>
      </w:tr>
      <w:tr w:rsidR="001F5F20" w:rsidRPr="00905A86" w14:paraId="6EC2A88A" w14:textId="77777777" w:rsidTr="00CC6C4A">
        <w:trPr>
          <w:trHeight w:val="397"/>
        </w:trPr>
        <w:tc>
          <w:tcPr>
            <w:tcW w:w="3794" w:type="dxa"/>
            <w:shd w:val="clear" w:color="auto" w:fill="FFFFFF"/>
          </w:tcPr>
          <w:p w14:paraId="3163307D" w14:textId="77777777" w:rsidR="001F5F20" w:rsidRPr="004270DD" w:rsidRDefault="001F5F20" w:rsidP="00782D31">
            <w:pPr>
              <w:spacing w:before="40"/>
              <w:rPr>
                <w:rFonts w:cs="Arial"/>
                <w:sz w:val="18"/>
                <w:szCs w:val="18"/>
              </w:rPr>
            </w:pPr>
            <w:r w:rsidRPr="00905A86">
              <w:rPr>
                <w:rFonts w:cs="Arial"/>
                <w:b/>
                <w:sz w:val="18"/>
                <w:szCs w:val="18"/>
              </w:rPr>
              <w:t xml:space="preserve">Promotion </w:t>
            </w:r>
            <w:r w:rsidRPr="004270DD">
              <w:rPr>
                <w:rFonts w:cs="Arial"/>
                <w:sz w:val="18"/>
                <w:szCs w:val="18"/>
              </w:rPr>
              <w:t>(</w:t>
            </w:r>
            <w:r w:rsidR="004728E5">
              <w:rPr>
                <w:rFonts w:cs="Arial"/>
                <w:sz w:val="18"/>
                <w:szCs w:val="18"/>
              </w:rPr>
              <w:t>Datum</w:t>
            </w:r>
            <w:r w:rsidRPr="004270DD">
              <w:rPr>
                <w:rFonts w:cs="Arial"/>
                <w:sz w:val="18"/>
                <w:szCs w:val="18"/>
              </w:rPr>
              <w:t>, Fach, Hochschule)</w:t>
            </w:r>
          </w:p>
          <w:p w14:paraId="4548004E" w14:textId="77777777" w:rsidR="001F5F20" w:rsidRPr="00905A86" w:rsidRDefault="001F5F20" w:rsidP="00782D31">
            <w:pPr>
              <w:spacing w:before="40"/>
              <w:rPr>
                <w:rFonts w:cs="Arial"/>
                <w:b/>
                <w:sz w:val="18"/>
                <w:szCs w:val="18"/>
              </w:rPr>
            </w:pPr>
            <w:r w:rsidRPr="00905A86">
              <w:rPr>
                <w:rFonts w:cs="Arial"/>
                <w:b/>
                <w:sz w:val="18"/>
                <w:szCs w:val="18"/>
              </w:rPr>
              <w:t xml:space="preserve">Titel Dissertation </w:t>
            </w:r>
          </w:p>
        </w:tc>
        <w:tc>
          <w:tcPr>
            <w:tcW w:w="6034" w:type="dxa"/>
          </w:tcPr>
          <w:p w14:paraId="76408274" w14:textId="77777777" w:rsidR="001F5F20" w:rsidRDefault="001F5F20" w:rsidP="00782D31">
            <w:pPr>
              <w:spacing w:before="40"/>
              <w:rPr>
                <w:rFonts w:cs="Arial"/>
                <w:iCs/>
                <w:sz w:val="18"/>
                <w:szCs w:val="18"/>
              </w:rPr>
            </w:pPr>
          </w:p>
          <w:p w14:paraId="23D99F58" w14:textId="77777777" w:rsidR="001F5F20" w:rsidRPr="00063E60" w:rsidRDefault="001F5F20" w:rsidP="00782D31">
            <w:pPr>
              <w:spacing w:before="40"/>
              <w:rPr>
                <w:rFonts w:cs="Arial"/>
                <w:iCs/>
                <w:sz w:val="18"/>
                <w:szCs w:val="18"/>
              </w:rPr>
            </w:pPr>
          </w:p>
        </w:tc>
      </w:tr>
      <w:tr w:rsidR="001F5F20" w:rsidRPr="00905A86" w14:paraId="7658113E" w14:textId="77777777" w:rsidTr="00CC6C4A">
        <w:trPr>
          <w:trHeight w:val="397"/>
        </w:trPr>
        <w:tc>
          <w:tcPr>
            <w:tcW w:w="3794" w:type="dxa"/>
            <w:shd w:val="clear" w:color="auto" w:fill="FFFFFF"/>
          </w:tcPr>
          <w:p w14:paraId="3CC8B177" w14:textId="77777777" w:rsidR="001F5F20" w:rsidRPr="00905A86" w:rsidRDefault="001F5F20" w:rsidP="00325E2B">
            <w:pPr>
              <w:spacing w:before="40"/>
              <w:rPr>
                <w:rFonts w:cs="Arial"/>
                <w:b/>
                <w:sz w:val="18"/>
                <w:szCs w:val="18"/>
              </w:rPr>
            </w:pPr>
            <w:r w:rsidRPr="00905A86">
              <w:rPr>
                <w:rFonts w:cs="Arial"/>
                <w:b/>
                <w:sz w:val="18"/>
                <w:szCs w:val="18"/>
              </w:rPr>
              <w:t>Weiterbildung</w:t>
            </w:r>
          </w:p>
        </w:tc>
        <w:tc>
          <w:tcPr>
            <w:tcW w:w="6034" w:type="dxa"/>
          </w:tcPr>
          <w:p w14:paraId="7A4CFB78" w14:textId="77777777" w:rsidR="001F5F20" w:rsidRPr="00063E60" w:rsidRDefault="001F5F20" w:rsidP="00782D31">
            <w:pPr>
              <w:spacing w:before="40"/>
              <w:rPr>
                <w:rFonts w:cs="Arial"/>
                <w:iCs/>
                <w:sz w:val="18"/>
                <w:szCs w:val="18"/>
              </w:rPr>
            </w:pPr>
          </w:p>
        </w:tc>
      </w:tr>
      <w:tr w:rsidR="001F5F20" w:rsidRPr="00905A86" w14:paraId="55625018" w14:textId="77777777" w:rsidTr="00CC6C4A">
        <w:trPr>
          <w:trHeight w:val="397"/>
        </w:trPr>
        <w:tc>
          <w:tcPr>
            <w:tcW w:w="3794" w:type="dxa"/>
            <w:shd w:val="clear" w:color="auto" w:fill="FFFFFF"/>
          </w:tcPr>
          <w:p w14:paraId="2B9A7208" w14:textId="77777777" w:rsidR="001F5F20" w:rsidRPr="00905A86" w:rsidRDefault="001F5F20" w:rsidP="00782D31">
            <w:pPr>
              <w:spacing w:before="40"/>
              <w:rPr>
                <w:rFonts w:cs="Arial"/>
                <w:b/>
                <w:sz w:val="18"/>
                <w:szCs w:val="18"/>
              </w:rPr>
            </w:pPr>
            <w:r w:rsidRPr="00905A86">
              <w:rPr>
                <w:rFonts w:cs="Arial"/>
                <w:b/>
                <w:sz w:val="18"/>
                <w:szCs w:val="18"/>
              </w:rPr>
              <w:t>Auslandsaufenthalte</w:t>
            </w:r>
          </w:p>
        </w:tc>
        <w:tc>
          <w:tcPr>
            <w:tcW w:w="6034" w:type="dxa"/>
          </w:tcPr>
          <w:p w14:paraId="5F157625" w14:textId="77777777" w:rsidR="001F5F20" w:rsidRPr="00063E60" w:rsidRDefault="001F5F20" w:rsidP="00782D31">
            <w:pPr>
              <w:spacing w:before="40"/>
              <w:rPr>
                <w:rFonts w:cs="Arial"/>
                <w:iCs/>
                <w:sz w:val="18"/>
                <w:szCs w:val="18"/>
              </w:rPr>
            </w:pPr>
          </w:p>
        </w:tc>
      </w:tr>
      <w:tr w:rsidR="00CC6C4A" w:rsidRPr="008B5FD9" w14:paraId="2F6843B6" w14:textId="77777777" w:rsidTr="00782D31">
        <w:trPr>
          <w:trHeight w:val="284"/>
        </w:trPr>
        <w:tc>
          <w:tcPr>
            <w:tcW w:w="9828" w:type="dxa"/>
            <w:gridSpan w:val="2"/>
            <w:shd w:val="clear" w:color="auto" w:fill="E6E6E6"/>
          </w:tcPr>
          <w:p w14:paraId="37A77CB7" w14:textId="77777777" w:rsidR="00CC6C4A" w:rsidRPr="008B5FD9" w:rsidRDefault="00CC6C4A" w:rsidP="00782D31">
            <w:pPr>
              <w:spacing w:before="40"/>
              <w:rPr>
                <w:rFonts w:cs="Arial"/>
                <w:sz w:val="18"/>
                <w:szCs w:val="18"/>
              </w:rPr>
            </w:pPr>
            <w:r w:rsidRPr="008B5FD9">
              <w:rPr>
                <w:rFonts w:cs="Arial"/>
                <w:b/>
                <w:sz w:val="18"/>
                <w:szCs w:val="18"/>
              </w:rPr>
              <w:t>Krankenversorgung</w:t>
            </w:r>
          </w:p>
        </w:tc>
      </w:tr>
      <w:tr w:rsidR="00CC6C4A" w:rsidRPr="008B5FD9" w14:paraId="71FBCFA9" w14:textId="77777777" w:rsidTr="00CC6C4A">
        <w:tc>
          <w:tcPr>
            <w:tcW w:w="3794" w:type="dxa"/>
            <w:tcBorders>
              <w:bottom w:val="single" w:sz="4" w:space="0" w:color="auto"/>
            </w:tcBorders>
            <w:shd w:val="clear" w:color="auto" w:fill="FFFFFF"/>
          </w:tcPr>
          <w:p w14:paraId="4DFA5EAE" w14:textId="77777777" w:rsidR="00CC6C4A" w:rsidRPr="008B5FD9" w:rsidRDefault="00CC6C4A" w:rsidP="00782D31">
            <w:pPr>
              <w:spacing w:before="40"/>
              <w:rPr>
                <w:rFonts w:cs="Arial"/>
                <w:b/>
                <w:sz w:val="18"/>
                <w:szCs w:val="18"/>
              </w:rPr>
            </w:pPr>
            <w:r w:rsidRPr="008B5FD9">
              <w:rPr>
                <w:rFonts w:cs="Arial"/>
                <w:b/>
                <w:sz w:val="18"/>
                <w:szCs w:val="18"/>
              </w:rPr>
              <w:t>Klinische Schwerpunkte</w:t>
            </w:r>
          </w:p>
        </w:tc>
        <w:tc>
          <w:tcPr>
            <w:tcW w:w="6034" w:type="dxa"/>
            <w:tcBorders>
              <w:bottom w:val="single" w:sz="4" w:space="0" w:color="auto"/>
            </w:tcBorders>
          </w:tcPr>
          <w:p w14:paraId="190F1094" w14:textId="77777777" w:rsidR="00CC6C4A" w:rsidRPr="008B5FD9" w:rsidRDefault="00CC6C4A" w:rsidP="00782D31">
            <w:pPr>
              <w:spacing w:before="40"/>
              <w:rPr>
                <w:rFonts w:cs="Arial"/>
                <w:sz w:val="18"/>
                <w:szCs w:val="18"/>
              </w:rPr>
            </w:pPr>
          </w:p>
        </w:tc>
      </w:tr>
      <w:tr w:rsidR="00CC6C4A" w:rsidRPr="008B5FD9" w14:paraId="6BB15422" w14:textId="77777777" w:rsidTr="00CC6C4A">
        <w:tc>
          <w:tcPr>
            <w:tcW w:w="3794" w:type="dxa"/>
            <w:tcBorders>
              <w:bottom w:val="single" w:sz="4" w:space="0" w:color="auto"/>
            </w:tcBorders>
            <w:shd w:val="clear" w:color="auto" w:fill="FFFFFF"/>
          </w:tcPr>
          <w:p w14:paraId="645A74B0" w14:textId="77777777" w:rsidR="00CC6C4A" w:rsidRPr="008B5FD9" w:rsidRDefault="00CC6C4A" w:rsidP="00782D31">
            <w:pPr>
              <w:spacing w:before="40"/>
              <w:rPr>
                <w:rFonts w:cs="Arial"/>
                <w:b/>
                <w:sz w:val="18"/>
                <w:szCs w:val="18"/>
              </w:rPr>
            </w:pPr>
            <w:r>
              <w:rPr>
                <w:rFonts w:cs="Arial"/>
                <w:b/>
                <w:sz w:val="18"/>
                <w:szCs w:val="18"/>
              </w:rPr>
              <w:t xml:space="preserve">Anerkennung als Fachärztin oder Facharzt </w:t>
            </w:r>
            <w:r w:rsidRPr="004270DD">
              <w:rPr>
                <w:rFonts w:cs="Arial"/>
                <w:sz w:val="18"/>
                <w:szCs w:val="18"/>
              </w:rPr>
              <w:t>(</w:t>
            </w:r>
            <w:r>
              <w:rPr>
                <w:rFonts w:cs="Arial"/>
                <w:sz w:val="18"/>
                <w:szCs w:val="18"/>
              </w:rPr>
              <w:t>Jahr</w:t>
            </w:r>
            <w:r w:rsidRPr="004270DD">
              <w:rPr>
                <w:rFonts w:cs="Arial"/>
                <w:sz w:val="18"/>
                <w:szCs w:val="18"/>
              </w:rPr>
              <w:t xml:space="preserve">, Fach, </w:t>
            </w:r>
            <w:r>
              <w:rPr>
                <w:rFonts w:cs="Arial"/>
                <w:sz w:val="18"/>
                <w:szCs w:val="18"/>
              </w:rPr>
              <w:t>Institution)</w:t>
            </w:r>
          </w:p>
        </w:tc>
        <w:tc>
          <w:tcPr>
            <w:tcW w:w="6034" w:type="dxa"/>
            <w:tcBorders>
              <w:bottom w:val="single" w:sz="4" w:space="0" w:color="auto"/>
            </w:tcBorders>
          </w:tcPr>
          <w:p w14:paraId="7D3B6C29" w14:textId="77777777" w:rsidR="00CC6C4A" w:rsidRPr="008B5FD9" w:rsidRDefault="00CC6C4A" w:rsidP="00782D31">
            <w:pPr>
              <w:spacing w:before="40"/>
              <w:rPr>
                <w:rFonts w:cs="Arial"/>
                <w:iCs/>
                <w:sz w:val="18"/>
                <w:szCs w:val="18"/>
              </w:rPr>
            </w:pPr>
          </w:p>
        </w:tc>
      </w:tr>
      <w:tr w:rsidR="00CC6C4A" w:rsidRPr="008B5FD9" w14:paraId="5A1829A9" w14:textId="77777777" w:rsidTr="00CC6C4A">
        <w:tc>
          <w:tcPr>
            <w:tcW w:w="3794" w:type="dxa"/>
            <w:tcBorders>
              <w:bottom w:val="single" w:sz="4" w:space="0" w:color="auto"/>
            </w:tcBorders>
            <w:shd w:val="clear" w:color="auto" w:fill="FFFFFF"/>
          </w:tcPr>
          <w:p w14:paraId="0CF58448" w14:textId="77777777" w:rsidR="00CC6C4A" w:rsidRPr="008B5FD9" w:rsidRDefault="00CC6C4A" w:rsidP="00782D31">
            <w:pPr>
              <w:spacing w:before="40"/>
              <w:rPr>
                <w:rFonts w:cs="Arial"/>
                <w:b/>
                <w:sz w:val="18"/>
                <w:szCs w:val="18"/>
              </w:rPr>
            </w:pPr>
            <w:r w:rsidRPr="008B5FD9">
              <w:rPr>
                <w:rFonts w:cs="Arial"/>
                <w:b/>
                <w:sz w:val="18"/>
                <w:szCs w:val="18"/>
              </w:rPr>
              <w:t>Zusatzbezeichnungen/- qualifikationen</w:t>
            </w:r>
          </w:p>
        </w:tc>
        <w:tc>
          <w:tcPr>
            <w:tcW w:w="6034" w:type="dxa"/>
            <w:tcBorders>
              <w:bottom w:val="single" w:sz="4" w:space="0" w:color="auto"/>
            </w:tcBorders>
          </w:tcPr>
          <w:p w14:paraId="41E06F3C" w14:textId="77777777" w:rsidR="00CC6C4A" w:rsidRPr="008B5FD9" w:rsidRDefault="00CC6C4A" w:rsidP="00782D31">
            <w:pPr>
              <w:spacing w:before="40"/>
              <w:rPr>
                <w:rFonts w:cs="Arial"/>
                <w:sz w:val="18"/>
                <w:szCs w:val="18"/>
              </w:rPr>
            </w:pPr>
          </w:p>
        </w:tc>
      </w:tr>
      <w:tr w:rsidR="00CC6C4A" w:rsidRPr="008B5FD9" w14:paraId="4F51FD46" w14:textId="77777777" w:rsidTr="00782D31">
        <w:trPr>
          <w:trHeight w:val="284"/>
        </w:trPr>
        <w:tc>
          <w:tcPr>
            <w:tcW w:w="9828" w:type="dxa"/>
            <w:gridSpan w:val="2"/>
            <w:shd w:val="clear" w:color="auto" w:fill="E6E6E6"/>
          </w:tcPr>
          <w:p w14:paraId="6C032291" w14:textId="77777777" w:rsidR="00CC6C4A" w:rsidRPr="008B5FD9" w:rsidRDefault="00CC6C4A" w:rsidP="00782D31">
            <w:pPr>
              <w:spacing w:before="40"/>
              <w:rPr>
                <w:rFonts w:cs="Arial"/>
                <w:sz w:val="18"/>
                <w:szCs w:val="18"/>
              </w:rPr>
            </w:pPr>
            <w:r w:rsidRPr="008B5FD9">
              <w:rPr>
                <w:rFonts w:cs="Arial"/>
                <w:b/>
                <w:sz w:val="18"/>
                <w:szCs w:val="18"/>
              </w:rPr>
              <w:t>Auszeichnungen / Sonstiges</w:t>
            </w:r>
          </w:p>
        </w:tc>
      </w:tr>
      <w:tr w:rsidR="00CC6C4A" w:rsidRPr="008B5FD9" w14:paraId="35A3BC20" w14:textId="77777777" w:rsidTr="00CC6C4A">
        <w:trPr>
          <w:trHeight w:val="534"/>
        </w:trPr>
        <w:tc>
          <w:tcPr>
            <w:tcW w:w="3794" w:type="dxa"/>
            <w:shd w:val="clear" w:color="auto" w:fill="FFFFFF"/>
          </w:tcPr>
          <w:p w14:paraId="176E5627" w14:textId="77777777" w:rsidR="00CC6C4A" w:rsidRPr="008B5FD9" w:rsidRDefault="00CC6C4A" w:rsidP="00325E2B">
            <w:pPr>
              <w:spacing w:before="40"/>
              <w:rPr>
                <w:rFonts w:cs="Arial"/>
                <w:b/>
                <w:sz w:val="18"/>
                <w:szCs w:val="18"/>
              </w:rPr>
            </w:pPr>
            <w:r w:rsidRPr="008B5FD9">
              <w:rPr>
                <w:rFonts w:cs="Arial"/>
                <w:b/>
                <w:sz w:val="18"/>
                <w:szCs w:val="18"/>
              </w:rPr>
              <w:lastRenderedPageBreak/>
              <w:t>Preise</w:t>
            </w:r>
          </w:p>
        </w:tc>
        <w:tc>
          <w:tcPr>
            <w:tcW w:w="6034" w:type="dxa"/>
          </w:tcPr>
          <w:p w14:paraId="7EEBC2F9" w14:textId="77777777" w:rsidR="00CC6C4A" w:rsidRPr="00325E2B" w:rsidRDefault="00CC6C4A" w:rsidP="00782D31">
            <w:pPr>
              <w:spacing w:before="40"/>
              <w:rPr>
                <w:rFonts w:cs="Arial"/>
                <w:b/>
                <w:sz w:val="18"/>
                <w:szCs w:val="18"/>
              </w:rPr>
            </w:pPr>
          </w:p>
        </w:tc>
      </w:tr>
      <w:tr w:rsidR="00CC6C4A" w:rsidRPr="008B5FD9" w14:paraId="3C70DB75" w14:textId="77777777" w:rsidTr="00CC6C4A">
        <w:trPr>
          <w:trHeight w:val="531"/>
        </w:trPr>
        <w:tc>
          <w:tcPr>
            <w:tcW w:w="3794" w:type="dxa"/>
            <w:shd w:val="clear" w:color="auto" w:fill="FFFFFF"/>
          </w:tcPr>
          <w:p w14:paraId="6574E03B" w14:textId="77777777" w:rsidR="00FE0821" w:rsidRPr="008B5FD9" w:rsidRDefault="00CC6C4A" w:rsidP="00325E2B">
            <w:pPr>
              <w:spacing w:before="40"/>
              <w:rPr>
                <w:rFonts w:cs="Arial"/>
                <w:b/>
                <w:sz w:val="18"/>
                <w:szCs w:val="18"/>
              </w:rPr>
            </w:pPr>
            <w:r w:rsidRPr="008B5FD9">
              <w:rPr>
                <w:rFonts w:cs="Arial"/>
                <w:b/>
                <w:sz w:val="18"/>
                <w:szCs w:val="18"/>
              </w:rPr>
              <w:t xml:space="preserve">Mitarbeit in </w:t>
            </w:r>
            <w:r w:rsidR="00325E2B">
              <w:rPr>
                <w:rFonts w:cs="Arial"/>
                <w:b/>
                <w:sz w:val="18"/>
                <w:szCs w:val="18"/>
              </w:rPr>
              <w:t xml:space="preserve">wissenschaftlichen </w:t>
            </w:r>
            <w:r w:rsidRPr="008B5FD9">
              <w:rPr>
                <w:rFonts w:cs="Arial"/>
                <w:b/>
                <w:sz w:val="18"/>
                <w:szCs w:val="18"/>
              </w:rPr>
              <w:t>Gremien</w:t>
            </w:r>
          </w:p>
        </w:tc>
        <w:tc>
          <w:tcPr>
            <w:tcW w:w="6034" w:type="dxa"/>
          </w:tcPr>
          <w:p w14:paraId="4FCB11A6" w14:textId="77777777" w:rsidR="00CC6C4A" w:rsidRPr="00CB5D2E" w:rsidRDefault="00CC6C4A" w:rsidP="00782D31">
            <w:pPr>
              <w:spacing w:before="40"/>
              <w:rPr>
                <w:rFonts w:cs="Arial"/>
                <w:b/>
                <w:sz w:val="18"/>
                <w:szCs w:val="18"/>
              </w:rPr>
            </w:pPr>
          </w:p>
        </w:tc>
      </w:tr>
      <w:tr w:rsidR="00325E2B" w:rsidRPr="008B5FD9" w14:paraId="75F4C7B0" w14:textId="77777777" w:rsidTr="00CC6C4A">
        <w:trPr>
          <w:trHeight w:val="531"/>
        </w:trPr>
        <w:tc>
          <w:tcPr>
            <w:tcW w:w="3794" w:type="dxa"/>
            <w:shd w:val="clear" w:color="auto" w:fill="FFFFFF"/>
          </w:tcPr>
          <w:p w14:paraId="509FDC4A" w14:textId="77777777" w:rsidR="00325E2B" w:rsidRPr="008B5FD9" w:rsidRDefault="00325E2B" w:rsidP="00325E2B">
            <w:pPr>
              <w:spacing w:before="40"/>
              <w:rPr>
                <w:rFonts w:cs="Arial"/>
                <w:b/>
                <w:sz w:val="18"/>
                <w:szCs w:val="18"/>
              </w:rPr>
            </w:pPr>
            <w:r>
              <w:rPr>
                <w:rFonts w:cs="Arial"/>
                <w:b/>
                <w:sz w:val="18"/>
                <w:szCs w:val="18"/>
              </w:rPr>
              <w:t>Leitung von Forschungsprojekten</w:t>
            </w:r>
          </w:p>
        </w:tc>
        <w:tc>
          <w:tcPr>
            <w:tcW w:w="6034" w:type="dxa"/>
          </w:tcPr>
          <w:p w14:paraId="1FD2D2FC" w14:textId="77777777" w:rsidR="00325E2B" w:rsidRPr="00CB5D2E" w:rsidRDefault="00325E2B" w:rsidP="00782D31">
            <w:pPr>
              <w:spacing w:before="40"/>
              <w:rPr>
                <w:rFonts w:cs="Arial"/>
                <w:b/>
                <w:sz w:val="18"/>
                <w:szCs w:val="18"/>
              </w:rPr>
            </w:pPr>
          </w:p>
        </w:tc>
      </w:tr>
      <w:tr w:rsidR="001F5F20" w:rsidRPr="00905A86" w14:paraId="603E72A2" w14:textId="77777777" w:rsidTr="00CC6C4A">
        <w:trPr>
          <w:trHeight w:val="397"/>
        </w:trPr>
        <w:tc>
          <w:tcPr>
            <w:tcW w:w="3794" w:type="dxa"/>
            <w:shd w:val="clear" w:color="auto" w:fill="FFFFFF"/>
          </w:tcPr>
          <w:p w14:paraId="4A9DA957" w14:textId="77777777" w:rsidR="001F5F20" w:rsidRPr="00CB5D2E" w:rsidRDefault="00CC6C4A" w:rsidP="00325E2B">
            <w:pPr>
              <w:spacing w:before="40"/>
              <w:rPr>
                <w:rFonts w:cs="Arial"/>
                <w:b/>
                <w:sz w:val="18"/>
                <w:szCs w:val="18"/>
              </w:rPr>
            </w:pPr>
            <w:r w:rsidRPr="00CB5D2E">
              <w:rPr>
                <w:rFonts w:cs="Arial"/>
                <w:b/>
                <w:sz w:val="18"/>
                <w:szCs w:val="18"/>
              </w:rPr>
              <w:t>Sonstiges</w:t>
            </w:r>
            <w:r w:rsidR="00FE0821">
              <w:rPr>
                <w:rFonts w:cs="Arial"/>
                <w:b/>
                <w:sz w:val="18"/>
                <w:szCs w:val="18"/>
              </w:rPr>
              <w:t xml:space="preserve"> </w:t>
            </w:r>
            <w:r w:rsidR="00325E2B" w:rsidRPr="00CB5D2E">
              <w:rPr>
                <w:rFonts w:cs="Arial"/>
                <w:b/>
                <w:sz w:val="18"/>
                <w:szCs w:val="18"/>
              </w:rPr>
              <w:t>(z.B. erteilte Patente)</w:t>
            </w:r>
          </w:p>
        </w:tc>
        <w:tc>
          <w:tcPr>
            <w:tcW w:w="6034" w:type="dxa"/>
          </w:tcPr>
          <w:p w14:paraId="1D7658EE" w14:textId="77777777" w:rsidR="001F5F20" w:rsidRPr="00CB5D2E" w:rsidRDefault="001F5F20" w:rsidP="00782D31">
            <w:pPr>
              <w:spacing w:before="40"/>
              <w:rPr>
                <w:rFonts w:cs="Arial"/>
                <w:b/>
                <w:sz w:val="18"/>
                <w:szCs w:val="18"/>
              </w:rPr>
            </w:pPr>
          </w:p>
        </w:tc>
      </w:tr>
    </w:tbl>
    <w:p w14:paraId="56C09854" w14:textId="77777777" w:rsidR="001E2DEB" w:rsidRPr="001E2DEB" w:rsidRDefault="001E2DEB" w:rsidP="001E2DEB">
      <w:pPr>
        <w:pStyle w:val="Listenabsatz"/>
        <w:numPr>
          <w:ilvl w:val="0"/>
          <w:numId w:val="10"/>
        </w:numPr>
        <w:rPr>
          <w:b/>
        </w:rPr>
      </w:pPr>
      <w:r w:rsidRPr="001E2DEB">
        <w:rPr>
          <w:b/>
        </w:rPr>
        <w:t>Publikationen</w:t>
      </w:r>
    </w:p>
    <w:p w14:paraId="35A0A270" w14:textId="77777777" w:rsidR="001E2DEB" w:rsidRDefault="001E2DEB" w:rsidP="005671ED"/>
    <w:tbl>
      <w:tblPr>
        <w:tblStyle w:val="Tabellenraster"/>
        <w:tblW w:w="10484" w:type="dxa"/>
        <w:tblLayout w:type="fixed"/>
        <w:tblLook w:val="04A0" w:firstRow="1" w:lastRow="0" w:firstColumn="1" w:lastColumn="0" w:noHBand="0" w:noVBand="1"/>
      </w:tblPr>
      <w:tblGrid>
        <w:gridCol w:w="3114"/>
        <w:gridCol w:w="567"/>
        <w:gridCol w:w="567"/>
        <w:gridCol w:w="992"/>
        <w:gridCol w:w="425"/>
        <w:gridCol w:w="851"/>
        <w:gridCol w:w="2410"/>
        <w:gridCol w:w="1558"/>
      </w:tblGrid>
      <w:tr w:rsidR="00FA0306" w14:paraId="4EE60983" w14:textId="77777777" w:rsidTr="007D7737">
        <w:trPr>
          <w:trHeight w:val="1084"/>
        </w:trPr>
        <w:tc>
          <w:tcPr>
            <w:tcW w:w="10484" w:type="dxa"/>
            <w:gridSpan w:val="8"/>
          </w:tcPr>
          <w:p w14:paraId="6E8466F2" w14:textId="77777777" w:rsidR="00FA0306" w:rsidRDefault="00FA0306" w:rsidP="00FE0821">
            <w:pPr>
              <w:jc w:val="both"/>
            </w:pPr>
            <w:r>
              <w:t>Es wird erwartet</w:t>
            </w:r>
            <w:r w:rsidRPr="00FE0821">
              <w:t xml:space="preserve">, mindestens zwei Publikationen in Zusammenarbeit mit einer Organisationseinheit der Medizinischen Fakultät der JKU </w:t>
            </w:r>
            <w:r>
              <w:t xml:space="preserve">/ Kepler-Universitätsklinikum </w:t>
            </w:r>
            <w:r w:rsidRPr="00FE0821">
              <w:t xml:space="preserve">(mit Nennung) veröffentlicht zu haben. </w:t>
            </w:r>
          </w:p>
          <w:p w14:paraId="686E3DF5" w14:textId="77777777" w:rsidR="00FA0306" w:rsidRDefault="00FA0306" w:rsidP="00FE0821">
            <w:pPr>
              <w:jc w:val="both"/>
            </w:pPr>
          </w:p>
          <w:p w14:paraId="684BDD82" w14:textId="77777777" w:rsidR="00FA0306" w:rsidRDefault="00FA0306" w:rsidP="00FE0821">
            <w:pPr>
              <w:jc w:val="both"/>
            </w:pPr>
            <w:r>
              <w:t>Bitte listen sie möglichst nur Publikationen auf, die folgende Kriterien erfüllen:</w:t>
            </w:r>
          </w:p>
          <w:p w14:paraId="417DA795" w14:textId="77777777" w:rsidR="00FA0306" w:rsidRDefault="00FA0306" w:rsidP="00FE0821">
            <w:pPr>
              <w:jc w:val="both"/>
            </w:pPr>
            <w:r>
              <w:t>Originalarbeiten oder Case Reports, die einem „peer reviewed system“ unterzogen wurden und zu den 60% der besten Zeitschriften in einer Kategorie zählen.</w:t>
            </w:r>
          </w:p>
          <w:p w14:paraId="0C92D36D" w14:textId="77777777" w:rsidR="00FA0306" w:rsidRDefault="00FA0306" w:rsidP="00FE0821">
            <w:pPr>
              <w:jc w:val="both"/>
              <w:rPr>
                <w:i/>
              </w:rPr>
            </w:pPr>
            <w:r>
              <w:br/>
            </w:r>
            <w:r w:rsidRPr="00AC1448">
              <w:rPr>
                <w:i/>
              </w:rPr>
              <w:t xml:space="preserve">Beispiel: „Supportive Care in Cancer“ hat 2015 einen IF von 2,535 </w:t>
            </w:r>
            <w:r>
              <w:rPr>
                <w:i/>
              </w:rPr>
              <w:t xml:space="preserve">im </w:t>
            </w:r>
            <w:r w:rsidRPr="00AC1448">
              <w:rPr>
                <w:i/>
              </w:rPr>
              <w:t xml:space="preserve">ISI-System und listet in der Kategorie </w:t>
            </w:r>
            <w:r>
              <w:rPr>
                <w:i/>
              </w:rPr>
              <w:t>„</w:t>
            </w:r>
            <w:r w:rsidRPr="00AC1448">
              <w:rPr>
                <w:i/>
              </w:rPr>
              <w:t>Oncology</w:t>
            </w:r>
            <w:r>
              <w:rPr>
                <w:i/>
              </w:rPr>
              <w:t>“</w:t>
            </w:r>
            <w:r w:rsidRPr="00AC1448">
              <w:rPr>
                <w:i/>
              </w:rPr>
              <w:t xml:space="preserve"> als 127 von 213 Journals (127/213) = 59,6%. Damit zählt „Supportive Care in Cancer“  als Standardjournal, weil diese Zeitschrift </w:t>
            </w:r>
            <w:r>
              <w:rPr>
                <w:i/>
              </w:rPr>
              <w:t xml:space="preserve">nach dem ICR Impact Factor Ranking </w:t>
            </w:r>
            <w:r w:rsidRPr="00AC1448">
              <w:rPr>
                <w:i/>
              </w:rPr>
              <w:t xml:space="preserve">zu den 60% besten </w:t>
            </w:r>
            <w:r>
              <w:rPr>
                <w:i/>
              </w:rPr>
              <w:t xml:space="preserve">Journals </w:t>
            </w:r>
            <w:r w:rsidRPr="00AC1448">
              <w:rPr>
                <w:i/>
              </w:rPr>
              <w:t xml:space="preserve">in der genannten Kategorie </w:t>
            </w:r>
            <w:r>
              <w:rPr>
                <w:i/>
              </w:rPr>
              <w:t>„</w:t>
            </w:r>
            <w:r w:rsidRPr="00AC1448">
              <w:rPr>
                <w:i/>
              </w:rPr>
              <w:t>Oncology</w:t>
            </w:r>
            <w:r>
              <w:rPr>
                <w:i/>
              </w:rPr>
              <w:t xml:space="preserve">“ </w:t>
            </w:r>
            <w:r w:rsidRPr="00AC1448">
              <w:rPr>
                <w:i/>
              </w:rPr>
              <w:t>zählt</w:t>
            </w:r>
            <w:r>
              <w:rPr>
                <w:i/>
              </w:rPr>
              <w:t>.</w:t>
            </w:r>
          </w:p>
          <w:p w14:paraId="77C5BD55" w14:textId="77777777" w:rsidR="00FA0306" w:rsidRPr="00AC1448" w:rsidRDefault="00FA0306" w:rsidP="00FE0821">
            <w:pPr>
              <w:jc w:val="both"/>
              <w:rPr>
                <w:i/>
              </w:rPr>
            </w:pPr>
          </w:p>
          <w:p w14:paraId="77FD63AE" w14:textId="77777777" w:rsidR="00FA0306" w:rsidRDefault="00FA0306" w:rsidP="00FE0821">
            <w:pPr>
              <w:jc w:val="both"/>
            </w:pPr>
            <w:r>
              <w:t>Für den Impaktfaktor gilt die zum Zeitpunkt der Aufzählung zuletzt zugängliche Liste von ISI. Sollte der Faktor zum Zeitpunkt der Publikation entscheidend höher gewesen sein, so bemerken Sie es bitte. Publikationen, die schon im Zusammenhang mit anderen wiss. Qualifikationen angerechnet wurden (z.B. für die Dissertation) können für die Habilitation nicht berücksichtigt werden.</w:t>
            </w:r>
          </w:p>
        </w:tc>
      </w:tr>
      <w:tr w:rsidR="00FA0306" w14:paraId="492C9E8A" w14:textId="77777777" w:rsidTr="00F801FE">
        <w:trPr>
          <w:cantSplit/>
          <w:trHeight w:val="1667"/>
        </w:trPr>
        <w:tc>
          <w:tcPr>
            <w:tcW w:w="3114" w:type="dxa"/>
          </w:tcPr>
          <w:p w14:paraId="6A07D7CE" w14:textId="77777777" w:rsidR="00FA0306" w:rsidRPr="00FA0306" w:rsidRDefault="00FA0306" w:rsidP="005671ED">
            <w:pPr>
              <w:rPr>
                <w:b/>
                <w:sz w:val="20"/>
                <w:szCs w:val="20"/>
              </w:rPr>
            </w:pPr>
            <w:r w:rsidRPr="00FA0306">
              <w:rPr>
                <w:b/>
                <w:sz w:val="20"/>
                <w:szCs w:val="20"/>
              </w:rPr>
              <w:t>Publikation</w:t>
            </w:r>
          </w:p>
        </w:tc>
        <w:tc>
          <w:tcPr>
            <w:tcW w:w="567" w:type="dxa"/>
            <w:textDirection w:val="tbRl"/>
          </w:tcPr>
          <w:p w14:paraId="49EEE548" w14:textId="77777777" w:rsidR="00FA0306" w:rsidRPr="00FA0306" w:rsidRDefault="00FA0306" w:rsidP="00A3672B">
            <w:pPr>
              <w:ind w:left="113" w:right="113"/>
              <w:rPr>
                <w:b/>
                <w:sz w:val="20"/>
                <w:szCs w:val="20"/>
              </w:rPr>
            </w:pPr>
            <w:r w:rsidRPr="00FA0306">
              <w:rPr>
                <w:b/>
                <w:sz w:val="20"/>
                <w:szCs w:val="20"/>
              </w:rPr>
              <w:t>Erstautor</w:t>
            </w:r>
          </w:p>
        </w:tc>
        <w:tc>
          <w:tcPr>
            <w:tcW w:w="567" w:type="dxa"/>
            <w:textDirection w:val="tbRl"/>
          </w:tcPr>
          <w:p w14:paraId="6CDEE720" w14:textId="77777777" w:rsidR="00FA0306" w:rsidRPr="00FA0306" w:rsidRDefault="00FA0306" w:rsidP="000F5D9C">
            <w:pPr>
              <w:ind w:left="113" w:right="113"/>
              <w:rPr>
                <w:b/>
                <w:sz w:val="20"/>
                <w:szCs w:val="20"/>
              </w:rPr>
            </w:pPr>
            <w:r w:rsidRPr="00FA0306">
              <w:rPr>
                <w:b/>
                <w:sz w:val="20"/>
                <w:szCs w:val="20"/>
              </w:rPr>
              <w:t>Impactfaktor</w:t>
            </w:r>
          </w:p>
        </w:tc>
        <w:tc>
          <w:tcPr>
            <w:tcW w:w="992" w:type="dxa"/>
            <w:textDirection w:val="tbRl"/>
          </w:tcPr>
          <w:p w14:paraId="3E55AD03" w14:textId="77777777" w:rsidR="00FA0306" w:rsidRPr="00FA0306" w:rsidRDefault="00FA0306" w:rsidP="000F5D9C">
            <w:pPr>
              <w:ind w:left="113" w:right="113"/>
              <w:rPr>
                <w:b/>
                <w:sz w:val="20"/>
                <w:szCs w:val="20"/>
              </w:rPr>
            </w:pPr>
            <w:r w:rsidRPr="00FA0306">
              <w:rPr>
                <w:b/>
                <w:sz w:val="20"/>
                <w:szCs w:val="20"/>
              </w:rPr>
              <w:t>Zeitschriften-Ranking (%)</w:t>
            </w:r>
          </w:p>
        </w:tc>
        <w:tc>
          <w:tcPr>
            <w:tcW w:w="425" w:type="dxa"/>
            <w:textDirection w:val="tbRl"/>
          </w:tcPr>
          <w:p w14:paraId="77DB25A0" w14:textId="77777777" w:rsidR="00FA0306" w:rsidRPr="00FA0306" w:rsidRDefault="00FA0306" w:rsidP="000F5D9C">
            <w:pPr>
              <w:ind w:left="113" w:right="113"/>
              <w:rPr>
                <w:b/>
                <w:sz w:val="20"/>
                <w:szCs w:val="20"/>
              </w:rPr>
            </w:pPr>
            <w:r w:rsidRPr="00FA0306">
              <w:rPr>
                <w:b/>
                <w:sz w:val="20"/>
                <w:szCs w:val="20"/>
              </w:rPr>
              <w:t>Punkte</w:t>
            </w:r>
          </w:p>
        </w:tc>
        <w:tc>
          <w:tcPr>
            <w:tcW w:w="851" w:type="dxa"/>
            <w:textDirection w:val="tbRl"/>
          </w:tcPr>
          <w:p w14:paraId="2D3F6DA7" w14:textId="77777777" w:rsidR="00FA0306" w:rsidRPr="00FA0306" w:rsidRDefault="00FA0306" w:rsidP="00481821">
            <w:pPr>
              <w:ind w:left="113" w:right="113"/>
              <w:rPr>
                <w:b/>
                <w:sz w:val="20"/>
                <w:szCs w:val="20"/>
              </w:rPr>
            </w:pPr>
            <w:r w:rsidRPr="00FA0306">
              <w:rPr>
                <w:b/>
                <w:sz w:val="20"/>
                <w:szCs w:val="20"/>
              </w:rPr>
              <w:t>Bemerkungen</w:t>
            </w:r>
          </w:p>
          <w:p w14:paraId="755E6353" w14:textId="77777777" w:rsidR="00FA0306" w:rsidRPr="00FA0306" w:rsidRDefault="00FA0306" w:rsidP="00481821">
            <w:pPr>
              <w:ind w:left="113" w:right="113"/>
              <w:rPr>
                <w:b/>
                <w:sz w:val="20"/>
                <w:szCs w:val="20"/>
              </w:rPr>
            </w:pPr>
          </w:p>
        </w:tc>
        <w:tc>
          <w:tcPr>
            <w:tcW w:w="2410" w:type="dxa"/>
          </w:tcPr>
          <w:p w14:paraId="4115682E" w14:textId="77777777" w:rsidR="00FA0306" w:rsidRPr="00774B4C" w:rsidRDefault="00F801FE" w:rsidP="0004440C">
            <w:pPr>
              <w:jc w:val="both"/>
              <w:rPr>
                <w:b/>
                <w:sz w:val="20"/>
                <w:szCs w:val="20"/>
              </w:rPr>
            </w:pPr>
            <w:r w:rsidRPr="00774B4C">
              <w:rPr>
                <w:b/>
                <w:sz w:val="18"/>
                <w:szCs w:val="20"/>
              </w:rPr>
              <w:t xml:space="preserve">LektorInnen: </w:t>
            </w:r>
            <w:r w:rsidR="008A10F5" w:rsidRPr="00774B4C">
              <w:rPr>
                <w:b/>
                <w:sz w:val="18"/>
                <w:szCs w:val="20"/>
              </w:rPr>
              <w:t>LektorInnenv</w:t>
            </w:r>
            <w:r w:rsidR="00FA0306" w:rsidRPr="00774B4C">
              <w:rPr>
                <w:b/>
                <w:sz w:val="18"/>
                <w:szCs w:val="20"/>
              </w:rPr>
              <w:t>ertrag zum Zeitpunkt</w:t>
            </w:r>
            <w:r w:rsidR="0004440C" w:rsidRPr="00774B4C">
              <w:rPr>
                <w:b/>
                <w:sz w:val="18"/>
                <w:szCs w:val="20"/>
              </w:rPr>
              <w:t xml:space="preserve"> </w:t>
            </w:r>
            <w:r w:rsidR="00FA0306" w:rsidRPr="00774B4C">
              <w:rPr>
                <w:b/>
                <w:sz w:val="18"/>
                <w:szCs w:val="20"/>
              </w:rPr>
              <w:t>der Einreich</w:t>
            </w:r>
            <w:r w:rsidR="0004440C" w:rsidRPr="00774B4C">
              <w:rPr>
                <w:b/>
                <w:sz w:val="18"/>
                <w:szCs w:val="20"/>
              </w:rPr>
              <w:t>-</w:t>
            </w:r>
            <w:r w:rsidR="00FA0306" w:rsidRPr="00774B4C">
              <w:rPr>
                <w:b/>
                <w:sz w:val="18"/>
                <w:szCs w:val="20"/>
              </w:rPr>
              <w:t>ung</w:t>
            </w:r>
            <w:r w:rsidRPr="00774B4C">
              <w:rPr>
                <w:b/>
                <w:sz w:val="18"/>
                <w:szCs w:val="20"/>
              </w:rPr>
              <w:t xml:space="preserve"> </w:t>
            </w:r>
            <w:r w:rsidR="00EF00BB" w:rsidRPr="00774B4C">
              <w:rPr>
                <w:b/>
                <w:sz w:val="18"/>
                <w:szCs w:val="20"/>
              </w:rPr>
              <w:t>der Publikation</w:t>
            </w:r>
            <w:r w:rsidR="00EF00BB" w:rsidRPr="00774B4C">
              <w:rPr>
                <w:b/>
                <w:sz w:val="20"/>
                <w:szCs w:val="20"/>
              </w:rPr>
              <w:t xml:space="preserve"> </w:t>
            </w:r>
            <w:r w:rsidRPr="00774B4C">
              <w:rPr>
                <w:sz w:val="16"/>
                <w:szCs w:val="16"/>
              </w:rPr>
              <w:t>(Kopie des Vertrages als Bestätigung)</w:t>
            </w:r>
          </w:p>
        </w:tc>
        <w:tc>
          <w:tcPr>
            <w:tcW w:w="1558" w:type="dxa"/>
          </w:tcPr>
          <w:p w14:paraId="6D4A7E75" w14:textId="77777777" w:rsidR="00C362ED" w:rsidRPr="00774B4C" w:rsidRDefault="00C362ED" w:rsidP="005671ED">
            <w:pPr>
              <w:rPr>
                <w:b/>
                <w:sz w:val="18"/>
                <w:szCs w:val="20"/>
              </w:rPr>
            </w:pPr>
            <w:r w:rsidRPr="00774B4C">
              <w:rPr>
                <w:b/>
                <w:sz w:val="18"/>
                <w:szCs w:val="20"/>
              </w:rPr>
              <w:t>LektorInnen:</w:t>
            </w:r>
          </w:p>
          <w:p w14:paraId="5DE22EDC" w14:textId="77777777" w:rsidR="00FA0306" w:rsidRPr="00774B4C" w:rsidRDefault="00F801FE" w:rsidP="005671ED">
            <w:pPr>
              <w:rPr>
                <w:b/>
                <w:sz w:val="20"/>
                <w:szCs w:val="20"/>
              </w:rPr>
            </w:pPr>
            <w:r w:rsidRPr="00774B4C">
              <w:rPr>
                <w:b/>
                <w:sz w:val="18"/>
                <w:szCs w:val="20"/>
              </w:rPr>
              <w:t>Nennung der JKU</w:t>
            </w:r>
          </w:p>
        </w:tc>
      </w:tr>
      <w:tr w:rsidR="00FA0306" w:rsidRPr="00FC6054" w14:paraId="75A065A9" w14:textId="77777777" w:rsidTr="00F801FE">
        <w:trPr>
          <w:trHeight w:val="300"/>
        </w:trPr>
        <w:tc>
          <w:tcPr>
            <w:tcW w:w="3114" w:type="dxa"/>
          </w:tcPr>
          <w:p w14:paraId="4FCAEE32" w14:textId="77777777" w:rsidR="00FA0306" w:rsidRPr="008F3F36" w:rsidRDefault="00FA0306" w:rsidP="0004440C">
            <w:pPr>
              <w:rPr>
                <w:sz w:val="18"/>
                <w:szCs w:val="18"/>
                <w:lang w:val="en-GB"/>
              </w:rPr>
            </w:pPr>
            <w:r w:rsidRPr="008F3F36">
              <w:rPr>
                <w:sz w:val="18"/>
                <w:szCs w:val="18"/>
                <w:lang w:val="en-GB"/>
              </w:rPr>
              <w:t>Titel, Autors, Journal, Year, Volume, Issue, Pages</w:t>
            </w:r>
          </w:p>
        </w:tc>
        <w:tc>
          <w:tcPr>
            <w:tcW w:w="567" w:type="dxa"/>
          </w:tcPr>
          <w:p w14:paraId="3720DABE" w14:textId="77777777" w:rsidR="00FA0306" w:rsidRPr="00FC6054" w:rsidRDefault="00FA0306" w:rsidP="00B9608F">
            <w:pPr>
              <w:jc w:val="center"/>
              <w:rPr>
                <w:sz w:val="18"/>
                <w:szCs w:val="18"/>
              </w:rPr>
            </w:pPr>
            <w:r>
              <w:rPr>
                <w:sz w:val="18"/>
                <w:szCs w:val="18"/>
              </w:rPr>
              <w:t>J</w:t>
            </w:r>
            <w:r w:rsidRPr="00FC6054">
              <w:rPr>
                <w:sz w:val="18"/>
                <w:szCs w:val="18"/>
              </w:rPr>
              <w:t>a</w:t>
            </w:r>
          </w:p>
        </w:tc>
        <w:tc>
          <w:tcPr>
            <w:tcW w:w="567" w:type="dxa"/>
          </w:tcPr>
          <w:p w14:paraId="0274780E" w14:textId="77777777" w:rsidR="00FA0306" w:rsidRPr="00FC6054" w:rsidRDefault="00FA0306" w:rsidP="00B9608F">
            <w:pPr>
              <w:jc w:val="center"/>
              <w:rPr>
                <w:sz w:val="18"/>
                <w:szCs w:val="18"/>
              </w:rPr>
            </w:pPr>
            <w:r>
              <w:rPr>
                <w:sz w:val="18"/>
                <w:szCs w:val="18"/>
              </w:rPr>
              <w:t>2,5</w:t>
            </w:r>
          </w:p>
        </w:tc>
        <w:tc>
          <w:tcPr>
            <w:tcW w:w="992" w:type="dxa"/>
          </w:tcPr>
          <w:p w14:paraId="492E5A12" w14:textId="77777777" w:rsidR="00FA0306" w:rsidRPr="00FC6054" w:rsidRDefault="00FA0306" w:rsidP="00B9608F">
            <w:pPr>
              <w:jc w:val="center"/>
              <w:rPr>
                <w:sz w:val="18"/>
                <w:szCs w:val="18"/>
              </w:rPr>
            </w:pPr>
            <w:r>
              <w:rPr>
                <w:sz w:val="18"/>
                <w:szCs w:val="18"/>
              </w:rPr>
              <w:t>127/213 (59%)</w:t>
            </w:r>
          </w:p>
        </w:tc>
        <w:tc>
          <w:tcPr>
            <w:tcW w:w="425" w:type="dxa"/>
          </w:tcPr>
          <w:p w14:paraId="12424C18" w14:textId="77777777" w:rsidR="00FA0306" w:rsidRPr="00FC6054" w:rsidRDefault="00FA0306" w:rsidP="00B9608F">
            <w:pPr>
              <w:jc w:val="center"/>
              <w:rPr>
                <w:sz w:val="18"/>
                <w:szCs w:val="18"/>
              </w:rPr>
            </w:pPr>
            <w:r>
              <w:rPr>
                <w:sz w:val="18"/>
                <w:szCs w:val="18"/>
              </w:rPr>
              <w:t>1</w:t>
            </w:r>
          </w:p>
        </w:tc>
        <w:tc>
          <w:tcPr>
            <w:tcW w:w="851" w:type="dxa"/>
          </w:tcPr>
          <w:p w14:paraId="146E0040" w14:textId="77777777" w:rsidR="00FA0306" w:rsidRPr="00FC6054" w:rsidRDefault="00FA0306" w:rsidP="005671ED">
            <w:pPr>
              <w:rPr>
                <w:sz w:val="18"/>
                <w:szCs w:val="18"/>
              </w:rPr>
            </w:pPr>
            <w:r>
              <w:rPr>
                <w:sz w:val="18"/>
                <w:szCs w:val="18"/>
              </w:rPr>
              <w:t>Beispiel</w:t>
            </w:r>
          </w:p>
        </w:tc>
        <w:tc>
          <w:tcPr>
            <w:tcW w:w="2410" w:type="dxa"/>
          </w:tcPr>
          <w:p w14:paraId="5B0C4E52" w14:textId="77777777" w:rsidR="00FA0306" w:rsidRPr="00774B4C" w:rsidRDefault="00FA0306" w:rsidP="005671ED">
            <w:pPr>
              <w:rPr>
                <w:sz w:val="18"/>
                <w:szCs w:val="18"/>
              </w:rPr>
            </w:pPr>
            <w:r w:rsidRPr="00774B4C">
              <w:rPr>
                <w:sz w:val="18"/>
                <w:szCs w:val="18"/>
              </w:rPr>
              <w:t>Ja / nein</w:t>
            </w:r>
          </w:p>
        </w:tc>
        <w:tc>
          <w:tcPr>
            <w:tcW w:w="1558" w:type="dxa"/>
          </w:tcPr>
          <w:p w14:paraId="02258D0A" w14:textId="77777777" w:rsidR="00FA0306" w:rsidRPr="00774B4C" w:rsidRDefault="00F801FE" w:rsidP="005671ED">
            <w:pPr>
              <w:rPr>
                <w:sz w:val="18"/>
                <w:szCs w:val="18"/>
              </w:rPr>
            </w:pPr>
            <w:r w:rsidRPr="00774B4C">
              <w:rPr>
                <w:sz w:val="18"/>
                <w:szCs w:val="18"/>
              </w:rPr>
              <w:t>Ja / nein</w:t>
            </w:r>
          </w:p>
        </w:tc>
      </w:tr>
      <w:tr w:rsidR="00FA0306" w:rsidRPr="00B9608F" w14:paraId="16DD19DB" w14:textId="77777777" w:rsidTr="00F801FE">
        <w:trPr>
          <w:trHeight w:val="300"/>
        </w:trPr>
        <w:tc>
          <w:tcPr>
            <w:tcW w:w="3114" w:type="dxa"/>
          </w:tcPr>
          <w:p w14:paraId="25690AF8" w14:textId="77777777" w:rsidR="00FA0306" w:rsidRPr="000F5D9C" w:rsidRDefault="00FA0306" w:rsidP="005671ED">
            <w:pPr>
              <w:rPr>
                <w:sz w:val="18"/>
                <w:szCs w:val="18"/>
              </w:rPr>
            </w:pPr>
          </w:p>
        </w:tc>
        <w:tc>
          <w:tcPr>
            <w:tcW w:w="567" w:type="dxa"/>
          </w:tcPr>
          <w:p w14:paraId="49D69F57" w14:textId="77777777" w:rsidR="00FA0306" w:rsidRPr="000F5D9C" w:rsidRDefault="00FA0306" w:rsidP="005671ED">
            <w:pPr>
              <w:rPr>
                <w:sz w:val="18"/>
                <w:szCs w:val="18"/>
              </w:rPr>
            </w:pPr>
          </w:p>
        </w:tc>
        <w:tc>
          <w:tcPr>
            <w:tcW w:w="567" w:type="dxa"/>
          </w:tcPr>
          <w:p w14:paraId="49AB9EE0" w14:textId="77777777" w:rsidR="00FA0306" w:rsidRPr="000F5D9C" w:rsidRDefault="00FA0306" w:rsidP="005671ED">
            <w:pPr>
              <w:rPr>
                <w:sz w:val="18"/>
                <w:szCs w:val="18"/>
              </w:rPr>
            </w:pPr>
          </w:p>
        </w:tc>
        <w:tc>
          <w:tcPr>
            <w:tcW w:w="992" w:type="dxa"/>
          </w:tcPr>
          <w:p w14:paraId="57FAE226" w14:textId="77777777" w:rsidR="00FA0306" w:rsidRPr="000F5D9C" w:rsidRDefault="00FA0306" w:rsidP="005671ED">
            <w:pPr>
              <w:rPr>
                <w:sz w:val="18"/>
                <w:szCs w:val="18"/>
              </w:rPr>
            </w:pPr>
          </w:p>
        </w:tc>
        <w:tc>
          <w:tcPr>
            <w:tcW w:w="425" w:type="dxa"/>
          </w:tcPr>
          <w:p w14:paraId="4EC29F6D" w14:textId="77777777" w:rsidR="00FA0306" w:rsidRPr="000F5D9C" w:rsidRDefault="00FA0306" w:rsidP="005671ED">
            <w:pPr>
              <w:rPr>
                <w:sz w:val="18"/>
                <w:szCs w:val="18"/>
              </w:rPr>
            </w:pPr>
          </w:p>
        </w:tc>
        <w:tc>
          <w:tcPr>
            <w:tcW w:w="851" w:type="dxa"/>
          </w:tcPr>
          <w:p w14:paraId="1B6AE75A" w14:textId="77777777" w:rsidR="00FA0306" w:rsidRPr="000F5D9C" w:rsidRDefault="00FA0306" w:rsidP="005671ED">
            <w:pPr>
              <w:rPr>
                <w:sz w:val="18"/>
                <w:szCs w:val="18"/>
              </w:rPr>
            </w:pPr>
          </w:p>
        </w:tc>
        <w:tc>
          <w:tcPr>
            <w:tcW w:w="2410" w:type="dxa"/>
          </w:tcPr>
          <w:p w14:paraId="6F3A177F" w14:textId="77777777" w:rsidR="00FA0306" w:rsidRPr="00FA0306" w:rsidRDefault="00FA0306" w:rsidP="005671ED">
            <w:pPr>
              <w:rPr>
                <w:sz w:val="18"/>
                <w:szCs w:val="18"/>
                <w:highlight w:val="yellow"/>
              </w:rPr>
            </w:pPr>
          </w:p>
        </w:tc>
        <w:tc>
          <w:tcPr>
            <w:tcW w:w="1558" w:type="dxa"/>
          </w:tcPr>
          <w:p w14:paraId="22A45EFF" w14:textId="77777777" w:rsidR="00FA0306" w:rsidRPr="00FA0306" w:rsidRDefault="00FA0306" w:rsidP="005671ED">
            <w:pPr>
              <w:rPr>
                <w:sz w:val="18"/>
                <w:szCs w:val="18"/>
                <w:highlight w:val="yellow"/>
              </w:rPr>
            </w:pPr>
          </w:p>
        </w:tc>
      </w:tr>
      <w:tr w:rsidR="00FA0306" w:rsidRPr="00B9608F" w14:paraId="7983B8EA" w14:textId="77777777" w:rsidTr="00F801FE">
        <w:trPr>
          <w:trHeight w:val="300"/>
        </w:trPr>
        <w:tc>
          <w:tcPr>
            <w:tcW w:w="3114" w:type="dxa"/>
          </w:tcPr>
          <w:p w14:paraId="3B35A965" w14:textId="77777777" w:rsidR="00FA0306" w:rsidRPr="000F5D9C" w:rsidRDefault="00FA0306" w:rsidP="005671ED">
            <w:pPr>
              <w:rPr>
                <w:sz w:val="18"/>
                <w:szCs w:val="18"/>
              </w:rPr>
            </w:pPr>
          </w:p>
        </w:tc>
        <w:tc>
          <w:tcPr>
            <w:tcW w:w="567" w:type="dxa"/>
          </w:tcPr>
          <w:p w14:paraId="14B0626F" w14:textId="77777777" w:rsidR="00FA0306" w:rsidRPr="000F5D9C" w:rsidRDefault="00FA0306" w:rsidP="005671ED">
            <w:pPr>
              <w:rPr>
                <w:sz w:val="18"/>
                <w:szCs w:val="18"/>
              </w:rPr>
            </w:pPr>
          </w:p>
        </w:tc>
        <w:tc>
          <w:tcPr>
            <w:tcW w:w="567" w:type="dxa"/>
          </w:tcPr>
          <w:p w14:paraId="4DBCEE87" w14:textId="77777777" w:rsidR="00FA0306" w:rsidRPr="000F5D9C" w:rsidRDefault="00FA0306" w:rsidP="005671ED">
            <w:pPr>
              <w:rPr>
                <w:sz w:val="18"/>
                <w:szCs w:val="18"/>
              </w:rPr>
            </w:pPr>
          </w:p>
        </w:tc>
        <w:tc>
          <w:tcPr>
            <w:tcW w:w="992" w:type="dxa"/>
          </w:tcPr>
          <w:p w14:paraId="64177F57" w14:textId="77777777" w:rsidR="00FA0306" w:rsidRPr="000F5D9C" w:rsidRDefault="00FA0306" w:rsidP="005671ED">
            <w:pPr>
              <w:rPr>
                <w:sz w:val="18"/>
                <w:szCs w:val="18"/>
              </w:rPr>
            </w:pPr>
          </w:p>
        </w:tc>
        <w:tc>
          <w:tcPr>
            <w:tcW w:w="425" w:type="dxa"/>
          </w:tcPr>
          <w:p w14:paraId="747D25B0" w14:textId="77777777" w:rsidR="00FA0306" w:rsidRPr="000F5D9C" w:rsidRDefault="00FA0306" w:rsidP="005671ED">
            <w:pPr>
              <w:rPr>
                <w:sz w:val="18"/>
                <w:szCs w:val="18"/>
              </w:rPr>
            </w:pPr>
          </w:p>
        </w:tc>
        <w:tc>
          <w:tcPr>
            <w:tcW w:w="851" w:type="dxa"/>
          </w:tcPr>
          <w:p w14:paraId="001BBF29" w14:textId="77777777" w:rsidR="00FA0306" w:rsidRPr="000F5D9C" w:rsidRDefault="00FA0306" w:rsidP="005671ED">
            <w:pPr>
              <w:rPr>
                <w:sz w:val="18"/>
                <w:szCs w:val="18"/>
              </w:rPr>
            </w:pPr>
          </w:p>
        </w:tc>
        <w:tc>
          <w:tcPr>
            <w:tcW w:w="2410" w:type="dxa"/>
          </w:tcPr>
          <w:p w14:paraId="438142DD" w14:textId="77777777" w:rsidR="00FA0306" w:rsidRPr="00FA0306" w:rsidRDefault="00FA0306" w:rsidP="005671ED">
            <w:pPr>
              <w:rPr>
                <w:sz w:val="18"/>
                <w:szCs w:val="18"/>
                <w:highlight w:val="yellow"/>
              </w:rPr>
            </w:pPr>
          </w:p>
        </w:tc>
        <w:tc>
          <w:tcPr>
            <w:tcW w:w="1558" w:type="dxa"/>
          </w:tcPr>
          <w:p w14:paraId="50EEF040" w14:textId="77777777" w:rsidR="00FA0306" w:rsidRPr="00FA0306" w:rsidRDefault="00FA0306" w:rsidP="005671ED">
            <w:pPr>
              <w:rPr>
                <w:sz w:val="18"/>
                <w:szCs w:val="18"/>
                <w:highlight w:val="yellow"/>
              </w:rPr>
            </w:pPr>
          </w:p>
        </w:tc>
      </w:tr>
    </w:tbl>
    <w:p w14:paraId="4D59D7E7" w14:textId="77777777" w:rsidR="0044190E" w:rsidRDefault="0044190E" w:rsidP="005671ED"/>
    <w:p w14:paraId="0ABC8C2B" w14:textId="77777777" w:rsidR="0044190E" w:rsidRDefault="00A4688C" w:rsidP="005671ED">
      <w:r>
        <w:t>Vorbehaltlich einer Prüfung würden d</w:t>
      </w:r>
      <w:r w:rsidR="00B9608F">
        <w:t xml:space="preserve">ie grundsätzlichen Kriterien für eine Habilitation </w:t>
      </w:r>
      <w:r>
        <w:t>erfüllt werden, wenn,</w:t>
      </w:r>
    </w:p>
    <w:p w14:paraId="7E59F987" w14:textId="77777777" w:rsidR="00B9608F" w:rsidRDefault="00B9608F" w:rsidP="005671ED"/>
    <w:p w14:paraId="5CC69AD0" w14:textId="77777777" w:rsidR="00A4688C" w:rsidRDefault="00B9608F" w:rsidP="00A4688C">
      <w:pPr>
        <w:pStyle w:val="Listenabsatz"/>
        <w:numPr>
          <w:ilvl w:val="0"/>
          <w:numId w:val="6"/>
        </w:numPr>
      </w:pPr>
      <w:r w:rsidRPr="00B9608F">
        <w:t xml:space="preserve">mindestens 14 Punkte </w:t>
      </w:r>
      <w:r w:rsidR="00A4688C">
        <w:t>erreicht wurden</w:t>
      </w:r>
      <w:r w:rsidRPr="00B9608F">
        <w:t xml:space="preserve">, wobei eine Standardarbeit </w:t>
      </w:r>
      <w:r w:rsidR="004A5250">
        <w:t>(</w:t>
      </w:r>
      <w:r w:rsidR="008F3F36">
        <w:t xml:space="preserve">über 30% und mindestens </w:t>
      </w:r>
      <w:r w:rsidR="00E8517A">
        <w:t xml:space="preserve">60% in einer Kategorie) </w:t>
      </w:r>
      <w:r w:rsidRPr="00B9608F">
        <w:t>mit 1 Punkt und eine Spitzenarbeit (Publikation in einem Top-Journal</w:t>
      </w:r>
      <w:r w:rsidR="008F3F36">
        <w:t xml:space="preserve"> mindestens </w:t>
      </w:r>
      <w:r w:rsidR="00E8517A">
        <w:t>30</w:t>
      </w:r>
      <w:r w:rsidR="008F3F36">
        <w:t xml:space="preserve">%in einer Kategorie </w:t>
      </w:r>
      <w:r w:rsidR="00E8517A">
        <w:t xml:space="preserve">) </w:t>
      </w:r>
      <w:r w:rsidR="00A4688C">
        <w:t>mit 2 Punkten bewertet werden,</w:t>
      </w:r>
    </w:p>
    <w:p w14:paraId="4A2E179F" w14:textId="77777777" w:rsidR="00B9608F" w:rsidRDefault="00A4688C" w:rsidP="00AF0535">
      <w:pPr>
        <w:pStyle w:val="Listenabsatz"/>
        <w:numPr>
          <w:ilvl w:val="0"/>
          <w:numId w:val="6"/>
        </w:numPr>
      </w:pPr>
      <w:r>
        <w:t xml:space="preserve">von den 14 Punkten </w:t>
      </w:r>
      <w:r w:rsidR="009E71CF">
        <w:t>max. 2 Punkte aus Case Reports</w:t>
      </w:r>
      <w:r>
        <w:t xml:space="preserve"> stammen dürfen,</w:t>
      </w:r>
    </w:p>
    <w:p w14:paraId="654D047A" w14:textId="77777777" w:rsidR="009E71CF" w:rsidRDefault="00A4688C" w:rsidP="00AF0535">
      <w:pPr>
        <w:pStyle w:val="Listenabsatz"/>
        <w:numPr>
          <w:ilvl w:val="0"/>
          <w:numId w:val="6"/>
        </w:numPr>
      </w:pPr>
      <w:r>
        <w:t>von den 14 Punkten mindestens 9 Punkte einer Erstautorenschaft zugerechnet werden können,</w:t>
      </w:r>
    </w:p>
    <w:p w14:paraId="56B1B4BB" w14:textId="77777777" w:rsidR="009E71CF" w:rsidRDefault="00A4688C" w:rsidP="00AF0535">
      <w:pPr>
        <w:pStyle w:val="Listenabsatz"/>
        <w:numPr>
          <w:ilvl w:val="0"/>
          <w:numId w:val="6"/>
        </w:numPr>
      </w:pPr>
      <w:r>
        <w:t>mindestens zwei Arbeiten in den Top</w:t>
      </w:r>
      <w:r w:rsidR="009E71CF">
        <w:t xml:space="preserve"> Journals veröffentlicht</w:t>
      </w:r>
      <w:r>
        <w:t xml:space="preserve"> wurden</w:t>
      </w:r>
      <w:r w:rsidR="009E71CF">
        <w:t xml:space="preserve">, davon mindestens eine in </w:t>
      </w:r>
      <w:r w:rsidR="00FE0821">
        <w:t xml:space="preserve">ungeteilter </w:t>
      </w:r>
      <w:r w:rsidR="009E71CF">
        <w:t>Erstautorenschaft</w:t>
      </w:r>
      <w:r>
        <w:t>.</w:t>
      </w:r>
    </w:p>
    <w:p w14:paraId="7A6F3FCC" w14:textId="77777777" w:rsidR="00B11EFB" w:rsidRDefault="00B11EFB">
      <w:pPr>
        <w:spacing w:after="160" w:line="259" w:lineRule="auto"/>
      </w:pPr>
      <w:r>
        <w:br w:type="page"/>
      </w:r>
    </w:p>
    <w:p w14:paraId="18EF7B75" w14:textId="77777777" w:rsidR="009E71CF" w:rsidRPr="001E2DEB" w:rsidRDefault="00E45669" w:rsidP="001E2DEB">
      <w:pPr>
        <w:pStyle w:val="Listenabsatz"/>
        <w:numPr>
          <w:ilvl w:val="0"/>
          <w:numId w:val="10"/>
        </w:numPr>
        <w:rPr>
          <w:b/>
        </w:rPr>
      </w:pPr>
      <w:r w:rsidRPr="001E2DEB">
        <w:rPr>
          <w:b/>
        </w:rPr>
        <w:lastRenderedPageBreak/>
        <w:t>Lehre</w:t>
      </w:r>
    </w:p>
    <w:p w14:paraId="36600535" w14:textId="77777777" w:rsidR="00E45669" w:rsidRDefault="00E45669" w:rsidP="009E71CF"/>
    <w:tbl>
      <w:tblPr>
        <w:tblStyle w:val="Tabellenraster"/>
        <w:tblW w:w="0" w:type="auto"/>
        <w:tblLayout w:type="fixed"/>
        <w:tblLook w:val="04A0" w:firstRow="1" w:lastRow="0" w:firstColumn="1" w:lastColumn="0" w:noHBand="0" w:noVBand="1"/>
      </w:tblPr>
      <w:tblGrid>
        <w:gridCol w:w="4928"/>
        <w:gridCol w:w="709"/>
        <w:gridCol w:w="567"/>
        <w:gridCol w:w="850"/>
        <w:gridCol w:w="709"/>
        <w:gridCol w:w="2303"/>
      </w:tblGrid>
      <w:tr w:rsidR="00E45669" w14:paraId="40429CF0" w14:textId="77777777" w:rsidTr="00782D31">
        <w:trPr>
          <w:trHeight w:val="1084"/>
        </w:trPr>
        <w:tc>
          <w:tcPr>
            <w:tcW w:w="10066" w:type="dxa"/>
            <w:gridSpan w:val="6"/>
          </w:tcPr>
          <w:p w14:paraId="1CB48398" w14:textId="77777777" w:rsidR="00E45669" w:rsidRPr="003656BD" w:rsidRDefault="00E45669" w:rsidP="00782D31">
            <w:r w:rsidRPr="003656BD">
              <w:t xml:space="preserve">Bitte listen Sie nur Veranstaltungen </w:t>
            </w:r>
            <w:r w:rsidR="00566FB9" w:rsidRPr="003656BD">
              <w:t>in SWS</w:t>
            </w:r>
            <w:r w:rsidR="00E81852">
              <w:t xml:space="preserve"> / Leistungen im Bereich der Lehre</w:t>
            </w:r>
            <w:r w:rsidR="00566FB9" w:rsidRPr="003656BD">
              <w:t xml:space="preserve"> </w:t>
            </w:r>
            <w:r w:rsidRPr="003656BD">
              <w:t>auf, die folgenden Kriterien entsprechen:</w:t>
            </w:r>
          </w:p>
          <w:p w14:paraId="542920AE" w14:textId="77777777" w:rsidR="00566FB9" w:rsidRPr="003656BD" w:rsidRDefault="00566FB9" w:rsidP="00782D31"/>
          <w:p w14:paraId="48D79178" w14:textId="77777777" w:rsidR="00E45669" w:rsidRPr="003656BD" w:rsidRDefault="00E45669" w:rsidP="00AF0535">
            <w:pPr>
              <w:pStyle w:val="Listenabsatz"/>
              <w:numPr>
                <w:ilvl w:val="0"/>
                <w:numId w:val="9"/>
              </w:numPr>
            </w:pPr>
            <w:r w:rsidRPr="003656BD">
              <w:t>Lehr</w:t>
            </w:r>
            <w:r w:rsidR="00052F90" w:rsidRPr="003656BD">
              <w:t xml:space="preserve">e in </w:t>
            </w:r>
            <w:r w:rsidR="00011135">
              <w:t xml:space="preserve">einschlägigen </w:t>
            </w:r>
            <w:r w:rsidR="00052F90" w:rsidRPr="003656BD">
              <w:t>universitären Regelstudiengängen</w:t>
            </w:r>
          </w:p>
          <w:p w14:paraId="10F495C4" w14:textId="77777777" w:rsidR="00052F90" w:rsidRPr="003656BD" w:rsidRDefault="00052F90" w:rsidP="00AF0535">
            <w:pPr>
              <w:pStyle w:val="Listenabsatz"/>
              <w:numPr>
                <w:ilvl w:val="0"/>
                <w:numId w:val="9"/>
              </w:numPr>
            </w:pPr>
            <w:r w:rsidRPr="003656BD">
              <w:t>Mindestens im Umfang von 0,25 SWS</w:t>
            </w:r>
          </w:p>
          <w:p w14:paraId="12224CA2" w14:textId="77777777" w:rsidR="00052F90" w:rsidRPr="003656BD" w:rsidRDefault="00052F90" w:rsidP="00AF0535">
            <w:pPr>
              <w:pStyle w:val="Listenabsatz"/>
              <w:numPr>
                <w:ilvl w:val="0"/>
                <w:numId w:val="9"/>
              </w:numPr>
            </w:pPr>
            <w:r w:rsidRPr="003656BD">
              <w:t xml:space="preserve">Nachweis über ein </w:t>
            </w:r>
            <w:r w:rsidR="00333CD7">
              <w:t xml:space="preserve">offizielles </w:t>
            </w:r>
            <w:r w:rsidRPr="003656BD">
              <w:t>Veranstaltungsverzeichnis und/oder Lehrevalu</w:t>
            </w:r>
            <w:r w:rsidR="00011135">
              <w:t>a</w:t>
            </w:r>
            <w:r w:rsidRPr="003656BD">
              <w:t>tionsauswertung</w:t>
            </w:r>
            <w:r w:rsidR="0047063A" w:rsidRPr="003656BD">
              <w:t xml:space="preserve"> (bitte ggf. im Anhang)</w:t>
            </w:r>
          </w:p>
          <w:p w14:paraId="48E2A0D1" w14:textId="77777777" w:rsidR="00052F90" w:rsidRPr="003656BD" w:rsidRDefault="00052F90" w:rsidP="00AF0535">
            <w:pPr>
              <w:pStyle w:val="Listenabsatz"/>
              <w:numPr>
                <w:ilvl w:val="0"/>
                <w:numId w:val="9"/>
              </w:numPr>
            </w:pPr>
            <w:r w:rsidRPr="003656BD">
              <w:t>Eindeutige Zuordnung zu einem Lehrveranstaltungstyp (Kategorie A,B,C)</w:t>
            </w:r>
          </w:p>
          <w:p w14:paraId="39405415" w14:textId="77777777" w:rsidR="00894CC9" w:rsidRPr="003656BD" w:rsidRDefault="00894CC9" w:rsidP="00052F90"/>
          <w:p w14:paraId="73E68184" w14:textId="77777777" w:rsidR="00894CC9" w:rsidRPr="003656BD" w:rsidRDefault="00566FB9" w:rsidP="00052F90">
            <w:r w:rsidRPr="003656BD">
              <w:t>Sollten Sie nur Angaben in Semesterstunden haben</w:t>
            </w:r>
            <w:r w:rsidR="00623F76" w:rsidRPr="003656BD">
              <w:t>, rechnen Sie bitte</w:t>
            </w:r>
            <w:r w:rsidR="009D614C">
              <w:t xml:space="preserve"> wie folgt: 1 SWS entsprechen 15</w:t>
            </w:r>
            <w:r w:rsidR="00623F76" w:rsidRPr="003656BD">
              <w:t xml:space="preserve"> Semesterstunden (</w:t>
            </w:r>
            <w:r w:rsidR="004A5250">
              <w:t>eine akademische Stunde</w:t>
            </w:r>
            <w:r w:rsidR="00623F76" w:rsidRPr="003656BD">
              <w:t xml:space="preserve"> im Umfang von </w:t>
            </w:r>
            <w:r w:rsidR="004A5250">
              <w:t xml:space="preserve">mindestens </w:t>
            </w:r>
            <w:r w:rsidR="00623F76" w:rsidRPr="003656BD">
              <w:t>45 min</w:t>
            </w:r>
            <w:r w:rsidR="004A5250">
              <w:t>)</w:t>
            </w:r>
            <w:r w:rsidR="00A36580" w:rsidRPr="003656BD">
              <w:t xml:space="preserve">. </w:t>
            </w:r>
            <w:r w:rsidR="00894CC9" w:rsidRPr="003656BD">
              <w:t>Zusätzlich geben Sie bitte an, wenn</w:t>
            </w:r>
            <w:r w:rsidR="00B67F33" w:rsidRPr="003656BD">
              <w:t xml:space="preserve"> Sie an</w:t>
            </w:r>
            <w:r w:rsidR="00894CC9" w:rsidRPr="003656BD">
              <w:t xml:space="preserve"> Fortbildungsveranstaltungen zur Förderung von didaktischen Fähigkeiten teilgenommen haben.</w:t>
            </w:r>
            <w:r w:rsidR="00E81852">
              <w:br/>
              <w:t>Sollten Sie Fortbildungsveranstaltungen für die JKU als Vortragende/r absolviert haben, so vermerken Sie diese unter Kategorie A mit dem Hinweis „Medizindidaktik“</w:t>
            </w:r>
            <w:r w:rsidR="00C31AAD">
              <w:t xml:space="preserve"> (maximal 1 Punkt)</w:t>
            </w:r>
            <w:r w:rsidR="00E81852">
              <w:t xml:space="preserve">. </w:t>
            </w:r>
          </w:p>
          <w:p w14:paraId="6D03A7A0" w14:textId="77777777" w:rsidR="00894CC9" w:rsidRPr="003656BD" w:rsidRDefault="00894CC9" w:rsidP="00052F90">
            <w:pPr>
              <w:rPr>
                <w:b/>
              </w:rPr>
            </w:pPr>
          </w:p>
        </w:tc>
      </w:tr>
      <w:tr w:rsidR="00A36580" w14:paraId="72A5C210" w14:textId="77777777" w:rsidTr="003656BD">
        <w:trPr>
          <w:cantSplit/>
          <w:trHeight w:val="2437"/>
        </w:trPr>
        <w:tc>
          <w:tcPr>
            <w:tcW w:w="4928" w:type="dxa"/>
          </w:tcPr>
          <w:p w14:paraId="568B67BF" w14:textId="77777777" w:rsidR="00A36580" w:rsidRPr="003656BD" w:rsidRDefault="003656BD" w:rsidP="00782D31">
            <w:pPr>
              <w:rPr>
                <w:b/>
              </w:rPr>
            </w:pPr>
            <w:r>
              <w:rPr>
                <w:b/>
              </w:rPr>
              <w:t xml:space="preserve">Lehrveranstaltung an einer </w:t>
            </w:r>
            <w:r w:rsidR="00A36580" w:rsidRPr="003656BD">
              <w:rPr>
                <w:b/>
              </w:rPr>
              <w:t>Universität</w:t>
            </w:r>
          </w:p>
        </w:tc>
        <w:tc>
          <w:tcPr>
            <w:tcW w:w="709" w:type="dxa"/>
            <w:textDirection w:val="tbRl"/>
          </w:tcPr>
          <w:p w14:paraId="3D17EBF2" w14:textId="77777777" w:rsidR="00A36580" w:rsidRPr="00A36580" w:rsidRDefault="00A36580" w:rsidP="00A36580">
            <w:pPr>
              <w:ind w:left="113" w:right="113"/>
              <w:rPr>
                <w:b/>
              </w:rPr>
            </w:pPr>
            <w:r w:rsidRPr="00A36580">
              <w:rPr>
                <w:b/>
              </w:rPr>
              <w:t>Kategorie (A, B, C)</w:t>
            </w:r>
          </w:p>
        </w:tc>
        <w:tc>
          <w:tcPr>
            <w:tcW w:w="567" w:type="dxa"/>
            <w:textDirection w:val="tbRl"/>
          </w:tcPr>
          <w:p w14:paraId="59C3696C" w14:textId="77777777" w:rsidR="00A36580" w:rsidRPr="00A36580" w:rsidRDefault="00A36580" w:rsidP="00A36580">
            <w:pPr>
              <w:ind w:left="113" w:right="113"/>
              <w:rPr>
                <w:b/>
              </w:rPr>
            </w:pPr>
            <w:r w:rsidRPr="00A36580">
              <w:rPr>
                <w:b/>
              </w:rPr>
              <w:t>SWS gesamt</w:t>
            </w:r>
          </w:p>
        </w:tc>
        <w:tc>
          <w:tcPr>
            <w:tcW w:w="850" w:type="dxa"/>
            <w:textDirection w:val="tbRl"/>
          </w:tcPr>
          <w:p w14:paraId="38B02B27" w14:textId="77777777" w:rsidR="00A36580" w:rsidRDefault="00A36580" w:rsidP="00A36580">
            <w:pPr>
              <w:ind w:left="113" w:right="113"/>
            </w:pPr>
            <w:r w:rsidRPr="00A36580">
              <w:rPr>
                <w:b/>
              </w:rPr>
              <w:t>SWS - eigener Anteil</w:t>
            </w:r>
          </w:p>
        </w:tc>
        <w:tc>
          <w:tcPr>
            <w:tcW w:w="709" w:type="dxa"/>
            <w:textDirection w:val="tbRl"/>
          </w:tcPr>
          <w:p w14:paraId="5974459E" w14:textId="77777777" w:rsidR="00A36580" w:rsidRPr="003656BD" w:rsidRDefault="00A36580" w:rsidP="003656BD">
            <w:pPr>
              <w:ind w:left="113" w:right="113"/>
              <w:rPr>
                <w:b/>
              </w:rPr>
            </w:pPr>
            <w:r w:rsidRPr="003656BD">
              <w:rPr>
                <w:b/>
              </w:rPr>
              <w:t>Punkt</w:t>
            </w:r>
            <w:r w:rsidR="003656BD">
              <w:rPr>
                <w:b/>
              </w:rPr>
              <w:t>e</w:t>
            </w:r>
          </w:p>
        </w:tc>
        <w:tc>
          <w:tcPr>
            <w:tcW w:w="2303" w:type="dxa"/>
          </w:tcPr>
          <w:p w14:paraId="5C9F9F0E" w14:textId="77777777" w:rsidR="00A36580" w:rsidRPr="003656BD" w:rsidRDefault="00A36580" w:rsidP="00782D31">
            <w:pPr>
              <w:rPr>
                <w:b/>
              </w:rPr>
            </w:pPr>
            <w:r w:rsidRPr="003656BD">
              <w:rPr>
                <w:b/>
              </w:rPr>
              <w:t>Bemerk</w:t>
            </w:r>
            <w:r w:rsidR="003656BD" w:rsidRPr="003656BD">
              <w:rPr>
                <w:b/>
              </w:rPr>
              <w:t>ungen</w:t>
            </w:r>
          </w:p>
        </w:tc>
      </w:tr>
      <w:tr w:rsidR="00A36580" w14:paraId="5017AA64" w14:textId="77777777" w:rsidTr="00623F76">
        <w:trPr>
          <w:trHeight w:val="300"/>
        </w:trPr>
        <w:tc>
          <w:tcPr>
            <w:tcW w:w="4928" w:type="dxa"/>
          </w:tcPr>
          <w:p w14:paraId="5C12C1D1" w14:textId="77777777" w:rsidR="00A36580" w:rsidRPr="00CB5D2E" w:rsidRDefault="00A36580" w:rsidP="00220ED0">
            <w:pPr>
              <w:rPr>
                <w:i/>
                <w:sz w:val="18"/>
                <w:szCs w:val="18"/>
              </w:rPr>
            </w:pPr>
            <w:r w:rsidRPr="00CB5D2E">
              <w:rPr>
                <w:i/>
                <w:sz w:val="18"/>
                <w:szCs w:val="18"/>
              </w:rPr>
              <w:t>Lehrveranstaltung, Institution, Jahr, Anzahl der Lehrenden, ggf. Eigenbezeichnung Lehrveranstaltungstyp</w:t>
            </w:r>
            <w:r w:rsidR="00220ED0" w:rsidRPr="00CB5D2E">
              <w:rPr>
                <w:i/>
                <w:sz w:val="18"/>
                <w:szCs w:val="18"/>
              </w:rPr>
              <w:t>, Betreuung/Mitbetreuung wissenschaftlicher Arbeit, Lehrbehelf (klinischer Fall, Skript – Fach angeben), Prüfungsfragen (Prüfungsfach angeben)</w:t>
            </w:r>
          </w:p>
        </w:tc>
        <w:tc>
          <w:tcPr>
            <w:tcW w:w="709" w:type="dxa"/>
          </w:tcPr>
          <w:p w14:paraId="56A25F3E" w14:textId="77777777" w:rsidR="00A36580" w:rsidRPr="00CB5D2E" w:rsidRDefault="00A36580" w:rsidP="00782D31">
            <w:pPr>
              <w:jc w:val="center"/>
              <w:rPr>
                <w:i/>
                <w:sz w:val="18"/>
                <w:szCs w:val="18"/>
              </w:rPr>
            </w:pPr>
            <w:r w:rsidRPr="00CB5D2E">
              <w:rPr>
                <w:i/>
                <w:sz w:val="18"/>
                <w:szCs w:val="18"/>
              </w:rPr>
              <w:t>A</w:t>
            </w:r>
          </w:p>
        </w:tc>
        <w:tc>
          <w:tcPr>
            <w:tcW w:w="567" w:type="dxa"/>
          </w:tcPr>
          <w:p w14:paraId="2E2CB214" w14:textId="77777777" w:rsidR="00A36580" w:rsidRPr="00CB5D2E" w:rsidRDefault="00A36580" w:rsidP="00782D31">
            <w:pPr>
              <w:jc w:val="center"/>
              <w:rPr>
                <w:i/>
                <w:sz w:val="18"/>
                <w:szCs w:val="18"/>
              </w:rPr>
            </w:pPr>
            <w:r w:rsidRPr="00CB5D2E">
              <w:rPr>
                <w:i/>
                <w:sz w:val="18"/>
                <w:szCs w:val="18"/>
              </w:rPr>
              <w:t>4</w:t>
            </w:r>
          </w:p>
        </w:tc>
        <w:tc>
          <w:tcPr>
            <w:tcW w:w="850" w:type="dxa"/>
          </w:tcPr>
          <w:p w14:paraId="03B879F8" w14:textId="77777777" w:rsidR="00A36580" w:rsidRPr="00CB5D2E" w:rsidRDefault="00A36580" w:rsidP="00782D31">
            <w:pPr>
              <w:jc w:val="center"/>
              <w:rPr>
                <w:i/>
                <w:sz w:val="18"/>
                <w:szCs w:val="18"/>
              </w:rPr>
            </w:pPr>
            <w:r w:rsidRPr="00CB5D2E">
              <w:rPr>
                <w:i/>
                <w:sz w:val="18"/>
                <w:szCs w:val="18"/>
              </w:rPr>
              <w:t>1</w:t>
            </w:r>
          </w:p>
        </w:tc>
        <w:tc>
          <w:tcPr>
            <w:tcW w:w="709" w:type="dxa"/>
          </w:tcPr>
          <w:p w14:paraId="572BC442" w14:textId="77777777" w:rsidR="00A36580" w:rsidRPr="00CB5D2E" w:rsidRDefault="00A36580" w:rsidP="00782D31">
            <w:pPr>
              <w:jc w:val="center"/>
              <w:rPr>
                <w:i/>
                <w:sz w:val="18"/>
                <w:szCs w:val="18"/>
              </w:rPr>
            </w:pPr>
            <w:r w:rsidRPr="00CB5D2E">
              <w:rPr>
                <w:i/>
                <w:sz w:val="18"/>
                <w:szCs w:val="18"/>
              </w:rPr>
              <w:t>2</w:t>
            </w:r>
          </w:p>
        </w:tc>
        <w:tc>
          <w:tcPr>
            <w:tcW w:w="2303" w:type="dxa"/>
          </w:tcPr>
          <w:p w14:paraId="4514F56A" w14:textId="77777777" w:rsidR="00A36580" w:rsidRPr="00CB5D2E" w:rsidRDefault="00A36580" w:rsidP="0047063A">
            <w:pPr>
              <w:pStyle w:val="Aufzhlungszeichen"/>
              <w:numPr>
                <w:ilvl w:val="0"/>
                <w:numId w:val="0"/>
              </w:numPr>
              <w:rPr>
                <w:i/>
                <w:sz w:val="18"/>
                <w:szCs w:val="18"/>
              </w:rPr>
            </w:pPr>
            <w:r w:rsidRPr="00CB5D2E">
              <w:rPr>
                <w:i/>
                <w:sz w:val="18"/>
                <w:szCs w:val="18"/>
              </w:rPr>
              <w:t>Beispiel</w:t>
            </w:r>
          </w:p>
        </w:tc>
      </w:tr>
      <w:tr w:rsidR="00A36580" w:rsidRPr="00623F76" w14:paraId="5AE01AF1" w14:textId="77777777" w:rsidTr="00623F76">
        <w:trPr>
          <w:trHeight w:val="300"/>
        </w:trPr>
        <w:tc>
          <w:tcPr>
            <w:tcW w:w="4928" w:type="dxa"/>
          </w:tcPr>
          <w:p w14:paraId="36F091B9" w14:textId="77777777" w:rsidR="00A36580" w:rsidRPr="00623F76" w:rsidRDefault="00A36580" w:rsidP="00782D31">
            <w:pPr>
              <w:rPr>
                <w:sz w:val="18"/>
                <w:szCs w:val="18"/>
              </w:rPr>
            </w:pPr>
          </w:p>
        </w:tc>
        <w:tc>
          <w:tcPr>
            <w:tcW w:w="709" w:type="dxa"/>
          </w:tcPr>
          <w:p w14:paraId="4613466A" w14:textId="77777777" w:rsidR="00A36580" w:rsidRPr="00623F76" w:rsidRDefault="00A36580" w:rsidP="00782D31">
            <w:pPr>
              <w:rPr>
                <w:sz w:val="18"/>
                <w:szCs w:val="18"/>
              </w:rPr>
            </w:pPr>
          </w:p>
        </w:tc>
        <w:tc>
          <w:tcPr>
            <w:tcW w:w="567" w:type="dxa"/>
          </w:tcPr>
          <w:p w14:paraId="6C813309" w14:textId="77777777" w:rsidR="00A36580" w:rsidRPr="00623F76" w:rsidRDefault="00A36580" w:rsidP="00782D31">
            <w:pPr>
              <w:rPr>
                <w:sz w:val="18"/>
                <w:szCs w:val="18"/>
              </w:rPr>
            </w:pPr>
          </w:p>
        </w:tc>
        <w:tc>
          <w:tcPr>
            <w:tcW w:w="850" w:type="dxa"/>
          </w:tcPr>
          <w:p w14:paraId="338FDB01" w14:textId="77777777" w:rsidR="00A36580" w:rsidRPr="00623F76" w:rsidRDefault="00A36580" w:rsidP="00782D31">
            <w:pPr>
              <w:rPr>
                <w:sz w:val="18"/>
                <w:szCs w:val="18"/>
              </w:rPr>
            </w:pPr>
          </w:p>
        </w:tc>
        <w:tc>
          <w:tcPr>
            <w:tcW w:w="709" w:type="dxa"/>
          </w:tcPr>
          <w:p w14:paraId="30D17D39" w14:textId="77777777" w:rsidR="00A36580" w:rsidRPr="00623F76" w:rsidRDefault="00A36580" w:rsidP="00782D31">
            <w:pPr>
              <w:rPr>
                <w:sz w:val="18"/>
                <w:szCs w:val="18"/>
              </w:rPr>
            </w:pPr>
          </w:p>
        </w:tc>
        <w:tc>
          <w:tcPr>
            <w:tcW w:w="2303" w:type="dxa"/>
          </w:tcPr>
          <w:p w14:paraId="6FBDAE99" w14:textId="77777777" w:rsidR="00A36580" w:rsidRPr="00623F76" w:rsidRDefault="00A36580" w:rsidP="00782D31">
            <w:pPr>
              <w:rPr>
                <w:sz w:val="18"/>
                <w:szCs w:val="18"/>
              </w:rPr>
            </w:pPr>
          </w:p>
        </w:tc>
      </w:tr>
      <w:tr w:rsidR="00A36580" w:rsidRPr="00623F76" w14:paraId="74057F53" w14:textId="77777777" w:rsidTr="00623F76">
        <w:trPr>
          <w:trHeight w:val="300"/>
        </w:trPr>
        <w:tc>
          <w:tcPr>
            <w:tcW w:w="4928" w:type="dxa"/>
          </w:tcPr>
          <w:p w14:paraId="62767706" w14:textId="77777777" w:rsidR="00A36580" w:rsidRPr="00623F76" w:rsidRDefault="00A36580" w:rsidP="00782D31">
            <w:pPr>
              <w:rPr>
                <w:sz w:val="18"/>
                <w:szCs w:val="18"/>
              </w:rPr>
            </w:pPr>
          </w:p>
        </w:tc>
        <w:tc>
          <w:tcPr>
            <w:tcW w:w="709" w:type="dxa"/>
          </w:tcPr>
          <w:p w14:paraId="75C11B76" w14:textId="77777777" w:rsidR="00A36580" w:rsidRPr="00623F76" w:rsidRDefault="00A36580" w:rsidP="00782D31">
            <w:pPr>
              <w:rPr>
                <w:sz w:val="18"/>
                <w:szCs w:val="18"/>
              </w:rPr>
            </w:pPr>
          </w:p>
        </w:tc>
        <w:tc>
          <w:tcPr>
            <w:tcW w:w="567" w:type="dxa"/>
          </w:tcPr>
          <w:p w14:paraId="0C47687E" w14:textId="77777777" w:rsidR="00A36580" w:rsidRPr="00623F76" w:rsidRDefault="00A36580" w:rsidP="00782D31">
            <w:pPr>
              <w:rPr>
                <w:sz w:val="18"/>
                <w:szCs w:val="18"/>
              </w:rPr>
            </w:pPr>
          </w:p>
        </w:tc>
        <w:tc>
          <w:tcPr>
            <w:tcW w:w="850" w:type="dxa"/>
          </w:tcPr>
          <w:p w14:paraId="2A806F89" w14:textId="77777777" w:rsidR="00A36580" w:rsidRPr="00623F76" w:rsidRDefault="00A36580" w:rsidP="00782D31">
            <w:pPr>
              <w:rPr>
                <w:sz w:val="18"/>
                <w:szCs w:val="18"/>
              </w:rPr>
            </w:pPr>
          </w:p>
        </w:tc>
        <w:tc>
          <w:tcPr>
            <w:tcW w:w="709" w:type="dxa"/>
          </w:tcPr>
          <w:p w14:paraId="1C43925E" w14:textId="77777777" w:rsidR="00A36580" w:rsidRPr="00623F76" w:rsidRDefault="00A36580" w:rsidP="00782D31">
            <w:pPr>
              <w:rPr>
                <w:sz w:val="18"/>
                <w:szCs w:val="18"/>
              </w:rPr>
            </w:pPr>
          </w:p>
        </w:tc>
        <w:tc>
          <w:tcPr>
            <w:tcW w:w="2303" w:type="dxa"/>
          </w:tcPr>
          <w:p w14:paraId="6752F172" w14:textId="77777777" w:rsidR="00A36580" w:rsidRPr="00623F76" w:rsidRDefault="00A36580" w:rsidP="00782D31">
            <w:pPr>
              <w:rPr>
                <w:sz w:val="18"/>
                <w:szCs w:val="18"/>
              </w:rPr>
            </w:pPr>
          </w:p>
        </w:tc>
      </w:tr>
      <w:tr w:rsidR="00A36580" w:rsidRPr="00623F76" w14:paraId="6724627D" w14:textId="77777777" w:rsidTr="00623F76">
        <w:trPr>
          <w:trHeight w:val="300"/>
        </w:trPr>
        <w:tc>
          <w:tcPr>
            <w:tcW w:w="4928" w:type="dxa"/>
          </w:tcPr>
          <w:p w14:paraId="11F275FC" w14:textId="77777777" w:rsidR="00A36580" w:rsidRPr="00623F76" w:rsidRDefault="00A36580" w:rsidP="00782D31">
            <w:pPr>
              <w:rPr>
                <w:sz w:val="18"/>
                <w:szCs w:val="18"/>
              </w:rPr>
            </w:pPr>
          </w:p>
        </w:tc>
        <w:tc>
          <w:tcPr>
            <w:tcW w:w="709" w:type="dxa"/>
          </w:tcPr>
          <w:p w14:paraId="1DA50E81" w14:textId="77777777" w:rsidR="00A36580" w:rsidRPr="00623F76" w:rsidRDefault="00A36580" w:rsidP="00782D31">
            <w:pPr>
              <w:rPr>
                <w:sz w:val="18"/>
                <w:szCs w:val="18"/>
              </w:rPr>
            </w:pPr>
          </w:p>
        </w:tc>
        <w:tc>
          <w:tcPr>
            <w:tcW w:w="567" w:type="dxa"/>
          </w:tcPr>
          <w:p w14:paraId="602A290D" w14:textId="77777777" w:rsidR="00A36580" w:rsidRPr="00623F76" w:rsidRDefault="00A36580" w:rsidP="00782D31">
            <w:pPr>
              <w:rPr>
                <w:sz w:val="18"/>
                <w:szCs w:val="18"/>
              </w:rPr>
            </w:pPr>
          </w:p>
        </w:tc>
        <w:tc>
          <w:tcPr>
            <w:tcW w:w="850" w:type="dxa"/>
          </w:tcPr>
          <w:p w14:paraId="4C75CEC9" w14:textId="77777777" w:rsidR="00A36580" w:rsidRPr="00623F76" w:rsidRDefault="00A36580" w:rsidP="00782D31">
            <w:pPr>
              <w:rPr>
                <w:sz w:val="18"/>
                <w:szCs w:val="18"/>
              </w:rPr>
            </w:pPr>
          </w:p>
        </w:tc>
        <w:tc>
          <w:tcPr>
            <w:tcW w:w="709" w:type="dxa"/>
          </w:tcPr>
          <w:p w14:paraId="5E8AC08C" w14:textId="77777777" w:rsidR="00A36580" w:rsidRPr="00623F76" w:rsidRDefault="00A36580" w:rsidP="00782D31">
            <w:pPr>
              <w:rPr>
                <w:sz w:val="18"/>
                <w:szCs w:val="18"/>
              </w:rPr>
            </w:pPr>
          </w:p>
        </w:tc>
        <w:tc>
          <w:tcPr>
            <w:tcW w:w="2303" w:type="dxa"/>
          </w:tcPr>
          <w:p w14:paraId="0C09984C" w14:textId="77777777" w:rsidR="00A36580" w:rsidRPr="00623F76" w:rsidRDefault="00A36580" w:rsidP="00782D31">
            <w:pPr>
              <w:rPr>
                <w:sz w:val="18"/>
                <w:szCs w:val="18"/>
              </w:rPr>
            </w:pPr>
          </w:p>
        </w:tc>
      </w:tr>
    </w:tbl>
    <w:p w14:paraId="79E34F2A" w14:textId="77777777" w:rsidR="00E45669" w:rsidRDefault="00E45669" w:rsidP="009E71CF"/>
    <w:p w14:paraId="206104D5" w14:textId="77777777" w:rsidR="001E2DEB" w:rsidRDefault="001E2DEB" w:rsidP="001E2DEB">
      <w:r>
        <w:t>Vorbehaltlich einer Prüfung würden die grundsätzlichen Kriterien für eine Habilitation erfüllt werden, wenn,</w:t>
      </w:r>
    </w:p>
    <w:p w14:paraId="45031B8C" w14:textId="77777777" w:rsidR="0047063A" w:rsidRDefault="0047063A" w:rsidP="0047063A"/>
    <w:p w14:paraId="23449E3B" w14:textId="77777777" w:rsidR="0047063A" w:rsidRDefault="001E2DEB" w:rsidP="00AF0535">
      <w:pPr>
        <w:pStyle w:val="Listenabsatz"/>
        <w:numPr>
          <w:ilvl w:val="0"/>
          <w:numId w:val="8"/>
        </w:numPr>
      </w:pPr>
      <w:r>
        <w:t>m</w:t>
      </w:r>
      <w:r w:rsidR="0047063A">
        <w:t>indestens 8 Punkte im Bereich der Lehre</w:t>
      </w:r>
      <w:r w:rsidR="00A73A42">
        <w:t xml:space="preserve"> erreicht we</w:t>
      </w:r>
      <w:r>
        <w:t>rden,</w:t>
      </w:r>
    </w:p>
    <w:p w14:paraId="1A770525" w14:textId="77777777" w:rsidR="0047063A" w:rsidRDefault="001E2DEB" w:rsidP="00AF0535">
      <w:pPr>
        <w:pStyle w:val="Listenabsatz"/>
        <w:numPr>
          <w:ilvl w:val="0"/>
          <w:numId w:val="8"/>
        </w:numPr>
      </w:pPr>
      <w:r>
        <w:t>m</w:t>
      </w:r>
      <w:r w:rsidR="0047063A">
        <w:t>indestens 3 unterschiedliche Lehrveranstaltungen</w:t>
      </w:r>
      <w:r w:rsidR="00633E34">
        <w:t xml:space="preserve"> </w:t>
      </w:r>
      <w:r>
        <w:t xml:space="preserve">abgehalten wurden, </w:t>
      </w:r>
      <w:r w:rsidR="0047063A">
        <w:t xml:space="preserve">wovon nur eine aus dem Bereich freie </w:t>
      </w:r>
      <w:r w:rsidR="00220ED0">
        <w:t xml:space="preserve">Studienleistungen </w:t>
      </w:r>
      <w:r w:rsidR="0047063A">
        <w:t>angerechnet werden</w:t>
      </w:r>
      <w:r w:rsidR="00633E34">
        <w:t xml:space="preserve"> können</w:t>
      </w:r>
      <w:r>
        <w:t>,</w:t>
      </w:r>
    </w:p>
    <w:p w14:paraId="630D0966" w14:textId="77777777" w:rsidR="00633E34" w:rsidRDefault="001E2DEB" w:rsidP="00AF0535">
      <w:pPr>
        <w:pStyle w:val="Listenabsatz"/>
        <w:numPr>
          <w:ilvl w:val="0"/>
          <w:numId w:val="8"/>
        </w:numPr>
      </w:pPr>
      <w:r>
        <w:t>m</w:t>
      </w:r>
      <w:r w:rsidR="00633E34">
        <w:t>indestens Lehrveranstaltungen</w:t>
      </w:r>
      <w:r w:rsidR="00371619">
        <w:t>/Lehrleistungen</w:t>
      </w:r>
      <w:r w:rsidR="00633E34">
        <w:t xml:space="preserve"> aus 2 </w:t>
      </w:r>
      <w:r w:rsidR="00C31AAD">
        <w:t xml:space="preserve">unterschiedlichen </w:t>
      </w:r>
      <w:r w:rsidR="00633E34">
        <w:t>Kategorien</w:t>
      </w:r>
      <w:r>
        <w:t xml:space="preserve"> (</w:t>
      </w:r>
      <w:r w:rsidR="000F5D9C">
        <w:t>A</w:t>
      </w:r>
      <w:r w:rsidR="005B26BD">
        <w:t>,B,C</w:t>
      </w:r>
      <w:r>
        <w:t>)</w:t>
      </w:r>
      <w:r w:rsidR="00A73A42">
        <w:t xml:space="preserve"> </w:t>
      </w:r>
      <w:r w:rsidR="00C31AAD">
        <w:t>nachgewiesen werden</w:t>
      </w:r>
      <w:r w:rsidR="00A73A42">
        <w:t xml:space="preserve">, davon mindesten eine </w:t>
      </w:r>
      <w:r w:rsidR="00371619">
        <w:t xml:space="preserve">Lehrveranstaltung aus der </w:t>
      </w:r>
      <w:r w:rsidR="005B26BD">
        <w:t>Kat</w:t>
      </w:r>
      <w:r w:rsidR="00371619">
        <w:t>egorie</w:t>
      </w:r>
      <w:r w:rsidR="005B26BD">
        <w:t xml:space="preserve"> A</w:t>
      </w:r>
      <w:r w:rsidR="00371619">
        <w:t xml:space="preserve"> (Vorlesung)</w:t>
      </w:r>
      <w:r w:rsidR="00C31AAD">
        <w:t>; Leistungen aus der Kategorie C werden nur einmal je Subkategorie gewertet,</w:t>
      </w:r>
    </w:p>
    <w:p w14:paraId="062E674C" w14:textId="77777777" w:rsidR="00320132" w:rsidRDefault="00A73A42" w:rsidP="00394BCB">
      <w:pPr>
        <w:pStyle w:val="Listenabsatz"/>
        <w:numPr>
          <w:ilvl w:val="0"/>
          <w:numId w:val="8"/>
        </w:numPr>
      </w:pPr>
      <w:r>
        <w:t>m</w:t>
      </w:r>
      <w:r w:rsidR="00F401CA">
        <w:t xml:space="preserve">indestens einmal </w:t>
      </w:r>
      <w:r>
        <w:t xml:space="preserve">die </w:t>
      </w:r>
      <w:r w:rsidR="00F401CA">
        <w:t xml:space="preserve">Teilnahme </w:t>
      </w:r>
      <w:r>
        <w:t xml:space="preserve">an </w:t>
      </w:r>
      <w:r w:rsidR="00F401CA">
        <w:t>einer medizindidaktischen Fortbildung</w:t>
      </w:r>
      <w:r>
        <w:t xml:space="preserve"> nachgewiesen wurde</w:t>
      </w:r>
      <w:r w:rsidR="00F401CA">
        <w:t xml:space="preserve">, wobei je nach Umfang höchstens 2 Punkte </w:t>
      </w:r>
      <w:r>
        <w:t xml:space="preserve">auf die erforderlichen 8 Punkte </w:t>
      </w:r>
      <w:r w:rsidR="00F401CA">
        <w:t>angerechnet werden können.</w:t>
      </w:r>
    </w:p>
    <w:p w14:paraId="4C8B8E45" w14:textId="77777777" w:rsidR="0099262A" w:rsidRPr="0099262A" w:rsidRDefault="0099262A" w:rsidP="0099262A">
      <w:pPr>
        <w:ind w:left="360"/>
        <w:rPr>
          <w:b/>
        </w:rPr>
      </w:pPr>
      <w:r w:rsidRPr="0099262A">
        <w:rPr>
          <w:b/>
        </w:rPr>
        <w:lastRenderedPageBreak/>
        <w:t>Bestätigung der formalen Prüfung</w:t>
      </w:r>
    </w:p>
    <w:p w14:paraId="20DDDB37" w14:textId="77777777" w:rsidR="0099262A" w:rsidRDefault="0099262A" w:rsidP="0099262A">
      <w:pPr>
        <w:ind w:left="360"/>
      </w:pPr>
    </w:p>
    <w:p w14:paraId="7A2F80E7" w14:textId="77777777" w:rsidR="0099262A" w:rsidRDefault="0099262A" w:rsidP="0099262A">
      <w:pPr>
        <w:ind w:left="360"/>
      </w:pPr>
      <w:r>
        <w:t>Datum, Unterschrift</w:t>
      </w:r>
    </w:p>
    <w:p w14:paraId="0B711967" w14:textId="77777777" w:rsidR="0099262A" w:rsidRDefault="0099262A" w:rsidP="0099262A">
      <w:pPr>
        <w:ind w:left="360"/>
      </w:pPr>
    </w:p>
    <w:p w14:paraId="0CE84516" w14:textId="77777777" w:rsidR="0099262A" w:rsidRDefault="0099262A" w:rsidP="0099262A">
      <w:pPr>
        <w:ind w:left="360"/>
      </w:pPr>
    </w:p>
    <w:p w14:paraId="45AF071A" w14:textId="77777777" w:rsidR="0099262A" w:rsidRDefault="0099262A" w:rsidP="0099262A">
      <w:pPr>
        <w:ind w:left="360"/>
      </w:pPr>
      <w:r>
        <w:t>_______________________________</w:t>
      </w:r>
      <w:r>
        <w:tab/>
      </w:r>
      <w:r>
        <w:tab/>
      </w:r>
    </w:p>
    <w:p w14:paraId="66B04D6E" w14:textId="150E50E3" w:rsidR="0099262A" w:rsidRPr="002A2D7C" w:rsidRDefault="0099262A" w:rsidP="0099262A">
      <w:pPr>
        <w:tabs>
          <w:tab w:val="left" w:pos="284"/>
        </w:tabs>
        <w:ind w:left="360"/>
      </w:pPr>
      <w:r>
        <w:t>DI Dr.in Sandra Posch BBSc.</w:t>
      </w:r>
    </w:p>
    <w:p w14:paraId="14975EC3" w14:textId="3E27A971" w:rsidR="0099262A" w:rsidRPr="000F2F0C" w:rsidRDefault="0099262A" w:rsidP="0099262A">
      <w:pPr>
        <w:ind w:left="360"/>
      </w:pPr>
      <w:r>
        <w:t>Sachbearbeiterin</w:t>
      </w:r>
    </w:p>
    <w:p w14:paraId="0E1B249A" w14:textId="77777777" w:rsidR="0099262A" w:rsidRDefault="0099262A" w:rsidP="0099262A">
      <w:pPr>
        <w:ind w:left="360"/>
      </w:pPr>
    </w:p>
    <w:p w14:paraId="4257DF8B" w14:textId="77777777" w:rsidR="0099262A" w:rsidRDefault="0099262A" w:rsidP="0099262A">
      <w:pPr>
        <w:ind w:left="360"/>
      </w:pPr>
    </w:p>
    <w:p w14:paraId="4027A8CB" w14:textId="77777777" w:rsidR="0099262A" w:rsidRDefault="0099262A" w:rsidP="0099262A">
      <w:pPr>
        <w:ind w:left="360"/>
      </w:pPr>
    </w:p>
    <w:p w14:paraId="4C8350A8" w14:textId="77777777" w:rsidR="0099262A" w:rsidRDefault="0099262A" w:rsidP="0099262A">
      <w:pPr>
        <w:ind w:left="360"/>
      </w:pPr>
      <w:r>
        <w:t>Datum, Unterschrift</w:t>
      </w:r>
    </w:p>
    <w:p w14:paraId="64BA1FDC" w14:textId="77777777" w:rsidR="0099262A" w:rsidRDefault="0099262A" w:rsidP="0099262A">
      <w:pPr>
        <w:ind w:left="360"/>
      </w:pPr>
    </w:p>
    <w:p w14:paraId="53652B2A" w14:textId="77777777" w:rsidR="0099262A" w:rsidRDefault="0099262A" w:rsidP="0099262A">
      <w:pPr>
        <w:ind w:left="360"/>
      </w:pPr>
    </w:p>
    <w:p w14:paraId="6B35C7D7" w14:textId="77777777" w:rsidR="0099262A" w:rsidRDefault="0099262A" w:rsidP="0099262A">
      <w:pPr>
        <w:ind w:left="360"/>
      </w:pPr>
      <w:r>
        <w:t>_______________________________</w:t>
      </w:r>
      <w:r>
        <w:tab/>
      </w:r>
      <w:r>
        <w:tab/>
      </w:r>
    </w:p>
    <w:p w14:paraId="09407E4B" w14:textId="5656177E" w:rsidR="0099262A" w:rsidRPr="002A2D7C" w:rsidRDefault="0099262A" w:rsidP="0099262A">
      <w:pPr>
        <w:tabs>
          <w:tab w:val="left" w:pos="284"/>
        </w:tabs>
        <w:ind w:left="360"/>
      </w:pPr>
      <w:r w:rsidRPr="002A2D7C">
        <w:t>Univ.-Prof. Dr. Andreas Gruber</w:t>
      </w:r>
    </w:p>
    <w:p w14:paraId="0A39A80A" w14:textId="55B61715" w:rsidR="0099262A" w:rsidRPr="000F2F0C" w:rsidRDefault="0099262A" w:rsidP="0099262A">
      <w:pPr>
        <w:ind w:left="360"/>
      </w:pPr>
      <w:r w:rsidRPr="000F2F0C">
        <w:t>Forschungsdekan</w:t>
      </w:r>
    </w:p>
    <w:p w14:paraId="60F0423A" w14:textId="77777777" w:rsidR="0099262A" w:rsidRDefault="0099262A" w:rsidP="0099262A">
      <w:pPr>
        <w:ind w:left="360"/>
      </w:pPr>
    </w:p>
    <w:p w14:paraId="7C29868E" w14:textId="77777777" w:rsidR="0099262A" w:rsidRDefault="0099262A" w:rsidP="0099262A">
      <w:pPr>
        <w:ind w:left="360"/>
      </w:pPr>
    </w:p>
    <w:p w14:paraId="601BED78" w14:textId="77777777" w:rsidR="0099262A" w:rsidRDefault="0099262A" w:rsidP="0099262A">
      <w:pPr>
        <w:ind w:left="360"/>
      </w:pPr>
    </w:p>
    <w:p w14:paraId="2A720669" w14:textId="77777777" w:rsidR="0099262A" w:rsidRDefault="0099262A" w:rsidP="0099262A">
      <w:pPr>
        <w:ind w:left="360"/>
      </w:pPr>
      <w:r>
        <w:t>Datum, Unterschrift</w:t>
      </w:r>
    </w:p>
    <w:p w14:paraId="736CC09C" w14:textId="77777777" w:rsidR="0099262A" w:rsidRDefault="0099262A" w:rsidP="0099262A">
      <w:pPr>
        <w:ind w:left="360"/>
      </w:pPr>
    </w:p>
    <w:p w14:paraId="2E26120A" w14:textId="77777777" w:rsidR="0099262A" w:rsidRDefault="0099262A" w:rsidP="0099262A">
      <w:pPr>
        <w:ind w:left="360"/>
      </w:pPr>
    </w:p>
    <w:p w14:paraId="058EDCBB" w14:textId="77777777" w:rsidR="0099262A" w:rsidRDefault="0099262A" w:rsidP="0099262A">
      <w:pPr>
        <w:ind w:left="360"/>
      </w:pPr>
      <w:r>
        <w:t>_______________________________</w:t>
      </w:r>
      <w:r>
        <w:tab/>
      </w:r>
      <w:r>
        <w:tab/>
      </w:r>
    </w:p>
    <w:p w14:paraId="54B6B644" w14:textId="0D249E64" w:rsidR="0099262A" w:rsidRPr="000F2F0C" w:rsidRDefault="0099262A" w:rsidP="0099262A">
      <w:pPr>
        <w:tabs>
          <w:tab w:val="left" w:pos="284"/>
        </w:tabs>
        <w:ind w:left="360"/>
      </w:pPr>
      <w:r w:rsidRPr="000F2F0C">
        <w:t>Mag.</w:t>
      </w:r>
      <w:r w:rsidRPr="0099262A">
        <w:rPr>
          <w:vertAlign w:val="superscript"/>
        </w:rPr>
        <w:t>a</w:t>
      </w:r>
      <w:r w:rsidRPr="000F2F0C">
        <w:t xml:space="preserve"> Dr.</w:t>
      </w:r>
      <w:r w:rsidRPr="0099262A">
        <w:rPr>
          <w:vertAlign w:val="superscript"/>
        </w:rPr>
        <w:t>in</w:t>
      </w:r>
      <w:r w:rsidRPr="000F2F0C">
        <w:t xml:space="preserve"> Elgin Drda</w:t>
      </w:r>
    </w:p>
    <w:p w14:paraId="007B41B9" w14:textId="639E3460" w:rsidR="0099262A" w:rsidRDefault="0099262A" w:rsidP="0099262A">
      <w:pPr>
        <w:ind w:left="360"/>
      </w:pPr>
      <w:r>
        <w:t>Vizerektorin für Medizin</w:t>
      </w:r>
    </w:p>
    <w:p w14:paraId="139502B8" w14:textId="0D8689EB" w:rsidR="0099262A" w:rsidRDefault="0099262A" w:rsidP="0099262A">
      <w:pPr>
        <w:ind w:left="360"/>
      </w:pPr>
      <w:r>
        <w:t>Dekanin der Medizinischen Fakultät</w:t>
      </w:r>
    </w:p>
    <w:p w14:paraId="1BBF4CF4" w14:textId="77777777" w:rsidR="000F2F0C" w:rsidRDefault="000F2F0C" w:rsidP="00BA6BB0">
      <w:bookmarkStart w:id="0" w:name="_GoBack"/>
      <w:bookmarkEnd w:id="0"/>
    </w:p>
    <w:sectPr w:rsidR="000F2F0C" w:rsidSect="00394BCB">
      <w:headerReference w:type="default" r:id="rId8"/>
      <w:footerReference w:type="default" r:id="rId9"/>
      <w:type w:val="continuous"/>
      <w:pgSz w:w="11906" w:h="16838" w:code="9"/>
      <w:pgMar w:top="1531" w:right="794" w:bottom="993" w:left="1134"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21A0" w14:textId="77777777" w:rsidR="00F22EFE" w:rsidRDefault="00F22EFE" w:rsidP="000A78E0">
      <w:pPr>
        <w:spacing w:line="240" w:lineRule="auto"/>
      </w:pPr>
      <w:r>
        <w:separator/>
      </w:r>
    </w:p>
  </w:endnote>
  <w:endnote w:type="continuationSeparator" w:id="0">
    <w:p w14:paraId="40233AED" w14:textId="77777777" w:rsidR="00F22EFE" w:rsidRDefault="00F22EFE"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4374" w14:textId="1FF164EB" w:rsidR="00F92DB5" w:rsidRPr="0006068F" w:rsidRDefault="00F92DB5" w:rsidP="00F92DB5">
    <w:pPr>
      <w:tabs>
        <w:tab w:val="center" w:pos="4550"/>
        <w:tab w:val="left" w:pos="5818"/>
      </w:tabs>
      <w:ind w:right="260"/>
      <w:jc w:val="right"/>
      <w:rPr>
        <w:rFonts w:asciiTheme="minorHAnsi" w:hAnsiTheme="minorHAnsi"/>
        <w:sz w:val="16"/>
        <w:szCs w:val="16"/>
      </w:rPr>
    </w:pPr>
    <w:r w:rsidRPr="0006068F">
      <w:rPr>
        <w:spacing w:val="60"/>
        <w:sz w:val="16"/>
        <w:szCs w:val="16"/>
        <w:lang w:val="de-DE"/>
      </w:rPr>
      <w:t>V</w:t>
    </w:r>
    <w:r w:rsidR="00AE48FF">
      <w:rPr>
        <w:spacing w:val="60"/>
        <w:sz w:val="16"/>
        <w:szCs w:val="16"/>
        <w:lang w:val="de-DE"/>
      </w:rPr>
      <w:t>ersion 12</w:t>
    </w:r>
    <w:r w:rsidRPr="0006068F">
      <w:rPr>
        <w:spacing w:val="60"/>
        <w:sz w:val="16"/>
        <w:szCs w:val="16"/>
        <w:lang w:val="de-DE"/>
      </w:rPr>
      <w:t>.</w:t>
    </w:r>
    <w:r w:rsidR="00AE48FF">
      <w:rPr>
        <w:spacing w:val="60"/>
        <w:sz w:val="16"/>
        <w:szCs w:val="16"/>
        <w:lang w:val="de-DE"/>
      </w:rPr>
      <w:t>02.2020</w:t>
    </w:r>
    <w:r w:rsidRPr="0006068F">
      <w:rPr>
        <w:spacing w:val="60"/>
        <w:sz w:val="16"/>
        <w:szCs w:val="16"/>
        <w:lang w:val="de-DE"/>
      </w:rPr>
      <w:t>, Seite</w:t>
    </w:r>
    <w:r w:rsidRPr="0006068F">
      <w:rPr>
        <w:sz w:val="16"/>
        <w:szCs w:val="16"/>
        <w:lang w:val="de-DE"/>
      </w:rPr>
      <w:t xml:space="preserve"> </w:t>
    </w:r>
    <w:r w:rsidRPr="0006068F">
      <w:rPr>
        <w:sz w:val="16"/>
        <w:szCs w:val="16"/>
      </w:rPr>
      <w:fldChar w:fldCharType="begin"/>
    </w:r>
    <w:r w:rsidRPr="0006068F">
      <w:rPr>
        <w:sz w:val="16"/>
        <w:szCs w:val="16"/>
      </w:rPr>
      <w:instrText>PAGE   \* MERGEFORMAT</w:instrText>
    </w:r>
    <w:r w:rsidRPr="0006068F">
      <w:rPr>
        <w:sz w:val="16"/>
        <w:szCs w:val="16"/>
      </w:rPr>
      <w:fldChar w:fldCharType="separate"/>
    </w:r>
    <w:r w:rsidR="003A266B" w:rsidRPr="003A266B">
      <w:rPr>
        <w:noProof/>
        <w:sz w:val="16"/>
        <w:szCs w:val="16"/>
        <w:lang w:val="de-DE"/>
      </w:rPr>
      <w:t>2</w:t>
    </w:r>
    <w:r w:rsidRPr="0006068F">
      <w:rPr>
        <w:sz w:val="16"/>
        <w:szCs w:val="16"/>
      </w:rPr>
      <w:fldChar w:fldCharType="end"/>
    </w:r>
    <w:r w:rsidRPr="0006068F">
      <w:rPr>
        <w:sz w:val="16"/>
        <w:szCs w:val="16"/>
        <w:lang w:val="de-DE"/>
      </w:rPr>
      <w:t xml:space="preserve"> | </w:t>
    </w:r>
    <w:r w:rsidRPr="0006068F">
      <w:rPr>
        <w:sz w:val="16"/>
        <w:szCs w:val="16"/>
      </w:rPr>
      <w:fldChar w:fldCharType="begin"/>
    </w:r>
    <w:r w:rsidRPr="0006068F">
      <w:rPr>
        <w:sz w:val="16"/>
        <w:szCs w:val="16"/>
      </w:rPr>
      <w:instrText>NUMPAGES  \* Arabic  \* MERGEFORMAT</w:instrText>
    </w:r>
    <w:r w:rsidRPr="0006068F">
      <w:rPr>
        <w:sz w:val="16"/>
        <w:szCs w:val="16"/>
      </w:rPr>
      <w:fldChar w:fldCharType="separate"/>
    </w:r>
    <w:r w:rsidR="003A266B" w:rsidRPr="003A266B">
      <w:rPr>
        <w:noProof/>
        <w:sz w:val="16"/>
        <w:szCs w:val="16"/>
        <w:lang w:val="de-DE"/>
      </w:rPr>
      <w:t>4</w:t>
    </w:r>
    <w:r w:rsidRPr="0006068F">
      <w:rPr>
        <w:sz w:val="16"/>
        <w:szCs w:val="16"/>
      </w:rPr>
      <w:fldChar w:fldCharType="end"/>
    </w:r>
  </w:p>
  <w:p w14:paraId="0B679F1F" w14:textId="77777777" w:rsidR="009C6524" w:rsidRPr="00F92DB5" w:rsidRDefault="009C6524" w:rsidP="00F92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33AC" w14:textId="77777777" w:rsidR="00F22EFE" w:rsidRDefault="00F22EFE" w:rsidP="000A78E0">
      <w:pPr>
        <w:spacing w:line="240" w:lineRule="auto"/>
      </w:pPr>
      <w:r>
        <w:separator/>
      </w:r>
    </w:p>
  </w:footnote>
  <w:footnote w:type="continuationSeparator" w:id="0">
    <w:p w14:paraId="44AFB7C0" w14:textId="77777777" w:rsidR="00F22EFE" w:rsidRDefault="00F22EFE"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271B" w14:textId="77777777" w:rsidR="009C6524" w:rsidRDefault="00A0769E" w:rsidP="00BD398D">
    <w:pPr>
      <w:pStyle w:val="Kopfzeile"/>
      <w:tabs>
        <w:tab w:val="clear" w:pos="9072"/>
      </w:tabs>
    </w:pPr>
    <w:r>
      <w:rPr>
        <w:noProof/>
        <w:lang w:eastAsia="de-AT"/>
      </w:rPr>
      <mc:AlternateContent>
        <mc:Choice Requires="wps">
          <w:drawing>
            <wp:anchor distT="0" distB="0" distL="114300" distR="114300" simplePos="0" relativeHeight="251657216" behindDoc="0" locked="0" layoutInCell="1" allowOverlap="1" wp14:anchorId="7932F359" wp14:editId="32AE9465">
              <wp:simplePos x="0" y="0"/>
              <wp:positionH relativeFrom="column">
                <wp:posOffset>7048500</wp:posOffset>
              </wp:positionH>
              <wp:positionV relativeFrom="paragraph">
                <wp:posOffset>0</wp:posOffset>
              </wp:positionV>
              <wp:extent cx="503555" cy="10642600"/>
              <wp:effectExtent l="0" t="0" r="10795" b="2540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0642600"/>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CD47D" id="Rechteck 8" o:spid="_x0000_s1026" style="position:absolute;margin-left:555pt;margin-top:0;width:39.6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" fillcolor="#5b9bd5" strokecolor="#2a5e65 [1604]" strokeweight=".1pt">
              <v:fill opacity="15163f"/>
              <v:stroke opacity="64764f"/>
              <v:path arrowok="t"/>
            </v:rect>
          </w:pict>
        </mc:Fallback>
      </mc:AlternateContent>
    </w:r>
    <w:r>
      <w:rPr>
        <w:noProof/>
        <w:lang w:eastAsia="de-AT"/>
      </w:rPr>
      <mc:AlternateContent>
        <mc:Choice Requires="wps">
          <w:drawing>
            <wp:anchor distT="0" distB="0" distL="114300" distR="114300" simplePos="0" relativeHeight="251656192" behindDoc="0" locked="0" layoutInCell="1" allowOverlap="1" wp14:anchorId="6E7FB24B" wp14:editId="33E7CBA7">
              <wp:simplePos x="0" y="0"/>
              <wp:positionH relativeFrom="page">
                <wp:posOffset>7551420</wp:posOffset>
              </wp:positionH>
              <wp:positionV relativeFrom="page">
                <wp:posOffset>0</wp:posOffset>
              </wp:positionV>
              <wp:extent cx="503555" cy="5399405"/>
              <wp:effectExtent l="0" t="0" r="10795" b="1079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5399405"/>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B2180" id="Rechteck 9" o:spid="_x0000_s1026" style="position:absolute;margin-left:594.6pt;margin-top:0;width:39.65pt;height:4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" fillcolor="#5b9bd5" strokecolor="#2a5e65 [1604]" strokeweight=".1pt">
              <v:fill opacity="15163f"/>
              <v:stroke opacity="64764f"/>
              <v:path arrowok="t"/>
              <w10:wrap anchorx="page" anchory="page"/>
            </v:rect>
          </w:pict>
        </mc:Fallback>
      </mc:AlternateContent>
    </w:r>
  </w:p>
  <w:p w14:paraId="21BAE75D" w14:textId="77777777" w:rsidR="00CA48AF" w:rsidRDefault="00CA48AF" w:rsidP="00BD398D">
    <w:pPr>
      <w:pStyle w:val="Kopfzeile"/>
      <w:tabs>
        <w:tab w:val="clear" w:pos="9072"/>
      </w:tabs>
    </w:pPr>
    <w:r>
      <w:rPr>
        <w:noProof/>
        <w:lang w:eastAsia="de-AT"/>
      </w:rPr>
      <w:drawing>
        <wp:anchor distT="0" distB="0" distL="114300" distR="114300" simplePos="0" relativeHeight="251658240" behindDoc="0" locked="0" layoutInCell="1" allowOverlap="1" wp14:anchorId="5E7C886D" wp14:editId="6A8AB7BA">
          <wp:simplePos x="0" y="0"/>
          <wp:positionH relativeFrom="column">
            <wp:posOffset>5315585</wp:posOffset>
          </wp:positionH>
          <wp:positionV relativeFrom="paragraph">
            <wp:posOffset>111760</wp:posOffset>
          </wp:positionV>
          <wp:extent cx="1070610" cy="539750"/>
          <wp:effectExtent l="0" t="0" r="0" b="0"/>
          <wp:wrapSquare wrapText="bothSides"/>
          <wp:docPr id="3" name="Grafik 3" descr="C:\Users\Romana FG\Dropbox\JKU Logos\GIFs\JKU_RGB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 FG\Dropbox\JKU Logos\GIFs\JKU_RGB_Schwarz.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0" t="15163" r="9483" b="17328"/>
                  <a:stretch/>
                </pic:blipFill>
                <pic:spPr bwMode="auto">
                  <a:xfrm>
                    <a:off x="0" y="0"/>
                    <a:ext cx="1070610" cy="5397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B82F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E80336"/>
    <w:multiLevelType w:val="hybridMultilevel"/>
    <w:tmpl w:val="9112E744"/>
    <w:lvl w:ilvl="0" w:tplc="A91C2D0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2D1055"/>
    <w:multiLevelType w:val="hybridMultilevel"/>
    <w:tmpl w:val="5AA86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861BFD"/>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A842C0"/>
    <w:multiLevelType w:val="singleLevel"/>
    <w:tmpl w:val="C164C09A"/>
    <w:lvl w:ilvl="0">
      <w:start w:val="1"/>
      <w:numFmt w:val="upperLetter"/>
      <w:pStyle w:val="berschrift5"/>
      <w:lvlText w:val="%1."/>
      <w:lvlJc w:val="left"/>
      <w:pPr>
        <w:ind w:left="360" w:hanging="360"/>
      </w:pPr>
      <w:rPr>
        <w:rFonts w:hint="default"/>
      </w:rPr>
    </w:lvl>
  </w:abstractNum>
  <w:abstractNum w:abstractNumId="6" w15:restartNumberingAfterBreak="0">
    <w:nsid w:val="424765AC"/>
    <w:multiLevelType w:val="multilevel"/>
    <w:tmpl w:val="977E5672"/>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235B28"/>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AA15954"/>
    <w:multiLevelType w:val="hybridMultilevel"/>
    <w:tmpl w:val="5ADE6892"/>
    <w:lvl w:ilvl="0" w:tplc="4A5CFAFE">
      <w:start w:val="1"/>
      <w:numFmt w:val="decimal"/>
      <w:pStyle w:val="berschrift2"/>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6086494D"/>
    <w:multiLevelType w:val="hybridMultilevel"/>
    <w:tmpl w:val="85C0A866"/>
    <w:lvl w:ilvl="0" w:tplc="6CB2888A">
      <w:start w:val="1"/>
      <w:numFmt w:val="decimal"/>
      <w:pStyle w:val="Aufzhlung3"/>
      <w:lvlText w:val="%1."/>
      <w:lvlJc w:val="left"/>
      <w:pPr>
        <w:ind w:left="717"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04"/>
    <w:rsid w:val="0000107A"/>
    <w:rsid w:val="00006787"/>
    <w:rsid w:val="00011135"/>
    <w:rsid w:val="00020B1E"/>
    <w:rsid w:val="0002550D"/>
    <w:rsid w:val="0003569E"/>
    <w:rsid w:val="0003638D"/>
    <w:rsid w:val="00044044"/>
    <w:rsid w:val="0004440C"/>
    <w:rsid w:val="00051EB1"/>
    <w:rsid w:val="00052F90"/>
    <w:rsid w:val="0006068F"/>
    <w:rsid w:val="000654AB"/>
    <w:rsid w:val="000656D4"/>
    <w:rsid w:val="00084606"/>
    <w:rsid w:val="0008652A"/>
    <w:rsid w:val="00087C06"/>
    <w:rsid w:val="000931C9"/>
    <w:rsid w:val="0009340E"/>
    <w:rsid w:val="00096311"/>
    <w:rsid w:val="000A61DB"/>
    <w:rsid w:val="000A78E0"/>
    <w:rsid w:val="000C0333"/>
    <w:rsid w:val="000C450D"/>
    <w:rsid w:val="000D62F4"/>
    <w:rsid w:val="000E0E68"/>
    <w:rsid w:val="000E70A1"/>
    <w:rsid w:val="000F0A7A"/>
    <w:rsid w:val="000F2F0C"/>
    <w:rsid w:val="000F58B2"/>
    <w:rsid w:val="000F5D9C"/>
    <w:rsid w:val="001033F9"/>
    <w:rsid w:val="0010714E"/>
    <w:rsid w:val="001104C9"/>
    <w:rsid w:val="001148EC"/>
    <w:rsid w:val="001322F8"/>
    <w:rsid w:val="001438B4"/>
    <w:rsid w:val="00150293"/>
    <w:rsid w:val="00172CBC"/>
    <w:rsid w:val="001732BC"/>
    <w:rsid w:val="001771C5"/>
    <w:rsid w:val="00180FD6"/>
    <w:rsid w:val="00186C34"/>
    <w:rsid w:val="00196E1D"/>
    <w:rsid w:val="001A3605"/>
    <w:rsid w:val="001A67CD"/>
    <w:rsid w:val="001B04DF"/>
    <w:rsid w:val="001B1832"/>
    <w:rsid w:val="001B673F"/>
    <w:rsid w:val="001C2A92"/>
    <w:rsid w:val="001C7294"/>
    <w:rsid w:val="001E2DEB"/>
    <w:rsid w:val="001E5A49"/>
    <w:rsid w:val="001F49CA"/>
    <w:rsid w:val="001F5F20"/>
    <w:rsid w:val="0021010C"/>
    <w:rsid w:val="00212BF6"/>
    <w:rsid w:val="00214F6C"/>
    <w:rsid w:val="00220ED0"/>
    <w:rsid w:val="0023779B"/>
    <w:rsid w:val="00237B77"/>
    <w:rsid w:val="00252A18"/>
    <w:rsid w:val="002532D0"/>
    <w:rsid w:val="00253902"/>
    <w:rsid w:val="00270AEB"/>
    <w:rsid w:val="002744B3"/>
    <w:rsid w:val="00276E6B"/>
    <w:rsid w:val="00284615"/>
    <w:rsid w:val="00297DCB"/>
    <w:rsid w:val="002A2D7C"/>
    <w:rsid w:val="002A38CC"/>
    <w:rsid w:val="002E35BE"/>
    <w:rsid w:val="002E4DA1"/>
    <w:rsid w:val="002F07BA"/>
    <w:rsid w:val="002F23BB"/>
    <w:rsid w:val="002F4D8C"/>
    <w:rsid w:val="002F7EB7"/>
    <w:rsid w:val="00307F39"/>
    <w:rsid w:val="00312A7D"/>
    <w:rsid w:val="003134FF"/>
    <w:rsid w:val="00320132"/>
    <w:rsid w:val="00325E2B"/>
    <w:rsid w:val="00333CD7"/>
    <w:rsid w:val="00340B93"/>
    <w:rsid w:val="00343612"/>
    <w:rsid w:val="003448AE"/>
    <w:rsid w:val="00345A12"/>
    <w:rsid w:val="00364DC6"/>
    <w:rsid w:val="003654C2"/>
    <w:rsid w:val="003656BD"/>
    <w:rsid w:val="00371619"/>
    <w:rsid w:val="0037418D"/>
    <w:rsid w:val="003753BC"/>
    <w:rsid w:val="00384220"/>
    <w:rsid w:val="00386956"/>
    <w:rsid w:val="00387469"/>
    <w:rsid w:val="00394BCB"/>
    <w:rsid w:val="00395425"/>
    <w:rsid w:val="003A1065"/>
    <w:rsid w:val="003A13F7"/>
    <w:rsid w:val="003A266B"/>
    <w:rsid w:val="003B0149"/>
    <w:rsid w:val="003B632B"/>
    <w:rsid w:val="003C777D"/>
    <w:rsid w:val="003D2048"/>
    <w:rsid w:val="003D6E08"/>
    <w:rsid w:val="003E44C5"/>
    <w:rsid w:val="003E62AE"/>
    <w:rsid w:val="003F0A18"/>
    <w:rsid w:val="00417D78"/>
    <w:rsid w:val="00423E25"/>
    <w:rsid w:val="00435574"/>
    <w:rsid w:val="00435FC2"/>
    <w:rsid w:val="00437EEE"/>
    <w:rsid w:val="0044190E"/>
    <w:rsid w:val="00453804"/>
    <w:rsid w:val="0046079D"/>
    <w:rsid w:val="0047063A"/>
    <w:rsid w:val="004728E5"/>
    <w:rsid w:val="00476919"/>
    <w:rsid w:val="00481821"/>
    <w:rsid w:val="00482465"/>
    <w:rsid w:val="00485545"/>
    <w:rsid w:val="004901F0"/>
    <w:rsid w:val="00492C81"/>
    <w:rsid w:val="00493458"/>
    <w:rsid w:val="00493D25"/>
    <w:rsid w:val="004A5250"/>
    <w:rsid w:val="004B2888"/>
    <w:rsid w:val="004B5899"/>
    <w:rsid w:val="004C0F5E"/>
    <w:rsid w:val="004C69FD"/>
    <w:rsid w:val="004D2DA9"/>
    <w:rsid w:val="004E2D1F"/>
    <w:rsid w:val="004F41D9"/>
    <w:rsid w:val="004F5281"/>
    <w:rsid w:val="00524CA5"/>
    <w:rsid w:val="00534E19"/>
    <w:rsid w:val="005475F7"/>
    <w:rsid w:val="00547D27"/>
    <w:rsid w:val="00561435"/>
    <w:rsid w:val="00566FB9"/>
    <w:rsid w:val="005671ED"/>
    <w:rsid w:val="005774F3"/>
    <w:rsid w:val="005939F7"/>
    <w:rsid w:val="00597E4E"/>
    <w:rsid w:val="005A0B14"/>
    <w:rsid w:val="005A254B"/>
    <w:rsid w:val="005B24A0"/>
    <w:rsid w:val="005B26BD"/>
    <w:rsid w:val="005B287B"/>
    <w:rsid w:val="005B6C6A"/>
    <w:rsid w:val="005C2B4D"/>
    <w:rsid w:val="005E0859"/>
    <w:rsid w:val="005E569D"/>
    <w:rsid w:val="00611AC5"/>
    <w:rsid w:val="00613D17"/>
    <w:rsid w:val="006149A1"/>
    <w:rsid w:val="0061571E"/>
    <w:rsid w:val="006176FA"/>
    <w:rsid w:val="00623F76"/>
    <w:rsid w:val="00633E34"/>
    <w:rsid w:val="006438D6"/>
    <w:rsid w:val="00654B17"/>
    <w:rsid w:val="006608F7"/>
    <w:rsid w:val="00660F7F"/>
    <w:rsid w:val="00665BBE"/>
    <w:rsid w:val="00666F94"/>
    <w:rsid w:val="0068604A"/>
    <w:rsid w:val="00687EE7"/>
    <w:rsid w:val="00690432"/>
    <w:rsid w:val="006955ED"/>
    <w:rsid w:val="0069741F"/>
    <w:rsid w:val="006A514D"/>
    <w:rsid w:val="006B0B64"/>
    <w:rsid w:val="006D189A"/>
    <w:rsid w:val="006D549D"/>
    <w:rsid w:val="006D7AE8"/>
    <w:rsid w:val="006F71A5"/>
    <w:rsid w:val="007135B0"/>
    <w:rsid w:val="00722F2E"/>
    <w:rsid w:val="007261A9"/>
    <w:rsid w:val="00727073"/>
    <w:rsid w:val="007277B4"/>
    <w:rsid w:val="00730A9D"/>
    <w:rsid w:val="00736F3E"/>
    <w:rsid w:val="007419B0"/>
    <w:rsid w:val="00743AB2"/>
    <w:rsid w:val="00746F04"/>
    <w:rsid w:val="00747851"/>
    <w:rsid w:val="00752CBA"/>
    <w:rsid w:val="00754247"/>
    <w:rsid w:val="007620A6"/>
    <w:rsid w:val="00774934"/>
    <w:rsid w:val="00774B4C"/>
    <w:rsid w:val="007759DF"/>
    <w:rsid w:val="00777AFD"/>
    <w:rsid w:val="0078482C"/>
    <w:rsid w:val="007A70FB"/>
    <w:rsid w:val="007A740A"/>
    <w:rsid w:val="007B1F8A"/>
    <w:rsid w:val="007C1DE6"/>
    <w:rsid w:val="007C7EAA"/>
    <w:rsid w:val="007D12E5"/>
    <w:rsid w:val="007D65DB"/>
    <w:rsid w:val="007D731C"/>
    <w:rsid w:val="007E769E"/>
    <w:rsid w:val="007F20A0"/>
    <w:rsid w:val="007F32E8"/>
    <w:rsid w:val="007F6BDF"/>
    <w:rsid w:val="00800857"/>
    <w:rsid w:val="008105C4"/>
    <w:rsid w:val="00827FBB"/>
    <w:rsid w:val="008551B8"/>
    <w:rsid w:val="00877E71"/>
    <w:rsid w:val="008832F5"/>
    <w:rsid w:val="00894CC9"/>
    <w:rsid w:val="008A10F5"/>
    <w:rsid w:val="008B7C6F"/>
    <w:rsid w:val="008C330E"/>
    <w:rsid w:val="008C3A4C"/>
    <w:rsid w:val="008E22ED"/>
    <w:rsid w:val="008E50C8"/>
    <w:rsid w:val="008E67B2"/>
    <w:rsid w:val="008F3F36"/>
    <w:rsid w:val="009003D5"/>
    <w:rsid w:val="00902E6F"/>
    <w:rsid w:val="0091214B"/>
    <w:rsid w:val="00922896"/>
    <w:rsid w:val="009234C0"/>
    <w:rsid w:val="00936ABA"/>
    <w:rsid w:val="0094195D"/>
    <w:rsid w:val="00962CB9"/>
    <w:rsid w:val="009665B6"/>
    <w:rsid w:val="00966FA5"/>
    <w:rsid w:val="00972225"/>
    <w:rsid w:val="00973042"/>
    <w:rsid w:val="00976136"/>
    <w:rsid w:val="00980E95"/>
    <w:rsid w:val="00983255"/>
    <w:rsid w:val="00983A2C"/>
    <w:rsid w:val="00992451"/>
    <w:rsid w:val="0099262A"/>
    <w:rsid w:val="00992A0C"/>
    <w:rsid w:val="009B07E4"/>
    <w:rsid w:val="009B0E9F"/>
    <w:rsid w:val="009C6524"/>
    <w:rsid w:val="009D614C"/>
    <w:rsid w:val="009D692A"/>
    <w:rsid w:val="009D7375"/>
    <w:rsid w:val="009E71CF"/>
    <w:rsid w:val="00A03204"/>
    <w:rsid w:val="00A04378"/>
    <w:rsid w:val="00A0769E"/>
    <w:rsid w:val="00A07E89"/>
    <w:rsid w:val="00A110A1"/>
    <w:rsid w:val="00A1356E"/>
    <w:rsid w:val="00A36580"/>
    <w:rsid w:val="00A3672B"/>
    <w:rsid w:val="00A4053A"/>
    <w:rsid w:val="00A4688C"/>
    <w:rsid w:val="00A6291E"/>
    <w:rsid w:val="00A66BF2"/>
    <w:rsid w:val="00A728C0"/>
    <w:rsid w:val="00A73A42"/>
    <w:rsid w:val="00A86349"/>
    <w:rsid w:val="00A906E7"/>
    <w:rsid w:val="00A93054"/>
    <w:rsid w:val="00A94104"/>
    <w:rsid w:val="00AA0715"/>
    <w:rsid w:val="00AA09F1"/>
    <w:rsid w:val="00AA597D"/>
    <w:rsid w:val="00AA7A31"/>
    <w:rsid w:val="00AB786E"/>
    <w:rsid w:val="00AC1448"/>
    <w:rsid w:val="00AD1A76"/>
    <w:rsid w:val="00AD6EB2"/>
    <w:rsid w:val="00AE48FF"/>
    <w:rsid w:val="00AF0535"/>
    <w:rsid w:val="00AF482E"/>
    <w:rsid w:val="00B01A3E"/>
    <w:rsid w:val="00B05B74"/>
    <w:rsid w:val="00B11D70"/>
    <w:rsid w:val="00B11EFB"/>
    <w:rsid w:val="00B3231E"/>
    <w:rsid w:val="00B347A1"/>
    <w:rsid w:val="00B4787B"/>
    <w:rsid w:val="00B50462"/>
    <w:rsid w:val="00B5258E"/>
    <w:rsid w:val="00B563EC"/>
    <w:rsid w:val="00B57489"/>
    <w:rsid w:val="00B57A60"/>
    <w:rsid w:val="00B57F6E"/>
    <w:rsid w:val="00B66388"/>
    <w:rsid w:val="00B67F33"/>
    <w:rsid w:val="00B7412A"/>
    <w:rsid w:val="00B8532C"/>
    <w:rsid w:val="00B93C01"/>
    <w:rsid w:val="00B9608F"/>
    <w:rsid w:val="00BA6BB0"/>
    <w:rsid w:val="00BB2BF8"/>
    <w:rsid w:val="00BC6D60"/>
    <w:rsid w:val="00BD398D"/>
    <w:rsid w:val="00BD49AE"/>
    <w:rsid w:val="00BF75DB"/>
    <w:rsid w:val="00C10085"/>
    <w:rsid w:val="00C24A21"/>
    <w:rsid w:val="00C261B1"/>
    <w:rsid w:val="00C30919"/>
    <w:rsid w:val="00C31376"/>
    <w:rsid w:val="00C31AAD"/>
    <w:rsid w:val="00C358EF"/>
    <w:rsid w:val="00C362ED"/>
    <w:rsid w:val="00C36BE8"/>
    <w:rsid w:val="00C4452A"/>
    <w:rsid w:val="00C4579C"/>
    <w:rsid w:val="00C5794F"/>
    <w:rsid w:val="00C62004"/>
    <w:rsid w:val="00C66EF5"/>
    <w:rsid w:val="00C7134E"/>
    <w:rsid w:val="00C73798"/>
    <w:rsid w:val="00C76875"/>
    <w:rsid w:val="00CA07FE"/>
    <w:rsid w:val="00CA48AF"/>
    <w:rsid w:val="00CB3968"/>
    <w:rsid w:val="00CB5D2E"/>
    <w:rsid w:val="00CC5BE2"/>
    <w:rsid w:val="00CC6752"/>
    <w:rsid w:val="00CC6C4A"/>
    <w:rsid w:val="00CE1352"/>
    <w:rsid w:val="00CF14BB"/>
    <w:rsid w:val="00CF4620"/>
    <w:rsid w:val="00CF6D3A"/>
    <w:rsid w:val="00D0518B"/>
    <w:rsid w:val="00D2071B"/>
    <w:rsid w:val="00D3019E"/>
    <w:rsid w:val="00D30EE4"/>
    <w:rsid w:val="00D400B9"/>
    <w:rsid w:val="00D4310F"/>
    <w:rsid w:val="00D43F4C"/>
    <w:rsid w:val="00D53140"/>
    <w:rsid w:val="00D56CB8"/>
    <w:rsid w:val="00D846A8"/>
    <w:rsid w:val="00DA7A6A"/>
    <w:rsid w:val="00DC3B86"/>
    <w:rsid w:val="00DD4966"/>
    <w:rsid w:val="00DD5EC6"/>
    <w:rsid w:val="00DE4488"/>
    <w:rsid w:val="00DF0BE1"/>
    <w:rsid w:val="00DF2355"/>
    <w:rsid w:val="00DF360F"/>
    <w:rsid w:val="00DF4FC8"/>
    <w:rsid w:val="00DF5147"/>
    <w:rsid w:val="00E32207"/>
    <w:rsid w:val="00E334ED"/>
    <w:rsid w:val="00E436F8"/>
    <w:rsid w:val="00E45669"/>
    <w:rsid w:val="00E45B90"/>
    <w:rsid w:val="00E53B27"/>
    <w:rsid w:val="00E742ED"/>
    <w:rsid w:val="00E81372"/>
    <w:rsid w:val="00E81852"/>
    <w:rsid w:val="00E8517A"/>
    <w:rsid w:val="00E918A7"/>
    <w:rsid w:val="00E9567B"/>
    <w:rsid w:val="00E9754F"/>
    <w:rsid w:val="00EA0F9E"/>
    <w:rsid w:val="00ED035D"/>
    <w:rsid w:val="00EF00BB"/>
    <w:rsid w:val="00F04562"/>
    <w:rsid w:val="00F20316"/>
    <w:rsid w:val="00F22EFE"/>
    <w:rsid w:val="00F24FFE"/>
    <w:rsid w:val="00F3344C"/>
    <w:rsid w:val="00F35DDE"/>
    <w:rsid w:val="00F401CA"/>
    <w:rsid w:val="00F510E3"/>
    <w:rsid w:val="00F53843"/>
    <w:rsid w:val="00F53A8E"/>
    <w:rsid w:val="00F55167"/>
    <w:rsid w:val="00F5703B"/>
    <w:rsid w:val="00F619F5"/>
    <w:rsid w:val="00F656EF"/>
    <w:rsid w:val="00F77327"/>
    <w:rsid w:val="00F801FE"/>
    <w:rsid w:val="00F92DB5"/>
    <w:rsid w:val="00FA0306"/>
    <w:rsid w:val="00FB0E81"/>
    <w:rsid w:val="00FC2C26"/>
    <w:rsid w:val="00FC6054"/>
    <w:rsid w:val="00FD22F1"/>
    <w:rsid w:val="00FE0821"/>
    <w:rsid w:val="00FE462B"/>
    <w:rsid w:val="00FE5CE7"/>
    <w:rsid w:val="00FF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6AB0"/>
  <w15:docId w15:val="{DECA310D-A651-4CF9-AEB9-68AEA3E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JKU"/>
    <w:qFormat/>
    <w:rsid w:val="001C7294"/>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DF0BE1"/>
    <w:pPr>
      <w:keepNext/>
      <w:keepLines/>
      <w:spacing w:before="240"/>
      <w:ind w:left="360" w:hanging="360"/>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DF0BE1"/>
    <w:pPr>
      <w:keepNext/>
      <w:keepLines/>
      <w:numPr>
        <w:numId w:val="4"/>
      </w:numPr>
      <w:spacing w:before="40"/>
      <w:outlineLvl w:val="1"/>
    </w:pPr>
    <w:rPr>
      <w:rFonts w:eastAsiaTheme="majorEastAsia" w:cstheme="majorBidi"/>
      <w:sz w:val="26"/>
      <w:szCs w:val="26"/>
    </w:rPr>
  </w:style>
  <w:style w:type="paragraph" w:styleId="berschrift3">
    <w:name w:val="heading 3"/>
    <w:aliases w:val="Überschrift 3 JKU"/>
    <w:basedOn w:val="Standard"/>
    <w:next w:val="Standard"/>
    <w:link w:val="berschrift3Zchn"/>
    <w:uiPriority w:val="9"/>
    <w:unhideWhenUsed/>
    <w:qFormat/>
    <w:rsid w:val="0000107A"/>
    <w:pPr>
      <w:keepNext/>
      <w:keepLines/>
      <w:numPr>
        <w:ilvl w:val="2"/>
        <w:numId w:val="3"/>
      </w:numPr>
      <w:spacing w:before="40"/>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0107A"/>
    <w:pPr>
      <w:keepNext/>
      <w:keepLines/>
      <w:numPr>
        <w:ilvl w:val="3"/>
        <w:numId w:val="3"/>
      </w:numPr>
      <w:spacing w:before="40"/>
      <w:outlineLvl w:val="3"/>
    </w:pPr>
    <w:rPr>
      <w:rFonts w:eastAsiaTheme="majorEastAsia" w:cstheme="majorBidi"/>
      <w:iCs/>
    </w:rPr>
  </w:style>
  <w:style w:type="paragraph" w:styleId="berschrift5">
    <w:name w:val="heading 5"/>
    <w:aliases w:val="Überschrift 5 JKU"/>
    <w:basedOn w:val="Standard"/>
    <w:next w:val="Standard"/>
    <w:link w:val="berschrift5Zchn"/>
    <w:uiPriority w:val="9"/>
    <w:unhideWhenUsed/>
    <w:qFormat/>
    <w:rsid w:val="0000107A"/>
    <w:pPr>
      <w:keepNext/>
      <w:keepLines/>
      <w:numPr>
        <w:ilvl w:val="4"/>
        <w:numId w:val="3"/>
      </w:numPr>
      <w:spacing w:before="40"/>
      <w:outlineLvl w:val="4"/>
    </w:pPr>
    <w:rPr>
      <w:rFonts w:eastAsiaTheme="majorEastAsia" w:cstheme="majorBidi"/>
    </w:rPr>
  </w:style>
  <w:style w:type="paragraph" w:styleId="berschrift6">
    <w:name w:val="heading 6"/>
    <w:aliases w:val="Überschrift 6 JKU"/>
    <w:basedOn w:val="Standard"/>
    <w:next w:val="Standard"/>
    <w:link w:val="berschrift6Zchn"/>
    <w:uiPriority w:val="9"/>
    <w:semiHidden/>
    <w:unhideWhenUsed/>
    <w:qFormat/>
    <w:rsid w:val="00395425"/>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E2D1F"/>
    <w:pPr>
      <w:tabs>
        <w:tab w:val="center" w:pos="4536"/>
        <w:tab w:val="right" w:pos="9072"/>
      </w:tabs>
      <w:spacing w:line="240" w:lineRule="auto"/>
    </w:pPr>
    <w:rPr>
      <w:sz w:val="14"/>
    </w:rPr>
  </w:style>
  <w:style w:type="character" w:customStyle="1" w:styleId="FuzeileZchn">
    <w:name w:val="Fußzeile Zchn"/>
    <w:aliases w:val="Fußzeile JKU Zchn"/>
    <w:basedOn w:val="Absatz-Standardschriftart"/>
    <w:link w:val="Fuzeile"/>
    <w:uiPriority w:val="99"/>
    <w:rsid w:val="004E2D1F"/>
    <w:rPr>
      <w:rFonts w:ascii="Arial" w:hAnsi="Arial"/>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JKU"/>
    <w:basedOn w:val="Standard"/>
    <w:next w:val="Standard"/>
    <w:link w:val="TitelZchn"/>
    <w:uiPriority w:val="10"/>
    <w:qFormat/>
    <w:rsid w:val="00DF5147"/>
    <w:pPr>
      <w:spacing w:line="240" w:lineRule="auto"/>
    </w:pPr>
    <w:rPr>
      <w:rFonts w:ascii="Arial Black" w:hAnsi="Arial Black" w:cs="Arial"/>
      <w:caps/>
      <w:sz w:val="56"/>
    </w:rPr>
  </w:style>
  <w:style w:type="character" w:customStyle="1" w:styleId="TitelZchn">
    <w:name w:val="Titel Zchn"/>
    <w:aliases w:val="Titel JKU Zchn"/>
    <w:basedOn w:val="Absatz-Standardschriftart"/>
    <w:link w:val="Titel"/>
    <w:uiPriority w:val="10"/>
    <w:rsid w:val="00DF514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DF5147"/>
    <w:pPr>
      <w:numPr>
        <w:ilvl w:val="1"/>
      </w:numPr>
      <w:spacing w:after="160"/>
    </w:pPr>
    <w:rPr>
      <w:rFonts w:ascii="Arial Black" w:eastAsiaTheme="minorEastAsia" w:hAnsi="Arial Black"/>
      <w:spacing w:val="15"/>
    </w:rPr>
  </w:style>
  <w:style w:type="character" w:customStyle="1" w:styleId="UntertitelZchn">
    <w:name w:val="Untertitel Zchn"/>
    <w:aliases w:val="Untertitel JKU Zchn"/>
    <w:basedOn w:val="Absatz-Standardschriftart"/>
    <w:link w:val="Untertitel"/>
    <w:uiPriority w:val="11"/>
    <w:rsid w:val="00DF5147"/>
    <w:rPr>
      <w:rFonts w:ascii="Arial Black" w:eastAsiaTheme="minorEastAsia" w:hAnsi="Arial Black"/>
      <w:spacing w:val="15"/>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4E2D1F"/>
    <w:rPr>
      <w:b/>
      <w:bCs/>
      <w:smallCaps/>
      <w:color w:val="auto"/>
      <w:spacing w:val="5"/>
    </w:rPr>
  </w:style>
  <w:style w:type="numbering" w:customStyle="1" w:styleId="berschriftenJKU">
    <w:name w:val="Überschriften JKU"/>
    <w:uiPriority w:val="99"/>
    <w:rsid w:val="0000107A"/>
    <w:pPr>
      <w:numPr>
        <w:numId w:val="2"/>
      </w:numPr>
    </w:pPr>
  </w:style>
  <w:style w:type="character" w:customStyle="1" w:styleId="berschrift1Zchn">
    <w:name w:val="Überschrift 1 Zchn"/>
    <w:aliases w:val="Überschrift 1 JKU Zchn"/>
    <w:basedOn w:val="Absatz-Standardschriftart"/>
    <w:link w:val="berschrift1"/>
    <w:uiPriority w:val="9"/>
    <w:rsid w:val="00DF0BE1"/>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DF0BE1"/>
    <w:rPr>
      <w:rFonts w:ascii="Arial" w:eastAsiaTheme="majorEastAsia" w:hAnsi="Arial" w:cstheme="majorBidi"/>
      <w:sz w:val="26"/>
      <w:szCs w:val="26"/>
    </w:rPr>
  </w:style>
  <w:style w:type="character" w:customStyle="1" w:styleId="berschrift3Zchn">
    <w:name w:val="Überschrift 3 Zchn"/>
    <w:aliases w:val="Überschrift 3 JKU Zchn"/>
    <w:basedOn w:val="Absatz-Standardschriftart"/>
    <w:link w:val="berschrift3"/>
    <w:uiPriority w:val="9"/>
    <w:rsid w:val="006176F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6176FA"/>
    <w:rPr>
      <w:rFonts w:ascii="Arial" w:eastAsiaTheme="majorEastAsia" w:hAnsi="Arial" w:cstheme="majorBidi"/>
      <w:iCs/>
    </w:rPr>
  </w:style>
  <w:style w:type="character" w:customStyle="1" w:styleId="berschrift5Zchn">
    <w:name w:val="Überschrift 5 Zchn"/>
    <w:aliases w:val="Überschrift 5 JKU Zchn"/>
    <w:basedOn w:val="Absatz-Standardschriftart"/>
    <w:link w:val="berschrift5"/>
    <w:uiPriority w:val="9"/>
    <w:rsid w:val="00395425"/>
    <w:rPr>
      <w:rFonts w:ascii="Arial" w:eastAsiaTheme="majorEastAsia" w:hAnsi="Arial" w:cstheme="majorBidi"/>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aliases w:val="Überschrift 6 JKU Zchn"/>
    <w:basedOn w:val="Absatz-Standardschriftart"/>
    <w:link w:val="berschrift6"/>
    <w:uiPriority w:val="9"/>
    <w:semiHidden/>
    <w:rsid w:val="00395425"/>
    <w:rPr>
      <w:rFonts w:ascii="Arial" w:eastAsiaTheme="majorEastAsia" w:hAnsi="Arial" w:cstheme="majorBidi"/>
    </w:rPr>
  </w:style>
  <w:style w:type="table" w:styleId="Tabellenraster">
    <w:name w:val="Table Grid"/>
    <w:basedOn w:val="NormaleTabelle"/>
    <w:uiPriority w:val="39"/>
    <w:locked/>
    <w:rsid w:val="00F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196E1D"/>
    <w:pPr>
      <w:widowControl w:val="0"/>
      <w:spacing w:before="139" w:line="240" w:lineRule="auto"/>
      <w:ind w:left="3386" w:hanging="1"/>
    </w:pPr>
    <w:rPr>
      <w:rFonts w:eastAsia="Arial"/>
      <w:b/>
      <w:bCs/>
      <w:sz w:val="24"/>
      <w:szCs w:val="24"/>
      <w:lang w:val="en-US"/>
    </w:rPr>
  </w:style>
  <w:style w:type="character" w:customStyle="1" w:styleId="TextkrperZchn">
    <w:name w:val="Textkörper Zchn"/>
    <w:basedOn w:val="Absatz-Standardschriftart"/>
    <w:link w:val="Textkrper"/>
    <w:uiPriority w:val="1"/>
    <w:rsid w:val="00196E1D"/>
    <w:rPr>
      <w:rFonts w:ascii="Arial" w:eastAsia="Arial" w:hAnsi="Arial"/>
      <w:b/>
      <w:bCs/>
      <w:sz w:val="24"/>
      <w:szCs w:val="24"/>
      <w:lang w:val="en-US"/>
    </w:rPr>
  </w:style>
  <w:style w:type="paragraph" w:styleId="KeinLeerraum">
    <w:name w:val="No Spacing"/>
    <w:uiPriority w:val="1"/>
    <w:qFormat/>
    <w:rsid w:val="001C7294"/>
    <w:pPr>
      <w:spacing w:after="0" w:line="240" w:lineRule="auto"/>
    </w:pPr>
    <w:rPr>
      <w:rFonts w:ascii="Arial" w:hAnsi="Arial"/>
    </w:rPr>
  </w:style>
  <w:style w:type="paragraph" w:customStyle="1" w:styleId="Aufzhlung3">
    <w:name w:val="Aufzählung 3"/>
    <w:basedOn w:val="Standard"/>
    <w:rsid w:val="005671ED"/>
    <w:pPr>
      <w:numPr>
        <w:numId w:val="5"/>
      </w:numPr>
      <w:spacing w:after="120" w:line="276" w:lineRule="auto"/>
      <w:jc w:val="both"/>
    </w:pPr>
    <w:rPr>
      <w:rFonts w:asciiTheme="minorHAnsi" w:hAnsiTheme="minorHAnsi"/>
      <w:lang w:val="de-DE"/>
    </w:rPr>
  </w:style>
  <w:style w:type="paragraph" w:styleId="Aufzhlungszeichen">
    <w:name w:val="List Bullet"/>
    <w:basedOn w:val="Standard"/>
    <w:uiPriority w:val="99"/>
    <w:unhideWhenUsed/>
    <w:rsid w:val="00623F7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2372">
      <w:bodyDiv w:val="1"/>
      <w:marLeft w:val="0"/>
      <w:marRight w:val="0"/>
      <w:marTop w:val="0"/>
      <w:marBottom w:val="0"/>
      <w:divBdr>
        <w:top w:val="none" w:sz="0" w:space="0" w:color="auto"/>
        <w:left w:val="none" w:sz="0" w:space="0" w:color="auto"/>
        <w:bottom w:val="none" w:sz="0" w:space="0" w:color="auto"/>
        <w:right w:val="none" w:sz="0" w:space="0" w:color="auto"/>
      </w:divBdr>
    </w:div>
    <w:div w:id="633951628">
      <w:bodyDiv w:val="1"/>
      <w:marLeft w:val="0"/>
      <w:marRight w:val="0"/>
      <w:marTop w:val="0"/>
      <w:marBottom w:val="0"/>
      <w:divBdr>
        <w:top w:val="none" w:sz="0" w:space="0" w:color="auto"/>
        <w:left w:val="none" w:sz="0" w:space="0" w:color="auto"/>
        <w:bottom w:val="none" w:sz="0" w:space="0" w:color="auto"/>
        <w:right w:val="none" w:sz="0" w:space="0" w:color="auto"/>
      </w:divBdr>
    </w:div>
    <w:div w:id="127940658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17\AppData\Local\Temp\Dokumentvorlage_JKU_Arial_DE.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7D828C"/>
      </a:dk2>
      <a:lt2>
        <a:srgbClr val="0078AA"/>
      </a:lt2>
      <a:accent1>
        <a:srgbClr val="64B4BE"/>
      </a:accent1>
      <a:accent2>
        <a:srgbClr val="E6C323"/>
      </a:accent2>
      <a:accent3>
        <a:srgbClr val="C3D74B"/>
      </a:accent3>
      <a:accent4>
        <a:srgbClr val="73B455"/>
      </a:accent4>
      <a:accent5>
        <a:srgbClr val="914B82"/>
      </a:accent5>
      <a:accent6>
        <a:srgbClr val="CD5A50"/>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1C4C-75CB-41C4-A6EC-A7DCDCBF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Dokumentvorlage_JKU_Arial_DE</Template>
  <TotalTime>0</TotalTime>
  <Pages>4</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Olschewski MD</dc:creator>
  <cp:lastModifiedBy>Posch Sandra</cp:lastModifiedBy>
  <cp:revision>2</cp:revision>
  <cp:lastPrinted>2018-05-08T11:33:00Z</cp:lastPrinted>
  <dcterms:created xsi:type="dcterms:W3CDTF">2020-02-12T10:21:00Z</dcterms:created>
  <dcterms:modified xsi:type="dcterms:W3CDTF">2020-02-12T10:21:00Z</dcterms:modified>
</cp:coreProperties>
</file>