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1645"/>
        <w:tblW w:w="10175" w:type="dxa"/>
        <w:tblLayout w:type="fixed"/>
        <w:tblLook w:val="04A0" w:firstRow="1" w:lastRow="0" w:firstColumn="1" w:lastColumn="0" w:noHBand="0" w:noVBand="1"/>
      </w:tblPr>
      <w:tblGrid>
        <w:gridCol w:w="1573"/>
        <w:gridCol w:w="2958"/>
        <w:gridCol w:w="2384"/>
        <w:gridCol w:w="3260"/>
      </w:tblGrid>
      <w:tr w:rsidR="00AF61BD" w:rsidRPr="008D5E30" w14:paraId="3AF036F1" w14:textId="77777777" w:rsidTr="00AF61BD">
        <w:trPr>
          <w:trHeight w:val="340"/>
        </w:trPr>
        <w:tc>
          <w:tcPr>
            <w:tcW w:w="4531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64EB84B1" w14:textId="77777777" w:rsidR="00AF61BD" w:rsidRPr="00176DCC" w:rsidRDefault="00AF61BD" w:rsidP="00AF61BD">
            <w:pPr>
              <w:widowControl w:val="0"/>
              <w:spacing w:line="240" w:lineRule="auto"/>
              <w:rPr>
                <w:b/>
                <w:color w:val="FFC000"/>
                <w:spacing w:val="20"/>
                <w:sz w:val="20"/>
                <w:szCs w:val="20"/>
                <w:lang w:val="en-US"/>
              </w:rPr>
            </w:pPr>
            <w:r>
              <w:rPr>
                <w:b/>
                <w:color w:val="FFC000"/>
                <w:spacing w:val="20"/>
                <w:sz w:val="20"/>
                <w:szCs w:val="20"/>
                <w:lang w:val="en-US"/>
              </w:rPr>
              <w:t>Site information</w:t>
            </w:r>
          </w:p>
        </w:tc>
        <w:tc>
          <w:tcPr>
            <w:tcW w:w="2384" w:type="dxa"/>
            <w:tcBorders>
              <w:left w:val="single" w:sz="4" w:space="0" w:color="auto"/>
            </w:tcBorders>
            <w:shd w:val="clear" w:color="auto" w:fill="000000" w:themeFill="text1"/>
          </w:tcPr>
          <w:p w14:paraId="3A4E59C3" w14:textId="77777777" w:rsidR="00AF61BD" w:rsidRDefault="00AF61BD" w:rsidP="00AF61BD">
            <w:pPr>
              <w:widowControl w:val="0"/>
              <w:spacing w:line="240" w:lineRule="auto"/>
              <w:rPr>
                <w:b/>
                <w:color w:val="FFC000"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000000" w:themeFill="text1"/>
          </w:tcPr>
          <w:p w14:paraId="6AD6510C" w14:textId="77777777" w:rsidR="00AF61BD" w:rsidRDefault="00AF61BD" w:rsidP="00AF61BD">
            <w:pPr>
              <w:widowControl w:val="0"/>
              <w:spacing w:line="240" w:lineRule="auto"/>
              <w:rPr>
                <w:b/>
                <w:color w:val="FFC000"/>
                <w:spacing w:val="20"/>
                <w:sz w:val="20"/>
                <w:szCs w:val="20"/>
                <w:lang w:val="en-US"/>
              </w:rPr>
            </w:pPr>
          </w:p>
        </w:tc>
      </w:tr>
      <w:tr w:rsidR="00AF61BD" w:rsidRPr="008D5E30" w14:paraId="21EBD998" w14:textId="77777777" w:rsidTr="00AF61BD">
        <w:trPr>
          <w:trHeight w:val="313"/>
        </w:trPr>
        <w:tc>
          <w:tcPr>
            <w:tcW w:w="1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E397" w:themeFill="accent6" w:themeFillTint="66"/>
            <w:vAlign w:val="center"/>
          </w:tcPr>
          <w:p w14:paraId="2C787F83" w14:textId="77777777" w:rsidR="00AF61BD" w:rsidRPr="00176DCC" w:rsidRDefault="00AF61BD" w:rsidP="00AF61BD">
            <w:pPr>
              <w:widowControl w:val="0"/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176DCC">
              <w:rPr>
                <w:b/>
                <w:sz w:val="20"/>
                <w:szCs w:val="20"/>
                <w:lang w:val="en-US"/>
              </w:rPr>
              <w:t>Proj</w:t>
            </w:r>
            <w:r>
              <w:rPr>
                <w:b/>
                <w:sz w:val="20"/>
                <w:szCs w:val="20"/>
                <w:lang w:val="en-US"/>
              </w:rPr>
              <w:t>ect No</w:t>
            </w:r>
            <w:r w:rsidRPr="00176DC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958" w:type="dxa"/>
            <w:vAlign w:val="center"/>
          </w:tcPr>
          <w:p w14:paraId="25C094C4" w14:textId="77777777" w:rsidR="00AF61BD" w:rsidRPr="008D5E30" w:rsidRDefault="00AF61BD" w:rsidP="00AF61BD">
            <w:pPr>
              <w:widowControl w:val="0"/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2384" w:type="dxa"/>
            <w:shd w:val="clear" w:color="auto" w:fill="FFE397" w:themeFill="accent6" w:themeFillTint="66"/>
          </w:tcPr>
          <w:p w14:paraId="6817E450" w14:textId="77777777" w:rsidR="00AF61BD" w:rsidRPr="00477DEC" w:rsidRDefault="00AF61BD" w:rsidP="00AF61BD">
            <w:pPr>
              <w:widowControl w:val="0"/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477DEC">
              <w:rPr>
                <w:b/>
                <w:sz w:val="20"/>
                <w:szCs w:val="20"/>
                <w:lang w:val="en-US"/>
              </w:rPr>
              <w:t>Principal Investigator:</w:t>
            </w:r>
          </w:p>
        </w:tc>
        <w:tc>
          <w:tcPr>
            <w:tcW w:w="3260" w:type="dxa"/>
          </w:tcPr>
          <w:p w14:paraId="779ECB58" w14:textId="77777777" w:rsidR="00AF61BD" w:rsidRPr="00477DEC" w:rsidRDefault="00AF61BD" w:rsidP="00AF61BD">
            <w:pPr>
              <w:widowControl w:val="0"/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AF61BD" w:rsidRPr="008D5E30" w14:paraId="347716D6" w14:textId="77777777" w:rsidTr="00AF61BD">
        <w:trPr>
          <w:trHeight w:val="340"/>
        </w:trPr>
        <w:tc>
          <w:tcPr>
            <w:tcW w:w="1573" w:type="dxa"/>
            <w:tcBorders>
              <w:left w:val="single" w:sz="4" w:space="0" w:color="auto"/>
            </w:tcBorders>
            <w:shd w:val="clear" w:color="auto" w:fill="FFE397" w:themeFill="accent6" w:themeFillTint="66"/>
            <w:vAlign w:val="center"/>
          </w:tcPr>
          <w:p w14:paraId="700761F9" w14:textId="77777777" w:rsidR="00AF61BD" w:rsidRPr="00176DCC" w:rsidRDefault="00AF61BD" w:rsidP="00AF61BD">
            <w:pPr>
              <w:widowControl w:val="0"/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Site ID</w:t>
            </w:r>
            <w:r w:rsidRPr="00176DC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958" w:type="dxa"/>
            <w:vAlign w:val="center"/>
          </w:tcPr>
          <w:p w14:paraId="664691C7" w14:textId="77777777" w:rsidR="00AF61BD" w:rsidRPr="008D5E30" w:rsidRDefault="00AF61BD" w:rsidP="00AF61BD">
            <w:pPr>
              <w:widowControl w:val="0"/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2384" w:type="dxa"/>
            <w:shd w:val="clear" w:color="auto" w:fill="FFE397" w:themeFill="accent6" w:themeFillTint="66"/>
          </w:tcPr>
          <w:p w14:paraId="3C53771B" w14:textId="77777777" w:rsidR="00AF61BD" w:rsidRPr="008D5E30" w:rsidRDefault="00AF61BD" w:rsidP="00AF61BD">
            <w:pPr>
              <w:widowControl w:val="0"/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  <w:r>
              <w:rPr>
                <w:b/>
                <w:spacing w:val="20"/>
                <w:sz w:val="20"/>
                <w:szCs w:val="20"/>
                <w:lang w:val="en-US"/>
              </w:rPr>
              <w:t>Patient ID:</w:t>
            </w:r>
          </w:p>
        </w:tc>
        <w:tc>
          <w:tcPr>
            <w:tcW w:w="3260" w:type="dxa"/>
          </w:tcPr>
          <w:p w14:paraId="690D0B4A" w14:textId="77777777" w:rsidR="00AF61BD" w:rsidRDefault="00AF61BD" w:rsidP="00AF61BD">
            <w:pPr>
              <w:widowControl w:val="0"/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</w:p>
        </w:tc>
      </w:tr>
    </w:tbl>
    <w:p w14:paraId="141513C5" w14:textId="1C317FE4" w:rsidR="006C5D8E" w:rsidRDefault="00EC14F6" w:rsidP="00015E54">
      <w:pPr>
        <w:widowControl w:val="0"/>
        <w:spacing w:line="480" w:lineRule="auto"/>
        <w:rPr>
          <w:b/>
          <w:spacing w:val="20"/>
          <w:sz w:val="32"/>
          <w:szCs w:val="32"/>
          <w:lang w:val="en-US"/>
        </w:rPr>
      </w:pPr>
      <w:bookmarkStart w:id="0" w:name="_GoBack"/>
      <w:bookmarkEnd w:id="0"/>
      <w:r>
        <w:rPr>
          <w:b/>
          <w:spacing w:val="20"/>
          <w:sz w:val="32"/>
          <w:szCs w:val="32"/>
          <w:lang w:val="en-US"/>
        </w:rPr>
        <w:t xml:space="preserve">Adverse Event Documentation </w:t>
      </w:r>
      <w:r w:rsidR="006C5D8E" w:rsidRPr="006C5D8E">
        <w:rPr>
          <w:b/>
          <w:spacing w:val="20"/>
          <w:sz w:val="32"/>
          <w:szCs w:val="32"/>
          <w:lang w:val="en-US"/>
        </w:rPr>
        <w:t>Log</w:t>
      </w:r>
    </w:p>
    <w:p w14:paraId="49A0FBE6" w14:textId="29CD450E" w:rsidR="006C5D8E" w:rsidRDefault="006C5D8E" w:rsidP="006C5D8E">
      <w:pPr>
        <w:spacing w:line="480" w:lineRule="auto"/>
        <w:rPr>
          <w:b/>
          <w:spacing w:val="20"/>
          <w:sz w:val="20"/>
          <w:szCs w:val="20"/>
          <w:lang w:val="en-US"/>
        </w:rPr>
      </w:pPr>
    </w:p>
    <w:p w14:paraId="42DEFC0F" w14:textId="7F789A58" w:rsidR="00AF61BD" w:rsidRDefault="00AF61BD" w:rsidP="006C5D8E">
      <w:pPr>
        <w:spacing w:line="480" w:lineRule="auto"/>
        <w:rPr>
          <w:b/>
          <w:spacing w:val="20"/>
          <w:sz w:val="20"/>
          <w:szCs w:val="20"/>
          <w:lang w:val="en-US"/>
        </w:rPr>
      </w:pPr>
    </w:p>
    <w:p w14:paraId="50C62C6F" w14:textId="77777777" w:rsidR="00AF61BD" w:rsidRDefault="00AF61BD" w:rsidP="006C5D8E">
      <w:pPr>
        <w:spacing w:line="480" w:lineRule="auto"/>
        <w:rPr>
          <w:b/>
          <w:spacing w:val="20"/>
          <w:sz w:val="20"/>
          <w:szCs w:val="20"/>
          <w:lang w:val="en-US"/>
        </w:rPr>
      </w:pPr>
    </w:p>
    <w:tbl>
      <w:tblPr>
        <w:tblStyle w:val="Tabellenraster"/>
        <w:tblW w:w="14454" w:type="dxa"/>
        <w:tblLayout w:type="fixed"/>
        <w:tblLook w:val="0620" w:firstRow="1" w:lastRow="0" w:firstColumn="0" w:lastColumn="0" w:noHBand="1" w:noVBand="1"/>
      </w:tblPr>
      <w:tblGrid>
        <w:gridCol w:w="562"/>
        <w:gridCol w:w="1985"/>
        <w:gridCol w:w="1417"/>
        <w:gridCol w:w="1418"/>
        <w:gridCol w:w="2551"/>
        <w:gridCol w:w="3402"/>
        <w:gridCol w:w="1418"/>
        <w:gridCol w:w="1701"/>
      </w:tblGrid>
      <w:tr w:rsidR="00045437" w:rsidRPr="00477DEC" w14:paraId="5C15FE63" w14:textId="40421F58" w:rsidTr="00FB056E">
        <w:trPr>
          <w:trHeight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5614BDC" w14:textId="1EE8C8AE" w:rsidR="00045437" w:rsidRPr="006C5D8E" w:rsidRDefault="00045437" w:rsidP="003E151E">
            <w:pPr>
              <w:spacing w:line="240" w:lineRule="auto"/>
              <w:jc w:val="center"/>
              <w:rPr>
                <w:rFonts w:eastAsia="Calibri" w:cs="Arial"/>
                <w:b/>
                <w:color w:val="FFC000"/>
                <w:sz w:val="20"/>
              </w:rPr>
            </w:pPr>
            <w:proofErr w:type="spellStart"/>
            <w:r w:rsidRPr="006C5D8E">
              <w:rPr>
                <w:rFonts w:eastAsia="Calibri" w:cs="Arial"/>
                <w:b/>
                <w:color w:val="FFC000"/>
                <w:sz w:val="20"/>
              </w:rPr>
              <w:t>No</w:t>
            </w:r>
            <w:proofErr w:type="spellEnd"/>
            <w:r w:rsidRPr="006C5D8E">
              <w:rPr>
                <w:rFonts w:eastAsia="Calibri" w:cs="Arial"/>
                <w:b/>
                <w:color w:val="FFC000"/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5FF1B9E" w14:textId="1D9F983A" w:rsidR="00045437" w:rsidRPr="006C5D8E" w:rsidRDefault="00045437" w:rsidP="003E151E">
            <w:pPr>
              <w:spacing w:line="240" w:lineRule="auto"/>
              <w:jc w:val="center"/>
              <w:rPr>
                <w:rFonts w:eastAsia="Calibri" w:cs="Arial"/>
                <w:b/>
                <w:color w:val="FFC000"/>
                <w:sz w:val="20"/>
              </w:rPr>
            </w:pPr>
            <w:r>
              <w:rPr>
                <w:rFonts w:eastAsia="Calibri" w:cs="Arial"/>
                <w:b/>
                <w:color w:val="FFC000"/>
                <w:sz w:val="20"/>
              </w:rPr>
              <w:t>AE 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0A82465" w14:textId="7EB635D4" w:rsidR="00045437" w:rsidRPr="006C5D8E" w:rsidRDefault="00045437" w:rsidP="00465455">
            <w:pPr>
              <w:spacing w:line="240" w:lineRule="auto"/>
              <w:jc w:val="center"/>
              <w:rPr>
                <w:rFonts w:eastAsia="Calibri" w:cs="Arial"/>
                <w:b/>
                <w:color w:val="FFC000"/>
                <w:sz w:val="20"/>
              </w:rPr>
            </w:pPr>
            <w:r>
              <w:rPr>
                <w:rFonts w:eastAsia="Calibri" w:cs="Arial"/>
                <w:b/>
                <w:color w:val="FFC000"/>
                <w:sz w:val="20"/>
              </w:rPr>
              <w:t>Start 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D88F8B4" w14:textId="2829BED3" w:rsidR="00045437" w:rsidRPr="006C5D8E" w:rsidRDefault="00045437" w:rsidP="003E151E">
            <w:pPr>
              <w:spacing w:line="240" w:lineRule="auto"/>
              <w:jc w:val="center"/>
              <w:rPr>
                <w:rFonts w:eastAsia="Calibri" w:cs="Arial"/>
                <w:b/>
                <w:color w:val="FFC000"/>
                <w:sz w:val="20"/>
              </w:rPr>
            </w:pPr>
            <w:proofErr w:type="spellStart"/>
            <w:r>
              <w:rPr>
                <w:rFonts w:eastAsia="Calibri" w:cs="Arial"/>
                <w:b/>
                <w:color w:val="FFC000"/>
                <w:sz w:val="20"/>
              </w:rPr>
              <w:t>Stop</w:t>
            </w:r>
            <w:proofErr w:type="spellEnd"/>
            <w:r w:rsidRPr="006C5D8E">
              <w:rPr>
                <w:rFonts w:eastAsia="Calibri" w:cs="Arial"/>
                <w:b/>
                <w:color w:val="FFC000"/>
                <w:sz w:val="20"/>
              </w:rPr>
              <w:t xml:space="preserve"> 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B9EC34" w14:textId="41FE9492" w:rsidR="00045437" w:rsidRPr="006C5D8E" w:rsidRDefault="00AF61BD" w:rsidP="003E151E">
            <w:pPr>
              <w:spacing w:line="240" w:lineRule="auto"/>
              <w:jc w:val="center"/>
              <w:rPr>
                <w:rFonts w:eastAsia="Calibri" w:cs="Arial"/>
                <w:b/>
                <w:color w:val="FFC000"/>
                <w:sz w:val="20"/>
              </w:rPr>
            </w:pPr>
            <w:r>
              <w:rPr>
                <w:rFonts w:eastAsia="Calibri" w:cs="Arial"/>
                <w:b/>
                <w:color w:val="FFC000"/>
                <w:sz w:val="20"/>
              </w:rPr>
              <w:t xml:space="preserve">AE </w:t>
            </w:r>
            <w:proofErr w:type="spellStart"/>
            <w:r>
              <w:rPr>
                <w:rFonts w:eastAsia="Calibri" w:cs="Arial"/>
                <w:b/>
                <w:color w:val="FFC000"/>
                <w:sz w:val="20"/>
              </w:rPr>
              <w:t>related</w:t>
            </w:r>
            <w:proofErr w:type="spellEnd"/>
            <w:r>
              <w:rPr>
                <w:rFonts w:eastAsia="Calibri" w:cs="Arial"/>
                <w:b/>
                <w:color w:val="FFC000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color w:val="FFC000"/>
                <w:sz w:val="20"/>
              </w:rPr>
              <w:t>medicat</w:t>
            </w:r>
            <w:r w:rsidR="009E7C9F">
              <w:rPr>
                <w:rFonts w:eastAsia="Calibri" w:cs="Arial"/>
                <w:b/>
                <w:color w:val="FFC000"/>
                <w:sz w:val="20"/>
              </w:rPr>
              <w:t>i</w:t>
            </w:r>
            <w:r>
              <w:rPr>
                <w:rFonts w:eastAsia="Calibri" w:cs="Arial"/>
                <w:b/>
                <w:color w:val="FFC000"/>
                <w:sz w:val="20"/>
              </w:rPr>
              <w:t>ons</w:t>
            </w:r>
            <w:proofErr w:type="spellEnd"/>
            <w:r>
              <w:rPr>
                <w:rFonts w:eastAsia="Calibri" w:cs="Arial"/>
                <w:b/>
                <w:color w:val="FFC000"/>
                <w:sz w:val="20"/>
              </w:rPr>
              <w:t>/</w:t>
            </w:r>
            <w:proofErr w:type="spellStart"/>
            <w:r>
              <w:rPr>
                <w:rFonts w:eastAsia="Calibri" w:cs="Arial"/>
                <w:b/>
                <w:color w:val="FFC000"/>
                <w:sz w:val="20"/>
              </w:rPr>
              <w:t>pr</w:t>
            </w:r>
            <w:r w:rsidR="009E7C9F">
              <w:rPr>
                <w:rFonts w:eastAsia="Calibri" w:cs="Arial"/>
                <w:b/>
                <w:color w:val="FFC000"/>
                <w:sz w:val="20"/>
              </w:rPr>
              <w:t>o</w:t>
            </w:r>
            <w:r>
              <w:rPr>
                <w:rFonts w:eastAsia="Calibri" w:cs="Arial"/>
                <w:b/>
                <w:color w:val="FFC000"/>
                <w:sz w:val="20"/>
              </w:rPr>
              <w:t>c</w:t>
            </w:r>
            <w:r w:rsidR="009E7C9F">
              <w:rPr>
                <w:rFonts w:eastAsia="Calibri" w:cs="Arial"/>
                <w:b/>
                <w:color w:val="FFC000"/>
                <w:sz w:val="20"/>
              </w:rPr>
              <w:t>e</w:t>
            </w:r>
            <w:r>
              <w:rPr>
                <w:rFonts w:eastAsia="Calibri" w:cs="Arial"/>
                <w:b/>
                <w:color w:val="FFC000"/>
                <w:sz w:val="20"/>
              </w:rPr>
              <w:t>dures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9A7666C" w14:textId="2953BD1B" w:rsidR="00045437" w:rsidRPr="00AF61BD" w:rsidRDefault="00FB056E" w:rsidP="003E151E">
            <w:pPr>
              <w:spacing w:line="240" w:lineRule="auto"/>
              <w:jc w:val="center"/>
              <w:rPr>
                <w:rFonts w:eastAsia="Calibri" w:cs="Arial"/>
                <w:b/>
                <w:color w:val="FFC000"/>
                <w:sz w:val="20"/>
                <w:lang w:val="en-US"/>
              </w:rPr>
            </w:pPr>
            <w:r>
              <w:rPr>
                <w:rFonts w:eastAsia="Calibri" w:cs="Arial"/>
                <w:b/>
                <w:color w:val="FFC000"/>
                <w:sz w:val="20"/>
                <w:lang w:val="en-US"/>
              </w:rPr>
              <w:t>Comments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6112DC8" w14:textId="5157E724" w:rsidR="00045437" w:rsidRPr="006C5D8E" w:rsidRDefault="00045437" w:rsidP="003E151E">
            <w:pPr>
              <w:spacing w:line="240" w:lineRule="auto"/>
              <w:jc w:val="center"/>
              <w:rPr>
                <w:rFonts w:eastAsia="Calibri" w:cs="Arial"/>
                <w:b/>
                <w:color w:val="FFC000"/>
                <w:sz w:val="20"/>
                <w:lang w:val="en-US"/>
              </w:rPr>
            </w:pPr>
            <w:r>
              <w:rPr>
                <w:rFonts w:eastAsia="Calibri" w:cs="Arial"/>
                <w:b/>
                <w:color w:val="FFC000"/>
                <w:sz w:val="20"/>
                <w:lang w:val="en-US"/>
              </w:rPr>
              <w:t>Intensity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3B94384" w14:textId="563631C7" w:rsidR="00045437" w:rsidRDefault="00045437" w:rsidP="003E151E">
            <w:pPr>
              <w:spacing w:line="240" w:lineRule="auto"/>
              <w:jc w:val="center"/>
              <w:rPr>
                <w:rFonts w:eastAsia="Calibri" w:cs="Arial"/>
                <w:b/>
                <w:color w:val="FFC000"/>
                <w:sz w:val="20"/>
                <w:lang w:val="en-US"/>
              </w:rPr>
            </w:pPr>
            <w:r>
              <w:rPr>
                <w:rFonts w:eastAsia="Calibri" w:cs="Arial"/>
                <w:b/>
                <w:color w:val="FFC000"/>
                <w:sz w:val="20"/>
                <w:lang w:val="en-US"/>
              </w:rPr>
              <w:t>Outcome</w:t>
            </w:r>
          </w:p>
        </w:tc>
      </w:tr>
      <w:tr w:rsidR="00045437" w:rsidRPr="00477DEC" w14:paraId="54891854" w14:textId="356002E9" w:rsidTr="00FB056E">
        <w:trPr>
          <w:trHeight w:val="635"/>
        </w:trPr>
        <w:tc>
          <w:tcPr>
            <w:tcW w:w="562" w:type="dxa"/>
            <w:vAlign w:val="center"/>
          </w:tcPr>
          <w:p w14:paraId="52CD06A9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14:paraId="640D9A6D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E857469" w14:textId="36D3526B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0CFB305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B13763F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74AC27E6" w14:textId="5DB4904F" w:rsidR="00045437" w:rsidRPr="00AF61BD" w:rsidRDefault="00045437" w:rsidP="00AF61BD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C1A405F" w14:textId="77777777" w:rsidR="00045437" w:rsidRDefault="002C0CCB" w:rsidP="006C5D8E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7574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45437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 xml:space="preserve">Mild  </w:t>
            </w:r>
          </w:p>
          <w:p w14:paraId="5A652EFB" w14:textId="26997FD7" w:rsidR="00045437" w:rsidRPr="007235A9" w:rsidRDefault="002C0CCB" w:rsidP="006C5D8E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5915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45437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>Moderate</w:t>
            </w:r>
          </w:p>
          <w:p w14:paraId="0B83A622" w14:textId="2D6E1655" w:rsidR="00045437" w:rsidRPr="006C5D8E" w:rsidRDefault="002C0CCB" w:rsidP="006C5D8E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79262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 w:rsidRPr="001A4473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045437" w:rsidRPr="001A4473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>Severe</w:t>
            </w:r>
          </w:p>
        </w:tc>
        <w:tc>
          <w:tcPr>
            <w:tcW w:w="1701" w:type="dxa"/>
          </w:tcPr>
          <w:p w14:paraId="3F2C631E" w14:textId="70DCC6FB" w:rsidR="00045437" w:rsidRDefault="002C0CCB" w:rsidP="00045437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459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45437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>Resolved</w:t>
            </w:r>
          </w:p>
          <w:p w14:paraId="24E35848" w14:textId="2E8F98CB" w:rsidR="00045437" w:rsidRPr="007235A9" w:rsidRDefault="002C0CCB" w:rsidP="00045437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38237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45437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>Not resolved</w:t>
            </w:r>
          </w:p>
          <w:p w14:paraId="3F5C63F6" w14:textId="01434C86" w:rsidR="00045437" w:rsidRDefault="002C0CCB" w:rsidP="00045437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190112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 w:rsidRPr="001A4473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045437" w:rsidRPr="001A4473">
              <w:rPr>
                <w:rFonts w:cstheme="minorHAnsi"/>
                <w:sz w:val="20"/>
                <w:lang w:val="en-US"/>
              </w:rPr>
              <w:t xml:space="preserve"> </w:t>
            </w:r>
            <w:r w:rsidR="00045437">
              <w:rPr>
                <w:rFonts w:cstheme="minorHAnsi"/>
                <w:sz w:val="20"/>
                <w:lang w:val="en-US"/>
              </w:rPr>
              <w:t xml:space="preserve"> Unknown</w:t>
            </w:r>
          </w:p>
        </w:tc>
      </w:tr>
      <w:tr w:rsidR="00045437" w:rsidRPr="00477DEC" w14:paraId="18EE3556" w14:textId="56739A80" w:rsidTr="00FB056E">
        <w:trPr>
          <w:trHeight w:val="510"/>
        </w:trPr>
        <w:tc>
          <w:tcPr>
            <w:tcW w:w="562" w:type="dxa"/>
            <w:vAlign w:val="center"/>
          </w:tcPr>
          <w:p w14:paraId="2A772E47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14:paraId="4BC09873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9371284" w14:textId="78EA335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0CE18B0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4D95DD65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095B5425" w14:textId="49C74BCE" w:rsidR="00045437" w:rsidRPr="00DA53B2" w:rsidRDefault="00045437" w:rsidP="00F61431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7C5BEFA" w14:textId="1AE16593" w:rsidR="00045437" w:rsidRDefault="002C0CCB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90190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45437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>Mild</w:t>
            </w:r>
          </w:p>
          <w:p w14:paraId="61262620" w14:textId="09C5219F" w:rsidR="00045437" w:rsidRPr="007235A9" w:rsidRDefault="002C0CCB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6664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45437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>Moderate</w:t>
            </w:r>
          </w:p>
          <w:p w14:paraId="0FB7CADD" w14:textId="1DCC591D" w:rsidR="00045437" w:rsidRPr="00DA53B2" w:rsidRDefault="002C0CCB" w:rsidP="00015E54">
            <w:pPr>
              <w:rPr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37967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45437" w:rsidRPr="001A4473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>Severe</w:t>
            </w:r>
          </w:p>
        </w:tc>
        <w:tc>
          <w:tcPr>
            <w:tcW w:w="1701" w:type="dxa"/>
          </w:tcPr>
          <w:p w14:paraId="383F5261" w14:textId="77777777" w:rsidR="00AF61BD" w:rsidRDefault="002C0CCB" w:rsidP="00AF61BD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162114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BD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AF61BD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AF61BD">
              <w:rPr>
                <w:rFonts w:cstheme="minorHAnsi"/>
                <w:sz w:val="20"/>
                <w:lang w:val="en-US"/>
              </w:rPr>
              <w:t>Resolved</w:t>
            </w:r>
          </w:p>
          <w:p w14:paraId="7048226F" w14:textId="77777777" w:rsidR="00AF61BD" w:rsidRPr="007235A9" w:rsidRDefault="002C0CCB" w:rsidP="00AF61BD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98077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BD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AF61BD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AF61BD">
              <w:rPr>
                <w:rFonts w:cstheme="minorHAnsi"/>
                <w:sz w:val="20"/>
                <w:lang w:val="en-US"/>
              </w:rPr>
              <w:t>Not resolved</w:t>
            </w:r>
          </w:p>
          <w:p w14:paraId="2BFAFAF1" w14:textId="1A5DFC4E" w:rsidR="00045437" w:rsidRDefault="002C0CCB" w:rsidP="00AF61BD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9112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BD" w:rsidRPr="001A4473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AF61BD" w:rsidRPr="001A4473">
              <w:rPr>
                <w:rFonts w:cstheme="minorHAnsi"/>
                <w:sz w:val="20"/>
                <w:lang w:val="en-US"/>
              </w:rPr>
              <w:t xml:space="preserve"> </w:t>
            </w:r>
            <w:r w:rsidR="00AF61BD">
              <w:rPr>
                <w:rFonts w:cstheme="minorHAnsi"/>
                <w:sz w:val="20"/>
                <w:lang w:val="en-US"/>
              </w:rPr>
              <w:t xml:space="preserve"> Unknown</w:t>
            </w:r>
          </w:p>
        </w:tc>
      </w:tr>
      <w:tr w:rsidR="00045437" w:rsidRPr="00477DEC" w14:paraId="2C3FA8A9" w14:textId="5679AC3E" w:rsidTr="00FB056E">
        <w:trPr>
          <w:trHeight w:val="510"/>
        </w:trPr>
        <w:tc>
          <w:tcPr>
            <w:tcW w:w="562" w:type="dxa"/>
            <w:vAlign w:val="center"/>
          </w:tcPr>
          <w:p w14:paraId="0580EECD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14:paraId="00712320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E55D7AF" w14:textId="36A559C1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E402AAA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7EB1B0A4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01D29192" w14:textId="68F1A1E2" w:rsidR="00045437" w:rsidRPr="00DA53B2" w:rsidRDefault="00045437" w:rsidP="00F61431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D0D3422" w14:textId="77777777" w:rsidR="00045437" w:rsidRDefault="002C0CCB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89831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45437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>Mild</w:t>
            </w:r>
          </w:p>
          <w:p w14:paraId="43EC85A2" w14:textId="21E6C403" w:rsidR="00045437" w:rsidRPr="007235A9" w:rsidRDefault="002C0CCB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48758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45437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>Moderate</w:t>
            </w:r>
          </w:p>
          <w:p w14:paraId="0627499C" w14:textId="4534B869" w:rsidR="00045437" w:rsidRPr="00DA53B2" w:rsidRDefault="002C0CCB" w:rsidP="00015E54">
            <w:pPr>
              <w:rPr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81822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 w:rsidRPr="001A4473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045437" w:rsidRPr="001A4473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>Severe</w:t>
            </w:r>
          </w:p>
        </w:tc>
        <w:tc>
          <w:tcPr>
            <w:tcW w:w="1701" w:type="dxa"/>
          </w:tcPr>
          <w:p w14:paraId="6A4DC140" w14:textId="77777777" w:rsidR="00AF61BD" w:rsidRDefault="002C0CCB" w:rsidP="00AF61BD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9774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BD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AF61BD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AF61BD">
              <w:rPr>
                <w:rFonts w:cstheme="minorHAnsi"/>
                <w:sz w:val="20"/>
                <w:lang w:val="en-US"/>
              </w:rPr>
              <w:t>Resolved</w:t>
            </w:r>
          </w:p>
          <w:p w14:paraId="43FBB128" w14:textId="77777777" w:rsidR="00AF61BD" w:rsidRPr="007235A9" w:rsidRDefault="002C0CCB" w:rsidP="00AF61BD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209496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BD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AF61BD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AF61BD">
              <w:rPr>
                <w:rFonts w:cstheme="minorHAnsi"/>
                <w:sz w:val="20"/>
                <w:lang w:val="en-US"/>
              </w:rPr>
              <w:t>Not resolved</w:t>
            </w:r>
          </w:p>
          <w:p w14:paraId="14D1A550" w14:textId="29C81D81" w:rsidR="00045437" w:rsidRDefault="002C0CCB" w:rsidP="00AF61BD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79818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BD" w:rsidRPr="001A4473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AF61BD" w:rsidRPr="001A4473">
              <w:rPr>
                <w:rFonts w:cstheme="minorHAnsi"/>
                <w:sz w:val="20"/>
                <w:lang w:val="en-US"/>
              </w:rPr>
              <w:t xml:space="preserve"> </w:t>
            </w:r>
            <w:r w:rsidR="00AF61BD">
              <w:rPr>
                <w:rFonts w:cstheme="minorHAnsi"/>
                <w:sz w:val="20"/>
                <w:lang w:val="en-US"/>
              </w:rPr>
              <w:t xml:space="preserve"> Unknown</w:t>
            </w:r>
          </w:p>
        </w:tc>
      </w:tr>
      <w:tr w:rsidR="00045437" w:rsidRPr="00477DEC" w14:paraId="2B4A1279" w14:textId="49BF98EC" w:rsidTr="00FB056E">
        <w:trPr>
          <w:trHeight w:val="510"/>
        </w:trPr>
        <w:tc>
          <w:tcPr>
            <w:tcW w:w="562" w:type="dxa"/>
            <w:vAlign w:val="center"/>
          </w:tcPr>
          <w:p w14:paraId="213634B4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14:paraId="038FF08A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7909566" w14:textId="0F5D2638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0C04E7F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2C90379A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33B1E424" w14:textId="6719CAFD" w:rsidR="00045437" w:rsidRPr="00DA53B2" w:rsidRDefault="00045437" w:rsidP="00F61431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5FF8F43" w14:textId="77777777" w:rsidR="00045437" w:rsidRDefault="002C0CCB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52628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45437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>Mild</w:t>
            </w:r>
          </w:p>
          <w:p w14:paraId="477E1AB1" w14:textId="7F6D416E" w:rsidR="00045437" w:rsidRPr="007235A9" w:rsidRDefault="002C0CCB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4356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45437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>Moderate</w:t>
            </w:r>
          </w:p>
          <w:p w14:paraId="4A8A00B6" w14:textId="6825091D" w:rsidR="00045437" w:rsidRPr="00DA53B2" w:rsidRDefault="002C0CCB" w:rsidP="00015E54">
            <w:pPr>
              <w:rPr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98134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45437" w:rsidRPr="001A4473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>Severe</w:t>
            </w:r>
          </w:p>
        </w:tc>
        <w:tc>
          <w:tcPr>
            <w:tcW w:w="1701" w:type="dxa"/>
          </w:tcPr>
          <w:p w14:paraId="07814174" w14:textId="77777777" w:rsidR="00AF61BD" w:rsidRDefault="002C0CCB" w:rsidP="00AF61BD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42407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BD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AF61BD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AF61BD">
              <w:rPr>
                <w:rFonts w:cstheme="minorHAnsi"/>
                <w:sz w:val="20"/>
                <w:lang w:val="en-US"/>
              </w:rPr>
              <w:t>Resolved</w:t>
            </w:r>
          </w:p>
          <w:p w14:paraId="04B8A86E" w14:textId="77777777" w:rsidR="00AF61BD" w:rsidRPr="007235A9" w:rsidRDefault="002C0CCB" w:rsidP="00AF61BD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143420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BD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AF61BD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AF61BD">
              <w:rPr>
                <w:rFonts w:cstheme="minorHAnsi"/>
                <w:sz w:val="20"/>
                <w:lang w:val="en-US"/>
              </w:rPr>
              <w:t>Not resolved</w:t>
            </w:r>
          </w:p>
          <w:p w14:paraId="565A6BAD" w14:textId="3B223AA9" w:rsidR="00045437" w:rsidRDefault="002C0CCB" w:rsidP="00AF61BD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95344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BD" w:rsidRPr="001A4473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AF61BD" w:rsidRPr="001A4473">
              <w:rPr>
                <w:rFonts w:cstheme="minorHAnsi"/>
                <w:sz w:val="20"/>
                <w:lang w:val="en-US"/>
              </w:rPr>
              <w:t xml:space="preserve"> </w:t>
            </w:r>
            <w:r w:rsidR="00AF61BD">
              <w:rPr>
                <w:rFonts w:cstheme="minorHAnsi"/>
                <w:sz w:val="20"/>
                <w:lang w:val="en-US"/>
              </w:rPr>
              <w:t xml:space="preserve"> Unknown</w:t>
            </w:r>
          </w:p>
        </w:tc>
      </w:tr>
      <w:tr w:rsidR="00045437" w:rsidRPr="00477DEC" w14:paraId="375BD159" w14:textId="65E1B2CC" w:rsidTr="00FB056E">
        <w:trPr>
          <w:trHeight w:val="510"/>
        </w:trPr>
        <w:tc>
          <w:tcPr>
            <w:tcW w:w="562" w:type="dxa"/>
            <w:vAlign w:val="center"/>
          </w:tcPr>
          <w:p w14:paraId="53B362F4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14:paraId="0B386B46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3E810EB" w14:textId="440B93F8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8DDDEE4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12BC8A4D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66126BA9" w14:textId="5729C62C" w:rsidR="00045437" w:rsidRPr="00DA53B2" w:rsidRDefault="00045437" w:rsidP="00F61431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5FD3BD1" w14:textId="13771A81" w:rsidR="00045437" w:rsidRDefault="002C0CCB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55238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45437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>Mild</w:t>
            </w:r>
          </w:p>
          <w:p w14:paraId="2D37916B" w14:textId="37140C8E" w:rsidR="00045437" w:rsidRPr="007235A9" w:rsidRDefault="002C0CCB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186813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45437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>Moderate</w:t>
            </w:r>
          </w:p>
          <w:p w14:paraId="6BB91B5E" w14:textId="2B8FB6B4" w:rsidR="00045437" w:rsidRPr="00DA53B2" w:rsidRDefault="002C0CCB" w:rsidP="00015E54">
            <w:pPr>
              <w:rPr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77537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 w:rsidRPr="001A4473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045437" w:rsidRPr="001A4473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>Severe</w:t>
            </w:r>
          </w:p>
        </w:tc>
        <w:tc>
          <w:tcPr>
            <w:tcW w:w="1701" w:type="dxa"/>
          </w:tcPr>
          <w:p w14:paraId="1912FB70" w14:textId="77777777" w:rsidR="00AF61BD" w:rsidRDefault="002C0CCB" w:rsidP="00AF61BD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21801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BD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AF61BD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AF61BD">
              <w:rPr>
                <w:rFonts w:cstheme="minorHAnsi"/>
                <w:sz w:val="20"/>
                <w:lang w:val="en-US"/>
              </w:rPr>
              <w:t>Resolved</w:t>
            </w:r>
          </w:p>
          <w:p w14:paraId="0844AA91" w14:textId="77777777" w:rsidR="00AF61BD" w:rsidRPr="007235A9" w:rsidRDefault="002C0CCB" w:rsidP="00AF61BD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168543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BD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AF61BD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AF61BD">
              <w:rPr>
                <w:rFonts w:cstheme="minorHAnsi"/>
                <w:sz w:val="20"/>
                <w:lang w:val="en-US"/>
              </w:rPr>
              <w:t>Not resolved</w:t>
            </w:r>
          </w:p>
          <w:p w14:paraId="1E952BFB" w14:textId="4D503CF7" w:rsidR="00045437" w:rsidRDefault="002C0CCB" w:rsidP="00AF61BD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1462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BD" w:rsidRPr="001A4473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AF61BD" w:rsidRPr="001A4473">
              <w:rPr>
                <w:rFonts w:cstheme="minorHAnsi"/>
                <w:sz w:val="20"/>
                <w:lang w:val="en-US"/>
              </w:rPr>
              <w:t xml:space="preserve"> </w:t>
            </w:r>
            <w:r w:rsidR="00AF61BD">
              <w:rPr>
                <w:rFonts w:cstheme="minorHAnsi"/>
                <w:sz w:val="20"/>
                <w:lang w:val="en-US"/>
              </w:rPr>
              <w:t xml:space="preserve"> Unknown</w:t>
            </w:r>
          </w:p>
        </w:tc>
      </w:tr>
      <w:tr w:rsidR="00045437" w:rsidRPr="00477DEC" w14:paraId="3E8FF477" w14:textId="5BC4F6ED" w:rsidTr="00FB056E">
        <w:trPr>
          <w:trHeight w:val="510"/>
        </w:trPr>
        <w:tc>
          <w:tcPr>
            <w:tcW w:w="562" w:type="dxa"/>
            <w:vAlign w:val="center"/>
          </w:tcPr>
          <w:p w14:paraId="587B01E5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14:paraId="2F9F621A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204A1BC" w14:textId="0E7813E1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6BD6039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2A2123A8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5461B04C" w14:textId="4AC9AFF6" w:rsidR="00045437" w:rsidRPr="00DA53B2" w:rsidRDefault="00045437" w:rsidP="00F61431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0CEE744" w14:textId="77777777" w:rsidR="00045437" w:rsidRDefault="002C0CCB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56024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45437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>Mild</w:t>
            </w:r>
          </w:p>
          <w:p w14:paraId="4D71B827" w14:textId="18E844C0" w:rsidR="00045437" w:rsidRPr="007235A9" w:rsidRDefault="002C0CCB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19315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45437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>Moderate</w:t>
            </w:r>
          </w:p>
          <w:p w14:paraId="42B5411E" w14:textId="5E0ED57A" w:rsidR="00045437" w:rsidRPr="00DA53B2" w:rsidRDefault="002C0CCB" w:rsidP="00015E54">
            <w:pPr>
              <w:rPr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1577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 w:rsidRPr="001A4473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045437" w:rsidRPr="001A4473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>Severe</w:t>
            </w:r>
          </w:p>
        </w:tc>
        <w:tc>
          <w:tcPr>
            <w:tcW w:w="1701" w:type="dxa"/>
          </w:tcPr>
          <w:p w14:paraId="6F4F6CDC" w14:textId="77777777" w:rsidR="00AF61BD" w:rsidRDefault="002C0CCB" w:rsidP="00AF61BD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86082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BD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AF61BD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AF61BD">
              <w:rPr>
                <w:rFonts w:cstheme="minorHAnsi"/>
                <w:sz w:val="20"/>
                <w:lang w:val="en-US"/>
              </w:rPr>
              <w:t>Resolved</w:t>
            </w:r>
          </w:p>
          <w:p w14:paraId="5510267C" w14:textId="77777777" w:rsidR="00AF61BD" w:rsidRPr="007235A9" w:rsidRDefault="002C0CCB" w:rsidP="00AF61BD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118759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BD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AF61BD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AF61BD">
              <w:rPr>
                <w:rFonts w:cstheme="minorHAnsi"/>
                <w:sz w:val="20"/>
                <w:lang w:val="en-US"/>
              </w:rPr>
              <w:t>Not resolved</w:t>
            </w:r>
          </w:p>
          <w:p w14:paraId="2E41CB86" w14:textId="67A158E8" w:rsidR="00045437" w:rsidRDefault="002C0CCB" w:rsidP="00AF61BD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140132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BD" w:rsidRPr="001A4473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AF61BD" w:rsidRPr="001A4473">
              <w:rPr>
                <w:rFonts w:cstheme="minorHAnsi"/>
                <w:sz w:val="20"/>
                <w:lang w:val="en-US"/>
              </w:rPr>
              <w:t xml:space="preserve"> </w:t>
            </w:r>
            <w:r w:rsidR="00AF61BD">
              <w:rPr>
                <w:rFonts w:cstheme="minorHAnsi"/>
                <w:sz w:val="20"/>
                <w:lang w:val="en-US"/>
              </w:rPr>
              <w:t xml:space="preserve"> Unknown</w:t>
            </w:r>
          </w:p>
        </w:tc>
      </w:tr>
      <w:tr w:rsidR="00045437" w:rsidRPr="00477DEC" w14:paraId="135C3D2A" w14:textId="2D299CF6" w:rsidTr="00FB056E">
        <w:trPr>
          <w:trHeight w:val="510"/>
        </w:trPr>
        <w:tc>
          <w:tcPr>
            <w:tcW w:w="562" w:type="dxa"/>
            <w:vAlign w:val="center"/>
          </w:tcPr>
          <w:p w14:paraId="33A24788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14:paraId="15F765E2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39EFF20" w14:textId="10833E3D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5AE5CD8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7D2CABCC" w14:textId="77777777" w:rsidR="00045437" w:rsidRPr="00DA53B2" w:rsidRDefault="00045437" w:rsidP="004103E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35C7AF70" w14:textId="32F2EF99" w:rsidR="00045437" w:rsidRPr="00DA53B2" w:rsidRDefault="00045437" w:rsidP="00F61431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B7774B1" w14:textId="77777777" w:rsidR="00045437" w:rsidRDefault="002C0CCB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209538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45437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>Mild</w:t>
            </w:r>
          </w:p>
          <w:p w14:paraId="4FE0C49D" w14:textId="5AA7BB54" w:rsidR="00045437" w:rsidRPr="007235A9" w:rsidRDefault="002C0CCB" w:rsidP="00015E54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175249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45437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>Moderate</w:t>
            </w:r>
          </w:p>
          <w:p w14:paraId="48A23F1E" w14:textId="12C1CBEE" w:rsidR="00045437" w:rsidRPr="00DA53B2" w:rsidRDefault="002C0CCB" w:rsidP="00015E54">
            <w:pPr>
              <w:rPr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199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37" w:rsidRPr="001A4473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045437" w:rsidRPr="001A4473">
              <w:rPr>
                <w:rFonts w:cstheme="minorHAnsi"/>
                <w:sz w:val="20"/>
                <w:lang w:val="en-US"/>
              </w:rPr>
              <w:t xml:space="preserve">  </w:t>
            </w:r>
            <w:r w:rsidR="00045437">
              <w:rPr>
                <w:rFonts w:cstheme="minorHAnsi"/>
                <w:sz w:val="20"/>
                <w:lang w:val="en-US"/>
              </w:rPr>
              <w:t>Severe</w:t>
            </w:r>
          </w:p>
        </w:tc>
        <w:tc>
          <w:tcPr>
            <w:tcW w:w="1701" w:type="dxa"/>
          </w:tcPr>
          <w:p w14:paraId="725CFE8C" w14:textId="77777777" w:rsidR="00AF61BD" w:rsidRDefault="002C0CCB" w:rsidP="00AF61BD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1246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BD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AF61BD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AF61BD">
              <w:rPr>
                <w:rFonts w:cstheme="minorHAnsi"/>
                <w:sz w:val="20"/>
                <w:lang w:val="en-US"/>
              </w:rPr>
              <w:t>Resolved</w:t>
            </w:r>
          </w:p>
          <w:p w14:paraId="749E26FC" w14:textId="77777777" w:rsidR="00AF61BD" w:rsidRPr="007235A9" w:rsidRDefault="002C0CCB" w:rsidP="00AF61BD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-206477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BD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AF61BD" w:rsidRPr="007235A9">
              <w:rPr>
                <w:rFonts w:cstheme="minorHAnsi"/>
                <w:sz w:val="20"/>
                <w:lang w:val="en-US"/>
              </w:rPr>
              <w:t xml:space="preserve">  </w:t>
            </w:r>
            <w:r w:rsidR="00AF61BD">
              <w:rPr>
                <w:rFonts w:cstheme="minorHAnsi"/>
                <w:sz w:val="20"/>
                <w:lang w:val="en-US"/>
              </w:rPr>
              <w:t>Not resolved</w:t>
            </w:r>
          </w:p>
          <w:p w14:paraId="30775592" w14:textId="724A8190" w:rsidR="00045437" w:rsidRDefault="002C0CCB" w:rsidP="00AF61BD">
            <w:pPr>
              <w:rPr>
                <w:rFonts w:cstheme="minorHAnsi"/>
                <w:sz w:val="20"/>
                <w:lang w:val="en-US"/>
              </w:rPr>
            </w:pPr>
            <w:sdt>
              <w:sdtPr>
                <w:rPr>
                  <w:rFonts w:cstheme="minorHAnsi"/>
                  <w:sz w:val="20"/>
                  <w:lang w:val="en-US"/>
                </w:rPr>
                <w:id w:val="206375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1BD" w:rsidRPr="001A4473">
                  <w:rPr>
                    <w:rFonts w:ascii="Segoe UI Symbol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AF61BD" w:rsidRPr="001A4473">
              <w:rPr>
                <w:rFonts w:cstheme="minorHAnsi"/>
                <w:sz w:val="20"/>
                <w:lang w:val="en-US"/>
              </w:rPr>
              <w:t xml:space="preserve"> </w:t>
            </w:r>
            <w:r w:rsidR="00AF61BD">
              <w:rPr>
                <w:rFonts w:cstheme="minorHAnsi"/>
                <w:sz w:val="20"/>
                <w:lang w:val="en-US"/>
              </w:rPr>
              <w:t xml:space="preserve"> Unknown</w:t>
            </w:r>
          </w:p>
        </w:tc>
      </w:tr>
    </w:tbl>
    <w:p w14:paraId="05D43541" w14:textId="2CDE86DE" w:rsidR="00F61431" w:rsidRPr="00FA28F6" w:rsidRDefault="00F61431" w:rsidP="00FB056E">
      <w:pPr>
        <w:spacing w:line="240" w:lineRule="auto"/>
        <w:rPr>
          <w:sz w:val="16"/>
          <w:lang w:val="en-US"/>
        </w:rPr>
      </w:pPr>
    </w:p>
    <w:sectPr w:rsidR="00F61431" w:rsidRPr="00FA28F6" w:rsidSect="00AF61BD">
      <w:headerReference w:type="default" r:id="rId8"/>
      <w:footerReference w:type="default" r:id="rId9"/>
      <w:pgSz w:w="16838" w:h="11906" w:orient="landscape"/>
      <w:pgMar w:top="993" w:right="1387" w:bottom="1276" w:left="1134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2531C" w14:textId="77777777" w:rsidR="00CA34FA" w:rsidRDefault="00CA34FA" w:rsidP="000A78E0">
      <w:pPr>
        <w:spacing w:line="240" w:lineRule="auto"/>
      </w:pPr>
      <w:r>
        <w:separator/>
      </w:r>
    </w:p>
  </w:endnote>
  <w:endnote w:type="continuationSeparator" w:id="0">
    <w:p w14:paraId="342625D4" w14:textId="77777777" w:rsidR="00CA34FA" w:rsidRDefault="00CA34FA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26598" w14:textId="2AC994E7" w:rsidR="00F91944" w:rsidRPr="004746F8" w:rsidRDefault="00F91944" w:rsidP="00F91944">
    <w:pPr>
      <w:pStyle w:val="Fuzeile"/>
      <w:tabs>
        <w:tab w:val="clear" w:pos="4536"/>
        <w:tab w:val="clear" w:pos="9072"/>
        <w:tab w:val="center" w:pos="7088"/>
        <w:tab w:val="left" w:pos="13750"/>
      </w:tabs>
      <w:jc w:val="both"/>
    </w:pPr>
    <w:r w:rsidRPr="00B157C0">
      <w:t>FO0</w:t>
    </w:r>
    <w:r w:rsidR="003E151E">
      <w:t>6</w:t>
    </w:r>
    <w:r w:rsidR="00465455">
      <w:t>6</w:t>
    </w:r>
    <w:r>
      <w:t>-001</w:t>
    </w:r>
    <w:r w:rsidRPr="004746F8">
      <w:tab/>
    </w:r>
    <w:sdt>
      <w:sdtPr>
        <w:alias w:val="Autor"/>
        <w:tag w:val=""/>
        <w:id w:val="-2035884768"/>
        <w:placeholder>
          <w:docPart w:val="0EFFA662FEE64079949E4D55D02B1E0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KKS Linz</w:t>
        </w:r>
      </w:sdtContent>
    </w:sdt>
    <w:r w:rsidRPr="004746F8">
      <w:tab/>
    </w:r>
    <w:r>
      <w:t>Seite</w:t>
    </w:r>
    <w:r w:rsidRPr="004746F8"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9E7C9F">
      <w:rPr>
        <w:noProof/>
      </w:rPr>
      <w:t>3</w:t>
    </w:r>
    <w:r w:rsidRPr="004746F8">
      <w:fldChar w:fldCharType="end"/>
    </w:r>
    <w:r w:rsidRPr="004746F8">
      <w:t>/</w:t>
    </w:r>
    <w:fldSimple w:instr=" NUMPAGES   \* MERGEFORMAT ">
      <w:r w:rsidR="009E7C9F">
        <w:rPr>
          <w:noProof/>
        </w:rPr>
        <w:t>3</w:t>
      </w:r>
    </w:fldSimple>
  </w:p>
  <w:p w14:paraId="15ADDA72" w14:textId="653A403D" w:rsidR="00583928" w:rsidRPr="00F91944" w:rsidRDefault="002C0CCB" w:rsidP="00F919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95B3C" w14:textId="77777777" w:rsidR="00CA34FA" w:rsidRDefault="00CA34FA" w:rsidP="000A78E0">
      <w:pPr>
        <w:spacing w:line="240" w:lineRule="auto"/>
      </w:pPr>
      <w:r>
        <w:separator/>
      </w:r>
    </w:p>
  </w:footnote>
  <w:footnote w:type="continuationSeparator" w:id="0">
    <w:p w14:paraId="24358C93" w14:textId="77777777" w:rsidR="00CA34FA" w:rsidRDefault="00CA34FA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B9AB" w14:textId="42AF4BB4" w:rsidR="000E2D61" w:rsidRPr="00A04949" w:rsidRDefault="00443E78" w:rsidP="000E2D61">
    <w:pPr>
      <w:pStyle w:val="Kopfzeile"/>
      <w:tabs>
        <w:tab w:val="clear" w:pos="4536"/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60640" behindDoc="1" locked="1" layoutInCell="1" allowOverlap="1" wp14:anchorId="59F8197F" wp14:editId="4A6D19C6">
          <wp:simplePos x="0" y="0"/>
          <wp:positionH relativeFrom="rightMargin">
            <wp:posOffset>-888365</wp:posOffset>
          </wp:positionH>
          <wp:positionV relativeFrom="topMargin">
            <wp:posOffset>365760</wp:posOffset>
          </wp:positionV>
          <wp:extent cx="1150620" cy="914400"/>
          <wp:effectExtent l="0" t="0" r="0" b="0"/>
          <wp:wrapNone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9D461764"/>
    <w:numStyleLink w:val="ListeJKU"/>
  </w:abstractNum>
  <w:abstractNum w:abstractNumId="1" w15:restartNumberingAfterBreak="0">
    <w:nsid w:val="0A2B415C"/>
    <w:multiLevelType w:val="multilevel"/>
    <w:tmpl w:val="AD40E188"/>
    <w:numStyleLink w:val="berschriftenJKU"/>
  </w:abstractNum>
  <w:abstractNum w:abstractNumId="2" w15:restartNumberingAfterBreak="0">
    <w:nsid w:val="0FAF6F43"/>
    <w:multiLevelType w:val="multilevel"/>
    <w:tmpl w:val="AD40E188"/>
    <w:numStyleLink w:val="berschriftenJKU"/>
  </w:abstractNum>
  <w:abstractNum w:abstractNumId="3" w15:restartNumberingAfterBreak="0">
    <w:nsid w:val="14A66AFA"/>
    <w:multiLevelType w:val="multilevel"/>
    <w:tmpl w:val="AD40E188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9D461764"/>
    <w:numStyleLink w:val="ListeJKU"/>
  </w:abstractNum>
  <w:abstractNum w:abstractNumId="6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772BE9"/>
    <w:multiLevelType w:val="hybridMultilevel"/>
    <w:tmpl w:val="8EA600DE"/>
    <w:lvl w:ilvl="0" w:tplc="4E36F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8301A"/>
    <w:multiLevelType w:val="multilevel"/>
    <w:tmpl w:val="9D461764"/>
    <w:numStyleLink w:val="ListeJKU"/>
  </w:abstractNum>
  <w:abstractNum w:abstractNumId="9" w15:restartNumberingAfterBreak="0">
    <w:nsid w:val="273E419F"/>
    <w:multiLevelType w:val="hybridMultilevel"/>
    <w:tmpl w:val="565EE87E"/>
    <w:lvl w:ilvl="0" w:tplc="A5507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D0880"/>
    <w:multiLevelType w:val="hybridMultilevel"/>
    <w:tmpl w:val="F8B8676E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24BA5"/>
    <w:multiLevelType w:val="multilevel"/>
    <w:tmpl w:val="AD40E188"/>
    <w:numStyleLink w:val="berschriftenJKU"/>
  </w:abstractNum>
  <w:abstractNum w:abstractNumId="12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EF90765"/>
    <w:multiLevelType w:val="hybridMultilevel"/>
    <w:tmpl w:val="62A83B6E"/>
    <w:lvl w:ilvl="0" w:tplc="12AEE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B3AD6"/>
    <w:multiLevelType w:val="multilevel"/>
    <w:tmpl w:val="9D461764"/>
    <w:numStyleLink w:val="ListeJKU"/>
  </w:abstractNum>
  <w:abstractNum w:abstractNumId="17" w15:restartNumberingAfterBreak="0">
    <w:nsid w:val="52246C5E"/>
    <w:multiLevelType w:val="hybridMultilevel"/>
    <w:tmpl w:val="8F74E9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31605"/>
    <w:multiLevelType w:val="multilevel"/>
    <w:tmpl w:val="AD40E188"/>
    <w:numStyleLink w:val="berschriftenJKU"/>
  </w:abstractNum>
  <w:abstractNum w:abstractNumId="19" w15:restartNumberingAfterBreak="0">
    <w:nsid w:val="56A07C7C"/>
    <w:multiLevelType w:val="multilevel"/>
    <w:tmpl w:val="AD40E188"/>
    <w:numStyleLink w:val="berschriftenJKU"/>
  </w:abstractNum>
  <w:abstractNum w:abstractNumId="20" w15:restartNumberingAfterBreak="0">
    <w:nsid w:val="58CC647B"/>
    <w:multiLevelType w:val="multilevel"/>
    <w:tmpl w:val="AD40E188"/>
    <w:numStyleLink w:val="berschriftenJKU"/>
  </w:abstractNum>
  <w:abstractNum w:abstractNumId="21" w15:restartNumberingAfterBreak="0">
    <w:nsid w:val="5F06420E"/>
    <w:multiLevelType w:val="hybridMultilevel"/>
    <w:tmpl w:val="E458920E"/>
    <w:lvl w:ilvl="0" w:tplc="5E28B5E0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330B6"/>
    <w:multiLevelType w:val="hybridMultilevel"/>
    <w:tmpl w:val="DE389D24"/>
    <w:lvl w:ilvl="0" w:tplc="BC42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D3958"/>
    <w:multiLevelType w:val="hybridMultilevel"/>
    <w:tmpl w:val="9FEA7A74"/>
    <w:lvl w:ilvl="0" w:tplc="FDBE1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72021"/>
    <w:multiLevelType w:val="hybridMultilevel"/>
    <w:tmpl w:val="62A83B6E"/>
    <w:lvl w:ilvl="0" w:tplc="12AEE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65763"/>
    <w:multiLevelType w:val="hybridMultilevel"/>
    <w:tmpl w:val="5DE44FF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C6BC4"/>
    <w:multiLevelType w:val="multilevel"/>
    <w:tmpl w:val="AD40E188"/>
    <w:numStyleLink w:val="berschriftenJKU"/>
  </w:abstractNum>
  <w:abstractNum w:abstractNumId="28" w15:restartNumberingAfterBreak="0">
    <w:nsid w:val="73486D13"/>
    <w:multiLevelType w:val="multilevel"/>
    <w:tmpl w:val="AD40E188"/>
    <w:numStyleLink w:val="berschriftenJKU"/>
  </w:abstractNum>
  <w:abstractNum w:abstractNumId="29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664D6"/>
    <w:multiLevelType w:val="multilevel"/>
    <w:tmpl w:val="AD40E188"/>
    <w:numStyleLink w:val="berschriftenJKU"/>
  </w:abstractNum>
  <w:num w:numId="1">
    <w:abstractNumId w:val="4"/>
  </w:num>
  <w:num w:numId="2">
    <w:abstractNumId w:val="22"/>
  </w:num>
  <w:num w:numId="3">
    <w:abstractNumId w:val="29"/>
  </w:num>
  <w:num w:numId="4">
    <w:abstractNumId w:val="12"/>
  </w:num>
  <w:num w:numId="5">
    <w:abstractNumId w:val="0"/>
  </w:num>
  <w:num w:numId="6">
    <w:abstractNumId w:val="8"/>
  </w:num>
  <w:num w:numId="7">
    <w:abstractNumId w:val="5"/>
  </w:num>
  <w:num w:numId="8">
    <w:abstractNumId w:val="16"/>
  </w:num>
  <w:num w:numId="9">
    <w:abstractNumId w:val="14"/>
  </w:num>
  <w:num w:numId="10">
    <w:abstractNumId w:val="30"/>
  </w:num>
  <w:num w:numId="11">
    <w:abstractNumId w:val="11"/>
  </w:num>
  <w:num w:numId="12">
    <w:abstractNumId w:val="27"/>
  </w:num>
  <w:num w:numId="13">
    <w:abstractNumId w:val="18"/>
  </w:num>
  <w:num w:numId="14">
    <w:abstractNumId w:val="1"/>
  </w:num>
  <w:num w:numId="15">
    <w:abstractNumId w:val="28"/>
  </w:num>
  <w:num w:numId="16">
    <w:abstractNumId w:val="2"/>
  </w:num>
  <w:num w:numId="17">
    <w:abstractNumId w:val="3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5"/>
  </w:num>
  <w:num w:numId="22">
    <w:abstractNumId w:val="19"/>
  </w:num>
  <w:num w:numId="23">
    <w:abstractNumId w:val="10"/>
  </w:num>
  <w:num w:numId="24">
    <w:abstractNumId w:val="26"/>
  </w:num>
  <w:num w:numId="25">
    <w:abstractNumId w:val="21"/>
  </w:num>
  <w:num w:numId="26">
    <w:abstractNumId w:val="24"/>
  </w:num>
  <w:num w:numId="27">
    <w:abstractNumId w:val="17"/>
  </w:num>
  <w:num w:numId="28">
    <w:abstractNumId w:val="9"/>
  </w:num>
  <w:num w:numId="29">
    <w:abstractNumId w:val="23"/>
  </w:num>
  <w:num w:numId="30">
    <w:abstractNumId w:val="13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AD"/>
    <w:rsid w:val="0000107A"/>
    <w:rsid w:val="00006787"/>
    <w:rsid w:val="00012486"/>
    <w:rsid w:val="00012F1F"/>
    <w:rsid w:val="000142CC"/>
    <w:rsid w:val="00015E54"/>
    <w:rsid w:val="000269D1"/>
    <w:rsid w:val="000309E1"/>
    <w:rsid w:val="000335FE"/>
    <w:rsid w:val="00033E92"/>
    <w:rsid w:val="00035CB1"/>
    <w:rsid w:val="0003638D"/>
    <w:rsid w:val="000435A7"/>
    <w:rsid w:val="00044044"/>
    <w:rsid w:val="00045437"/>
    <w:rsid w:val="0004710F"/>
    <w:rsid w:val="00051EB1"/>
    <w:rsid w:val="000539C4"/>
    <w:rsid w:val="00055908"/>
    <w:rsid w:val="00060B4D"/>
    <w:rsid w:val="00064485"/>
    <w:rsid w:val="000654AB"/>
    <w:rsid w:val="00070BEA"/>
    <w:rsid w:val="00076D6E"/>
    <w:rsid w:val="00084606"/>
    <w:rsid w:val="0008652A"/>
    <w:rsid w:val="00090404"/>
    <w:rsid w:val="0009340E"/>
    <w:rsid w:val="0009492B"/>
    <w:rsid w:val="000978FD"/>
    <w:rsid w:val="000A0302"/>
    <w:rsid w:val="000A4840"/>
    <w:rsid w:val="000A61DB"/>
    <w:rsid w:val="000A78E0"/>
    <w:rsid w:val="000B7FB5"/>
    <w:rsid w:val="000C0B44"/>
    <w:rsid w:val="000C35CC"/>
    <w:rsid w:val="000C450D"/>
    <w:rsid w:val="000D1911"/>
    <w:rsid w:val="000D2EFF"/>
    <w:rsid w:val="000D53B0"/>
    <w:rsid w:val="000D62F4"/>
    <w:rsid w:val="000D7BCE"/>
    <w:rsid w:val="000D7EF3"/>
    <w:rsid w:val="000E2D61"/>
    <w:rsid w:val="000E39EB"/>
    <w:rsid w:val="000F0A7A"/>
    <w:rsid w:val="000F58B2"/>
    <w:rsid w:val="00100446"/>
    <w:rsid w:val="00100A55"/>
    <w:rsid w:val="001072FF"/>
    <w:rsid w:val="00113529"/>
    <w:rsid w:val="001322F8"/>
    <w:rsid w:val="00134AF8"/>
    <w:rsid w:val="001368DB"/>
    <w:rsid w:val="00144A1B"/>
    <w:rsid w:val="001460DF"/>
    <w:rsid w:val="00150293"/>
    <w:rsid w:val="0015397B"/>
    <w:rsid w:val="0015442E"/>
    <w:rsid w:val="00172CBC"/>
    <w:rsid w:val="00175F00"/>
    <w:rsid w:val="00176DCC"/>
    <w:rsid w:val="001771C5"/>
    <w:rsid w:val="0017773D"/>
    <w:rsid w:val="00186F76"/>
    <w:rsid w:val="001A1566"/>
    <w:rsid w:val="001B1B43"/>
    <w:rsid w:val="001B33F9"/>
    <w:rsid w:val="001B673F"/>
    <w:rsid w:val="001C3FCB"/>
    <w:rsid w:val="001D68AA"/>
    <w:rsid w:val="001D6CBF"/>
    <w:rsid w:val="001E5A49"/>
    <w:rsid w:val="001E6E86"/>
    <w:rsid w:val="001F1D9C"/>
    <w:rsid w:val="001F49CA"/>
    <w:rsid w:val="00202F51"/>
    <w:rsid w:val="002050A7"/>
    <w:rsid w:val="0021010C"/>
    <w:rsid w:val="00214F6C"/>
    <w:rsid w:val="00220DE4"/>
    <w:rsid w:val="00222DB9"/>
    <w:rsid w:val="00234DC1"/>
    <w:rsid w:val="00237123"/>
    <w:rsid w:val="0023779B"/>
    <w:rsid w:val="00237961"/>
    <w:rsid w:val="00237B77"/>
    <w:rsid w:val="002474ED"/>
    <w:rsid w:val="002503AB"/>
    <w:rsid w:val="002532D0"/>
    <w:rsid w:val="00253902"/>
    <w:rsid w:val="00253FE4"/>
    <w:rsid w:val="00255087"/>
    <w:rsid w:val="00260199"/>
    <w:rsid w:val="00260C28"/>
    <w:rsid w:val="002615CC"/>
    <w:rsid w:val="00270AEB"/>
    <w:rsid w:val="002744B3"/>
    <w:rsid w:val="00274A30"/>
    <w:rsid w:val="0028459A"/>
    <w:rsid w:val="00284615"/>
    <w:rsid w:val="0028502E"/>
    <w:rsid w:val="0029034A"/>
    <w:rsid w:val="00294232"/>
    <w:rsid w:val="0029485B"/>
    <w:rsid w:val="00295100"/>
    <w:rsid w:val="002971C7"/>
    <w:rsid w:val="00297DCB"/>
    <w:rsid w:val="002A38CC"/>
    <w:rsid w:val="002A4F00"/>
    <w:rsid w:val="002A564D"/>
    <w:rsid w:val="002B140F"/>
    <w:rsid w:val="002B4952"/>
    <w:rsid w:val="002B7226"/>
    <w:rsid w:val="002C0A71"/>
    <w:rsid w:val="002C0CCB"/>
    <w:rsid w:val="002C60A5"/>
    <w:rsid w:val="002D4E36"/>
    <w:rsid w:val="002D6BD2"/>
    <w:rsid w:val="002D7CC9"/>
    <w:rsid w:val="002E35BE"/>
    <w:rsid w:val="002F07BA"/>
    <w:rsid w:val="002F23BB"/>
    <w:rsid w:val="002F34FD"/>
    <w:rsid w:val="002F4D8C"/>
    <w:rsid w:val="002F55BE"/>
    <w:rsid w:val="002F60B2"/>
    <w:rsid w:val="002F62B7"/>
    <w:rsid w:val="002F7EB7"/>
    <w:rsid w:val="00300ED9"/>
    <w:rsid w:val="00300FA2"/>
    <w:rsid w:val="00301EE5"/>
    <w:rsid w:val="003045DC"/>
    <w:rsid w:val="00304B08"/>
    <w:rsid w:val="0030695F"/>
    <w:rsid w:val="003075F7"/>
    <w:rsid w:val="00311538"/>
    <w:rsid w:val="0032099E"/>
    <w:rsid w:val="003228E4"/>
    <w:rsid w:val="00323242"/>
    <w:rsid w:val="00325F13"/>
    <w:rsid w:val="003308B0"/>
    <w:rsid w:val="00340B93"/>
    <w:rsid w:val="00340BAD"/>
    <w:rsid w:val="00343612"/>
    <w:rsid w:val="00345A12"/>
    <w:rsid w:val="00352B0A"/>
    <w:rsid w:val="00353E42"/>
    <w:rsid w:val="00360AD8"/>
    <w:rsid w:val="003613C1"/>
    <w:rsid w:val="0036146D"/>
    <w:rsid w:val="0036175A"/>
    <w:rsid w:val="0036472F"/>
    <w:rsid w:val="00365EF0"/>
    <w:rsid w:val="003665C4"/>
    <w:rsid w:val="003717E6"/>
    <w:rsid w:val="003753BC"/>
    <w:rsid w:val="00381A9D"/>
    <w:rsid w:val="00383ECF"/>
    <w:rsid w:val="00386956"/>
    <w:rsid w:val="00387469"/>
    <w:rsid w:val="00391593"/>
    <w:rsid w:val="003928C8"/>
    <w:rsid w:val="00393F6D"/>
    <w:rsid w:val="00395425"/>
    <w:rsid w:val="00395701"/>
    <w:rsid w:val="00396EC9"/>
    <w:rsid w:val="003A26D6"/>
    <w:rsid w:val="003A4DF1"/>
    <w:rsid w:val="003B18EF"/>
    <w:rsid w:val="003B19FB"/>
    <w:rsid w:val="003B2976"/>
    <w:rsid w:val="003B5C69"/>
    <w:rsid w:val="003C09A5"/>
    <w:rsid w:val="003C6F04"/>
    <w:rsid w:val="003D0D18"/>
    <w:rsid w:val="003D74A7"/>
    <w:rsid w:val="003D7EC7"/>
    <w:rsid w:val="003E09C8"/>
    <w:rsid w:val="003E151E"/>
    <w:rsid w:val="003E19D1"/>
    <w:rsid w:val="003E44C5"/>
    <w:rsid w:val="003E4DA9"/>
    <w:rsid w:val="003E542E"/>
    <w:rsid w:val="003E62AE"/>
    <w:rsid w:val="003F0A18"/>
    <w:rsid w:val="003F1D2B"/>
    <w:rsid w:val="003F2DC3"/>
    <w:rsid w:val="003F61D4"/>
    <w:rsid w:val="00405FCC"/>
    <w:rsid w:val="00416F6D"/>
    <w:rsid w:val="00420A85"/>
    <w:rsid w:val="00422842"/>
    <w:rsid w:val="00422D6F"/>
    <w:rsid w:val="00423980"/>
    <w:rsid w:val="00423E25"/>
    <w:rsid w:val="004240B5"/>
    <w:rsid w:val="00434BE6"/>
    <w:rsid w:val="00435574"/>
    <w:rsid w:val="00435FC2"/>
    <w:rsid w:val="00437EEE"/>
    <w:rsid w:val="00443E78"/>
    <w:rsid w:val="00446C89"/>
    <w:rsid w:val="00446D5B"/>
    <w:rsid w:val="00453804"/>
    <w:rsid w:val="004547B6"/>
    <w:rsid w:val="00460726"/>
    <w:rsid w:val="0046079D"/>
    <w:rsid w:val="00465455"/>
    <w:rsid w:val="004746F8"/>
    <w:rsid w:val="00476919"/>
    <w:rsid w:val="00477DEC"/>
    <w:rsid w:val="0048012C"/>
    <w:rsid w:val="00480548"/>
    <w:rsid w:val="00480D23"/>
    <w:rsid w:val="00492C81"/>
    <w:rsid w:val="00493458"/>
    <w:rsid w:val="00493D25"/>
    <w:rsid w:val="00496BCE"/>
    <w:rsid w:val="004A24BE"/>
    <w:rsid w:val="004A5B02"/>
    <w:rsid w:val="004B2888"/>
    <w:rsid w:val="004B4F10"/>
    <w:rsid w:val="004C039C"/>
    <w:rsid w:val="004C070F"/>
    <w:rsid w:val="004C730D"/>
    <w:rsid w:val="004E2D1F"/>
    <w:rsid w:val="004E3610"/>
    <w:rsid w:val="004E5754"/>
    <w:rsid w:val="004E7899"/>
    <w:rsid w:val="004F1AFD"/>
    <w:rsid w:val="004F5281"/>
    <w:rsid w:val="004F530C"/>
    <w:rsid w:val="005056EC"/>
    <w:rsid w:val="005063D6"/>
    <w:rsid w:val="00512A4E"/>
    <w:rsid w:val="00516BB9"/>
    <w:rsid w:val="00517367"/>
    <w:rsid w:val="00520497"/>
    <w:rsid w:val="00524CA5"/>
    <w:rsid w:val="00540237"/>
    <w:rsid w:val="00540790"/>
    <w:rsid w:val="00542909"/>
    <w:rsid w:val="00547C1C"/>
    <w:rsid w:val="00547D27"/>
    <w:rsid w:val="0055101D"/>
    <w:rsid w:val="00552B53"/>
    <w:rsid w:val="00552BAD"/>
    <w:rsid w:val="00553D99"/>
    <w:rsid w:val="00555CA3"/>
    <w:rsid w:val="005632F5"/>
    <w:rsid w:val="00571BBF"/>
    <w:rsid w:val="00575466"/>
    <w:rsid w:val="005774F3"/>
    <w:rsid w:val="005869A4"/>
    <w:rsid w:val="005939F7"/>
    <w:rsid w:val="0059511E"/>
    <w:rsid w:val="00596BB7"/>
    <w:rsid w:val="00597E4E"/>
    <w:rsid w:val="005A2D2F"/>
    <w:rsid w:val="005A7BA3"/>
    <w:rsid w:val="005B5973"/>
    <w:rsid w:val="005C0082"/>
    <w:rsid w:val="005C195B"/>
    <w:rsid w:val="005C2A14"/>
    <w:rsid w:val="005C2B4D"/>
    <w:rsid w:val="005C41C1"/>
    <w:rsid w:val="005C7D4A"/>
    <w:rsid w:val="005D284B"/>
    <w:rsid w:val="005D3F4C"/>
    <w:rsid w:val="005E0859"/>
    <w:rsid w:val="005E09B6"/>
    <w:rsid w:val="005E1DC0"/>
    <w:rsid w:val="005E4234"/>
    <w:rsid w:val="005E569D"/>
    <w:rsid w:val="005E72C3"/>
    <w:rsid w:val="005F0E81"/>
    <w:rsid w:val="005F6220"/>
    <w:rsid w:val="00607AB5"/>
    <w:rsid w:val="00611AC5"/>
    <w:rsid w:val="00612081"/>
    <w:rsid w:val="00612EBF"/>
    <w:rsid w:val="006151D8"/>
    <w:rsid w:val="0061571E"/>
    <w:rsid w:val="00616CF3"/>
    <w:rsid w:val="006176FA"/>
    <w:rsid w:val="0062551C"/>
    <w:rsid w:val="00626156"/>
    <w:rsid w:val="00635DC0"/>
    <w:rsid w:val="00640A26"/>
    <w:rsid w:val="00647B5A"/>
    <w:rsid w:val="00654B17"/>
    <w:rsid w:val="00660630"/>
    <w:rsid w:val="00665308"/>
    <w:rsid w:val="006705D0"/>
    <w:rsid w:val="00680EC8"/>
    <w:rsid w:val="006855A9"/>
    <w:rsid w:val="0068604A"/>
    <w:rsid w:val="00687462"/>
    <w:rsid w:val="00690432"/>
    <w:rsid w:val="0069741F"/>
    <w:rsid w:val="00697B16"/>
    <w:rsid w:val="006A514D"/>
    <w:rsid w:val="006A52BD"/>
    <w:rsid w:val="006A7690"/>
    <w:rsid w:val="006B1E76"/>
    <w:rsid w:val="006C111C"/>
    <w:rsid w:val="006C5D8E"/>
    <w:rsid w:val="006D06C0"/>
    <w:rsid w:val="006D549D"/>
    <w:rsid w:val="006D7AE8"/>
    <w:rsid w:val="006F17C1"/>
    <w:rsid w:val="006F5311"/>
    <w:rsid w:val="006F7BF3"/>
    <w:rsid w:val="00714717"/>
    <w:rsid w:val="00721E07"/>
    <w:rsid w:val="00722CA3"/>
    <w:rsid w:val="00722F2E"/>
    <w:rsid w:val="007261A9"/>
    <w:rsid w:val="00727073"/>
    <w:rsid w:val="00730A9D"/>
    <w:rsid w:val="0073326B"/>
    <w:rsid w:val="00736F3E"/>
    <w:rsid w:val="0073710F"/>
    <w:rsid w:val="00737706"/>
    <w:rsid w:val="0073777B"/>
    <w:rsid w:val="007419B0"/>
    <w:rsid w:val="00743AB2"/>
    <w:rsid w:val="007540F1"/>
    <w:rsid w:val="00754247"/>
    <w:rsid w:val="007573DF"/>
    <w:rsid w:val="00760A7E"/>
    <w:rsid w:val="00760B06"/>
    <w:rsid w:val="007613D3"/>
    <w:rsid w:val="00763EDF"/>
    <w:rsid w:val="00766B76"/>
    <w:rsid w:val="007707D5"/>
    <w:rsid w:val="00771AC4"/>
    <w:rsid w:val="00777AFD"/>
    <w:rsid w:val="00781759"/>
    <w:rsid w:val="007831BE"/>
    <w:rsid w:val="0078482C"/>
    <w:rsid w:val="007933FE"/>
    <w:rsid w:val="00794959"/>
    <w:rsid w:val="007A672B"/>
    <w:rsid w:val="007A70FB"/>
    <w:rsid w:val="007A740A"/>
    <w:rsid w:val="007A7C0C"/>
    <w:rsid w:val="007B2C9B"/>
    <w:rsid w:val="007C1B4F"/>
    <w:rsid w:val="007C4665"/>
    <w:rsid w:val="007C7EAA"/>
    <w:rsid w:val="007D65DB"/>
    <w:rsid w:val="007E3D82"/>
    <w:rsid w:val="007E40A6"/>
    <w:rsid w:val="007E769E"/>
    <w:rsid w:val="007F027E"/>
    <w:rsid w:val="007F0AFA"/>
    <w:rsid w:val="007F1380"/>
    <w:rsid w:val="007F20A0"/>
    <w:rsid w:val="007F6BDF"/>
    <w:rsid w:val="008054EC"/>
    <w:rsid w:val="00806619"/>
    <w:rsid w:val="008105C4"/>
    <w:rsid w:val="00812993"/>
    <w:rsid w:val="008238AD"/>
    <w:rsid w:val="00832C65"/>
    <w:rsid w:val="00836480"/>
    <w:rsid w:val="00843953"/>
    <w:rsid w:val="00845559"/>
    <w:rsid w:val="00854CAA"/>
    <w:rsid w:val="008551B8"/>
    <w:rsid w:val="00863600"/>
    <w:rsid w:val="00871907"/>
    <w:rsid w:val="00871BF5"/>
    <w:rsid w:val="008730D8"/>
    <w:rsid w:val="008852FF"/>
    <w:rsid w:val="00885C16"/>
    <w:rsid w:val="008878BD"/>
    <w:rsid w:val="00893268"/>
    <w:rsid w:val="008B01A8"/>
    <w:rsid w:val="008B0AF0"/>
    <w:rsid w:val="008B0E5D"/>
    <w:rsid w:val="008B7636"/>
    <w:rsid w:val="008B7C06"/>
    <w:rsid w:val="008C4544"/>
    <w:rsid w:val="008C6C3A"/>
    <w:rsid w:val="008C7272"/>
    <w:rsid w:val="008D02AB"/>
    <w:rsid w:val="008D169B"/>
    <w:rsid w:val="008E2E9E"/>
    <w:rsid w:val="008F124E"/>
    <w:rsid w:val="00902704"/>
    <w:rsid w:val="0091140C"/>
    <w:rsid w:val="00922896"/>
    <w:rsid w:val="00922DFF"/>
    <w:rsid w:val="0093049B"/>
    <w:rsid w:val="0093536D"/>
    <w:rsid w:val="0094195D"/>
    <w:rsid w:val="00946CE4"/>
    <w:rsid w:val="00955F8A"/>
    <w:rsid w:val="00956B98"/>
    <w:rsid w:val="00957422"/>
    <w:rsid w:val="00960138"/>
    <w:rsid w:val="009601EB"/>
    <w:rsid w:val="00962CB9"/>
    <w:rsid w:val="009653CE"/>
    <w:rsid w:val="009665B6"/>
    <w:rsid w:val="00966B56"/>
    <w:rsid w:val="00966FA5"/>
    <w:rsid w:val="00973620"/>
    <w:rsid w:val="00975538"/>
    <w:rsid w:val="00976136"/>
    <w:rsid w:val="0098186B"/>
    <w:rsid w:val="00983255"/>
    <w:rsid w:val="00983A2C"/>
    <w:rsid w:val="00983BC1"/>
    <w:rsid w:val="009840CC"/>
    <w:rsid w:val="00987CD2"/>
    <w:rsid w:val="00992451"/>
    <w:rsid w:val="009925E2"/>
    <w:rsid w:val="009A3203"/>
    <w:rsid w:val="009B07E4"/>
    <w:rsid w:val="009B0E9F"/>
    <w:rsid w:val="009B6667"/>
    <w:rsid w:val="009B7622"/>
    <w:rsid w:val="009C05C0"/>
    <w:rsid w:val="009C1808"/>
    <w:rsid w:val="009C488A"/>
    <w:rsid w:val="009C4F49"/>
    <w:rsid w:val="009C6745"/>
    <w:rsid w:val="009C7F93"/>
    <w:rsid w:val="009D0FBB"/>
    <w:rsid w:val="009D2551"/>
    <w:rsid w:val="009D2D44"/>
    <w:rsid w:val="009D3440"/>
    <w:rsid w:val="009D3736"/>
    <w:rsid w:val="009D692A"/>
    <w:rsid w:val="009D7375"/>
    <w:rsid w:val="009E7C9F"/>
    <w:rsid w:val="009F4894"/>
    <w:rsid w:val="009F4B64"/>
    <w:rsid w:val="00A00675"/>
    <w:rsid w:val="00A01675"/>
    <w:rsid w:val="00A110A1"/>
    <w:rsid w:val="00A2022C"/>
    <w:rsid w:val="00A30E16"/>
    <w:rsid w:val="00A32FE7"/>
    <w:rsid w:val="00A531EC"/>
    <w:rsid w:val="00A53D68"/>
    <w:rsid w:val="00A6291E"/>
    <w:rsid w:val="00A65E8F"/>
    <w:rsid w:val="00A750D1"/>
    <w:rsid w:val="00A7531A"/>
    <w:rsid w:val="00A819E6"/>
    <w:rsid w:val="00A9065C"/>
    <w:rsid w:val="00A906E7"/>
    <w:rsid w:val="00A94104"/>
    <w:rsid w:val="00A95194"/>
    <w:rsid w:val="00AA0715"/>
    <w:rsid w:val="00AA09F1"/>
    <w:rsid w:val="00AA3B58"/>
    <w:rsid w:val="00AA7A31"/>
    <w:rsid w:val="00AA7BB0"/>
    <w:rsid w:val="00AB0C35"/>
    <w:rsid w:val="00AB4D55"/>
    <w:rsid w:val="00AB72AB"/>
    <w:rsid w:val="00AB786E"/>
    <w:rsid w:val="00AC0170"/>
    <w:rsid w:val="00AC46B3"/>
    <w:rsid w:val="00AD2307"/>
    <w:rsid w:val="00AD723D"/>
    <w:rsid w:val="00AF0F85"/>
    <w:rsid w:val="00AF482E"/>
    <w:rsid w:val="00AF61BD"/>
    <w:rsid w:val="00B01E51"/>
    <w:rsid w:val="00B157C0"/>
    <w:rsid w:val="00B17F39"/>
    <w:rsid w:val="00B263C8"/>
    <w:rsid w:val="00B2739A"/>
    <w:rsid w:val="00B347A1"/>
    <w:rsid w:val="00B36BD1"/>
    <w:rsid w:val="00B4487E"/>
    <w:rsid w:val="00B4787B"/>
    <w:rsid w:val="00B56CCA"/>
    <w:rsid w:val="00B57A60"/>
    <w:rsid w:val="00B57DD5"/>
    <w:rsid w:val="00B57F6E"/>
    <w:rsid w:val="00B614EA"/>
    <w:rsid w:val="00B636F4"/>
    <w:rsid w:val="00B63D82"/>
    <w:rsid w:val="00B66388"/>
    <w:rsid w:val="00B7007B"/>
    <w:rsid w:val="00B71661"/>
    <w:rsid w:val="00B723D1"/>
    <w:rsid w:val="00B737D6"/>
    <w:rsid w:val="00B7412A"/>
    <w:rsid w:val="00B8291D"/>
    <w:rsid w:val="00B8532C"/>
    <w:rsid w:val="00B9130C"/>
    <w:rsid w:val="00B96FFE"/>
    <w:rsid w:val="00BB0ACF"/>
    <w:rsid w:val="00BB1293"/>
    <w:rsid w:val="00BB2BF8"/>
    <w:rsid w:val="00BB4241"/>
    <w:rsid w:val="00BB772D"/>
    <w:rsid w:val="00BC04CB"/>
    <w:rsid w:val="00BC2EFB"/>
    <w:rsid w:val="00BD398D"/>
    <w:rsid w:val="00BD3EED"/>
    <w:rsid w:val="00BD6C9D"/>
    <w:rsid w:val="00BE74BA"/>
    <w:rsid w:val="00BF169C"/>
    <w:rsid w:val="00BF3F45"/>
    <w:rsid w:val="00BF487E"/>
    <w:rsid w:val="00BF75DB"/>
    <w:rsid w:val="00C063D9"/>
    <w:rsid w:val="00C06927"/>
    <w:rsid w:val="00C10085"/>
    <w:rsid w:val="00C212F7"/>
    <w:rsid w:val="00C261B1"/>
    <w:rsid w:val="00C4579C"/>
    <w:rsid w:val="00C4663D"/>
    <w:rsid w:val="00C46674"/>
    <w:rsid w:val="00C60B25"/>
    <w:rsid w:val="00C66EF5"/>
    <w:rsid w:val="00C74BA6"/>
    <w:rsid w:val="00C76875"/>
    <w:rsid w:val="00C76B5A"/>
    <w:rsid w:val="00C91200"/>
    <w:rsid w:val="00C93C39"/>
    <w:rsid w:val="00C9507B"/>
    <w:rsid w:val="00CA07FE"/>
    <w:rsid w:val="00CA1CCA"/>
    <w:rsid w:val="00CA2296"/>
    <w:rsid w:val="00CA34FA"/>
    <w:rsid w:val="00CA5BFF"/>
    <w:rsid w:val="00CB0865"/>
    <w:rsid w:val="00CB0D9D"/>
    <w:rsid w:val="00CB3B3C"/>
    <w:rsid w:val="00CB457D"/>
    <w:rsid w:val="00CB5BE4"/>
    <w:rsid w:val="00CC44B2"/>
    <w:rsid w:val="00CC57D5"/>
    <w:rsid w:val="00CC5BE2"/>
    <w:rsid w:val="00CD3446"/>
    <w:rsid w:val="00CD363E"/>
    <w:rsid w:val="00CD5C60"/>
    <w:rsid w:val="00CD6476"/>
    <w:rsid w:val="00CE4F25"/>
    <w:rsid w:val="00CF043B"/>
    <w:rsid w:val="00CF14BB"/>
    <w:rsid w:val="00CF15E9"/>
    <w:rsid w:val="00CF19E4"/>
    <w:rsid w:val="00CF25B3"/>
    <w:rsid w:val="00CF3F88"/>
    <w:rsid w:val="00CF3FC5"/>
    <w:rsid w:val="00CF4620"/>
    <w:rsid w:val="00CF6D3A"/>
    <w:rsid w:val="00D04167"/>
    <w:rsid w:val="00D06A1A"/>
    <w:rsid w:val="00D3373D"/>
    <w:rsid w:val="00D35AB1"/>
    <w:rsid w:val="00D43F4C"/>
    <w:rsid w:val="00D477EE"/>
    <w:rsid w:val="00D503ED"/>
    <w:rsid w:val="00D53140"/>
    <w:rsid w:val="00D6017C"/>
    <w:rsid w:val="00D61B6B"/>
    <w:rsid w:val="00D7485A"/>
    <w:rsid w:val="00D81CEF"/>
    <w:rsid w:val="00D963DB"/>
    <w:rsid w:val="00D96A9B"/>
    <w:rsid w:val="00DA123E"/>
    <w:rsid w:val="00DA5931"/>
    <w:rsid w:val="00DA7A6A"/>
    <w:rsid w:val="00DB54A5"/>
    <w:rsid w:val="00DB6913"/>
    <w:rsid w:val="00DD0E55"/>
    <w:rsid w:val="00DD43C7"/>
    <w:rsid w:val="00DD5A62"/>
    <w:rsid w:val="00DE00C7"/>
    <w:rsid w:val="00DE23F9"/>
    <w:rsid w:val="00DE4488"/>
    <w:rsid w:val="00DF02FC"/>
    <w:rsid w:val="00DF0A82"/>
    <w:rsid w:val="00DF5147"/>
    <w:rsid w:val="00E021E8"/>
    <w:rsid w:val="00E03629"/>
    <w:rsid w:val="00E10C20"/>
    <w:rsid w:val="00E122D4"/>
    <w:rsid w:val="00E145D8"/>
    <w:rsid w:val="00E17A75"/>
    <w:rsid w:val="00E232BA"/>
    <w:rsid w:val="00E23BEF"/>
    <w:rsid w:val="00E26884"/>
    <w:rsid w:val="00E334ED"/>
    <w:rsid w:val="00E37D15"/>
    <w:rsid w:val="00E40B6A"/>
    <w:rsid w:val="00E436F8"/>
    <w:rsid w:val="00E44DC6"/>
    <w:rsid w:val="00E5480D"/>
    <w:rsid w:val="00E54BE5"/>
    <w:rsid w:val="00E56887"/>
    <w:rsid w:val="00E60676"/>
    <w:rsid w:val="00E64C96"/>
    <w:rsid w:val="00E7004B"/>
    <w:rsid w:val="00E712DE"/>
    <w:rsid w:val="00E71774"/>
    <w:rsid w:val="00E742ED"/>
    <w:rsid w:val="00E7446A"/>
    <w:rsid w:val="00E77E61"/>
    <w:rsid w:val="00E91A9A"/>
    <w:rsid w:val="00E9754F"/>
    <w:rsid w:val="00EA06F8"/>
    <w:rsid w:val="00EA0D8F"/>
    <w:rsid w:val="00EA3444"/>
    <w:rsid w:val="00EB236F"/>
    <w:rsid w:val="00EC14F6"/>
    <w:rsid w:val="00EC1891"/>
    <w:rsid w:val="00ED035D"/>
    <w:rsid w:val="00ED1A64"/>
    <w:rsid w:val="00EF3D7A"/>
    <w:rsid w:val="00F0324E"/>
    <w:rsid w:val="00F04562"/>
    <w:rsid w:val="00F05A51"/>
    <w:rsid w:val="00F115BC"/>
    <w:rsid w:val="00F1323E"/>
    <w:rsid w:val="00F16002"/>
    <w:rsid w:val="00F16D7E"/>
    <w:rsid w:val="00F20316"/>
    <w:rsid w:val="00F236B4"/>
    <w:rsid w:val="00F24FFE"/>
    <w:rsid w:val="00F25ED4"/>
    <w:rsid w:val="00F26E7C"/>
    <w:rsid w:val="00F32D06"/>
    <w:rsid w:val="00F3344C"/>
    <w:rsid w:val="00F53843"/>
    <w:rsid w:val="00F5593C"/>
    <w:rsid w:val="00F5703B"/>
    <w:rsid w:val="00F61431"/>
    <w:rsid w:val="00F619F5"/>
    <w:rsid w:val="00F64D7B"/>
    <w:rsid w:val="00F65FF5"/>
    <w:rsid w:val="00F71792"/>
    <w:rsid w:val="00F74D1B"/>
    <w:rsid w:val="00F77327"/>
    <w:rsid w:val="00F83A4A"/>
    <w:rsid w:val="00F8701B"/>
    <w:rsid w:val="00F91944"/>
    <w:rsid w:val="00F93E08"/>
    <w:rsid w:val="00FA28F6"/>
    <w:rsid w:val="00FA3C2E"/>
    <w:rsid w:val="00FA4FD6"/>
    <w:rsid w:val="00FB056E"/>
    <w:rsid w:val="00FB1469"/>
    <w:rsid w:val="00FB1516"/>
    <w:rsid w:val="00FC1173"/>
    <w:rsid w:val="00FC1F29"/>
    <w:rsid w:val="00FC24CC"/>
    <w:rsid w:val="00FC354C"/>
    <w:rsid w:val="00FC3A88"/>
    <w:rsid w:val="00FC3C5E"/>
    <w:rsid w:val="00FD1D7B"/>
    <w:rsid w:val="00FD367A"/>
    <w:rsid w:val="00FD703C"/>
    <w:rsid w:val="00FD7A5D"/>
    <w:rsid w:val="00FE462B"/>
    <w:rsid w:val="00FF2575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32D764B9"/>
  <w15:chartTrackingRefBased/>
  <w15:docId w15:val="{DD8F7094-7218-4432-8189-CA60ADA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FB1516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styleId="Listentabelle3Akzent1">
    <w:name w:val="List Table 3 Accent 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B1E76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6A7690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6B1E76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6B1E76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6B1E76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  <w:style w:type="paragraph" w:styleId="StandardWeb">
    <w:name w:val="Normal (Web)"/>
    <w:basedOn w:val="Standard"/>
    <w:uiPriority w:val="99"/>
    <w:semiHidden/>
    <w:unhideWhenUsed/>
    <w:rsid w:val="00A65E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customStyle="1" w:styleId="Textberschrift1">
    <w:name w:val="Text_Überschrift 1"/>
    <w:basedOn w:val="Standard"/>
    <w:qFormat/>
    <w:rsid w:val="00863600"/>
    <w:pPr>
      <w:spacing w:line="240" w:lineRule="auto"/>
      <w:jc w:val="both"/>
    </w:pPr>
    <w:rPr>
      <w:rFonts w:eastAsia="Calibri" w:cs="Times New Roman"/>
      <w:sz w:val="20"/>
      <w:szCs w:val="24"/>
      <w:lang w:eastAsia="zh-TW"/>
    </w:rPr>
  </w:style>
  <w:style w:type="character" w:styleId="Hervorhebung">
    <w:name w:val="Emphasis"/>
    <w:basedOn w:val="Absatz-Standardschriftart"/>
    <w:uiPriority w:val="20"/>
    <w:qFormat/>
    <w:rsid w:val="00CC44B2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E4F25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E3610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84395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bsatz-Standardschriftart"/>
    <w:rsid w:val="00B7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7668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618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7172\AppData\Local\Packages\Microsoft.MicrosoftEdge_8wekyb3d8bbwe\TempState\Downloads\JKU_Dokumentenvorlage_DE_mit_Deckblatt_2019_0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FFA662FEE64079949E4D55D02B1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9FF2A-01A5-457E-B3FB-AC56ACB22442}"/>
      </w:docPartPr>
      <w:docPartBody>
        <w:p w:rsidR="00A6233E" w:rsidRDefault="002D4BB3" w:rsidP="002D4BB3">
          <w:pPr>
            <w:pStyle w:val="0EFFA662FEE64079949E4D55D02B1E0E"/>
          </w:pPr>
          <w:r w:rsidRPr="00BD49BE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46"/>
    <w:rsid w:val="002D4BB3"/>
    <w:rsid w:val="00436246"/>
    <w:rsid w:val="00540DEE"/>
    <w:rsid w:val="005E7206"/>
    <w:rsid w:val="00612457"/>
    <w:rsid w:val="007164C6"/>
    <w:rsid w:val="007E3F71"/>
    <w:rsid w:val="00840112"/>
    <w:rsid w:val="008F7554"/>
    <w:rsid w:val="00987E3C"/>
    <w:rsid w:val="00A6233E"/>
    <w:rsid w:val="00BD0FA3"/>
    <w:rsid w:val="00C33CB0"/>
    <w:rsid w:val="00F4486D"/>
    <w:rsid w:val="00FB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4BB3"/>
    <w:rPr>
      <w:color w:val="808080"/>
    </w:rPr>
  </w:style>
  <w:style w:type="paragraph" w:customStyle="1" w:styleId="EB37D18F9B5D485E9A99945A42CAC78A">
    <w:name w:val="EB37D18F9B5D485E9A99945A42CAC78A"/>
  </w:style>
  <w:style w:type="paragraph" w:customStyle="1" w:styleId="632502D2E7E744D0A3DE12CEB1AE67B0">
    <w:name w:val="632502D2E7E744D0A3DE12CEB1AE67B0"/>
    <w:rsid w:val="00BD0FA3"/>
  </w:style>
  <w:style w:type="paragraph" w:customStyle="1" w:styleId="8C290190A60A4E7F8B4B27A296966C86">
    <w:name w:val="8C290190A60A4E7F8B4B27A296966C86"/>
    <w:rsid w:val="002D4BB3"/>
  </w:style>
  <w:style w:type="paragraph" w:customStyle="1" w:styleId="6E00CA8A7D3A4FB0B7A34CA37A065D9D">
    <w:name w:val="6E00CA8A7D3A4FB0B7A34CA37A065D9D"/>
    <w:rsid w:val="002D4BB3"/>
  </w:style>
  <w:style w:type="paragraph" w:customStyle="1" w:styleId="56C31F481946426C893EE4DC40FBC717">
    <w:name w:val="56C31F481946426C893EE4DC40FBC717"/>
    <w:rsid w:val="002D4BB3"/>
  </w:style>
  <w:style w:type="paragraph" w:customStyle="1" w:styleId="62908B0AEE854F86824DE04A87CC798D">
    <w:name w:val="62908B0AEE854F86824DE04A87CC798D"/>
    <w:rsid w:val="002D4BB3"/>
  </w:style>
  <w:style w:type="paragraph" w:customStyle="1" w:styleId="238DDE0D11E24B09AB25F66340C42D38">
    <w:name w:val="238DDE0D11E24B09AB25F66340C42D38"/>
    <w:rsid w:val="002D4BB3"/>
  </w:style>
  <w:style w:type="paragraph" w:customStyle="1" w:styleId="7D41CDE48AF1422EAC4980E02470881B">
    <w:name w:val="7D41CDE48AF1422EAC4980E02470881B"/>
    <w:rsid w:val="002D4BB3"/>
  </w:style>
  <w:style w:type="paragraph" w:customStyle="1" w:styleId="05B22542C5E8410BB3E0AD857C6C6FF5">
    <w:name w:val="05B22542C5E8410BB3E0AD857C6C6FF5"/>
    <w:rsid w:val="002D4BB3"/>
  </w:style>
  <w:style w:type="paragraph" w:customStyle="1" w:styleId="0EFFA662FEE64079949E4D55D02B1E0E">
    <w:name w:val="0EFFA662FEE64079949E4D55D02B1E0E"/>
    <w:rsid w:val="002D4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BB8BA433-0047-412A-8BA2-954A4517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JKU_Dokumentenvorlage_DE_mit_Deckblatt_2019_07 (1)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 Linz</dc:creator>
  <cp:keywords/>
  <dc:description/>
  <cp:lastModifiedBy>AK122500</cp:lastModifiedBy>
  <cp:revision>3</cp:revision>
  <cp:lastPrinted>2019-10-02T12:50:00Z</cp:lastPrinted>
  <dcterms:created xsi:type="dcterms:W3CDTF">2022-04-07T13:09:00Z</dcterms:created>
  <dcterms:modified xsi:type="dcterms:W3CDTF">2022-04-11T07:32:00Z</dcterms:modified>
</cp:coreProperties>
</file>