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0DC6" w14:textId="228B8E71" w:rsidR="00297DCB" w:rsidRPr="000142CC" w:rsidRDefault="00297DCB" w:rsidP="00CF3FC5">
      <w:pPr>
        <w:jc w:val="both"/>
        <w:sectPr w:rsidR="00297DCB" w:rsidRPr="000142CC" w:rsidSect="00BB1293">
          <w:headerReference w:type="default" r:id="rId8"/>
          <w:footerReference w:type="default" r:id="rId9"/>
          <w:type w:val="continuous"/>
          <w:pgSz w:w="11906" w:h="16838" w:code="9"/>
          <w:pgMar w:top="851" w:right="3799" w:bottom="567" w:left="1134" w:header="567" w:footer="567" w:gutter="0"/>
          <w:cols w:space="708"/>
          <w:docGrid w:linePitch="360"/>
        </w:sectPr>
      </w:pPr>
      <w:bookmarkStart w:id="0" w:name="_GoBack"/>
      <w:bookmarkEnd w:id="0"/>
    </w:p>
    <w:p w14:paraId="49C82D06" w14:textId="77777777" w:rsidR="005C5E55" w:rsidRPr="004927B3" w:rsidRDefault="005C5E55" w:rsidP="005C5E55"/>
    <w:p w14:paraId="3F89B6D7" w14:textId="24C45273" w:rsidR="005C5E55" w:rsidRDefault="005C5E55" w:rsidP="00175B6E"/>
    <w:p w14:paraId="4D728433" w14:textId="0DB6158A" w:rsidR="009521F6" w:rsidRDefault="00384CEF" w:rsidP="00E15416">
      <w:pPr>
        <w:framePr w:w="2278" w:h="2209" w:hSpace="142" w:wrap="around" w:vAnchor="page" w:hAnchor="page" w:x="9065" w:y="2713" w:anchorLock="1"/>
        <w:spacing w:line="240" w:lineRule="auto"/>
        <w:jc w:val="both"/>
        <w:rPr>
          <w:rFonts w:cs="Arial"/>
          <w:b/>
          <w:sz w:val="18"/>
          <w:szCs w:val="18"/>
        </w:rPr>
      </w:pPr>
      <w:r>
        <w:rPr>
          <w:rFonts w:cs="Arial"/>
          <w:b/>
          <w:sz w:val="18"/>
          <w:szCs w:val="18"/>
        </w:rPr>
        <w:t>Statistische Beratung</w:t>
      </w:r>
      <w:r w:rsidR="0078460A">
        <w:rPr>
          <w:rFonts w:cs="Arial"/>
          <w:b/>
          <w:sz w:val="18"/>
          <w:szCs w:val="18"/>
        </w:rPr>
        <w:t xml:space="preserve"> und Datenanalyse</w:t>
      </w:r>
    </w:p>
    <w:p w14:paraId="39745771" w14:textId="77777777" w:rsidR="00384CEF" w:rsidRPr="00166619" w:rsidRDefault="00384CEF" w:rsidP="00E15416">
      <w:pPr>
        <w:framePr w:w="2278" w:h="2209" w:hSpace="142" w:wrap="around" w:vAnchor="page" w:hAnchor="page" w:x="9065" w:y="2713" w:anchorLock="1"/>
        <w:spacing w:line="240" w:lineRule="auto"/>
        <w:jc w:val="both"/>
        <w:rPr>
          <w:rFonts w:cs="Arial"/>
          <w:b/>
          <w:sz w:val="18"/>
          <w:szCs w:val="18"/>
        </w:rPr>
      </w:pPr>
    </w:p>
    <w:p w14:paraId="3D466734" w14:textId="77777777" w:rsidR="009521F6" w:rsidRPr="00166619" w:rsidRDefault="009521F6" w:rsidP="00E15416">
      <w:pPr>
        <w:framePr w:w="2278" w:h="2209" w:hSpace="142" w:wrap="around" w:vAnchor="page" w:hAnchor="page" w:x="9065" w:y="2713"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6672" behindDoc="0" locked="0" layoutInCell="1" allowOverlap="1" wp14:anchorId="2E34FB85" wp14:editId="41A1ECD1">
            <wp:simplePos x="0" y="0"/>
            <wp:positionH relativeFrom="column">
              <wp:posOffset>5648960</wp:posOffset>
            </wp:positionH>
            <wp:positionV relativeFrom="paragraph">
              <wp:posOffset>2090420</wp:posOffset>
            </wp:positionV>
            <wp:extent cx="1524000" cy="1076960"/>
            <wp:effectExtent l="0" t="0" r="0" b="889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77696" behindDoc="0" locked="0" layoutInCell="1" allowOverlap="1" wp14:anchorId="7C06F40D" wp14:editId="31CD86AB">
                <wp:simplePos x="0" y="0"/>
                <wp:positionH relativeFrom="column">
                  <wp:posOffset>6089650</wp:posOffset>
                </wp:positionH>
                <wp:positionV relativeFrom="paragraph">
                  <wp:posOffset>2662555</wp:posOffset>
                </wp:positionV>
                <wp:extent cx="1656715" cy="328930"/>
                <wp:effectExtent l="0" t="0" r="635" b="0"/>
                <wp:wrapNone/>
                <wp:docPr id="15" name="Textfeld 15"/>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0FABD0B6" w14:textId="77777777" w:rsidR="009521F6" w:rsidRDefault="009521F6" w:rsidP="009521F6">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C06F40D" id="Textfeld 15" o:spid="_x0000_s1028" type="#_x0000_t202" style="position:absolute;margin-left:479.5pt;margin-top:209.65pt;width:130.4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" fillcolor="window" stroked="f">
                <v:textbox style="mso-fit-shape-to-text:t">
                  <w:txbxContent>
                    <w:p w14:paraId="0FABD0B6" w14:textId="77777777" w:rsidR="009521F6" w:rsidRDefault="009521F6" w:rsidP="009521F6">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50F20517" w14:textId="77777777" w:rsidR="009521F6" w:rsidRPr="00166619" w:rsidRDefault="009521F6" w:rsidP="00E15416">
      <w:pPr>
        <w:framePr w:w="2278" w:h="2209" w:hSpace="142" w:wrap="around" w:vAnchor="page" w:hAnchor="page" w:x="9065" w:y="2713" w:anchorLock="1"/>
        <w:spacing w:line="240" w:lineRule="auto"/>
        <w:rPr>
          <w:rFonts w:cs="Arial"/>
          <w:b/>
          <w:sz w:val="18"/>
          <w:szCs w:val="18"/>
        </w:rPr>
      </w:pPr>
      <w:r w:rsidRPr="00166619">
        <w:rPr>
          <w:rFonts w:cs="Arial"/>
          <w:b/>
          <w:sz w:val="18"/>
          <w:szCs w:val="18"/>
        </w:rPr>
        <w:t>(KKS Linz)</w:t>
      </w:r>
    </w:p>
    <w:p w14:paraId="6FBA1CF8" w14:textId="77777777" w:rsidR="009521F6" w:rsidRPr="00166619" w:rsidRDefault="009521F6" w:rsidP="00E15416">
      <w:pPr>
        <w:framePr w:w="2278" w:h="2209" w:hSpace="142" w:wrap="around" w:vAnchor="page" w:hAnchor="page" w:x="9065" w:y="2713" w:anchorLock="1"/>
        <w:spacing w:line="240" w:lineRule="auto"/>
        <w:rPr>
          <w:rFonts w:cs="Arial"/>
          <w:sz w:val="18"/>
          <w:szCs w:val="18"/>
        </w:rPr>
      </w:pPr>
      <w:r w:rsidRPr="00166619">
        <w:rPr>
          <w:rFonts w:cs="Arial"/>
          <w:sz w:val="18"/>
          <w:szCs w:val="18"/>
        </w:rPr>
        <w:t>am Zentrum für Klinische Forschung (ZKF) Medizinische Fakultät</w:t>
      </w:r>
    </w:p>
    <w:p w14:paraId="51F63939" w14:textId="77777777" w:rsidR="009521F6" w:rsidRPr="00166619" w:rsidRDefault="009521F6" w:rsidP="00E15416">
      <w:pPr>
        <w:framePr w:w="2278" w:h="2209" w:hSpace="142" w:wrap="around" w:vAnchor="page" w:hAnchor="page" w:x="9065" w:y="2713" w:anchorLock="1"/>
        <w:spacing w:line="240" w:lineRule="auto"/>
        <w:jc w:val="both"/>
        <w:rPr>
          <w:rFonts w:cs="Arial"/>
          <w:sz w:val="18"/>
          <w:szCs w:val="18"/>
        </w:rPr>
      </w:pPr>
    </w:p>
    <w:p w14:paraId="6DFE2588" w14:textId="7547F297" w:rsidR="009521F6" w:rsidRPr="00166619" w:rsidRDefault="009521F6" w:rsidP="00E15416">
      <w:pPr>
        <w:framePr w:w="2278" w:h="2209" w:hSpace="142" w:wrap="around" w:vAnchor="page" w:hAnchor="page" w:x="9065" w:y="2713" w:anchorLock="1"/>
        <w:spacing w:line="240" w:lineRule="auto"/>
        <w:jc w:val="both"/>
        <w:rPr>
          <w:rFonts w:cs="Arial"/>
          <w:sz w:val="18"/>
          <w:szCs w:val="18"/>
        </w:rPr>
      </w:pPr>
      <w:r w:rsidRPr="00166619">
        <w:rPr>
          <w:rFonts w:cs="Arial"/>
          <w:sz w:val="18"/>
          <w:szCs w:val="18"/>
        </w:rPr>
        <w:t>T +43 732 2468 330</w:t>
      </w:r>
      <w:r>
        <w:rPr>
          <w:rFonts w:cs="Arial"/>
          <w:sz w:val="18"/>
          <w:szCs w:val="18"/>
        </w:rPr>
        <w:t>9</w:t>
      </w:r>
    </w:p>
    <w:p w14:paraId="49F2CCD7" w14:textId="7E153F69" w:rsidR="009521F6" w:rsidRPr="00C87AA7" w:rsidRDefault="00B64D4B" w:rsidP="00E15416">
      <w:pPr>
        <w:framePr w:w="2278" w:h="2209" w:hSpace="142" w:wrap="around" w:vAnchor="page" w:hAnchor="page" w:x="9065" w:y="2713" w:anchorLock="1"/>
        <w:spacing w:line="240" w:lineRule="auto"/>
        <w:jc w:val="both"/>
        <w:rPr>
          <w:rFonts w:cs="Arial"/>
          <w:sz w:val="18"/>
          <w:szCs w:val="18"/>
        </w:rPr>
      </w:pPr>
      <w:hyperlink r:id="rId11" w:history="1">
        <w:r w:rsidR="00180A2A" w:rsidRPr="00C87AA7">
          <w:rPr>
            <w:rStyle w:val="Hyperlink"/>
            <w:rFonts w:cs="Arial"/>
            <w:sz w:val="18"/>
            <w:szCs w:val="18"/>
          </w:rPr>
          <w:t>medstat@jku.at</w:t>
        </w:r>
      </w:hyperlink>
      <w:r w:rsidR="009521F6" w:rsidRPr="00C87AA7">
        <w:rPr>
          <w:rFonts w:cs="Arial"/>
          <w:sz w:val="18"/>
          <w:szCs w:val="18"/>
        </w:rPr>
        <w:t xml:space="preserve"> </w:t>
      </w:r>
    </w:p>
    <w:p w14:paraId="02A92675" w14:textId="0C276C7F" w:rsidR="009521F6" w:rsidRPr="00C87AA7" w:rsidRDefault="009521F6" w:rsidP="00E15416">
      <w:pPr>
        <w:framePr w:w="2278" w:h="2209" w:hSpace="142" w:wrap="around" w:vAnchor="page" w:hAnchor="page" w:x="9065" w:y="2713" w:anchorLock="1"/>
        <w:spacing w:line="240" w:lineRule="auto"/>
        <w:jc w:val="both"/>
        <w:rPr>
          <w:rStyle w:val="Hyperlink"/>
          <w:sz w:val="18"/>
          <w:szCs w:val="18"/>
        </w:rPr>
      </w:pPr>
      <w:r w:rsidRPr="00C87AA7">
        <w:rPr>
          <w:rStyle w:val="Hyperlink"/>
          <w:sz w:val="18"/>
          <w:szCs w:val="18"/>
        </w:rPr>
        <w:t>jku.at/med/</w:t>
      </w:r>
      <w:r w:rsidR="00180A2A" w:rsidRPr="00C87AA7">
        <w:rPr>
          <w:rStyle w:val="Hyperlink"/>
          <w:sz w:val="18"/>
          <w:szCs w:val="18"/>
        </w:rPr>
        <w:t>medstat</w:t>
      </w:r>
    </w:p>
    <w:p w14:paraId="4BE988A0" w14:textId="765AAB45" w:rsidR="003665C4" w:rsidRPr="00C87AA7" w:rsidRDefault="00BF3F45" w:rsidP="005E1DC0">
      <w:pPr>
        <w:jc w:val="both"/>
      </w:pPr>
      <w:r w:rsidRPr="00012F1F">
        <w:rPr>
          <w:noProof/>
          <w:lang w:eastAsia="de-AT"/>
        </w:rPr>
        <mc:AlternateContent>
          <mc:Choice Requires="wps">
            <w:drawing>
              <wp:anchor distT="0" distB="0" distL="114300" distR="114300" simplePos="0" relativeHeight="251665408" behindDoc="0" locked="1" layoutInCell="1" allowOverlap="1" wp14:anchorId="5F1068DD" wp14:editId="0F69712D">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14:paraId="6FCEBC0D" w14:textId="2C386B0E" w:rsidR="00EA06F8" w:rsidRPr="00680EC8" w:rsidRDefault="00EA06F8" w:rsidP="000B7FB5">
                            <w:pPr>
                              <w:pStyle w:val="Untertitel"/>
                            </w:pPr>
                            <w: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68DD" id="Textfeld 2" o:spid="_x0000_s1029" type="#_x0000_t202" style="position:absolute;left:0;text-align:left;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" filled="f" stroked="f">
                <v:textbox>
                  <w:txbxContent>
                    <w:p w14:paraId="6FCEBC0D" w14:textId="2C386B0E" w:rsidR="00EA06F8" w:rsidRPr="00680EC8" w:rsidRDefault="00EA06F8" w:rsidP="000B7FB5">
                      <w:pPr>
                        <w:pStyle w:val="Untertitel"/>
                      </w:pPr>
                      <w:r>
                        <w:t>Anmeldeformular</w:t>
                      </w:r>
                    </w:p>
                  </w:txbxContent>
                </v:textbox>
                <w10:wrap type="topAndBottom" anchory="page"/>
                <w10:anchorlock/>
              </v:shape>
            </w:pict>
          </mc:Fallback>
        </mc:AlternateContent>
      </w:r>
      <w:r w:rsidR="00DB6913" w:rsidRPr="00012F1F">
        <w:rPr>
          <w:noProof/>
          <w:lang w:eastAsia="de-AT"/>
        </w:rPr>
        <mc:AlternateContent>
          <mc:Choice Requires="wps">
            <w:drawing>
              <wp:anchor distT="0" distB="0" distL="114300" distR="114300" simplePos="0" relativeHeight="251661312" behindDoc="0" locked="1" layoutInCell="1" allowOverlap="1" wp14:anchorId="26C57738" wp14:editId="546E4768">
                <wp:simplePos x="0" y="0"/>
                <wp:positionH relativeFrom="column">
                  <wp:posOffset>-294640</wp:posOffset>
                </wp:positionH>
                <wp:positionV relativeFrom="page">
                  <wp:posOffset>1970405</wp:posOffset>
                </wp:positionV>
                <wp:extent cx="510794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3279775"/>
                        </a:xfrm>
                        <a:prstGeom prst="rect">
                          <a:avLst/>
                        </a:prstGeom>
                        <a:noFill/>
                        <a:ln w="9525">
                          <a:noFill/>
                          <a:miter lim="800000"/>
                          <a:headEnd/>
                          <a:tailEnd/>
                        </a:ln>
                      </wps:spPr>
                      <wps:txbx>
                        <w:txbxContent>
                          <w:p w14:paraId="6A5B2F5D" w14:textId="6EF3CF6B" w:rsidR="00EA06F8" w:rsidRDefault="00EA06F8" w:rsidP="004A5B02">
                            <w:pPr>
                              <w:pStyle w:val="Titel"/>
                              <w:spacing w:line="199" w:lineRule="auto"/>
                            </w:pPr>
                            <w:r>
                              <w:t>Statistische Beratung</w:t>
                            </w:r>
                            <w:r w:rsidR="0078460A">
                              <w:t xml:space="preserve"> und DAtenanalyse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6C57738" id="_x0000_s1030" type="#_x0000_t202" style="position:absolute;left:0;text-align:left;margin-left:-23.2pt;margin-top:155.15pt;width:402.2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" filled="f" stroked="f">
                <v:textbox>
                  <w:txbxContent>
                    <w:p w14:paraId="6A5B2F5D" w14:textId="6EF3CF6B" w:rsidR="00EA06F8" w:rsidRDefault="00EA06F8" w:rsidP="004A5B02">
                      <w:pPr>
                        <w:pStyle w:val="Titel"/>
                        <w:spacing w:line="199" w:lineRule="auto"/>
                      </w:pPr>
                      <w:r>
                        <w:t>Statistische Beratung</w:t>
                      </w:r>
                      <w:r w:rsidR="0078460A">
                        <w:t xml:space="preserve"> und DAtenanalyse</w:t>
                      </w:r>
                    </w:p>
                  </w:txbxContent>
                </v:textbox>
                <w10:wrap type="topAndBottom" anchory="page"/>
                <w10:anchorlock/>
              </v:shape>
            </w:pict>
          </mc:Fallback>
        </mc:AlternateContent>
      </w:r>
      <w:r w:rsidR="00DB6913" w:rsidRPr="00012F1F">
        <w:rPr>
          <w:noProof/>
          <w:lang w:eastAsia="de-AT"/>
        </w:rPr>
        <w:drawing>
          <wp:anchor distT="0" distB="0" distL="114300" distR="114300" simplePos="0" relativeHeight="251662336" behindDoc="0" locked="1" layoutInCell="1" allowOverlap="1" wp14:anchorId="1B8BB5C2" wp14:editId="25B6469C">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2"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5C4" w:rsidRPr="00C87AA7">
        <w:br w:type="page"/>
      </w:r>
    </w:p>
    <w:p w14:paraId="3582247D" w14:textId="77777777" w:rsidR="009521F6" w:rsidRPr="00C87AA7" w:rsidRDefault="009521F6" w:rsidP="00CF3FC5">
      <w:pPr>
        <w:pStyle w:val="DokumententitelJKU"/>
        <w:jc w:val="both"/>
      </w:pPr>
    </w:p>
    <w:p w14:paraId="15BE1879" w14:textId="77777777" w:rsidR="009521F6" w:rsidRPr="00C87AA7" w:rsidRDefault="009521F6" w:rsidP="00CF3FC5">
      <w:pPr>
        <w:pStyle w:val="DokumententitelJKU"/>
        <w:jc w:val="both"/>
      </w:pPr>
    </w:p>
    <w:p w14:paraId="49457B2C" w14:textId="14048C10" w:rsidR="00946CE4" w:rsidRDefault="004E7899" w:rsidP="00CF3FC5">
      <w:pPr>
        <w:pStyle w:val="DokumententitelJKU"/>
        <w:jc w:val="both"/>
      </w:pPr>
      <w:r>
        <w:t>ANmeldeformular Statistische Beratung</w:t>
      </w:r>
      <w:r w:rsidR="0078460A">
        <w:t xml:space="preserve"> und Datenanalyse</w:t>
      </w:r>
    </w:p>
    <w:p w14:paraId="099322A0" w14:textId="77777777" w:rsidR="007707D5" w:rsidRDefault="007707D5" w:rsidP="00CF3FC5">
      <w:pPr>
        <w:jc w:val="both"/>
      </w:pPr>
    </w:p>
    <w:p w14:paraId="572C876B" w14:textId="1CFA4025" w:rsidR="0093049B" w:rsidRDefault="0093049B" w:rsidP="00CF3FC5">
      <w:pPr>
        <w:jc w:val="both"/>
      </w:pPr>
      <w:r>
        <w:t xml:space="preserve">Das </w:t>
      </w:r>
      <w:r w:rsidR="0078460A">
        <w:t xml:space="preserve">Team Statistik des </w:t>
      </w:r>
      <w:r>
        <w:t>Kompetenzzentrum für Klinische Studien (KKS Linz) bietet für Forscher</w:t>
      </w:r>
      <w:r w:rsidR="00595564">
        <w:t>*i</w:t>
      </w:r>
      <w:r>
        <w:t>nnen mit klinischen Forschungsprojekten Beratungsgespräche für statistische Fragestellungen</w:t>
      </w:r>
      <w:r w:rsidR="009F0B4B">
        <w:t xml:space="preserve"> und Datenanalysen</w:t>
      </w:r>
      <w:r>
        <w:t xml:space="preserve"> an. </w:t>
      </w:r>
      <w:r w:rsidR="00C74BA6">
        <w:t xml:space="preserve">Wir ersuchen Sie um eine zeitgerechte Anmeldung für die Beratungen mit dem nachfolgenden Anmeldeformular. </w:t>
      </w:r>
    </w:p>
    <w:p w14:paraId="39189B4F" w14:textId="77777777" w:rsidR="0093049B" w:rsidRDefault="0093049B" w:rsidP="00CF3FC5">
      <w:pPr>
        <w:jc w:val="both"/>
      </w:pPr>
    </w:p>
    <w:p w14:paraId="4717CB26" w14:textId="3A3F67D3" w:rsidR="005F0E81" w:rsidRDefault="007707D5" w:rsidP="00CF3FC5">
      <w:pPr>
        <w:jc w:val="both"/>
      </w:pPr>
      <w:r>
        <w:t>Bitte senden Sie d</w:t>
      </w:r>
      <w:r w:rsidR="003F61D4">
        <w:t>as</w:t>
      </w:r>
      <w:r>
        <w:t xml:space="preserve"> </w:t>
      </w:r>
      <w:r w:rsidR="004A24BE">
        <w:t>vollständig ausgefüllt</w:t>
      </w:r>
      <w:r w:rsidR="00FC1F29">
        <w:t>e</w:t>
      </w:r>
      <w:r w:rsidR="004A24BE">
        <w:t xml:space="preserve"> </w:t>
      </w:r>
      <w:r>
        <w:t xml:space="preserve">Anmeldeformular </w:t>
      </w:r>
      <w:r w:rsidR="005F0E81">
        <w:t xml:space="preserve">inkl. </w:t>
      </w:r>
      <w:r w:rsidR="00CF3FC5">
        <w:t xml:space="preserve">weiterer </w:t>
      </w:r>
      <w:r w:rsidR="005F0E81">
        <w:t xml:space="preserve">Unterlagen als Anhang </w:t>
      </w:r>
      <w:r w:rsidR="00237123">
        <w:t>an</w:t>
      </w:r>
      <w:r>
        <w:t xml:space="preserve"> </w:t>
      </w:r>
      <w:hyperlink r:id="rId13" w:history="1">
        <w:r w:rsidR="00555CA3" w:rsidRPr="007972C0">
          <w:rPr>
            <w:rStyle w:val="Hyperlink"/>
          </w:rPr>
          <w:t>medstat@jku.at</w:t>
        </w:r>
      </w:hyperlink>
      <w:r w:rsidR="005F0E81">
        <w:t>.</w:t>
      </w:r>
      <w:r w:rsidR="003C6919">
        <w:t xml:space="preserve"> Bitte achten Sie dabei auf sprechende Dokumentennamen (Anmeldung_Nachname_YYYYMMDD, </w:t>
      </w:r>
      <w:r w:rsidR="00B54D82">
        <w:t xml:space="preserve">Studienprotokoll_Nachname_YYYYMMDD, </w:t>
      </w:r>
      <w:r w:rsidR="003C6919">
        <w:t xml:space="preserve">…). </w:t>
      </w:r>
    </w:p>
    <w:p w14:paraId="4597F2D0" w14:textId="77777777" w:rsidR="005F0E81" w:rsidRDefault="005F0E81" w:rsidP="00CF3FC5">
      <w:pPr>
        <w:jc w:val="both"/>
      </w:pPr>
    </w:p>
    <w:p w14:paraId="7C4870A9" w14:textId="3EF3EFE1" w:rsidR="002050A7" w:rsidRDefault="00555CA3" w:rsidP="00CF3FC5">
      <w:pPr>
        <w:jc w:val="both"/>
      </w:pPr>
      <w:r>
        <w:t>W</w:t>
      </w:r>
      <w:r w:rsidR="007707D5">
        <w:t xml:space="preserve">ir </w:t>
      </w:r>
      <w:r w:rsidR="003F61D4">
        <w:t xml:space="preserve">beantworten </w:t>
      </w:r>
      <w:r w:rsidR="00C76B5A">
        <w:t>Ihr</w:t>
      </w:r>
      <w:r w:rsidR="00A9065C">
        <w:t>e</w:t>
      </w:r>
      <w:r w:rsidR="00C76B5A">
        <w:t xml:space="preserve"> </w:t>
      </w:r>
      <w:r w:rsidR="003613C1">
        <w:t>Anfrage</w:t>
      </w:r>
      <w:r w:rsidR="009C4F49">
        <w:t xml:space="preserve"> nach Möglichkeit</w:t>
      </w:r>
      <w:r w:rsidR="003613C1">
        <w:t xml:space="preserve"> </w:t>
      </w:r>
      <w:r w:rsidR="0093536D">
        <w:t>innerhalb</w:t>
      </w:r>
      <w:r>
        <w:t xml:space="preserve"> </w:t>
      </w:r>
      <w:r w:rsidR="0093536D">
        <w:t xml:space="preserve">von </w:t>
      </w:r>
      <w:r>
        <w:t xml:space="preserve">2 </w:t>
      </w:r>
      <w:r w:rsidR="000335FE">
        <w:t xml:space="preserve">Werktagen </w:t>
      </w:r>
      <w:r w:rsidR="00806619">
        <w:t>und</w:t>
      </w:r>
      <w:r>
        <w:t xml:space="preserve"> </w:t>
      </w:r>
      <w:r w:rsidR="003F61D4">
        <w:t>schlagen</w:t>
      </w:r>
      <w:r w:rsidR="005A4BD1">
        <w:t xml:space="preserve"> nach Möglichkeit</w:t>
      </w:r>
      <w:r w:rsidR="003F61D4">
        <w:t xml:space="preserve"> </w:t>
      </w:r>
      <w:r w:rsidR="00CF3FC5">
        <w:t>zwei bis drei</w:t>
      </w:r>
      <w:r>
        <w:t xml:space="preserve"> Beratungstermine </w:t>
      </w:r>
      <w:r w:rsidR="00E23BEF">
        <w:t xml:space="preserve">innerhalb der nächsten </w:t>
      </w:r>
      <w:r w:rsidR="00A9065C">
        <w:t xml:space="preserve">10 Werktage </w:t>
      </w:r>
      <w:r w:rsidR="003F61D4">
        <w:t>vor.</w:t>
      </w:r>
      <w:r w:rsidR="00A9065C">
        <w:t xml:space="preserve"> </w:t>
      </w:r>
      <w:r w:rsidR="002050A7">
        <w:t xml:space="preserve">Wir </w:t>
      </w:r>
      <w:r w:rsidR="00434BE6">
        <w:t>bemühen uns, die Beratungstermine zeitnah zu vergeben</w:t>
      </w:r>
      <w:r w:rsidR="003F61D4">
        <w:t>,</w:t>
      </w:r>
      <w:r w:rsidR="00434BE6">
        <w:t xml:space="preserve"> </w:t>
      </w:r>
      <w:r w:rsidR="002050A7">
        <w:t xml:space="preserve">bitten </w:t>
      </w:r>
      <w:r w:rsidR="00434BE6">
        <w:t xml:space="preserve">jedoch </w:t>
      </w:r>
      <w:r w:rsidR="002050A7">
        <w:t xml:space="preserve">um Verständnis, wenn die Vergabe von Beratungsterminen aufgrund von großer Nachfrage oder aufwendigen Beratungen und Recherchen manchmal etwas länger dauert. </w:t>
      </w:r>
      <w:r w:rsidR="00B54D82">
        <w:t xml:space="preserve">Die Beratungen </w:t>
      </w:r>
      <w:r w:rsidR="00D56849">
        <w:t>können</w:t>
      </w:r>
      <w:r w:rsidR="00B54D82">
        <w:t xml:space="preserve"> sowohl persönlich als auch via </w:t>
      </w:r>
      <w:r w:rsidR="00A55ABA">
        <w:t xml:space="preserve">Video-Konferenz-Tools - bevorzugt mit </w:t>
      </w:r>
      <w:r w:rsidR="00B54D82">
        <w:t xml:space="preserve">Zoom </w:t>
      </w:r>
      <w:r w:rsidR="00A55ABA">
        <w:t xml:space="preserve">- </w:t>
      </w:r>
      <w:r w:rsidR="00B54D82">
        <w:t>statt</w:t>
      </w:r>
      <w:r w:rsidR="00D56849">
        <w:t>finden</w:t>
      </w:r>
      <w:r w:rsidR="00B54D82">
        <w:t>. Sollte eine Beratung via anderer Video-Konferenz-Tools gewünscht sein (z.B. Cisco Web</w:t>
      </w:r>
      <w:r w:rsidR="00C56D9E">
        <w:t>e</w:t>
      </w:r>
      <w:r w:rsidR="00B54D82">
        <w:t xml:space="preserve">x) bitten wir um diesbezügliche Information bei der Anmeldung. </w:t>
      </w:r>
    </w:p>
    <w:p w14:paraId="4F43899B" w14:textId="3FB75C4F" w:rsidR="002050A7" w:rsidRDefault="002050A7" w:rsidP="00CF3FC5">
      <w:pPr>
        <w:jc w:val="both"/>
      </w:pPr>
    </w:p>
    <w:p w14:paraId="785D0EC0" w14:textId="26507BC1" w:rsidR="00FA091E" w:rsidRDefault="00FA091E" w:rsidP="00CF3FC5">
      <w:pPr>
        <w:jc w:val="both"/>
      </w:pPr>
      <w:r w:rsidRPr="00E433FF">
        <w:t>Im Rahmen Ihrer Anmeldung dürfen wir auf folgende Punkte hinweisen</w:t>
      </w:r>
      <w:r w:rsidR="00EB7346">
        <w:t>:</w:t>
      </w:r>
    </w:p>
    <w:p w14:paraId="36856C45" w14:textId="648F10F5" w:rsidR="00255087" w:rsidRDefault="0029485B" w:rsidP="00CF3FC5">
      <w:pPr>
        <w:pStyle w:val="Listenabsatz"/>
        <w:numPr>
          <w:ilvl w:val="0"/>
          <w:numId w:val="24"/>
        </w:numPr>
        <w:jc w:val="both"/>
      </w:pPr>
      <w:r w:rsidRPr="00F25ED4">
        <w:rPr>
          <w:b/>
        </w:rPr>
        <w:t>Personenbezogene Daten:</w:t>
      </w:r>
      <w:r>
        <w:t xml:space="preserve"> </w:t>
      </w:r>
      <w:r w:rsidR="00E433FF" w:rsidRPr="00E433FF">
        <w:t>Bitte beachten Sie, dass Sie nur personenbezogene Daten bereitstellen, die für die Bearbeitung der Anfrage gemäß diesem Anmeldeformular erforderlich sind. Einzelheiten zur Verarbeitung sowie Archivierung Ihrer personenbezogenen Daten entnehmen Sie bitte der diesem Dokument beigelegten Datenschutzerklärung gemäß DSGVO.</w:t>
      </w:r>
    </w:p>
    <w:p w14:paraId="0E9E10C4" w14:textId="00015211" w:rsidR="00640A26" w:rsidRDefault="00FC1F29" w:rsidP="00CF3FC5">
      <w:pPr>
        <w:pStyle w:val="Listenabsatz"/>
        <w:numPr>
          <w:ilvl w:val="0"/>
          <w:numId w:val="24"/>
        </w:numPr>
        <w:jc w:val="both"/>
      </w:pPr>
      <w:r w:rsidRPr="00B01E51">
        <w:rPr>
          <w:b/>
        </w:rPr>
        <w:t>Vertraulichkeit:</w:t>
      </w:r>
      <w:r>
        <w:t xml:space="preserve"> </w:t>
      </w:r>
      <w:r w:rsidR="002050A7">
        <w:t>Beratungsgespräche werden vertraulich behandel</w:t>
      </w:r>
      <w:r w:rsidR="0029485B">
        <w:t>t. Ist ein besonderes Maß an Vertraulichkeit erforderlich (Erfindungen und Schutz von Rechte</w:t>
      </w:r>
      <w:r w:rsidR="00446D5B">
        <w:t>n</w:t>
      </w:r>
      <w:r w:rsidR="0029485B">
        <w:t xml:space="preserve"> an geistigem Eigentum, Industrieprojekte,</w:t>
      </w:r>
      <w:r w:rsidR="00E54BE5">
        <w:t xml:space="preserve"> </w:t>
      </w:r>
      <w:r w:rsidR="0029485B">
        <w:t>.</w:t>
      </w:r>
      <w:r w:rsidR="00076D6E">
        <w:t>.</w:t>
      </w:r>
      <w:r w:rsidR="0029485B">
        <w:t>.), bitten wir</w:t>
      </w:r>
      <w:r w:rsidR="00E54BE5">
        <w:t xml:space="preserve"> Sie, </w:t>
      </w:r>
      <w:r w:rsidR="0029485B">
        <w:t xml:space="preserve">dies </w:t>
      </w:r>
      <w:r>
        <w:t>schon im Anmeldeformular</w:t>
      </w:r>
      <w:r w:rsidR="0029485B">
        <w:t xml:space="preserve"> anzumerken und alle Dokumente und Unterlagen, die Sie mitsenden, </w:t>
      </w:r>
      <w:r w:rsidR="00540237">
        <w:t xml:space="preserve">gut sichtbar </w:t>
      </w:r>
      <w:r w:rsidR="0029485B">
        <w:t>als „VERTRAULICH“ zu kennzeichnen.</w:t>
      </w:r>
    </w:p>
    <w:p w14:paraId="60F5DBDC" w14:textId="4CB9529A" w:rsidR="00396EC9" w:rsidRDefault="00396EC9" w:rsidP="00CF3FC5">
      <w:pPr>
        <w:pBdr>
          <w:bottom w:val="single" w:sz="6" w:space="1" w:color="auto"/>
        </w:pBdr>
        <w:jc w:val="both"/>
      </w:pPr>
    </w:p>
    <w:p w14:paraId="7CA2BB87" w14:textId="28E52AA7" w:rsidR="004F530C" w:rsidRDefault="00446D5B" w:rsidP="00CF3FC5">
      <w:pPr>
        <w:pBdr>
          <w:bottom w:val="single" w:sz="6" w:space="1" w:color="auto"/>
        </w:pBdr>
        <w:jc w:val="both"/>
      </w:pPr>
      <w:r>
        <w:t>Es wird ausdrücklich darauf hingewiesen</w:t>
      </w:r>
      <w:r w:rsidR="004F530C">
        <w:t xml:space="preserve">, dass </w:t>
      </w:r>
      <w:r w:rsidR="00D3373D">
        <w:t>eine</w:t>
      </w:r>
      <w:r w:rsidR="004F530C">
        <w:t xml:space="preserve"> </w:t>
      </w:r>
      <w:r w:rsidR="00D3373D">
        <w:t xml:space="preserve">über das übliche Maß hinausgehende Korrespondenz per Email oder Telefon </w:t>
      </w:r>
      <w:r w:rsidR="004F530C">
        <w:t xml:space="preserve">als Teil der Beratungsleistungen angesehen </w:t>
      </w:r>
      <w:r w:rsidR="002F34FD">
        <w:t>wird</w:t>
      </w:r>
      <w:r w:rsidR="004F530C">
        <w:t xml:space="preserve"> und vom KKS Linz </w:t>
      </w:r>
      <w:r w:rsidR="00070BEA">
        <w:t>entsprechend</w:t>
      </w:r>
      <w:r w:rsidR="004F530C">
        <w:t xml:space="preserve"> in Rechnung gestellt werden </w:t>
      </w:r>
      <w:r w:rsidR="00A750D1">
        <w:t>kann</w:t>
      </w:r>
      <w:r w:rsidR="004F530C">
        <w:t xml:space="preserve">. </w:t>
      </w:r>
    </w:p>
    <w:p w14:paraId="7AA21970" w14:textId="37B6D68C" w:rsidR="00D10A3A" w:rsidRDefault="00D10A3A" w:rsidP="00CF3FC5">
      <w:pPr>
        <w:pBdr>
          <w:bottom w:val="single" w:sz="6" w:space="1" w:color="auto"/>
        </w:pBdr>
        <w:jc w:val="both"/>
      </w:pPr>
    </w:p>
    <w:p w14:paraId="038B2EA4" w14:textId="0F8719F4" w:rsidR="00B60605" w:rsidRDefault="00D10A3A" w:rsidP="00CF3FC5">
      <w:pPr>
        <w:pBdr>
          <w:bottom w:val="single" w:sz="6" w:space="1" w:color="auto"/>
        </w:pBdr>
        <w:jc w:val="both"/>
      </w:pPr>
      <w:bookmarkStart w:id="1" w:name="_Hlk43270155"/>
      <w:r>
        <w:t xml:space="preserve">Weiters wird darauf hingewiesen, dass </w:t>
      </w:r>
      <w:r w:rsidR="002040ED">
        <w:t xml:space="preserve">für </w:t>
      </w:r>
      <w:r>
        <w:t xml:space="preserve">die gegenständlichen Beratungsleistungen die Allgemeinen Geschäftsbedingungen für die Durchführung von Forschungs- und Entwicklungsarbeiten der Johannes Kepler Universität Linz </w:t>
      </w:r>
      <w:r w:rsidR="00826518">
        <w:t>zur Anwendung gelangen</w:t>
      </w:r>
      <w:r>
        <w:t>.</w:t>
      </w:r>
      <w:bookmarkEnd w:id="1"/>
    </w:p>
    <w:p w14:paraId="5A2D5897" w14:textId="18AC6CE4" w:rsidR="00B60605" w:rsidRDefault="00B60605" w:rsidP="00CF3FC5">
      <w:pPr>
        <w:pBdr>
          <w:bottom w:val="single" w:sz="6" w:space="1" w:color="auto"/>
        </w:pBdr>
        <w:jc w:val="both"/>
      </w:pPr>
    </w:p>
    <w:p w14:paraId="12FA0338" w14:textId="1C5A368A" w:rsidR="00B60605" w:rsidRDefault="00B60605" w:rsidP="00CF3FC5">
      <w:pPr>
        <w:pBdr>
          <w:bottom w:val="single" w:sz="6" w:space="1" w:color="auto"/>
        </w:pBdr>
        <w:jc w:val="both"/>
      </w:pPr>
    </w:p>
    <w:p w14:paraId="0FAEEFBC" w14:textId="77777777" w:rsidR="00C06927" w:rsidRDefault="00C06927" w:rsidP="00CF3FC5">
      <w:pPr>
        <w:jc w:val="both"/>
        <w:rPr>
          <w:b/>
          <w:sz w:val="26"/>
          <w:szCs w:val="26"/>
        </w:rPr>
      </w:pPr>
    </w:p>
    <w:p w14:paraId="52085971" w14:textId="03C74BAD" w:rsidR="007E40A6" w:rsidRPr="0091140C" w:rsidRDefault="007E40A6" w:rsidP="00CF3FC5">
      <w:pPr>
        <w:jc w:val="both"/>
        <w:rPr>
          <w:b/>
          <w:sz w:val="26"/>
          <w:szCs w:val="26"/>
        </w:rPr>
      </w:pPr>
      <w:r w:rsidRPr="0091140C">
        <w:rPr>
          <w:b/>
          <w:sz w:val="26"/>
          <w:szCs w:val="26"/>
        </w:rPr>
        <w:lastRenderedPageBreak/>
        <w:t>Angaben zur Person</w:t>
      </w:r>
    </w:p>
    <w:p w14:paraId="255C168C" w14:textId="77777777" w:rsidR="007E40A6" w:rsidRDefault="007E40A6" w:rsidP="00CF3FC5">
      <w:pPr>
        <w:jc w:val="both"/>
      </w:pPr>
    </w:p>
    <w:p w14:paraId="18093D2F" w14:textId="79849B0E" w:rsidR="007E40A6" w:rsidRDefault="007E40A6" w:rsidP="00CF3FC5">
      <w:pPr>
        <w:jc w:val="both"/>
      </w:pPr>
      <w:r w:rsidRPr="00AF0F85">
        <w:rPr>
          <w:b/>
        </w:rPr>
        <w:t>Vorname</w:t>
      </w:r>
      <w:r>
        <w:t xml:space="preserve">: </w:t>
      </w:r>
      <w:r w:rsidR="00076D6E">
        <w:tab/>
      </w:r>
      <w:r w:rsidR="00076D6E">
        <w:tab/>
      </w:r>
      <w:r w:rsidR="00076D6E">
        <w:tab/>
      </w:r>
      <w:r w:rsidR="00076D6E">
        <w:tab/>
      </w:r>
      <w:r w:rsidR="00076D6E">
        <w:tab/>
      </w:r>
      <w:r w:rsidR="00C06927">
        <w:tab/>
      </w:r>
      <w:r w:rsidRPr="00AF0F85">
        <w:rPr>
          <w:b/>
        </w:rPr>
        <w:t>Nachname</w:t>
      </w:r>
      <w:r>
        <w:t xml:space="preserve">: </w:t>
      </w:r>
    </w:p>
    <w:p w14:paraId="357CFFAE" w14:textId="77777777" w:rsidR="007E40A6" w:rsidRDefault="007E40A6" w:rsidP="00CF3FC5">
      <w:pPr>
        <w:jc w:val="both"/>
      </w:pPr>
    </w:p>
    <w:p w14:paraId="11B7CAA6" w14:textId="00289EB0" w:rsidR="007E40A6" w:rsidRDefault="007E40A6" w:rsidP="00CF3FC5">
      <w:pPr>
        <w:jc w:val="both"/>
      </w:pPr>
      <w:r w:rsidRPr="00AF0F85">
        <w:rPr>
          <w:b/>
        </w:rPr>
        <w:t>Email</w:t>
      </w:r>
      <w:r>
        <w:t xml:space="preserve">: </w:t>
      </w:r>
      <w:r w:rsidR="00BC2EFB">
        <w:tab/>
      </w:r>
      <w:r w:rsidR="00BC2EFB">
        <w:tab/>
      </w:r>
      <w:r w:rsidR="00BC2EFB">
        <w:tab/>
      </w:r>
      <w:r w:rsidR="00BC2EFB">
        <w:tab/>
      </w:r>
      <w:r w:rsidR="00BC2EFB">
        <w:tab/>
      </w:r>
      <w:r w:rsidR="00BC2EFB">
        <w:tab/>
      </w:r>
      <w:r w:rsidRPr="00AF0F85">
        <w:rPr>
          <w:b/>
        </w:rPr>
        <w:t>Telefon</w:t>
      </w:r>
      <w:r>
        <w:t xml:space="preserve">: </w:t>
      </w:r>
    </w:p>
    <w:p w14:paraId="52E5F8A0" w14:textId="77777777" w:rsidR="007E40A6" w:rsidRDefault="007E40A6" w:rsidP="00CF3FC5">
      <w:pPr>
        <w:jc w:val="both"/>
      </w:pPr>
    </w:p>
    <w:p w14:paraId="5B80066A" w14:textId="77777777" w:rsidR="007E40A6" w:rsidRDefault="00555CA3" w:rsidP="00CF3FC5">
      <w:pPr>
        <w:jc w:val="both"/>
      </w:pPr>
      <w:r w:rsidRPr="00AF0F85">
        <w:rPr>
          <w:b/>
        </w:rPr>
        <w:t>Organisation</w:t>
      </w:r>
      <w:r w:rsidR="007E40A6">
        <w:t>:</w:t>
      </w:r>
    </w:p>
    <w:p w14:paraId="6DE5E519" w14:textId="517280AF" w:rsidR="00FC1F29" w:rsidRDefault="000335FE" w:rsidP="00CF3FC5">
      <w:pPr>
        <w:jc w:val="both"/>
      </w:pPr>
      <w:r>
        <w:t>(</w:t>
      </w:r>
      <w:r w:rsidR="002D4E36">
        <w:t xml:space="preserve">z.B.: </w:t>
      </w:r>
      <w:r w:rsidR="002F60B2">
        <w:t xml:space="preserve">JKU Linz, </w:t>
      </w:r>
      <w:r w:rsidR="00555CA3">
        <w:t>Universitätsklinik</w:t>
      </w:r>
      <w:r w:rsidR="002D4E36">
        <w:t xml:space="preserve"> für Herz-, Gefäß- und Thoraxchirurgie; </w:t>
      </w:r>
      <w:r w:rsidR="004A24BE">
        <w:t xml:space="preserve">JKU Linz, </w:t>
      </w:r>
      <w:r w:rsidR="002D4E36">
        <w:t>Institut für Physiologie &amp; Pathophysiologie</w:t>
      </w:r>
      <w:r w:rsidR="00FB1469">
        <w:t>;</w:t>
      </w:r>
      <w:r w:rsidR="002D4E36">
        <w:t xml:space="preserve"> </w:t>
      </w:r>
      <w:r w:rsidR="006F7BF3">
        <w:t>Kepleruniklinikum, Neurologie 2,</w:t>
      </w:r>
      <w:r w:rsidR="00CF19E4">
        <w:t xml:space="preserve"> </w:t>
      </w:r>
      <w:r w:rsidR="002D4E36">
        <w:t>…</w:t>
      </w:r>
      <w:r w:rsidR="00555CA3">
        <w:t>)</w:t>
      </w:r>
    </w:p>
    <w:p w14:paraId="69474A35" w14:textId="49391CC2" w:rsidR="00FC1F29" w:rsidRDefault="00FC1F29" w:rsidP="00CF3FC5">
      <w:pPr>
        <w:pBdr>
          <w:top w:val="single" w:sz="4" w:space="1" w:color="auto"/>
        </w:pBdr>
        <w:jc w:val="both"/>
      </w:pPr>
    </w:p>
    <w:p w14:paraId="41F89FA9" w14:textId="3BA86693" w:rsidR="00FC1F29" w:rsidRPr="00B01E51" w:rsidRDefault="00FC1F29" w:rsidP="00CF3FC5">
      <w:pPr>
        <w:pBdr>
          <w:top w:val="single" w:sz="4" w:space="1" w:color="auto"/>
        </w:pBdr>
        <w:jc w:val="both"/>
        <w:rPr>
          <w:b/>
          <w:sz w:val="26"/>
          <w:szCs w:val="26"/>
        </w:rPr>
      </w:pPr>
      <w:r w:rsidRPr="00B01E51">
        <w:rPr>
          <w:b/>
          <w:sz w:val="26"/>
          <w:szCs w:val="26"/>
        </w:rPr>
        <w:t>Vertraulichkeit</w:t>
      </w:r>
    </w:p>
    <w:p w14:paraId="0DDB3037" w14:textId="5518A5CA" w:rsidR="007E40A6" w:rsidRDefault="00FC1F29" w:rsidP="00CF3FC5">
      <w:pPr>
        <w:pBdr>
          <w:top w:val="single" w:sz="4" w:space="1" w:color="auto"/>
        </w:pBdr>
        <w:jc w:val="both"/>
      </w:pPr>
      <w:r>
        <w:t xml:space="preserve">Erhöhtes Maß an Vertraulichkeit </w:t>
      </w:r>
      <w:r w:rsidR="005D284B">
        <w:t xml:space="preserve">(Patentanmeldungen, Projekte mit Industriepartner,…) </w:t>
      </w:r>
      <w:r>
        <w:t>erforderlich:</w:t>
      </w:r>
    </w:p>
    <w:p w14:paraId="0F9D6361" w14:textId="1F5D59BB" w:rsidR="00FC1F29" w:rsidRDefault="00FC1F29" w:rsidP="00CF3FC5">
      <w:pPr>
        <w:jc w:val="both"/>
      </w:pPr>
    </w:p>
    <w:p w14:paraId="14BEFDA0" w14:textId="6DC9183B" w:rsidR="00434BE6" w:rsidRDefault="00B64D4B" w:rsidP="00CF3FC5">
      <w:pPr>
        <w:jc w:val="both"/>
      </w:pPr>
      <w:sdt>
        <w:sdtPr>
          <w:id w:val="1583715403"/>
          <w14:checkbox>
            <w14:checked w14:val="0"/>
            <w14:checkedState w14:val="2612" w14:font="MS Gothic"/>
            <w14:uncheckedState w14:val="2610" w14:font="MS Gothic"/>
          </w14:checkbox>
        </w:sdtPr>
        <w:sdtEndPr/>
        <w:sdtContent>
          <w:r w:rsidR="00FC1F29">
            <w:rPr>
              <w:rFonts w:ascii="MS Gothic" w:eastAsia="MS Gothic" w:hAnsi="MS Gothic" w:hint="eastAsia"/>
            </w:rPr>
            <w:t>☐</w:t>
          </w:r>
        </w:sdtContent>
      </w:sdt>
      <w:r w:rsidR="00FC1F29" w:rsidRPr="003E4DA9">
        <w:t xml:space="preserve">  </w:t>
      </w:r>
      <w:r w:rsidR="00434BE6">
        <w:t>Nein</w:t>
      </w:r>
    </w:p>
    <w:p w14:paraId="10F5ADD0" w14:textId="2E95A0E5" w:rsidR="00434BE6" w:rsidRDefault="00FC1F29" w:rsidP="00CF3FC5">
      <w:pPr>
        <w:jc w:val="both"/>
      </w:pPr>
      <w:r>
        <w:tab/>
      </w:r>
      <w:r w:rsidRPr="003E4DA9">
        <w:t xml:space="preserve"> </w:t>
      </w:r>
    </w:p>
    <w:p w14:paraId="6B397F3C" w14:textId="303806BC" w:rsidR="00FC1F29" w:rsidRDefault="00B64D4B" w:rsidP="00CF3FC5">
      <w:pPr>
        <w:pBdr>
          <w:bottom w:val="single" w:sz="6" w:space="1" w:color="auto"/>
        </w:pBdr>
        <w:jc w:val="both"/>
      </w:pPr>
      <w:sdt>
        <w:sdtPr>
          <w:id w:val="1384529536"/>
          <w14:checkbox>
            <w14:checked w14:val="0"/>
            <w14:checkedState w14:val="2612" w14:font="MS Gothic"/>
            <w14:uncheckedState w14:val="2610" w14:font="MS Gothic"/>
          </w14:checkbox>
        </w:sdtPr>
        <w:sdtEndPr/>
        <w:sdtContent>
          <w:r w:rsidR="00434BE6">
            <w:rPr>
              <w:rFonts w:ascii="MS Gothic" w:eastAsia="MS Gothic" w:hAnsi="MS Gothic" w:hint="eastAsia"/>
            </w:rPr>
            <w:t>☐</w:t>
          </w:r>
        </w:sdtContent>
      </w:sdt>
      <w:r w:rsidR="00434BE6" w:rsidRPr="003E4DA9">
        <w:t xml:space="preserve"> </w:t>
      </w:r>
      <w:r w:rsidR="00434BE6">
        <w:t xml:space="preserve">Ja – alle Dokumente und Unterlagen </w:t>
      </w:r>
      <w:r w:rsidR="00A531EC">
        <w:t>sind</w:t>
      </w:r>
      <w:r w:rsidR="00434BE6">
        <w:t xml:space="preserve"> mit VERTRAULICH eindeutig und gut sichtbar gekennzeichnet.</w:t>
      </w:r>
    </w:p>
    <w:p w14:paraId="72B2443B" w14:textId="5AABC653" w:rsidR="00612EBF" w:rsidRDefault="00612EBF" w:rsidP="00CF3FC5">
      <w:pPr>
        <w:jc w:val="both"/>
      </w:pPr>
    </w:p>
    <w:p w14:paraId="0AE44DCD" w14:textId="77777777" w:rsidR="003324FD" w:rsidRDefault="003324FD" w:rsidP="00CF3FC5">
      <w:pPr>
        <w:jc w:val="both"/>
      </w:pPr>
    </w:p>
    <w:p w14:paraId="27870419" w14:textId="42FECB15" w:rsidR="00CF043B" w:rsidRDefault="00612EBF" w:rsidP="00CF3FC5">
      <w:pPr>
        <w:jc w:val="both"/>
        <w:rPr>
          <w:b/>
          <w:sz w:val="26"/>
          <w:szCs w:val="26"/>
        </w:rPr>
      </w:pPr>
      <w:r w:rsidRPr="00B01E51">
        <w:rPr>
          <w:b/>
          <w:sz w:val="26"/>
          <w:szCs w:val="26"/>
        </w:rPr>
        <w:t>Angaben für die Zuordnung</w:t>
      </w:r>
      <w:r w:rsidR="00B2739A">
        <w:rPr>
          <w:b/>
          <w:sz w:val="26"/>
          <w:szCs w:val="26"/>
        </w:rPr>
        <w:t xml:space="preserve"> (Antragssteller</w:t>
      </w:r>
      <w:r w:rsidR="00595564">
        <w:rPr>
          <w:b/>
          <w:sz w:val="26"/>
          <w:szCs w:val="26"/>
        </w:rPr>
        <w:t>*i</w:t>
      </w:r>
      <w:r w:rsidR="00B2739A">
        <w:rPr>
          <w:b/>
          <w:sz w:val="26"/>
          <w:szCs w:val="26"/>
        </w:rPr>
        <w:t>n)</w:t>
      </w:r>
    </w:p>
    <w:p w14:paraId="3FDE7374" w14:textId="440FAFD9" w:rsidR="008D02AB" w:rsidRPr="00B01E51" w:rsidRDefault="008D02AB" w:rsidP="00CF3FC5">
      <w:pPr>
        <w:jc w:val="both"/>
        <w:rPr>
          <w:b/>
          <w:sz w:val="26"/>
          <w:szCs w:val="26"/>
        </w:rPr>
      </w:pPr>
    </w:p>
    <w:p w14:paraId="6C24CF8A" w14:textId="3C3DCE03" w:rsidR="00612EBF" w:rsidRPr="005C2A14" w:rsidRDefault="00B64D4B" w:rsidP="00CF3FC5">
      <w:pPr>
        <w:jc w:val="both"/>
      </w:pPr>
      <w:sdt>
        <w:sdtPr>
          <w:id w:val="1763878241"/>
          <w14:checkbox>
            <w14:checked w14:val="0"/>
            <w14:checkedState w14:val="2612" w14:font="MS Gothic"/>
            <w14:uncheckedState w14:val="2610" w14:font="MS Gothic"/>
          </w14:checkbox>
        </w:sdtPr>
        <w:sdtEndPr/>
        <w:sdtContent>
          <w:r w:rsidR="00612EBF" w:rsidRPr="005C2A14">
            <w:rPr>
              <w:rFonts w:ascii="MS Gothic" w:eastAsia="MS Gothic" w:hAnsi="MS Gothic" w:hint="eastAsia"/>
            </w:rPr>
            <w:t>☐</w:t>
          </w:r>
        </w:sdtContent>
      </w:sdt>
      <w:r w:rsidR="00612EBF" w:rsidRPr="005C2A14">
        <w:t xml:space="preserve">  </w:t>
      </w:r>
      <w:r w:rsidR="00A55ABA">
        <w:t xml:space="preserve">Universitäten (Klinische) Institute </w:t>
      </w:r>
      <w:r w:rsidR="00076D6E" w:rsidRPr="005C2A14">
        <w:t>JKU</w:t>
      </w:r>
      <w:r w:rsidR="005C2A14" w:rsidRPr="005C2A14">
        <w:tab/>
      </w:r>
      <w:r w:rsidR="005C2A14" w:rsidRPr="005C2A14">
        <w:tab/>
      </w:r>
      <w:r w:rsidR="005C2A14" w:rsidRPr="005C2A14">
        <w:tab/>
      </w:r>
      <w:r w:rsidR="005C2A14" w:rsidRPr="005C2A14">
        <w:tab/>
      </w:r>
    </w:p>
    <w:p w14:paraId="2FCB9101" w14:textId="3C1ED652" w:rsidR="00612EBF" w:rsidRPr="005C2A14" w:rsidRDefault="00B64D4B" w:rsidP="003D407C">
      <w:pPr>
        <w:ind w:left="1134" w:hanging="425"/>
      </w:pPr>
      <w:sdt>
        <w:sdtPr>
          <w:id w:val="-1131779938"/>
          <w14:checkbox>
            <w14:checked w14:val="0"/>
            <w14:checkedState w14:val="2612" w14:font="MS Gothic"/>
            <w14:uncheckedState w14:val="2610" w14:font="MS Gothic"/>
          </w14:checkbox>
        </w:sdtPr>
        <w:sdtEndPr/>
        <w:sdtContent>
          <w:r w:rsidR="008D169B" w:rsidRPr="005C2A14">
            <w:rPr>
              <w:rFonts w:ascii="MS Gothic" w:eastAsia="MS Gothic" w:hAnsi="MS Gothic" w:hint="eastAsia"/>
            </w:rPr>
            <w:t>☐</w:t>
          </w:r>
        </w:sdtContent>
      </w:sdt>
      <w:r w:rsidR="003D407C">
        <w:t xml:space="preserve">   </w:t>
      </w:r>
      <w:r w:rsidR="00612EBF" w:rsidRPr="003D407C">
        <w:t>Uni</w:t>
      </w:r>
      <w:r w:rsidR="008D02AB" w:rsidRPr="003D407C">
        <w:t>v.Prof</w:t>
      </w:r>
      <w:r w:rsidR="00FC52CB" w:rsidRPr="003D407C">
        <w:t>*in</w:t>
      </w:r>
      <w:r w:rsidR="008D02AB" w:rsidRPr="003D407C">
        <w:t>., Univ.Assistent</w:t>
      </w:r>
      <w:r w:rsidR="00FC52CB" w:rsidRPr="003D407C">
        <w:t>*i</w:t>
      </w:r>
      <w:r w:rsidR="00186F76" w:rsidRPr="003D407C">
        <w:t>n</w:t>
      </w:r>
      <w:r w:rsidR="008D02AB" w:rsidRPr="003D407C">
        <w:t xml:space="preserve">, Senior </w:t>
      </w:r>
      <w:r w:rsidR="00612EBF" w:rsidRPr="003D407C">
        <w:t>Scientist</w:t>
      </w:r>
      <w:r w:rsidR="00FC52CB" w:rsidRPr="003D407C">
        <w:t>, Technische</w:t>
      </w:r>
      <w:r w:rsidR="00595564" w:rsidRPr="003D407C">
        <w:t>*</w:t>
      </w:r>
      <w:r w:rsidR="00FC52CB" w:rsidRPr="003D407C">
        <w:t>r Mitarbeiter*i</w:t>
      </w:r>
      <w:r w:rsidR="008D02AB" w:rsidRPr="003D407C">
        <w:t>n,</w:t>
      </w:r>
      <w:r w:rsidR="008C7272" w:rsidRPr="003D407C">
        <w:t xml:space="preserve"> </w:t>
      </w:r>
      <w:r w:rsidR="00C56804" w:rsidRPr="003D407C">
        <w:t>Mitarbeiter*innen von Universitätskliniken, Projektmitarbeiter*</w:t>
      </w:r>
      <w:r w:rsidR="003D407C">
        <w:t>innen (Drittmittel-finanziert),</w:t>
      </w:r>
      <w:r w:rsidR="00813E0D">
        <w:t xml:space="preserve"> </w:t>
      </w:r>
      <w:r w:rsidR="008D169B" w:rsidRPr="003D407C">
        <w:t>…</w:t>
      </w:r>
    </w:p>
    <w:p w14:paraId="69C2345A" w14:textId="50E5B7AA" w:rsidR="00612EBF" w:rsidRPr="005C2A14" w:rsidRDefault="00B64D4B" w:rsidP="00CF3FC5">
      <w:pPr>
        <w:ind w:left="709"/>
        <w:jc w:val="both"/>
      </w:pPr>
      <w:sdt>
        <w:sdtPr>
          <w:id w:val="-1165543528"/>
          <w14:checkbox>
            <w14:checked w14:val="0"/>
            <w14:checkedState w14:val="2612" w14:font="MS Gothic"/>
            <w14:uncheckedState w14:val="2610" w14:font="MS Gothic"/>
          </w14:checkbox>
        </w:sdtPr>
        <w:sdtEndPr/>
        <w:sdtContent>
          <w:r w:rsidR="00612EBF" w:rsidRPr="005C2A14">
            <w:rPr>
              <w:rFonts w:ascii="MS Gothic" w:eastAsia="MS Gothic" w:hAnsi="MS Gothic" w:hint="eastAsia"/>
            </w:rPr>
            <w:t>☐</w:t>
          </w:r>
        </w:sdtContent>
      </w:sdt>
      <w:r w:rsidR="00612EBF" w:rsidRPr="005C2A14">
        <w:t xml:space="preserve">  Personal für Forschung und Lehre nach §29 (9) </w:t>
      </w:r>
      <w:r w:rsidR="00FC1F29" w:rsidRPr="005C2A14">
        <w:t>– KMA finanzierte Freistellung</w:t>
      </w:r>
    </w:p>
    <w:p w14:paraId="1BD2ACB1" w14:textId="77777777" w:rsidR="00C56804" w:rsidRDefault="00B64D4B" w:rsidP="00CF3FC5">
      <w:pPr>
        <w:ind w:left="709"/>
        <w:jc w:val="both"/>
      </w:pPr>
      <w:sdt>
        <w:sdtPr>
          <w:id w:val="34856274"/>
          <w14:checkbox>
            <w14:checked w14:val="0"/>
            <w14:checkedState w14:val="2612" w14:font="MS Gothic"/>
            <w14:uncheckedState w14:val="2610" w14:font="MS Gothic"/>
          </w14:checkbox>
        </w:sdtPr>
        <w:sdtEndPr/>
        <w:sdtContent>
          <w:r w:rsidR="00612EBF" w:rsidRPr="005C2A14">
            <w:rPr>
              <w:rFonts w:ascii="MS Gothic" w:eastAsia="MS Gothic" w:hAnsi="MS Gothic" w:hint="eastAsia"/>
            </w:rPr>
            <w:t>☐</w:t>
          </w:r>
        </w:sdtContent>
      </w:sdt>
      <w:r w:rsidR="00612EBF" w:rsidRPr="005C2A14">
        <w:t xml:space="preserve">  </w:t>
      </w:r>
      <w:r w:rsidR="00C56804">
        <w:t xml:space="preserve">Forschungsinstitute </w:t>
      </w:r>
    </w:p>
    <w:p w14:paraId="3A4AF126" w14:textId="7BF8BDE7" w:rsidR="00612EBF" w:rsidRPr="005C2A14" w:rsidRDefault="00B64D4B" w:rsidP="00CF3FC5">
      <w:pPr>
        <w:ind w:left="709"/>
        <w:jc w:val="both"/>
      </w:pPr>
      <w:sdt>
        <w:sdtPr>
          <w:id w:val="-550385497"/>
          <w14:checkbox>
            <w14:checked w14:val="0"/>
            <w14:checkedState w14:val="2612" w14:font="MS Gothic"/>
            <w14:uncheckedState w14:val="2610" w14:font="MS Gothic"/>
          </w14:checkbox>
        </w:sdtPr>
        <w:sdtEndPr/>
        <w:sdtContent>
          <w:r w:rsidR="00C56804" w:rsidRPr="005C2A14">
            <w:rPr>
              <w:rFonts w:ascii="MS Gothic" w:eastAsia="MS Gothic" w:hAnsi="MS Gothic" w:hint="eastAsia"/>
            </w:rPr>
            <w:t>☐</w:t>
          </w:r>
        </w:sdtContent>
      </w:sdt>
      <w:r w:rsidR="00C56804" w:rsidRPr="005C2A14">
        <w:t xml:space="preserve">  </w:t>
      </w:r>
      <w:r w:rsidR="00C56804" w:rsidRPr="00DA2E10">
        <w:t xml:space="preserve">Betraute Personen gem. § 29 Abs. 9 UG </w:t>
      </w:r>
      <w:r w:rsidR="00C56804">
        <w:t>(</w:t>
      </w:r>
      <w:r w:rsidR="00612EBF" w:rsidRPr="005C2A14">
        <w:t>CSP/ACSP</w:t>
      </w:r>
      <w:r w:rsidR="00C56804">
        <w:t>)</w:t>
      </w:r>
    </w:p>
    <w:p w14:paraId="1EA45432" w14:textId="212DBD8C" w:rsidR="00F11302" w:rsidRPr="005C2A14" w:rsidRDefault="00F11302" w:rsidP="003D407C">
      <w:pPr>
        <w:jc w:val="both"/>
      </w:pPr>
    </w:p>
    <w:p w14:paraId="20A26D00" w14:textId="5E605DB5" w:rsidR="00612EBF" w:rsidRDefault="00B64D4B" w:rsidP="003D407C">
      <w:pPr>
        <w:jc w:val="both"/>
      </w:pPr>
      <w:sdt>
        <w:sdtPr>
          <w:id w:val="-757748004"/>
          <w14:checkbox>
            <w14:checked w14:val="0"/>
            <w14:checkedState w14:val="2612" w14:font="MS Gothic"/>
            <w14:uncheckedState w14:val="2610" w14:font="MS Gothic"/>
          </w14:checkbox>
        </w:sdtPr>
        <w:sdtEndPr/>
        <w:sdtContent>
          <w:r w:rsidR="00612EBF">
            <w:rPr>
              <w:rFonts w:ascii="MS Gothic" w:eastAsia="MS Gothic" w:hAnsi="MS Gothic" w:hint="eastAsia"/>
            </w:rPr>
            <w:t>☐</w:t>
          </w:r>
        </w:sdtContent>
      </w:sdt>
      <w:r w:rsidR="00612EBF" w:rsidRPr="003E4DA9">
        <w:t xml:space="preserve">  </w:t>
      </w:r>
      <w:r w:rsidR="00C56804">
        <w:t>Externe Gemeinnützig (</w:t>
      </w:r>
      <w:r w:rsidR="00612EBF">
        <w:t>Dienst</w:t>
      </w:r>
      <w:r w:rsidR="00612EBF" w:rsidRPr="003D407C">
        <w:t>nehmer</w:t>
      </w:r>
      <w:r w:rsidR="005E294A" w:rsidRPr="003D407C">
        <w:t>*i</w:t>
      </w:r>
      <w:r w:rsidR="00202F51" w:rsidRPr="003D407C">
        <w:t>n</w:t>
      </w:r>
      <w:r w:rsidR="008D169B">
        <w:t xml:space="preserve"> </w:t>
      </w:r>
      <w:r w:rsidR="00C56804">
        <w:t xml:space="preserve">an einer Klinik oder einem Institut </w:t>
      </w:r>
      <w:r w:rsidR="008D169B">
        <w:t>der KUK</w:t>
      </w:r>
      <w:r w:rsidR="00C56804">
        <w:t>, Dienstnehmer*in der Ordenskliniken, …)</w:t>
      </w:r>
      <w:r w:rsidR="00612EBF">
        <w:t xml:space="preserve"> </w:t>
      </w:r>
    </w:p>
    <w:p w14:paraId="7001A503" w14:textId="14A94ACB" w:rsidR="00612EBF" w:rsidRDefault="00612EBF" w:rsidP="00CF3FC5">
      <w:pPr>
        <w:jc w:val="both"/>
      </w:pPr>
    </w:p>
    <w:p w14:paraId="43FE6326" w14:textId="06BC6879" w:rsidR="00612EBF" w:rsidRDefault="00B64D4B" w:rsidP="00CF3FC5">
      <w:pPr>
        <w:jc w:val="both"/>
      </w:pPr>
      <w:sdt>
        <w:sdtPr>
          <w:id w:val="-638343725"/>
          <w14:checkbox>
            <w14:checked w14:val="0"/>
            <w14:checkedState w14:val="2612" w14:font="MS Gothic"/>
            <w14:uncheckedState w14:val="2610" w14:font="MS Gothic"/>
          </w14:checkbox>
        </w:sdtPr>
        <w:sdtEndPr/>
        <w:sdtContent>
          <w:r w:rsidR="00612EBF">
            <w:rPr>
              <w:rFonts w:ascii="MS Gothic" w:eastAsia="MS Gothic" w:hAnsi="MS Gothic" w:hint="eastAsia"/>
            </w:rPr>
            <w:t>☐</w:t>
          </w:r>
        </w:sdtContent>
      </w:sdt>
      <w:r w:rsidR="00612EBF" w:rsidRPr="003E4DA9">
        <w:t xml:space="preserve">  </w:t>
      </w:r>
      <w:r w:rsidR="00612EBF">
        <w:t xml:space="preserve">Studierende(r) </w:t>
      </w:r>
      <w:r w:rsidR="008D169B">
        <w:t>der JKU</w:t>
      </w:r>
      <w:r w:rsidR="00A01E8B">
        <w:t xml:space="preserve"> MED</w:t>
      </w:r>
    </w:p>
    <w:p w14:paraId="438542B0" w14:textId="1F8453F4" w:rsidR="008D02AB" w:rsidRDefault="00B64D4B" w:rsidP="00CF3FC5">
      <w:pPr>
        <w:ind w:firstLine="709"/>
        <w:jc w:val="both"/>
      </w:pPr>
      <w:sdt>
        <w:sdtPr>
          <w:id w:val="-1022082566"/>
          <w14:checkbox>
            <w14:checked w14:val="0"/>
            <w14:checkedState w14:val="2612" w14:font="MS Gothic"/>
            <w14:uncheckedState w14:val="2610" w14:font="MS Gothic"/>
          </w14:checkbox>
        </w:sdtPr>
        <w:sdtEndPr/>
        <w:sdtContent>
          <w:r w:rsidR="008C7272">
            <w:rPr>
              <w:rFonts w:ascii="MS Gothic" w:eastAsia="MS Gothic" w:hAnsi="MS Gothic" w:hint="eastAsia"/>
            </w:rPr>
            <w:t>☐</w:t>
          </w:r>
        </w:sdtContent>
      </w:sdt>
      <w:r w:rsidR="008C7272">
        <w:t xml:space="preserve"> </w:t>
      </w:r>
      <w:r w:rsidR="0036175A">
        <w:t xml:space="preserve"> </w:t>
      </w:r>
      <w:r w:rsidR="008D02AB">
        <w:t>Masterarbeit Humanmedizin</w:t>
      </w:r>
    </w:p>
    <w:p w14:paraId="6CB71C6C" w14:textId="178BB175" w:rsidR="008D02AB" w:rsidRDefault="00B64D4B" w:rsidP="00CF3FC5">
      <w:pPr>
        <w:ind w:left="709"/>
        <w:jc w:val="both"/>
      </w:pPr>
      <w:sdt>
        <w:sdtPr>
          <w:id w:val="-1643103636"/>
          <w14:checkbox>
            <w14:checked w14:val="0"/>
            <w14:checkedState w14:val="2612" w14:font="MS Gothic"/>
            <w14:uncheckedState w14:val="2610" w14:font="MS Gothic"/>
          </w14:checkbox>
        </w:sdtPr>
        <w:sdtEndPr/>
        <w:sdtContent>
          <w:r w:rsidR="0036175A">
            <w:rPr>
              <w:rFonts w:ascii="MS Gothic" w:eastAsia="MS Gothic" w:hAnsi="MS Gothic" w:hint="eastAsia"/>
            </w:rPr>
            <w:t>☐</w:t>
          </w:r>
        </w:sdtContent>
      </w:sdt>
      <w:r w:rsidR="008D02AB" w:rsidRPr="003E4DA9">
        <w:t xml:space="preserve">  </w:t>
      </w:r>
      <w:r w:rsidR="008D02AB">
        <w:t>Dissertation Doktoratsstudium Medical Science an der JKU</w:t>
      </w:r>
    </w:p>
    <w:p w14:paraId="06FFA5EB" w14:textId="6211CEA9" w:rsidR="008D02AB" w:rsidRDefault="008D02AB" w:rsidP="00CF3FC5">
      <w:pPr>
        <w:jc w:val="both"/>
      </w:pPr>
    </w:p>
    <w:p w14:paraId="40480411" w14:textId="1C4F7A18" w:rsidR="00612EBF" w:rsidRDefault="00B64D4B" w:rsidP="00CF3FC5">
      <w:pPr>
        <w:jc w:val="both"/>
      </w:pPr>
      <w:sdt>
        <w:sdtPr>
          <w:id w:val="-1485772674"/>
          <w14:checkbox>
            <w14:checked w14:val="0"/>
            <w14:checkedState w14:val="2612" w14:font="MS Gothic"/>
            <w14:uncheckedState w14:val="2610" w14:font="MS Gothic"/>
          </w14:checkbox>
        </w:sdtPr>
        <w:sdtEndPr/>
        <w:sdtContent>
          <w:r w:rsidR="008D169B">
            <w:rPr>
              <w:rFonts w:ascii="MS Gothic" w:eastAsia="MS Gothic" w:hAnsi="MS Gothic" w:hint="eastAsia"/>
            </w:rPr>
            <w:t>☐</w:t>
          </w:r>
        </w:sdtContent>
      </w:sdt>
      <w:r w:rsidR="00612EBF" w:rsidRPr="003E4DA9">
        <w:t xml:space="preserve">  </w:t>
      </w:r>
      <w:r w:rsidR="00C56804">
        <w:t xml:space="preserve">Auftragsforschung </w:t>
      </w:r>
      <w:r w:rsidR="00D9541A">
        <w:t>(</w:t>
      </w:r>
      <w:r w:rsidR="00C56804">
        <w:t>industriell gesponsert)</w:t>
      </w:r>
    </w:p>
    <w:p w14:paraId="578A4A89" w14:textId="41C9A3AA" w:rsidR="00017B76" w:rsidRDefault="00B64D4B" w:rsidP="00017B76">
      <w:pPr>
        <w:ind w:firstLine="709"/>
        <w:jc w:val="both"/>
      </w:pPr>
      <w:sdt>
        <w:sdtPr>
          <w:id w:val="982737014"/>
          <w14:checkbox>
            <w14:checked w14:val="0"/>
            <w14:checkedState w14:val="2612" w14:font="MS Gothic"/>
            <w14:uncheckedState w14:val="2610" w14:font="MS Gothic"/>
          </w14:checkbox>
        </w:sdtPr>
        <w:sdtEndPr/>
        <w:sdtContent>
          <w:r w:rsidR="00017B76">
            <w:rPr>
              <w:rFonts w:ascii="MS Gothic" w:eastAsia="MS Gothic" w:hAnsi="MS Gothic" w:hint="eastAsia"/>
            </w:rPr>
            <w:t>☐</w:t>
          </w:r>
        </w:sdtContent>
      </w:sdt>
      <w:r w:rsidR="00017B76" w:rsidRPr="003E4DA9">
        <w:t xml:space="preserve"> </w:t>
      </w:r>
      <w:r w:rsidR="00017B76">
        <w:t xml:space="preserve"> sonstige Krankenanstalten (Ordenskliniken, Privatkliniken, …)</w:t>
      </w:r>
    </w:p>
    <w:p w14:paraId="375CF87A" w14:textId="0DE906C1" w:rsidR="00CF043B" w:rsidRDefault="00B64D4B" w:rsidP="003D407C">
      <w:pPr>
        <w:ind w:firstLine="709"/>
        <w:jc w:val="both"/>
      </w:pPr>
      <w:sdt>
        <w:sdtPr>
          <w:id w:val="-703866409"/>
          <w14:checkbox>
            <w14:checked w14:val="0"/>
            <w14:checkedState w14:val="2612" w14:font="MS Gothic"/>
            <w14:uncheckedState w14:val="2610" w14:font="MS Gothic"/>
          </w14:checkbox>
        </w:sdtPr>
        <w:sdtEndPr/>
        <w:sdtContent>
          <w:r w:rsidR="00017B76">
            <w:rPr>
              <w:rFonts w:ascii="MS Gothic" w:eastAsia="MS Gothic" w:hAnsi="MS Gothic" w:hint="eastAsia"/>
            </w:rPr>
            <w:t>☐</w:t>
          </w:r>
        </w:sdtContent>
      </w:sdt>
      <w:r w:rsidR="00017B76">
        <w:t xml:space="preserve">  Industrie</w:t>
      </w:r>
    </w:p>
    <w:p w14:paraId="089B0737" w14:textId="77777777" w:rsidR="00763EDF" w:rsidRDefault="00763EDF" w:rsidP="00763EDF">
      <w:pPr>
        <w:pBdr>
          <w:bottom w:val="single" w:sz="6" w:space="1" w:color="auto"/>
        </w:pBdr>
        <w:jc w:val="both"/>
      </w:pPr>
    </w:p>
    <w:p w14:paraId="2CD56701" w14:textId="11443299" w:rsidR="009521F6" w:rsidRDefault="009521F6">
      <w:pPr>
        <w:spacing w:after="160" w:line="259" w:lineRule="auto"/>
      </w:pPr>
      <w:r>
        <w:br w:type="page"/>
      </w:r>
    </w:p>
    <w:p w14:paraId="11DD4D9C" w14:textId="77777777" w:rsidR="0091140C" w:rsidRDefault="0091140C" w:rsidP="00CF3FC5">
      <w:pPr>
        <w:jc w:val="both"/>
        <w:rPr>
          <w:b/>
          <w:sz w:val="26"/>
          <w:szCs w:val="26"/>
        </w:rPr>
      </w:pPr>
      <w:r w:rsidRPr="0091140C">
        <w:rPr>
          <w:b/>
          <w:sz w:val="26"/>
          <w:szCs w:val="26"/>
        </w:rPr>
        <w:lastRenderedPageBreak/>
        <w:t>Angaben zu</w:t>
      </w:r>
      <w:r>
        <w:rPr>
          <w:b/>
          <w:sz w:val="26"/>
          <w:szCs w:val="26"/>
        </w:rPr>
        <w:t>m Projekt</w:t>
      </w:r>
    </w:p>
    <w:p w14:paraId="71F70EA5" w14:textId="77777777" w:rsidR="003717E6" w:rsidRDefault="003717E6" w:rsidP="00CF3FC5">
      <w:pPr>
        <w:jc w:val="both"/>
      </w:pPr>
    </w:p>
    <w:p w14:paraId="2DF9B9E4" w14:textId="77777777" w:rsidR="000335FE" w:rsidRDefault="000335FE" w:rsidP="00CF3FC5">
      <w:pPr>
        <w:jc w:val="both"/>
      </w:pPr>
      <w:r w:rsidRPr="00AF0F85">
        <w:rPr>
          <w:b/>
        </w:rPr>
        <w:t xml:space="preserve">Titel </w:t>
      </w:r>
      <w:r w:rsidR="003717E6" w:rsidRPr="00AF0F85">
        <w:rPr>
          <w:b/>
        </w:rPr>
        <w:t>d</w:t>
      </w:r>
      <w:r w:rsidRPr="00AF0F85">
        <w:rPr>
          <w:b/>
        </w:rPr>
        <w:t>es Projekts</w:t>
      </w:r>
      <w:r>
        <w:t xml:space="preserve">: </w:t>
      </w:r>
    </w:p>
    <w:p w14:paraId="605D33AC" w14:textId="649AA42D" w:rsidR="00396EC9" w:rsidRDefault="00396EC9" w:rsidP="00CF3FC5">
      <w:pPr>
        <w:jc w:val="both"/>
      </w:pPr>
    </w:p>
    <w:p w14:paraId="071E85F4" w14:textId="63A034D7" w:rsidR="00906A5A" w:rsidRDefault="00906A5A" w:rsidP="00B60605">
      <w:pPr>
        <w:jc w:val="both"/>
      </w:pPr>
      <w:r w:rsidRPr="009F0B4B">
        <w:rPr>
          <w:b/>
        </w:rPr>
        <w:t>Fachgebiet</w:t>
      </w:r>
      <w:r>
        <w:t xml:space="preserve"> (z.B.: Onkologie, Neph</w:t>
      </w:r>
      <w:r w:rsidR="00180A2A">
        <w:t>r</w:t>
      </w:r>
      <w:r>
        <w:t xml:space="preserve">ologie, etc.): </w:t>
      </w:r>
    </w:p>
    <w:p w14:paraId="0E3D3A98" w14:textId="1DED5707" w:rsidR="00906A5A" w:rsidRDefault="00906A5A" w:rsidP="00B60605">
      <w:pPr>
        <w:jc w:val="both"/>
      </w:pPr>
    </w:p>
    <w:p w14:paraId="3B7A183B" w14:textId="5C0CDB83" w:rsidR="00906A5A" w:rsidRDefault="00906A5A" w:rsidP="00906A5A">
      <w:pPr>
        <w:jc w:val="both"/>
      </w:pPr>
      <w:r w:rsidRPr="009F0B4B">
        <w:rPr>
          <w:b/>
        </w:rPr>
        <w:t>Studientyp</w:t>
      </w:r>
      <w:r w:rsidR="00817F2F">
        <w:t xml:space="preserve">: </w:t>
      </w:r>
      <w:sdt>
        <w:sdtPr>
          <w:id w:val="-604498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monozentrisch</w:t>
      </w:r>
      <w:r>
        <w:tab/>
      </w:r>
      <w:sdt>
        <w:sdtPr>
          <w:id w:val="46817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multizentrisch</w:t>
      </w:r>
    </w:p>
    <w:p w14:paraId="6BA94602" w14:textId="699F4475" w:rsidR="00906A5A" w:rsidRDefault="00906A5A" w:rsidP="00906A5A">
      <w:pPr>
        <w:jc w:val="both"/>
      </w:pPr>
      <w:r w:rsidRPr="009F0B4B">
        <w:rPr>
          <w:b/>
        </w:rPr>
        <w:t>Studienort</w:t>
      </w:r>
      <w:r w:rsidR="00817F2F">
        <w:t xml:space="preserve">: </w:t>
      </w:r>
      <w:sdt>
        <w:sdtPr>
          <w:id w:val="-837608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national</w:t>
      </w:r>
      <w:r>
        <w:tab/>
      </w:r>
      <w:r>
        <w:tab/>
      </w:r>
      <w:sdt>
        <w:sdtPr>
          <w:id w:val="1201585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international</w:t>
      </w:r>
    </w:p>
    <w:p w14:paraId="08EDD202" w14:textId="154BFA97" w:rsidR="00906A5A" w:rsidRDefault="00906A5A" w:rsidP="00906A5A">
      <w:pPr>
        <w:jc w:val="both"/>
      </w:pPr>
    </w:p>
    <w:p w14:paraId="4258BE07" w14:textId="3644A7A7" w:rsidR="005E294A" w:rsidRDefault="00906A5A" w:rsidP="00906A5A">
      <w:pPr>
        <w:jc w:val="both"/>
      </w:pPr>
      <w:r w:rsidRPr="009F0B4B">
        <w:rPr>
          <w:b/>
        </w:rPr>
        <w:t>Projekteinstufung</w:t>
      </w:r>
      <w:r w:rsidR="009F0B4B">
        <w:rPr>
          <w:b/>
        </w:rPr>
        <w:t xml:space="preserve">: </w:t>
      </w:r>
      <w:sdt>
        <w:sdtPr>
          <w:id w:val="-1649507768"/>
          <w14:checkbox>
            <w14:checked w14:val="0"/>
            <w14:checkedState w14:val="2612" w14:font="MS Gothic"/>
            <w14:uncheckedState w14:val="2610" w14:font="MS Gothic"/>
          </w14:checkbox>
        </w:sdtPr>
        <w:sdtEndPr/>
        <w:sdtContent>
          <w:r w:rsidRPr="003E4DA9">
            <w:rPr>
              <w:rFonts w:ascii="MS Gothic" w:eastAsia="MS Gothic" w:hAnsi="MS Gothic" w:hint="eastAsia"/>
            </w:rPr>
            <w:t>☐</w:t>
          </w:r>
        </w:sdtContent>
      </w:sdt>
      <w:r w:rsidRPr="003E4DA9">
        <w:t xml:space="preserve">  </w:t>
      </w:r>
      <w:r>
        <w:t>AMG</w:t>
      </w:r>
      <w:r w:rsidRPr="003E4DA9">
        <w:tab/>
      </w:r>
      <w:sdt>
        <w:sdtPr>
          <w:id w:val="1492219575"/>
          <w14:checkbox>
            <w14:checked w14:val="0"/>
            <w14:checkedState w14:val="2612" w14:font="MS Gothic"/>
            <w14:uncheckedState w14:val="2610" w14:font="MS Gothic"/>
          </w14:checkbox>
        </w:sdtPr>
        <w:sdtEndPr/>
        <w:sdtContent>
          <w:r w:rsidRPr="003E4DA9">
            <w:rPr>
              <w:rFonts w:ascii="MS Gothic" w:eastAsia="MS Gothic" w:hAnsi="MS Gothic" w:hint="eastAsia"/>
            </w:rPr>
            <w:t>☐</w:t>
          </w:r>
        </w:sdtContent>
      </w:sdt>
      <w:r w:rsidRPr="003E4DA9">
        <w:t xml:space="preserve">  </w:t>
      </w:r>
      <w:r>
        <w:t>MPG</w:t>
      </w:r>
      <w:r>
        <w:tab/>
      </w:r>
      <w:sdt>
        <w:sdtPr>
          <w:id w:val="-1272156964"/>
          <w14:checkbox>
            <w14:checked w14:val="0"/>
            <w14:checkedState w14:val="2612" w14:font="MS Gothic"/>
            <w14:uncheckedState w14:val="2610" w14:font="MS Gothic"/>
          </w14:checkbox>
        </w:sdtPr>
        <w:sdtEndPr/>
        <w:sdtContent>
          <w:r w:rsidRPr="003E4DA9">
            <w:rPr>
              <w:rFonts w:ascii="MS Gothic" w:eastAsia="MS Gothic" w:hAnsi="MS Gothic" w:hint="eastAsia"/>
            </w:rPr>
            <w:t>☐</w:t>
          </w:r>
        </w:sdtContent>
      </w:sdt>
      <w:r w:rsidRPr="003E4DA9">
        <w:t xml:space="preserve">  </w:t>
      </w:r>
      <w:r>
        <w:t>NIS</w:t>
      </w:r>
      <w:r w:rsidRPr="003E4DA9">
        <w:tab/>
      </w:r>
      <w:r>
        <w:tab/>
      </w:r>
      <w:sdt>
        <w:sdtPr>
          <w:id w:val="-2122825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 xml:space="preserve">Sonstige: </w:t>
      </w:r>
      <w:r w:rsidRPr="003E4DA9">
        <w:t xml:space="preserve"> </w:t>
      </w:r>
      <w:r>
        <w:t>…………….</w:t>
      </w:r>
    </w:p>
    <w:p w14:paraId="24AD04B4" w14:textId="5B9E03D5" w:rsidR="009C3C9D" w:rsidRDefault="009C3C9D" w:rsidP="00906A5A">
      <w:pPr>
        <w:jc w:val="both"/>
      </w:pPr>
      <w:r>
        <w:t>Bei AMG-Studien, Angabe der Phase (I, IIa, IIb, III, IV oder Mischphasen z.B. II/III): …….</w:t>
      </w:r>
    </w:p>
    <w:p w14:paraId="606B0EF8" w14:textId="0B1D1A4F" w:rsidR="00906A5A" w:rsidRDefault="00906A5A" w:rsidP="00CC3AE5">
      <w:pPr>
        <w:jc w:val="both"/>
      </w:pPr>
    </w:p>
    <w:p w14:paraId="7A8EA67F" w14:textId="77777777" w:rsidR="009C3C9D" w:rsidRPr="00813E0D" w:rsidRDefault="009C3C9D" w:rsidP="00CC3AE5">
      <w:pPr>
        <w:jc w:val="both"/>
        <w:rPr>
          <w:b/>
        </w:rPr>
      </w:pPr>
      <w:r w:rsidRPr="00813E0D">
        <w:rPr>
          <w:b/>
        </w:rPr>
        <w:t xml:space="preserve">Einstufung der Studie: </w:t>
      </w:r>
    </w:p>
    <w:p w14:paraId="4D96476E" w14:textId="42102098" w:rsidR="009C3C9D" w:rsidRDefault="00B64D4B" w:rsidP="00CC3AE5">
      <w:pPr>
        <w:jc w:val="both"/>
      </w:pPr>
      <w:sdt>
        <w:sdtPr>
          <w:id w:val="1212154922"/>
          <w14:checkbox>
            <w14:checked w14:val="0"/>
            <w14:checkedState w14:val="2612" w14:font="MS Gothic"/>
            <w14:uncheckedState w14:val="2610" w14:font="MS Gothic"/>
          </w14:checkbox>
        </w:sdtPr>
        <w:sdtEndPr/>
        <w:sdtContent>
          <w:r w:rsidR="009C3C9D">
            <w:rPr>
              <w:rFonts w:ascii="MS Gothic" w:eastAsia="MS Gothic" w:hAnsi="MS Gothic" w:hint="eastAsia"/>
            </w:rPr>
            <w:t>☐</w:t>
          </w:r>
        </w:sdtContent>
      </w:sdt>
      <w:r w:rsidR="009C3C9D" w:rsidRPr="003E4DA9">
        <w:t xml:space="preserve"> </w:t>
      </w:r>
      <w:r w:rsidR="00817F2F">
        <w:t>Akademische Studien (ohne Drittmittel)</w:t>
      </w:r>
    </w:p>
    <w:p w14:paraId="193F1304" w14:textId="3986FCDD" w:rsidR="009C3C9D" w:rsidRDefault="00B64D4B">
      <w:pPr>
        <w:jc w:val="both"/>
      </w:pPr>
      <w:sdt>
        <w:sdtPr>
          <w:id w:val="-43147170"/>
          <w14:checkbox>
            <w14:checked w14:val="0"/>
            <w14:checkedState w14:val="2612" w14:font="MS Gothic"/>
            <w14:uncheckedState w14:val="2610" w14:font="MS Gothic"/>
          </w14:checkbox>
        </w:sdtPr>
        <w:sdtEndPr/>
        <w:sdtContent>
          <w:r w:rsidR="009C3C9D">
            <w:rPr>
              <w:rFonts w:ascii="MS Gothic" w:eastAsia="MS Gothic" w:hAnsi="MS Gothic" w:hint="eastAsia"/>
            </w:rPr>
            <w:t>☐</w:t>
          </w:r>
        </w:sdtContent>
      </w:sdt>
      <w:r w:rsidR="009C3C9D" w:rsidRPr="003E4DA9">
        <w:t xml:space="preserve"> </w:t>
      </w:r>
      <w:r w:rsidR="00817F2F">
        <w:t>Antragsforschung (FWF, FFG, …)</w:t>
      </w:r>
    </w:p>
    <w:p w14:paraId="23C941F1" w14:textId="77777777" w:rsidR="009C3C9D" w:rsidRDefault="009C3C9D">
      <w:pPr>
        <w:ind w:firstLine="709"/>
        <w:jc w:val="both"/>
      </w:pPr>
      <w:r>
        <w:t>Angabe des Fördergebers: …………….</w:t>
      </w:r>
    </w:p>
    <w:p w14:paraId="27B729AF" w14:textId="77777777" w:rsidR="00BD2C2F" w:rsidRDefault="00B64D4B" w:rsidP="00CC3AE5">
      <w:pPr>
        <w:jc w:val="both"/>
      </w:pPr>
      <w:sdt>
        <w:sdtPr>
          <w:id w:val="-1461637018"/>
          <w14:checkbox>
            <w14:checked w14:val="0"/>
            <w14:checkedState w14:val="2612" w14:font="MS Gothic"/>
            <w14:uncheckedState w14:val="2610" w14:font="MS Gothic"/>
          </w14:checkbox>
        </w:sdtPr>
        <w:sdtEndPr/>
        <w:sdtContent>
          <w:r w:rsidR="009C3C9D">
            <w:rPr>
              <w:rFonts w:ascii="MS Gothic" w:eastAsia="MS Gothic" w:hAnsi="MS Gothic" w:hint="eastAsia"/>
            </w:rPr>
            <w:t>☐</w:t>
          </w:r>
        </w:sdtContent>
      </w:sdt>
      <w:r w:rsidR="009C3C9D" w:rsidRPr="003E4DA9">
        <w:t xml:space="preserve">  </w:t>
      </w:r>
      <w:r w:rsidR="00817F2F">
        <w:t>Auftragsforschung (industriell gesponsert)</w:t>
      </w:r>
    </w:p>
    <w:p w14:paraId="60196FFD" w14:textId="77777777" w:rsidR="00AB0C35" w:rsidRDefault="00AB0C35" w:rsidP="00CC3AE5">
      <w:pPr>
        <w:jc w:val="both"/>
      </w:pPr>
    </w:p>
    <w:p w14:paraId="1124E3CC" w14:textId="44EA7842" w:rsidR="0091140C" w:rsidRDefault="0091140C" w:rsidP="00CF3FC5">
      <w:pPr>
        <w:jc w:val="both"/>
      </w:pPr>
      <w:r w:rsidRPr="00AF0F85">
        <w:rPr>
          <w:b/>
        </w:rPr>
        <w:t>Art des Projekts</w:t>
      </w:r>
      <w:r>
        <w:t xml:space="preserve">: </w:t>
      </w:r>
    </w:p>
    <w:p w14:paraId="60AF0006" w14:textId="77777777" w:rsidR="00C152E7" w:rsidRDefault="00B64D4B" w:rsidP="00CF3FC5">
      <w:pPr>
        <w:jc w:val="both"/>
      </w:pPr>
      <w:sdt>
        <w:sdtPr>
          <w:id w:val="895928662"/>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8C4544">
        <w:t>Einreichung bei der Ethikkommission</w:t>
      </w:r>
    </w:p>
    <w:p w14:paraId="4F43C2A7" w14:textId="40B3D666" w:rsidR="008C4544" w:rsidRDefault="00C152E7" w:rsidP="00CF3FC5">
      <w:pPr>
        <w:jc w:val="both"/>
      </w:pPr>
      <w:r>
        <w:tab/>
        <w:t xml:space="preserve">Falls ja: geplante Einreichung am: </w:t>
      </w:r>
    </w:p>
    <w:p w14:paraId="758F6DB0" w14:textId="24383A04" w:rsidR="008C4544" w:rsidRDefault="00B64D4B" w:rsidP="00CF3FC5">
      <w:pPr>
        <w:jc w:val="both"/>
      </w:pPr>
      <w:sdt>
        <w:sdtPr>
          <w:id w:val="1192962996"/>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8C4544">
        <w:t xml:space="preserve">Vortrag </w:t>
      </w:r>
    </w:p>
    <w:p w14:paraId="509C7B1A" w14:textId="77777777" w:rsidR="003E4DA9" w:rsidRDefault="00B64D4B" w:rsidP="00CF3FC5">
      <w:pPr>
        <w:jc w:val="both"/>
      </w:pPr>
      <w:sdt>
        <w:sdtPr>
          <w:id w:val="-1900043349"/>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Publikation</w:t>
      </w:r>
    </w:p>
    <w:p w14:paraId="110D9C55" w14:textId="4A06564C" w:rsidR="00AA7BB0" w:rsidRDefault="00B64D4B" w:rsidP="00CF3FC5">
      <w:pPr>
        <w:jc w:val="both"/>
      </w:pPr>
      <w:sdt>
        <w:sdtPr>
          <w:id w:val="-624308795"/>
          <w14:checkbox>
            <w14:checked w14:val="0"/>
            <w14:checkedState w14:val="2612" w14:font="MS Gothic"/>
            <w14:uncheckedState w14:val="2610" w14:font="MS Gothic"/>
          </w14:checkbox>
        </w:sdtPr>
        <w:sdtEndPr/>
        <w:sdtContent>
          <w:r w:rsidR="004B4F10">
            <w:rPr>
              <w:rFonts w:ascii="MS Gothic" w:eastAsia="MS Gothic" w:hAnsi="MS Gothic" w:hint="eastAsia"/>
            </w:rPr>
            <w:t>☐</w:t>
          </w:r>
        </w:sdtContent>
      </w:sdt>
      <w:r w:rsidR="004B4F10" w:rsidRPr="003E4DA9">
        <w:t xml:space="preserve">  </w:t>
      </w:r>
      <w:r w:rsidR="004B4F10">
        <w:t xml:space="preserve">CSP/ACSP </w:t>
      </w:r>
    </w:p>
    <w:p w14:paraId="6029785A" w14:textId="741C381F" w:rsidR="00AA7BB0" w:rsidRDefault="00B64D4B" w:rsidP="00CF3FC5">
      <w:pPr>
        <w:jc w:val="both"/>
      </w:pPr>
      <w:sdt>
        <w:sdtPr>
          <w:id w:val="-1833362464"/>
          <w14:checkbox>
            <w14:checked w14:val="0"/>
            <w14:checkedState w14:val="2612" w14:font="MS Gothic"/>
            <w14:uncheckedState w14:val="2610" w14:font="MS Gothic"/>
          </w14:checkbox>
        </w:sdtPr>
        <w:sdtEndPr/>
        <w:sdtContent>
          <w:r w:rsidR="00AA7BB0">
            <w:rPr>
              <w:rFonts w:ascii="MS Gothic" w:eastAsia="MS Gothic" w:hAnsi="MS Gothic" w:hint="eastAsia"/>
            </w:rPr>
            <w:t>☐</w:t>
          </w:r>
        </w:sdtContent>
      </w:sdt>
      <w:r w:rsidR="00AA7BB0" w:rsidRPr="003E4DA9">
        <w:t xml:space="preserve">  </w:t>
      </w:r>
      <w:r w:rsidR="008C7272">
        <w:t>Wissenschaftliche Arbeit (</w:t>
      </w:r>
      <w:r w:rsidR="00AA7BB0">
        <w:t>Bachelorarbeit</w:t>
      </w:r>
      <w:r w:rsidR="008C7272">
        <w:t>, Masterarbeit, Dissertation)</w:t>
      </w:r>
      <w:r w:rsidR="00AA7BB0">
        <w:t xml:space="preserve"> </w:t>
      </w:r>
    </w:p>
    <w:p w14:paraId="066BB314" w14:textId="3AACA740" w:rsidR="003E4DA9" w:rsidRDefault="00B64D4B" w:rsidP="00CF3FC5">
      <w:pPr>
        <w:jc w:val="both"/>
      </w:pPr>
      <w:sdt>
        <w:sdtPr>
          <w:id w:val="-956095066"/>
          <w14:checkbox>
            <w14:checked w14:val="0"/>
            <w14:checkedState w14:val="2612" w14:font="MS Gothic"/>
            <w14:uncheckedState w14:val="2610" w14:font="MS Gothic"/>
          </w14:checkbox>
        </w:sdtPr>
        <w:sdtEndPr/>
        <w:sdtContent>
          <w:r w:rsidR="004B4F10">
            <w:rPr>
              <w:rFonts w:ascii="MS Gothic" w:eastAsia="MS Gothic" w:hAnsi="MS Gothic" w:hint="eastAsia"/>
            </w:rPr>
            <w:t>☐</w:t>
          </w:r>
        </w:sdtContent>
      </w:sdt>
      <w:r w:rsidR="003E4DA9" w:rsidRPr="003E4DA9">
        <w:t xml:space="preserve">  </w:t>
      </w:r>
      <w:r w:rsidR="00396EC9">
        <w:t>Sonstiges</w:t>
      </w:r>
      <w:r w:rsidR="003E4DA9">
        <w:t>: ……</w:t>
      </w:r>
      <w:r w:rsidR="00CF043B">
        <w:t>…</w:t>
      </w:r>
    </w:p>
    <w:p w14:paraId="6CC1BFCF" w14:textId="6A4072C7" w:rsidR="0091140C" w:rsidRDefault="0091140C" w:rsidP="00CF3FC5">
      <w:pPr>
        <w:jc w:val="both"/>
      </w:pPr>
    </w:p>
    <w:p w14:paraId="5FE85538" w14:textId="77777777" w:rsidR="0091140C" w:rsidRDefault="0091140C" w:rsidP="00CF3FC5">
      <w:pPr>
        <w:jc w:val="both"/>
      </w:pPr>
      <w:r w:rsidRPr="00AF0F85">
        <w:rPr>
          <w:b/>
        </w:rPr>
        <w:t>Phase des Projekts</w:t>
      </w:r>
      <w:r>
        <w:t>:</w:t>
      </w:r>
    </w:p>
    <w:p w14:paraId="6F1A2A45" w14:textId="77777777" w:rsidR="003E4DA9" w:rsidRDefault="00B64D4B" w:rsidP="00CF3FC5">
      <w:pPr>
        <w:jc w:val="both"/>
      </w:pPr>
      <w:sdt>
        <w:sdtPr>
          <w:id w:val="-920098277"/>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Planungsphase</w:t>
      </w:r>
    </w:p>
    <w:p w14:paraId="59D48C9B" w14:textId="77777777" w:rsidR="003E4DA9" w:rsidRDefault="00B64D4B" w:rsidP="00CF3FC5">
      <w:pPr>
        <w:jc w:val="both"/>
      </w:pPr>
      <w:sdt>
        <w:sdtPr>
          <w:id w:val="-407311092"/>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Datenanalyse</w:t>
      </w:r>
    </w:p>
    <w:p w14:paraId="4A22F3BE" w14:textId="77777777" w:rsidR="003E4DA9" w:rsidRDefault="00B64D4B" w:rsidP="00CF3FC5">
      <w:pPr>
        <w:jc w:val="both"/>
      </w:pPr>
      <w:sdt>
        <w:sdtPr>
          <w:id w:val="1398777726"/>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E4DA9">
        <w:t>Nachbearbeitung</w:t>
      </w:r>
    </w:p>
    <w:p w14:paraId="39EDAD45" w14:textId="38185825" w:rsidR="003E4DA9" w:rsidRDefault="00B64D4B" w:rsidP="00CF3FC5">
      <w:pPr>
        <w:jc w:val="both"/>
      </w:pPr>
      <w:sdt>
        <w:sdtPr>
          <w:id w:val="-104665279"/>
          <w14:checkbox>
            <w14:checked w14:val="0"/>
            <w14:checkedState w14:val="2612" w14:font="MS Gothic"/>
            <w14:uncheckedState w14:val="2610" w14:font="MS Gothic"/>
          </w14:checkbox>
        </w:sdtPr>
        <w:sdtEndPr/>
        <w:sdtContent>
          <w:r w:rsidR="003E4DA9">
            <w:rPr>
              <w:rFonts w:ascii="MS Gothic" w:eastAsia="MS Gothic" w:hAnsi="MS Gothic" w:hint="eastAsia"/>
            </w:rPr>
            <w:t>☐</w:t>
          </w:r>
        </w:sdtContent>
      </w:sdt>
      <w:r w:rsidR="003E4DA9" w:rsidRPr="003E4DA9">
        <w:t xml:space="preserve">  </w:t>
      </w:r>
      <w:r w:rsidR="00396EC9">
        <w:t>Sonstiges: …….</w:t>
      </w:r>
    </w:p>
    <w:p w14:paraId="18FA4814" w14:textId="77777777" w:rsidR="00800298" w:rsidRDefault="00800298" w:rsidP="00CF3FC5">
      <w:pPr>
        <w:jc w:val="both"/>
      </w:pPr>
    </w:p>
    <w:p w14:paraId="1A5E4D83" w14:textId="16CD1CAE" w:rsidR="00800298" w:rsidRDefault="00800298" w:rsidP="00800298">
      <w:pPr>
        <w:jc w:val="both"/>
      </w:pPr>
      <w:r>
        <w:rPr>
          <w:b/>
        </w:rPr>
        <w:t>Daten w</w:t>
      </w:r>
      <w:r w:rsidRPr="00AF0F85">
        <w:rPr>
          <w:b/>
        </w:rPr>
        <w:t xml:space="preserve">urden </w:t>
      </w:r>
      <w:r>
        <w:rPr>
          <w:b/>
        </w:rPr>
        <w:t xml:space="preserve">bereits </w:t>
      </w:r>
      <w:r w:rsidRPr="00AF0F85">
        <w:rPr>
          <w:b/>
        </w:rPr>
        <w:t>erhoben</w:t>
      </w:r>
      <w:r>
        <w:t xml:space="preserve">: </w:t>
      </w:r>
      <w:sdt>
        <w:sdtPr>
          <w:id w:val="-426808429"/>
          <w14:checkbox>
            <w14:checked w14:val="0"/>
            <w14:checkedState w14:val="2612" w14:font="MS Gothic"/>
            <w14:uncheckedState w14:val="2610" w14:font="MS Gothic"/>
          </w14:checkbox>
        </w:sdtPr>
        <w:sdtEndPr/>
        <w:sdtContent>
          <w:r w:rsidRPr="003E4DA9">
            <w:rPr>
              <w:rFonts w:ascii="MS Gothic" w:eastAsia="MS Gothic" w:hAnsi="MS Gothic" w:hint="eastAsia"/>
            </w:rPr>
            <w:t>☐</w:t>
          </w:r>
        </w:sdtContent>
      </w:sdt>
      <w:r w:rsidRPr="003E4DA9">
        <w:t xml:space="preserve">  nein</w:t>
      </w:r>
      <w:r w:rsidRPr="003E4DA9">
        <w:tab/>
      </w:r>
      <w:sdt>
        <w:sdtPr>
          <w:id w:val="1202442806"/>
          <w14:checkbox>
            <w14:checked w14:val="0"/>
            <w14:checkedState w14:val="2612" w14:font="MS Gothic"/>
            <w14:uncheckedState w14:val="2610" w14:font="MS Gothic"/>
          </w14:checkbox>
        </w:sdtPr>
        <w:sdtEndPr/>
        <w:sdtContent>
          <w:r w:rsidRPr="003E4DA9">
            <w:rPr>
              <w:rFonts w:ascii="MS Gothic" w:eastAsia="MS Gothic" w:hAnsi="MS Gothic" w:hint="eastAsia"/>
            </w:rPr>
            <w:t>☐</w:t>
          </w:r>
        </w:sdtContent>
      </w:sdt>
      <w:r w:rsidRPr="003E4DA9">
        <w:t xml:space="preserve">  teilweise</w:t>
      </w:r>
      <w:r>
        <w:tab/>
      </w:r>
      <w:sdt>
        <w:sdtPr>
          <w:id w:val="-608347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ja</w:t>
      </w:r>
    </w:p>
    <w:p w14:paraId="65604DC1" w14:textId="77777777" w:rsidR="00800298" w:rsidRDefault="00800298" w:rsidP="00CF3FC5">
      <w:pPr>
        <w:jc w:val="both"/>
      </w:pPr>
    </w:p>
    <w:p w14:paraId="3144F29F" w14:textId="7FAF7628" w:rsidR="00F05A51" w:rsidRPr="00F05A51" w:rsidRDefault="00D503ED" w:rsidP="00CF3FC5">
      <w:pPr>
        <w:jc w:val="both"/>
        <w:rPr>
          <w:b/>
        </w:rPr>
      </w:pPr>
      <w:r>
        <w:rPr>
          <w:b/>
        </w:rPr>
        <w:t>Bitte füllen Sie diese Frage nur dann aus, wenn I</w:t>
      </w:r>
      <w:r w:rsidR="00F05A51" w:rsidRPr="00F05A51">
        <w:rPr>
          <w:b/>
        </w:rPr>
        <w:t xml:space="preserve">hr Forschungsprojekt gefördert </w:t>
      </w:r>
      <w:r w:rsidR="00EA06F8">
        <w:rPr>
          <w:b/>
        </w:rPr>
        <w:t xml:space="preserve">bzw. finanziert </w:t>
      </w:r>
      <w:r w:rsidR="00F05A51" w:rsidRPr="00F05A51">
        <w:rPr>
          <w:b/>
        </w:rPr>
        <w:t>wird</w:t>
      </w:r>
      <w:r w:rsidR="00E91A9A">
        <w:rPr>
          <w:b/>
        </w:rPr>
        <w:t xml:space="preserve"> (Mehrfachnennungen möglich)</w:t>
      </w:r>
      <w:r w:rsidR="00F05A51" w:rsidRPr="00F05A51">
        <w:rPr>
          <w:b/>
        </w:rPr>
        <w:t xml:space="preserve">: </w:t>
      </w:r>
    </w:p>
    <w:p w14:paraId="3D1C7E20" w14:textId="4775BC37" w:rsidR="00F05A51" w:rsidRDefault="00D503ED" w:rsidP="00CF3FC5">
      <w:pPr>
        <w:jc w:val="both"/>
      </w:pPr>
      <w:r>
        <w:t xml:space="preserve">Die </w:t>
      </w:r>
      <w:r w:rsidR="00F05A51">
        <w:t xml:space="preserve">Förderung </w:t>
      </w:r>
      <w:r w:rsidR="00EA06F8">
        <w:t xml:space="preserve">bzw. Finanzierung </w:t>
      </w:r>
      <w:r w:rsidR="00F05A51">
        <w:t xml:space="preserve">des </w:t>
      </w:r>
      <w:r>
        <w:t xml:space="preserve">behandelten </w:t>
      </w:r>
      <w:r w:rsidR="00F05A51">
        <w:t xml:space="preserve">Projekts </w:t>
      </w:r>
      <w:r>
        <w:t xml:space="preserve">erfolgt </w:t>
      </w:r>
      <w:r w:rsidR="00F05A51">
        <w:t xml:space="preserve">durch: </w:t>
      </w:r>
    </w:p>
    <w:p w14:paraId="091F6C97" w14:textId="1132FD41" w:rsidR="00C60B25" w:rsidRDefault="00B64D4B" w:rsidP="00CF3FC5">
      <w:pPr>
        <w:jc w:val="both"/>
      </w:pPr>
      <w:sdt>
        <w:sdtPr>
          <w:id w:val="-1872601217"/>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FWF</w:t>
      </w:r>
    </w:p>
    <w:p w14:paraId="1595A3F7" w14:textId="1AF11DDF" w:rsidR="003717E6" w:rsidRDefault="00B64D4B" w:rsidP="00CF3FC5">
      <w:pPr>
        <w:jc w:val="both"/>
      </w:pPr>
      <w:sdt>
        <w:sdtPr>
          <w:id w:val="-668709495"/>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FFG</w:t>
      </w:r>
      <w:r w:rsidR="00186F76">
        <w:t xml:space="preserve"> </w:t>
      </w:r>
    </w:p>
    <w:p w14:paraId="28BFFCAB" w14:textId="77777777" w:rsidR="003717E6" w:rsidRDefault="00B64D4B" w:rsidP="00CF3FC5">
      <w:pPr>
        <w:jc w:val="both"/>
      </w:pPr>
      <w:sdt>
        <w:sdtPr>
          <w:id w:val="910968895"/>
          <w14:checkbox>
            <w14:checked w14:val="0"/>
            <w14:checkedState w14:val="2612" w14:font="MS Gothic"/>
            <w14:uncheckedState w14:val="2610" w14:font="MS Gothic"/>
          </w14:checkbox>
        </w:sdtPr>
        <w:sdtEndPr/>
        <w:sdtContent>
          <w:r w:rsidR="003717E6">
            <w:rPr>
              <w:rFonts w:ascii="MS Gothic" w:eastAsia="MS Gothic" w:hAnsi="MS Gothic" w:hint="eastAsia"/>
            </w:rPr>
            <w:t>☐</w:t>
          </w:r>
        </w:sdtContent>
      </w:sdt>
      <w:r w:rsidR="003717E6" w:rsidRPr="003E4DA9">
        <w:t xml:space="preserve">  </w:t>
      </w:r>
      <w:r w:rsidR="003717E6">
        <w:t>EU-Projekt</w:t>
      </w:r>
    </w:p>
    <w:p w14:paraId="6D048A62" w14:textId="77777777" w:rsidR="00C60B25" w:rsidRDefault="00B64D4B" w:rsidP="00CF3FC5">
      <w:pPr>
        <w:jc w:val="both"/>
      </w:pPr>
      <w:sdt>
        <w:sdtPr>
          <w:id w:val="-525641023"/>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C60B25">
        <w:t>Nationalbank</w:t>
      </w:r>
    </w:p>
    <w:p w14:paraId="623DC1C4" w14:textId="6DE51733" w:rsidR="003E4DA9" w:rsidRDefault="00B64D4B" w:rsidP="00CF3FC5">
      <w:pPr>
        <w:jc w:val="both"/>
      </w:pPr>
      <w:sdt>
        <w:sdtPr>
          <w:id w:val="-456416064"/>
          <w14:checkbox>
            <w14:checked w14:val="0"/>
            <w14:checkedState w14:val="2612" w14:font="MS Gothic"/>
            <w14:uncheckedState w14:val="2610" w14:font="MS Gothic"/>
          </w14:checkbox>
        </w:sdtPr>
        <w:sdtEndPr/>
        <w:sdtContent>
          <w:r w:rsidR="00C60B25">
            <w:rPr>
              <w:rFonts w:ascii="MS Gothic" w:eastAsia="MS Gothic" w:hAnsi="MS Gothic" w:hint="eastAsia"/>
            </w:rPr>
            <w:t>☐</w:t>
          </w:r>
        </w:sdtContent>
      </w:sdt>
      <w:r w:rsidR="00C60B25" w:rsidRPr="003E4DA9">
        <w:t xml:space="preserve">  </w:t>
      </w:r>
      <w:r w:rsidR="00234DC1">
        <w:t xml:space="preserve">Sonstige </w:t>
      </w:r>
      <w:r w:rsidR="00C60B25">
        <w:t xml:space="preserve">öffentliche </w:t>
      </w:r>
      <w:r w:rsidR="00EA06F8">
        <w:t>Institution: ………………………………………………………………….</w:t>
      </w:r>
    </w:p>
    <w:p w14:paraId="44D54733" w14:textId="03D569C3" w:rsidR="00800298" w:rsidRDefault="00B64D4B" w:rsidP="00800298">
      <w:pPr>
        <w:jc w:val="both"/>
      </w:pPr>
      <w:sdt>
        <w:sdtPr>
          <w:id w:val="-1128387175"/>
          <w14:checkbox>
            <w14:checked w14:val="0"/>
            <w14:checkedState w14:val="2612" w14:font="MS Gothic"/>
            <w14:uncheckedState w14:val="2610" w14:font="MS Gothic"/>
          </w14:checkbox>
        </w:sdtPr>
        <w:sdtEndPr/>
        <w:sdtContent>
          <w:r w:rsidR="00800298">
            <w:rPr>
              <w:rFonts w:ascii="MS Gothic" w:eastAsia="MS Gothic" w:hAnsi="MS Gothic" w:hint="eastAsia"/>
            </w:rPr>
            <w:t>☐</w:t>
          </w:r>
        </w:sdtContent>
      </w:sdt>
      <w:r w:rsidR="00800298" w:rsidRPr="003E4DA9">
        <w:t xml:space="preserve">  </w:t>
      </w:r>
      <w:r w:rsidR="00800298">
        <w:t>Externe Partner (Industrie, Pharmafirmen,…): …………………………………………………</w:t>
      </w:r>
    </w:p>
    <w:p w14:paraId="2D471A4F" w14:textId="77777777" w:rsidR="00F11302" w:rsidRDefault="00F11302" w:rsidP="00800298">
      <w:pPr>
        <w:jc w:val="both"/>
      </w:pPr>
    </w:p>
    <w:p w14:paraId="08B7E416" w14:textId="14181199" w:rsidR="00186F76" w:rsidRDefault="00186F76" w:rsidP="00CF3FC5">
      <w:pPr>
        <w:jc w:val="both"/>
      </w:pPr>
      <w:r>
        <w:t>Call/Einreichung (Bezeichnung / Datum):</w:t>
      </w:r>
      <w:r w:rsidR="00180A2A">
        <w:t xml:space="preserve"> </w:t>
      </w:r>
      <w:r>
        <w:t>……………………………………………………………</w:t>
      </w:r>
    </w:p>
    <w:p w14:paraId="2C12F806" w14:textId="57E2F34D" w:rsidR="00800298" w:rsidRDefault="00186F76" w:rsidP="00813E0D">
      <w:pPr>
        <w:pBdr>
          <w:bottom w:val="single" w:sz="4" w:space="1" w:color="auto"/>
        </w:pBdr>
        <w:jc w:val="both"/>
      </w:pPr>
      <w:r>
        <w:t>Projekt-Nr.:</w:t>
      </w:r>
      <w:r w:rsidR="00180A2A">
        <w:t xml:space="preserve"> </w:t>
      </w:r>
      <w:r>
        <w:t>……………………………………………….</w:t>
      </w:r>
    </w:p>
    <w:p w14:paraId="20ADA6D6" w14:textId="77777777" w:rsidR="00800298" w:rsidRDefault="00800298" w:rsidP="00CF3FC5">
      <w:pPr>
        <w:jc w:val="both"/>
        <w:rPr>
          <w:b/>
          <w:sz w:val="26"/>
          <w:szCs w:val="26"/>
        </w:rPr>
      </w:pPr>
    </w:p>
    <w:p w14:paraId="763207FD" w14:textId="6BA128F8" w:rsidR="00AB0C35" w:rsidRDefault="00AB0C35" w:rsidP="00CF3FC5">
      <w:pPr>
        <w:jc w:val="both"/>
        <w:rPr>
          <w:b/>
          <w:sz w:val="26"/>
          <w:szCs w:val="26"/>
        </w:rPr>
      </w:pPr>
      <w:r>
        <w:rPr>
          <w:b/>
          <w:sz w:val="26"/>
          <w:szCs w:val="26"/>
        </w:rPr>
        <w:t xml:space="preserve">Angaben zur </w:t>
      </w:r>
      <w:r w:rsidR="00F16002">
        <w:rPr>
          <w:b/>
          <w:sz w:val="26"/>
          <w:szCs w:val="26"/>
        </w:rPr>
        <w:t>Sprache</w:t>
      </w:r>
    </w:p>
    <w:p w14:paraId="32268678" w14:textId="77777777" w:rsidR="00F16002" w:rsidRDefault="00F16002" w:rsidP="00CF3FC5">
      <w:pPr>
        <w:jc w:val="both"/>
      </w:pPr>
    </w:p>
    <w:p w14:paraId="529DDDC0" w14:textId="6A36E00D" w:rsidR="00F16002" w:rsidRDefault="00F16002" w:rsidP="00CF3FC5">
      <w:pPr>
        <w:jc w:val="both"/>
      </w:pPr>
      <w:r>
        <w:t xml:space="preserve">Die Beratung und die Erstellung der Unterlagen kann in Deutsch oder Englisch erfolgen – eine Entscheidung, in welcher Sprache die Leistungen erbracht werden sollen, ist schon am Beginn zu treffen. </w:t>
      </w:r>
    </w:p>
    <w:p w14:paraId="027291B9" w14:textId="1D84B2F4" w:rsidR="006B4C0C" w:rsidRDefault="006B4C0C" w:rsidP="00CF3FC5">
      <w:pPr>
        <w:jc w:val="both"/>
        <w:rPr>
          <w:b/>
          <w:sz w:val="26"/>
          <w:szCs w:val="26"/>
        </w:rPr>
      </w:pPr>
    </w:p>
    <w:p w14:paraId="48CC5EC0" w14:textId="6E231CDC" w:rsidR="00F16002" w:rsidRDefault="006B4C0C" w:rsidP="00CF3FC5">
      <w:pPr>
        <w:jc w:val="both"/>
      </w:pPr>
      <w:r w:rsidRPr="00813E0D">
        <w:rPr>
          <w:b/>
        </w:rPr>
        <w:t>Beratungs</w:t>
      </w:r>
      <w:r w:rsidR="00CC3AE5">
        <w:rPr>
          <w:b/>
        </w:rPr>
        <w:t>formular</w:t>
      </w:r>
      <w:r w:rsidRPr="00813E0D">
        <w:t>:</w:t>
      </w:r>
      <w:r w:rsidR="00CC3AE5">
        <w:tab/>
      </w:r>
      <w:sdt>
        <w:sdtPr>
          <w:id w:val="-1824647778"/>
          <w14:checkbox>
            <w14:checked w14:val="0"/>
            <w14:checkedState w14:val="2612" w14:font="MS Gothic"/>
            <w14:uncheckedState w14:val="2610" w14:font="MS Gothic"/>
          </w14:checkbox>
        </w:sdtPr>
        <w:sdtEndPr/>
        <w:sdtContent>
          <w:r w:rsidR="00F16002">
            <w:rPr>
              <w:rFonts w:ascii="MS Gothic" w:eastAsia="MS Gothic" w:hAnsi="MS Gothic" w:hint="eastAsia"/>
            </w:rPr>
            <w:t>☐</w:t>
          </w:r>
        </w:sdtContent>
      </w:sdt>
      <w:r w:rsidR="00AB0C35" w:rsidRPr="003E4DA9">
        <w:t xml:space="preserve">  </w:t>
      </w:r>
      <w:r w:rsidR="00F16002">
        <w:t>Deutsch</w:t>
      </w:r>
      <w:r w:rsidR="00F16002">
        <w:tab/>
      </w:r>
      <w:r w:rsidR="00F16002">
        <w:tab/>
      </w:r>
      <w:sdt>
        <w:sdtPr>
          <w:id w:val="-261991753"/>
          <w14:checkbox>
            <w14:checked w14:val="0"/>
            <w14:checkedState w14:val="2612" w14:font="MS Gothic"/>
            <w14:uncheckedState w14:val="2610" w14:font="MS Gothic"/>
          </w14:checkbox>
        </w:sdtPr>
        <w:sdtEndPr/>
        <w:sdtContent>
          <w:r w:rsidR="00F16002">
            <w:rPr>
              <w:rFonts w:ascii="MS Gothic" w:eastAsia="MS Gothic" w:hAnsi="MS Gothic" w:hint="eastAsia"/>
            </w:rPr>
            <w:t>☐</w:t>
          </w:r>
        </w:sdtContent>
      </w:sdt>
      <w:r w:rsidR="00F16002" w:rsidRPr="003E4DA9">
        <w:t xml:space="preserve">  </w:t>
      </w:r>
      <w:r w:rsidR="00F16002">
        <w:t>Englisch</w:t>
      </w:r>
    </w:p>
    <w:p w14:paraId="10D55635" w14:textId="5A263D37" w:rsidR="006B4C0C" w:rsidRDefault="006B4C0C" w:rsidP="006B4C0C">
      <w:pPr>
        <w:jc w:val="both"/>
      </w:pPr>
      <w:r w:rsidRPr="00813E0D">
        <w:rPr>
          <w:b/>
        </w:rPr>
        <w:t>Auswertebericht</w:t>
      </w:r>
      <w:r>
        <w:t>:</w:t>
      </w:r>
      <w:r w:rsidR="00CC3AE5">
        <w:tab/>
      </w:r>
      <w:sdt>
        <w:sdtPr>
          <w:id w:val="-1270929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Deutsch</w:t>
      </w:r>
      <w:r>
        <w:tab/>
      </w:r>
      <w:r>
        <w:tab/>
      </w:r>
      <w:sdt>
        <w:sdtPr>
          <w:id w:val="91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 xml:space="preserve">Englisch </w:t>
      </w:r>
      <w:r>
        <w:tab/>
      </w:r>
      <w:r>
        <w:tab/>
      </w:r>
      <w:sdt>
        <w:sdtPr>
          <w:id w:val="571316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E4DA9">
        <w:t xml:space="preserve">  </w:t>
      </w:r>
      <w:r>
        <w:t>nicht zutreffend</w:t>
      </w:r>
    </w:p>
    <w:p w14:paraId="59FAA192" w14:textId="77777777" w:rsidR="006B4C0C" w:rsidRDefault="006B4C0C" w:rsidP="00CF3FC5">
      <w:pPr>
        <w:jc w:val="both"/>
      </w:pPr>
    </w:p>
    <w:p w14:paraId="1129D2BA" w14:textId="43706C67" w:rsidR="00CD6476" w:rsidRPr="0036175A" w:rsidRDefault="00647B5A" w:rsidP="00CF3FC5">
      <w:pPr>
        <w:jc w:val="both"/>
        <w:rPr>
          <w:b/>
        </w:rPr>
      </w:pPr>
      <w:r w:rsidRPr="0036175A">
        <w:rPr>
          <w:b/>
        </w:rPr>
        <w:t>Achtung:</w:t>
      </w:r>
      <w:r>
        <w:t xml:space="preserve"> </w:t>
      </w:r>
      <w:r w:rsidR="00F16002">
        <w:t>Die Ausführung der Beratungsprotokolle und Dokumente in der zweiten Sprache sind mit Zusatzkosten nach Zeitaufwand verbunden.</w:t>
      </w:r>
    </w:p>
    <w:p w14:paraId="047907A6" w14:textId="77777777" w:rsidR="00396EC9" w:rsidRDefault="00396EC9" w:rsidP="00CF3FC5">
      <w:pPr>
        <w:pBdr>
          <w:bottom w:val="single" w:sz="6" w:space="1" w:color="auto"/>
        </w:pBdr>
        <w:jc w:val="both"/>
      </w:pPr>
    </w:p>
    <w:p w14:paraId="32271C3C" w14:textId="77777777" w:rsidR="00396EC9" w:rsidRDefault="00396EC9" w:rsidP="00CF3FC5">
      <w:pPr>
        <w:jc w:val="both"/>
      </w:pPr>
    </w:p>
    <w:p w14:paraId="2172F4BA" w14:textId="77777777" w:rsidR="00CF15E9" w:rsidRDefault="00CF15E9" w:rsidP="00CF3FC5">
      <w:pPr>
        <w:jc w:val="both"/>
        <w:rPr>
          <w:b/>
          <w:sz w:val="26"/>
          <w:szCs w:val="26"/>
        </w:rPr>
      </w:pPr>
      <w:r>
        <w:rPr>
          <w:b/>
          <w:sz w:val="26"/>
          <w:szCs w:val="26"/>
        </w:rPr>
        <w:t xml:space="preserve">Kurzbeschreibung des Projekts </w:t>
      </w:r>
    </w:p>
    <w:p w14:paraId="52234F9F" w14:textId="7442D7D6" w:rsidR="00CF15E9" w:rsidRDefault="00CF15E9" w:rsidP="00CF3FC5">
      <w:pPr>
        <w:jc w:val="both"/>
      </w:pPr>
      <w:r w:rsidRPr="00CF15E9">
        <w:t xml:space="preserve">(max. 10 Zeilen, Studiendesign, Grundgesamtheit, Stichprobe, Hauptziel, Einflussgrößen, </w:t>
      </w:r>
      <w:r w:rsidR="00A95194">
        <w:t xml:space="preserve">Auswertungsplan, </w:t>
      </w:r>
      <w:r w:rsidRPr="00CF15E9">
        <w:t xml:space="preserve">verwendete Verfahren in der Literatur, </w:t>
      </w:r>
      <w:r w:rsidR="00A95194">
        <w:t>fehlende Werte</w:t>
      </w:r>
      <w:r w:rsidR="00D56849">
        <w:t>.</w:t>
      </w:r>
      <w:r w:rsidR="00813E0D">
        <w:t xml:space="preserve"> Vermeiden Sie bitte </w:t>
      </w:r>
      <w:r w:rsidR="00D56849">
        <w:t xml:space="preserve">soweit als möglich </w:t>
      </w:r>
      <w:r w:rsidRPr="00CF15E9">
        <w:t>Fachvokabular)</w:t>
      </w:r>
    </w:p>
    <w:p w14:paraId="700FBEB7" w14:textId="3F2AB7FD" w:rsidR="009C2690" w:rsidRDefault="009C2690" w:rsidP="00CF3FC5">
      <w:pPr>
        <w:jc w:val="both"/>
      </w:pPr>
    </w:p>
    <w:p w14:paraId="64E13ADA" w14:textId="4D8362F0" w:rsidR="009C2690" w:rsidRDefault="009C2690" w:rsidP="00CF3FC5">
      <w:pPr>
        <w:jc w:val="both"/>
      </w:pPr>
    </w:p>
    <w:p w14:paraId="44777C69" w14:textId="5D48B7C3" w:rsidR="00BD2C2F" w:rsidRDefault="00BD2C2F" w:rsidP="00CF3FC5">
      <w:pPr>
        <w:jc w:val="both"/>
      </w:pPr>
    </w:p>
    <w:p w14:paraId="49BE9579" w14:textId="38771498" w:rsidR="00BD2C2F" w:rsidRDefault="00BD2C2F" w:rsidP="00CF3FC5">
      <w:pPr>
        <w:jc w:val="both"/>
      </w:pPr>
    </w:p>
    <w:p w14:paraId="4B5DE7E8" w14:textId="4FF6E2EC" w:rsidR="00BD2C2F" w:rsidRDefault="00BD2C2F" w:rsidP="00CF3FC5">
      <w:pPr>
        <w:jc w:val="both"/>
      </w:pPr>
    </w:p>
    <w:p w14:paraId="4D6C54A5" w14:textId="10EDC6F6" w:rsidR="00BD2C2F" w:rsidRDefault="00BD2C2F" w:rsidP="00CF3FC5">
      <w:pPr>
        <w:jc w:val="both"/>
      </w:pPr>
    </w:p>
    <w:p w14:paraId="0CF68331" w14:textId="795792C6" w:rsidR="00BD2C2F" w:rsidRDefault="00BD2C2F" w:rsidP="00CF3FC5">
      <w:pPr>
        <w:jc w:val="both"/>
      </w:pPr>
    </w:p>
    <w:p w14:paraId="4E6B9296" w14:textId="4AFDF5F2" w:rsidR="00BD2C2F" w:rsidRDefault="00BD2C2F" w:rsidP="00CF3FC5">
      <w:pPr>
        <w:jc w:val="both"/>
      </w:pPr>
    </w:p>
    <w:p w14:paraId="40094AC1" w14:textId="69E89CDC" w:rsidR="00BD2C2F" w:rsidRDefault="00BD2C2F" w:rsidP="00CF3FC5">
      <w:pPr>
        <w:jc w:val="both"/>
      </w:pPr>
    </w:p>
    <w:p w14:paraId="1BD683AF" w14:textId="77777777" w:rsidR="00175B6E" w:rsidRDefault="00175B6E" w:rsidP="00CF3FC5">
      <w:pPr>
        <w:jc w:val="both"/>
      </w:pPr>
    </w:p>
    <w:p w14:paraId="792B1C5C" w14:textId="21CB755E" w:rsidR="00BD2C2F" w:rsidRDefault="00BD2C2F" w:rsidP="00CF3FC5">
      <w:pPr>
        <w:jc w:val="both"/>
      </w:pPr>
    </w:p>
    <w:p w14:paraId="1562696C" w14:textId="77777777" w:rsidR="00BD2C2F" w:rsidRDefault="00BD2C2F" w:rsidP="00CF3FC5">
      <w:pPr>
        <w:jc w:val="both"/>
      </w:pPr>
    </w:p>
    <w:p w14:paraId="78E76416" w14:textId="418C2E8D" w:rsidR="00763EDF" w:rsidRDefault="00763EDF" w:rsidP="00CF3FC5">
      <w:pPr>
        <w:jc w:val="both"/>
      </w:pPr>
    </w:p>
    <w:p w14:paraId="04998B93" w14:textId="77777777" w:rsidR="00763EDF" w:rsidRDefault="00763EDF" w:rsidP="00763EDF">
      <w:pPr>
        <w:pBdr>
          <w:bottom w:val="single" w:sz="6" w:space="1" w:color="auto"/>
        </w:pBdr>
        <w:jc w:val="both"/>
      </w:pPr>
    </w:p>
    <w:p w14:paraId="118C4053" w14:textId="77777777" w:rsidR="00763EDF" w:rsidRDefault="00763EDF" w:rsidP="00763EDF">
      <w:pPr>
        <w:jc w:val="both"/>
      </w:pPr>
    </w:p>
    <w:p w14:paraId="04F1D975" w14:textId="6BD82D13" w:rsidR="00B36BD1" w:rsidRPr="00B36BD1" w:rsidRDefault="00B36BD1" w:rsidP="00CF3FC5">
      <w:pPr>
        <w:jc w:val="both"/>
        <w:rPr>
          <w:b/>
          <w:sz w:val="26"/>
          <w:szCs w:val="26"/>
        </w:rPr>
      </w:pPr>
      <w:r>
        <w:rPr>
          <w:b/>
          <w:sz w:val="26"/>
          <w:szCs w:val="26"/>
        </w:rPr>
        <w:t xml:space="preserve">Erstellung von </w:t>
      </w:r>
      <w:r w:rsidRPr="00B36BD1">
        <w:rPr>
          <w:b/>
          <w:sz w:val="26"/>
          <w:szCs w:val="26"/>
        </w:rPr>
        <w:t>Datensätze</w:t>
      </w:r>
      <w:r>
        <w:rPr>
          <w:b/>
          <w:sz w:val="26"/>
          <w:szCs w:val="26"/>
        </w:rPr>
        <w:t>n und Stat</w:t>
      </w:r>
      <w:r w:rsidR="0032099E">
        <w:rPr>
          <w:b/>
          <w:sz w:val="26"/>
          <w:szCs w:val="26"/>
        </w:rPr>
        <w:t>istik-Checkliste</w:t>
      </w:r>
    </w:p>
    <w:p w14:paraId="3D3D01C9" w14:textId="77777777" w:rsidR="00B36BD1" w:rsidRDefault="00B36BD1" w:rsidP="00CF3FC5">
      <w:pPr>
        <w:jc w:val="both"/>
        <w:rPr>
          <w:i/>
        </w:rPr>
      </w:pPr>
    </w:p>
    <w:p w14:paraId="3FF32B20" w14:textId="600E22FC" w:rsidR="00B36BD1" w:rsidRPr="0032099E" w:rsidRDefault="00B36BD1" w:rsidP="00CF3FC5">
      <w:pPr>
        <w:jc w:val="both"/>
      </w:pPr>
      <w:r w:rsidRPr="0032099E">
        <w:t xml:space="preserve">Die Erstellung der Datensätze wurde gemäß </w:t>
      </w:r>
      <w:r w:rsidR="008D169B" w:rsidRPr="0032099E">
        <w:t>dem Dokument</w:t>
      </w:r>
      <w:r w:rsidRPr="0032099E">
        <w:t xml:space="preserve"> „Anforderungen an Datensätze zur statistischen Auswertung“ durchgeführt</w:t>
      </w:r>
      <w:r w:rsidR="00F50635">
        <w:t xml:space="preserve"> (nur für geplante Auswertungen </w:t>
      </w:r>
      <w:r w:rsidR="002F4E44">
        <w:t>durch das Team Statistik</w:t>
      </w:r>
      <w:r w:rsidR="00F50635">
        <w:t xml:space="preserve"> zutreffend)</w:t>
      </w:r>
      <w:r w:rsidRPr="0032099E">
        <w:t>:</w:t>
      </w:r>
    </w:p>
    <w:p w14:paraId="287AC06D" w14:textId="6ADA3223" w:rsidR="00B36BD1" w:rsidRPr="0032099E" w:rsidRDefault="00B36BD1" w:rsidP="00CF3FC5">
      <w:pPr>
        <w:jc w:val="both"/>
      </w:pPr>
    </w:p>
    <w:p w14:paraId="58794A9C" w14:textId="174BDB51" w:rsidR="00B36BD1" w:rsidRPr="0032099E" w:rsidRDefault="00B64D4B" w:rsidP="00CF3FC5">
      <w:pPr>
        <w:jc w:val="both"/>
      </w:pPr>
      <w:sdt>
        <w:sdtPr>
          <w:id w:val="-13851802"/>
          <w14:checkbox>
            <w14:checked w14:val="0"/>
            <w14:checkedState w14:val="2612" w14:font="MS Gothic"/>
            <w14:uncheckedState w14:val="2610" w14:font="MS Gothic"/>
          </w14:checkbox>
        </w:sdtPr>
        <w:sdtEndPr/>
        <w:sdtContent>
          <w:r w:rsidR="00B36BD1" w:rsidRPr="0032099E">
            <w:rPr>
              <w:rFonts w:ascii="MS Gothic" w:eastAsia="MS Gothic" w:hAnsi="MS Gothic" w:hint="eastAsia"/>
            </w:rPr>
            <w:t>☐</w:t>
          </w:r>
        </w:sdtContent>
      </w:sdt>
      <w:r w:rsidR="00B36BD1" w:rsidRPr="0032099E">
        <w:t xml:space="preserve">  </w:t>
      </w:r>
      <w:r w:rsidR="00CC3AE5">
        <w:t>ja</w:t>
      </w:r>
      <w:r w:rsidR="00B36BD1" w:rsidRPr="0032099E">
        <w:tab/>
      </w:r>
      <w:r w:rsidR="00B36BD1" w:rsidRPr="0032099E">
        <w:tab/>
      </w:r>
      <w:sdt>
        <w:sdtPr>
          <w:id w:val="-227989785"/>
          <w14:checkbox>
            <w14:checked w14:val="0"/>
            <w14:checkedState w14:val="2612" w14:font="MS Gothic"/>
            <w14:uncheckedState w14:val="2610" w14:font="MS Gothic"/>
          </w14:checkbox>
        </w:sdtPr>
        <w:sdtEndPr/>
        <w:sdtContent>
          <w:r w:rsidR="00B36BD1" w:rsidRPr="0032099E">
            <w:rPr>
              <w:rFonts w:ascii="MS Gothic" w:eastAsia="MS Gothic" w:hAnsi="MS Gothic" w:hint="eastAsia"/>
            </w:rPr>
            <w:t>☐</w:t>
          </w:r>
        </w:sdtContent>
      </w:sdt>
      <w:r w:rsidR="00B36BD1" w:rsidRPr="0032099E">
        <w:t xml:space="preserve">  </w:t>
      </w:r>
      <w:r w:rsidR="00CC3AE5">
        <w:t>nein</w:t>
      </w:r>
      <w:r w:rsidR="00C823CD">
        <w:tab/>
      </w:r>
      <w:sdt>
        <w:sdtPr>
          <w:id w:val="-1757278211"/>
          <w14:checkbox>
            <w14:checked w14:val="0"/>
            <w14:checkedState w14:val="2612" w14:font="MS Gothic"/>
            <w14:uncheckedState w14:val="2610" w14:font="MS Gothic"/>
          </w14:checkbox>
        </w:sdtPr>
        <w:sdtEndPr/>
        <w:sdtContent>
          <w:r w:rsidR="00C823CD" w:rsidRPr="0032099E">
            <w:rPr>
              <w:rFonts w:ascii="MS Gothic" w:eastAsia="MS Gothic" w:hAnsi="MS Gothic" w:hint="eastAsia"/>
            </w:rPr>
            <w:t>☐</w:t>
          </w:r>
        </w:sdtContent>
      </w:sdt>
      <w:r w:rsidR="00C823CD" w:rsidRPr="0032099E">
        <w:t xml:space="preserve">  </w:t>
      </w:r>
      <w:r w:rsidR="00C823CD">
        <w:t>nicht zutreffend</w:t>
      </w:r>
    </w:p>
    <w:p w14:paraId="4FC25A01" w14:textId="77777777" w:rsidR="00B36BD1" w:rsidRPr="0032099E" w:rsidRDefault="00B36BD1" w:rsidP="00CF3FC5">
      <w:pPr>
        <w:jc w:val="both"/>
      </w:pPr>
    </w:p>
    <w:p w14:paraId="6B0516F2" w14:textId="044AF354" w:rsidR="00B36BD1" w:rsidRPr="0032099E" w:rsidRDefault="0032099E" w:rsidP="00CF3FC5">
      <w:pPr>
        <w:jc w:val="both"/>
      </w:pPr>
      <w:r>
        <w:t xml:space="preserve">Die </w:t>
      </w:r>
      <w:r w:rsidR="00B36BD1" w:rsidRPr="0032099E">
        <w:t>Statistik-Checkliste für die Abgabe zur Ethikkommission</w:t>
      </w:r>
      <w:r>
        <w:t xml:space="preserve"> wurde eingesetzt</w:t>
      </w:r>
      <w:r w:rsidR="00F50635">
        <w:t xml:space="preserve"> (nur für </w:t>
      </w:r>
      <w:r w:rsidR="000A36D0">
        <w:t xml:space="preserve">Einreichungen bei der Ethikkommission </w:t>
      </w:r>
      <w:r w:rsidR="00F50635">
        <w:t>zutreffend)</w:t>
      </w:r>
      <w:r>
        <w:t>:</w:t>
      </w:r>
    </w:p>
    <w:p w14:paraId="5FA948F3" w14:textId="77777777" w:rsidR="00B36BD1" w:rsidRDefault="00B36BD1" w:rsidP="00CF3FC5">
      <w:pPr>
        <w:jc w:val="both"/>
      </w:pPr>
    </w:p>
    <w:p w14:paraId="093253A0" w14:textId="23E8824C" w:rsidR="00175B6E" w:rsidRDefault="00B64D4B" w:rsidP="00CF3FC5">
      <w:pPr>
        <w:jc w:val="both"/>
      </w:pPr>
      <w:sdt>
        <w:sdtPr>
          <w:id w:val="1704513174"/>
          <w14:checkbox>
            <w14:checked w14:val="0"/>
            <w14:checkedState w14:val="2612" w14:font="MS Gothic"/>
            <w14:uncheckedState w14:val="2610" w14:font="MS Gothic"/>
          </w14:checkbox>
        </w:sdtPr>
        <w:sdtEndPr/>
        <w:sdtContent>
          <w:r w:rsidR="0032099E" w:rsidRPr="0032099E">
            <w:rPr>
              <w:rFonts w:ascii="MS Gothic" w:eastAsia="MS Gothic" w:hAnsi="MS Gothic" w:hint="eastAsia"/>
            </w:rPr>
            <w:t>☐</w:t>
          </w:r>
        </w:sdtContent>
      </w:sdt>
      <w:r w:rsidR="0032099E" w:rsidRPr="0032099E">
        <w:t xml:space="preserve">  </w:t>
      </w:r>
      <w:r w:rsidR="00CC3AE5">
        <w:t>ja</w:t>
      </w:r>
      <w:r w:rsidR="0032099E" w:rsidRPr="0032099E">
        <w:tab/>
      </w:r>
      <w:r w:rsidR="0032099E" w:rsidRPr="0032099E">
        <w:tab/>
      </w:r>
      <w:sdt>
        <w:sdtPr>
          <w:id w:val="-1331519172"/>
          <w14:checkbox>
            <w14:checked w14:val="0"/>
            <w14:checkedState w14:val="2612" w14:font="MS Gothic"/>
            <w14:uncheckedState w14:val="2610" w14:font="MS Gothic"/>
          </w14:checkbox>
        </w:sdtPr>
        <w:sdtEndPr/>
        <w:sdtContent>
          <w:r w:rsidR="0032099E" w:rsidRPr="0032099E">
            <w:rPr>
              <w:rFonts w:ascii="MS Gothic" w:eastAsia="MS Gothic" w:hAnsi="MS Gothic" w:hint="eastAsia"/>
            </w:rPr>
            <w:t>☐</w:t>
          </w:r>
        </w:sdtContent>
      </w:sdt>
      <w:r w:rsidR="0032099E" w:rsidRPr="0032099E">
        <w:t xml:space="preserve">  </w:t>
      </w:r>
      <w:r w:rsidR="00CC3AE5">
        <w:t>nein</w:t>
      </w:r>
      <w:r w:rsidR="00C823CD">
        <w:tab/>
      </w:r>
      <w:r w:rsidR="00C823CD" w:rsidRPr="00C823CD">
        <w:t xml:space="preserve"> </w:t>
      </w:r>
      <w:sdt>
        <w:sdtPr>
          <w:id w:val="-2138091249"/>
          <w14:checkbox>
            <w14:checked w14:val="0"/>
            <w14:checkedState w14:val="2612" w14:font="MS Gothic"/>
            <w14:uncheckedState w14:val="2610" w14:font="MS Gothic"/>
          </w14:checkbox>
        </w:sdtPr>
        <w:sdtEndPr/>
        <w:sdtContent>
          <w:r w:rsidR="00C823CD" w:rsidRPr="0032099E">
            <w:rPr>
              <w:rFonts w:ascii="MS Gothic" w:eastAsia="MS Gothic" w:hAnsi="MS Gothic" w:hint="eastAsia"/>
            </w:rPr>
            <w:t>☐</w:t>
          </w:r>
        </w:sdtContent>
      </w:sdt>
      <w:r w:rsidR="00C823CD" w:rsidRPr="0032099E">
        <w:t xml:space="preserve">  </w:t>
      </w:r>
      <w:r w:rsidR="00C823CD">
        <w:t>nicht zutreffend</w:t>
      </w:r>
    </w:p>
    <w:p w14:paraId="6FAA1A46" w14:textId="77777777" w:rsidR="0049222B" w:rsidRDefault="0049222B" w:rsidP="00CF3FC5">
      <w:pPr>
        <w:jc w:val="both"/>
      </w:pPr>
    </w:p>
    <w:p w14:paraId="75DE01F1" w14:textId="77777777" w:rsidR="0032099E" w:rsidRDefault="0032099E" w:rsidP="00CF3FC5">
      <w:pPr>
        <w:pBdr>
          <w:top w:val="single" w:sz="4" w:space="1" w:color="auto"/>
        </w:pBdr>
        <w:jc w:val="both"/>
        <w:rPr>
          <w:b/>
          <w:sz w:val="26"/>
          <w:szCs w:val="26"/>
        </w:rPr>
      </w:pPr>
    </w:p>
    <w:p w14:paraId="26E17771" w14:textId="77777777" w:rsidR="00BD2C2F" w:rsidRDefault="00BD2C2F" w:rsidP="00BD2C2F">
      <w:pPr>
        <w:pBdr>
          <w:bottom w:val="single" w:sz="6" w:space="1" w:color="auto"/>
        </w:pBdr>
        <w:jc w:val="both"/>
      </w:pPr>
    </w:p>
    <w:p w14:paraId="2CEE0523" w14:textId="77777777" w:rsidR="00BD2C2F" w:rsidRDefault="00BD2C2F" w:rsidP="00CF3FC5">
      <w:pPr>
        <w:jc w:val="both"/>
        <w:rPr>
          <w:b/>
          <w:sz w:val="26"/>
          <w:szCs w:val="26"/>
        </w:rPr>
      </w:pPr>
    </w:p>
    <w:p w14:paraId="50E83142" w14:textId="575A68B4" w:rsidR="00540237" w:rsidRDefault="00540237" w:rsidP="00CF3FC5">
      <w:pPr>
        <w:jc w:val="both"/>
        <w:rPr>
          <w:b/>
          <w:sz w:val="26"/>
          <w:szCs w:val="26"/>
        </w:rPr>
      </w:pPr>
      <w:r w:rsidRPr="00D81CEF">
        <w:rPr>
          <w:b/>
          <w:sz w:val="26"/>
          <w:szCs w:val="26"/>
        </w:rPr>
        <w:t>Nennung des KKS Linz und des</w:t>
      </w:r>
      <w:r w:rsidR="009F009F">
        <w:rPr>
          <w:b/>
          <w:sz w:val="26"/>
          <w:szCs w:val="26"/>
        </w:rPr>
        <w:t>*</w:t>
      </w:r>
      <w:r w:rsidR="00F0324E">
        <w:rPr>
          <w:b/>
          <w:sz w:val="26"/>
          <w:szCs w:val="26"/>
        </w:rPr>
        <w:t>der</w:t>
      </w:r>
      <w:r w:rsidRPr="00D81CEF">
        <w:rPr>
          <w:b/>
          <w:sz w:val="26"/>
          <w:szCs w:val="26"/>
        </w:rPr>
        <w:t xml:space="preserve"> beratenden </w:t>
      </w:r>
      <w:r w:rsidR="00F0324E">
        <w:rPr>
          <w:b/>
          <w:sz w:val="26"/>
          <w:szCs w:val="26"/>
        </w:rPr>
        <w:t>Statistiker</w:t>
      </w:r>
      <w:r w:rsidR="009F009F">
        <w:rPr>
          <w:b/>
          <w:sz w:val="26"/>
          <w:szCs w:val="26"/>
        </w:rPr>
        <w:t>*</w:t>
      </w:r>
      <w:r w:rsidR="00A967C1">
        <w:rPr>
          <w:b/>
          <w:sz w:val="26"/>
          <w:szCs w:val="26"/>
        </w:rPr>
        <w:t>in/Statistiker*inne</w:t>
      </w:r>
      <w:r w:rsidR="00F0324E">
        <w:rPr>
          <w:b/>
          <w:sz w:val="26"/>
          <w:szCs w:val="26"/>
        </w:rPr>
        <w:t>n in Veröffentlichungen</w:t>
      </w:r>
    </w:p>
    <w:p w14:paraId="03EF3388" w14:textId="6B2BE076" w:rsidR="004B5A54" w:rsidRDefault="004B5A54" w:rsidP="00CF3FC5">
      <w:pPr>
        <w:jc w:val="both"/>
        <w:rPr>
          <w:b/>
          <w:sz w:val="26"/>
          <w:szCs w:val="26"/>
        </w:rPr>
      </w:pPr>
    </w:p>
    <w:p w14:paraId="0D4F0D20" w14:textId="6BFC7E44" w:rsidR="004B5A54" w:rsidRDefault="004B5A54" w:rsidP="00CF3FC5">
      <w:pPr>
        <w:jc w:val="both"/>
        <w:rPr>
          <w:lang w:val="en-GB"/>
        </w:rPr>
      </w:pPr>
      <w:r w:rsidRPr="00813E0D">
        <w:t xml:space="preserve">Sollte das Team Statistik einen signifikanten wissenschaftlichen Beitrag (für JKU-Mitarbeiter*innen – siehe auch SOP8201) wie etwa eine ausführliche Überprüfung des Manuskripts durchführen oder Berechnungen erstellen, die im Manuskript verwendet werden, sind alle am Projekt beteiligten Statistiker*innen als Co-Autor*innen zu nennen. Eine Nennung als Co-Autor*innen ist unabhängig davon, ob </w:t>
      </w:r>
      <w:r w:rsidR="00E27172" w:rsidRPr="00813E0D">
        <w:t xml:space="preserve">für </w:t>
      </w:r>
      <w:r w:rsidRPr="00813E0D">
        <w:t>die Auswertung</w:t>
      </w:r>
      <w:r w:rsidR="00E27172" w:rsidRPr="00813E0D">
        <w:t xml:space="preserve"> ein Kostenersatz verrechnet wird</w:t>
      </w:r>
      <w:r w:rsidRPr="00813E0D">
        <w:t xml:space="preserve">. </w:t>
      </w:r>
      <w:r w:rsidRPr="00813E0D">
        <w:rPr>
          <w:lang w:val="en-GB"/>
        </w:rPr>
        <w:t>Für die Nennung als Co-Autor*innen gelten unter anderem die folgenden Richtlinien „International Committee of Medical Journal Editors (</w:t>
      </w:r>
      <w:hyperlink r:id="rId14" w:tgtFrame="_blank" w:history="1">
        <w:r w:rsidRPr="00813E0D">
          <w:rPr>
            <w:lang w:val="en-GB"/>
          </w:rPr>
          <w:t>ICMJE</w:t>
        </w:r>
      </w:hyperlink>
      <w:r w:rsidRPr="00813E0D">
        <w:rPr>
          <w:lang w:val="en-GB"/>
        </w:rPr>
        <w:t xml:space="preserve">) guidelines for authorship in medical publications“ (siehe </w:t>
      </w:r>
      <w:hyperlink r:id="rId15" w:history="1">
        <w:r w:rsidRPr="00813E0D">
          <w:rPr>
            <w:rStyle w:val="Hyperlink"/>
            <w:lang w:val="en-GB"/>
          </w:rPr>
          <w:t>ICMJE | Recommendations | Defining the Role of Authors and Contributors</w:t>
        </w:r>
      </w:hyperlink>
      <w:r w:rsidRPr="00813E0D">
        <w:rPr>
          <w:lang w:val="en-GB"/>
        </w:rPr>
        <w:t>).</w:t>
      </w:r>
    </w:p>
    <w:p w14:paraId="0A9F4050" w14:textId="77777777" w:rsidR="0059201E" w:rsidRPr="00813E0D" w:rsidRDefault="0059201E" w:rsidP="00CF3FC5">
      <w:pPr>
        <w:jc w:val="both"/>
        <w:rPr>
          <w:lang w:val="en-US"/>
        </w:rPr>
      </w:pPr>
    </w:p>
    <w:p w14:paraId="2E775693" w14:textId="00670108" w:rsidR="0059201E" w:rsidRPr="00813E0D" w:rsidRDefault="0059201E" w:rsidP="00CF3FC5">
      <w:pPr>
        <w:jc w:val="both"/>
        <w:rPr>
          <w:b/>
          <w:sz w:val="26"/>
          <w:szCs w:val="26"/>
        </w:rPr>
      </w:pPr>
      <w:r w:rsidRPr="00813E0D">
        <w:t xml:space="preserve">Andere Service- und Beratungsleistungen des Team Statistik sind in den Acknowledgements zu würdigen. </w:t>
      </w:r>
    </w:p>
    <w:p w14:paraId="3C81302D" w14:textId="213DC484" w:rsidR="00540237" w:rsidRPr="00813E0D" w:rsidRDefault="00540237" w:rsidP="00CF3FC5">
      <w:pPr>
        <w:jc w:val="both"/>
      </w:pPr>
    </w:p>
    <w:p w14:paraId="21CB4D9F" w14:textId="4B5C66A9" w:rsidR="00863600" w:rsidRDefault="002040ED" w:rsidP="00CF3FC5">
      <w:pPr>
        <w:jc w:val="both"/>
      </w:pPr>
      <w:r>
        <w:t>Die Vorgaben</w:t>
      </w:r>
      <w:r w:rsidR="00863600">
        <w:t xml:space="preserve"> </w:t>
      </w:r>
      <w:r w:rsidR="00422D6F">
        <w:t xml:space="preserve">gemäß </w:t>
      </w:r>
      <w:r w:rsidR="00863600">
        <w:t>der Affi</w:t>
      </w:r>
      <w:r w:rsidR="00DB5F73">
        <w:t>liation-Richtlinie der JKU Linz</w:t>
      </w:r>
      <w:r>
        <w:t xml:space="preserve"> (</w:t>
      </w:r>
      <w:r w:rsidR="008F124E">
        <w:t xml:space="preserve">SOP 8212 - Richtlinie Angabe Affiliation bei Publikationen und Forschungsprojekten, </w:t>
      </w:r>
      <w:r w:rsidR="00863600">
        <w:t>Kapitel 4.3.1.2:</w:t>
      </w:r>
      <w:r>
        <w:t>) sind einzuhalten.</w:t>
      </w:r>
    </w:p>
    <w:p w14:paraId="232F3F6C" w14:textId="435073DB" w:rsidR="00863600" w:rsidRDefault="00863600" w:rsidP="00CF3FC5">
      <w:pPr>
        <w:pStyle w:val="Textberschrift1"/>
      </w:pPr>
    </w:p>
    <w:p w14:paraId="66A0E6AD" w14:textId="0B801A49" w:rsidR="00863600" w:rsidRPr="00813E0D" w:rsidRDefault="00863600" w:rsidP="00CF3FC5">
      <w:pPr>
        <w:pStyle w:val="Textberschrift1"/>
        <w:rPr>
          <w:rFonts w:eastAsiaTheme="minorHAnsi" w:cstheme="minorBidi"/>
          <w:i/>
          <w:sz w:val="22"/>
          <w:szCs w:val="22"/>
          <w:lang w:eastAsia="en-US"/>
        </w:rPr>
      </w:pPr>
      <w:r w:rsidRPr="00813E0D">
        <w:rPr>
          <w:rFonts w:eastAsiaTheme="minorHAnsi" w:cstheme="minorBidi"/>
          <w:i/>
          <w:sz w:val="22"/>
          <w:szCs w:val="22"/>
          <w:lang w:eastAsia="en-US"/>
        </w:rPr>
        <w:t>Beispiele:</w:t>
      </w:r>
    </w:p>
    <w:p w14:paraId="45BE6FE3" w14:textId="09FB642E" w:rsidR="00863600" w:rsidRPr="00D81CEF" w:rsidRDefault="00863600" w:rsidP="00CF3FC5">
      <w:pPr>
        <w:pStyle w:val="Textberschrift1"/>
        <w:rPr>
          <w:rFonts w:eastAsiaTheme="minorHAnsi" w:cstheme="minorBidi"/>
          <w:sz w:val="22"/>
          <w:szCs w:val="22"/>
          <w:lang w:eastAsia="en-US"/>
        </w:rPr>
      </w:pPr>
      <w:r w:rsidRPr="00D81CEF">
        <w:rPr>
          <w:rFonts w:eastAsiaTheme="minorHAnsi" w:cstheme="minorBidi"/>
          <w:sz w:val="22"/>
          <w:szCs w:val="22"/>
          <w:lang w:eastAsia="en-US"/>
        </w:rPr>
        <w:t>Johannes Kepler Universität Linz, Kompetenzzentrum für Klinische Studien (KKS Linz)</w:t>
      </w:r>
      <w:r w:rsidR="00DE00C7" w:rsidRPr="00D81CEF">
        <w:rPr>
          <w:rFonts w:eastAsiaTheme="minorHAnsi" w:cstheme="minorBidi"/>
          <w:sz w:val="22"/>
          <w:szCs w:val="22"/>
          <w:lang w:eastAsia="en-US"/>
        </w:rPr>
        <w:t xml:space="preserve"> am Zentrum für Klinische Forschung</w:t>
      </w:r>
      <w:r w:rsidRPr="00D81CEF">
        <w:rPr>
          <w:rFonts w:eastAsiaTheme="minorHAnsi" w:cstheme="minorBidi"/>
          <w:sz w:val="22"/>
          <w:szCs w:val="22"/>
          <w:lang w:eastAsia="en-US"/>
        </w:rPr>
        <w:t xml:space="preserve">, Altenberger Straße 69, 4040 Linz und </w:t>
      </w:r>
      <w:r w:rsidR="00360FCE">
        <w:rPr>
          <w:rFonts w:eastAsiaTheme="minorHAnsi" w:cstheme="minorBidi"/>
          <w:sz w:val="22"/>
          <w:szCs w:val="22"/>
          <w:lang w:eastAsia="en-US"/>
        </w:rPr>
        <w:t>Krankenhausstraße</w:t>
      </w:r>
      <w:r w:rsidR="007C1D8B">
        <w:rPr>
          <w:rFonts w:eastAsiaTheme="minorHAnsi" w:cstheme="minorBidi"/>
          <w:sz w:val="22"/>
          <w:szCs w:val="22"/>
          <w:lang w:eastAsia="en-US"/>
        </w:rPr>
        <w:t xml:space="preserve"> </w:t>
      </w:r>
      <w:r w:rsidR="00DE00C7" w:rsidRPr="00D81CEF">
        <w:rPr>
          <w:rFonts w:eastAsiaTheme="minorHAnsi" w:cstheme="minorBidi"/>
          <w:sz w:val="22"/>
          <w:szCs w:val="22"/>
          <w:lang w:eastAsia="en-US"/>
        </w:rPr>
        <w:t>5</w:t>
      </w:r>
      <w:r w:rsidRPr="00D81CEF">
        <w:rPr>
          <w:rFonts w:eastAsiaTheme="minorHAnsi" w:cstheme="minorBidi"/>
          <w:sz w:val="22"/>
          <w:szCs w:val="22"/>
          <w:lang w:eastAsia="en-US"/>
        </w:rPr>
        <w:t xml:space="preserve">, 4020 Linz, </w:t>
      </w:r>
      <w:r w:rsidR="00180A2A">
        <w:rPr>
          <w:rFonts w:eastAsiaTheme="minorHAnsi" w:cstheme="minorBidi"/>
          <w:sz w:val="22"/>
          <w:szCs w:val="22"/>
          <w:lang w:eastAsia="en-US"/>
        </w:rPr>
        <w:t>Österreich</w:t>
      </w:r>
    </w:p>
    <w:p w14:paraId="35D726AA" w14:textId="31C26D07" w:rsidR="00863600" w:rsidRPr="00D81CEF" w:rsidRDefault="00DE00C7" w:rsidP="00CF3FC5">
      <w:pPr>
        <w:pStyle w:val="Textberschrift1"/>
        <w:rPr>
          <w:rFonts w:eastAsiaTheme="minorHAnsi" w:cstheme="minorBidi"/>
          <w:sz w:val="22"/>
          <w:szCs w:val="22"/>
          <w:lang w:eastAsia="en-US"/>
        </w:rPr>
      </w:pPr>
      <w:r w:rsidRPr="00D81CEF">
        <w:rPr>
          <w:rFonts w:eastAsiaTheme="minorHAnsi" w:cstheme="minorBidi"/>
          <w:sz w:val="22"/>
          <w:szCs w:val="22"/>
          <w:lang w:eastAsia="en-US"/>
        </w:rPr>
        <w:t xml:space="preserve">Kompetenzzentrum für Klinische Studien (KKS Linz) am Zentrum für Klinische Forschung, </w:t>
      </w:r>
      <w:r w:rsidR="00863600" w:rsidRPr="00D81CEF">
        <w:rPr>
          <w:rFonts w:eastAsiaTheme="minorHAnsi" w:cstheme="minorBidi"/>
          <w:sz w:val="22"/>
          <w:szCs w:val="22"/>
          <w:lang w:eastAsia="en-US"/>
        </w:rPr>
        <w:t xml:space="preserve">Johannes Kepler Universität Linz, </w:t>
      </w:r>
      <w:r w:rsidR="00360FCE">
        <w:rPr>
          <w:rFonts w:eastAsiaTheme="minorHAnsi" w:cstheme="minorBidi"/>
          <w:sz w:val="22"/>
          <w:szCs w:val="22"/>
          <w:lang w:eastAsia="en-US"/>
        </w:rPr>
        <w:t xml:space="preserve">Krankenhausstraße </w:t>
      </w:r>
      <w:r w:rsidRPr="00D81CEF">
        <w:rPr>
          <w:rFonts w:eastAsiaTheme="minorHAnsi" w:cstheme="minorBidi"/>
          <w:sz w:val="22"/>
          <w:szCs w:val="22"/>
          <w:lang w:eastAsia="en-US"/>
        </w:rPr>
        <w:t>5</w:t>
      </w:r>
      <w:r w:rsidR="00863600" w:rsidRPr="00D81CEF">
        <w:rPr>
          <w:rFonts w:eastAsiaTheme="minorHAnsi" w:cstheme="minorBidi"/>
          <w:sz w:val="22"/>
          <w:szCs w:val="22"/>
          <w:lang w:eastAsia="en-US"/>
        </w:rPr>
        <w:t xml:space="preserve">, 4020 Linz und Altenberger Straße 69, 4040 Linz, </w:t>
      </w:r>
      <w:r w:rsidR="00180A2A">
        <w:rPr>
          <w:rFonts w:eastAsiaTheme="minorHAnsi" w:cstheme="minorBidi"/>
          <w:sz w:val="22"/>
          <w:szCs w:val="22"/>
          <w:lang w:eastAsia="en-US"/>
        </w:rPr>
        <w:t>Österreich</w:t>
      </w:r>
    </w:p>
    <w:p w14:paraId="523BC721" w14:textId="77777777" w:rsidR="009521F6" w:rsidRDefault="009521F6" w:rsidP="00CF3FC5">
      <w:pPr>
        <w:pStyle w:val="Textberschrift1"/>
        <w:rPr>
          <w:rFonts w:eastAsiaTheme="minorHAnsi" w:cstheme="minorBidi"/>
          <w:sz w:val="22"/>
          <w:szCs w:val="22"/>
          <w:lang w:eastAsia="en-US"/>
        </w:rPr>
      </w:pPr>
    </w:p>
    <w:p w14:paraId="1F541CA5" w14:textId="0C3EE167" w:rsidR="00863600" w:rsidRPr="00D81CEF" w:rsidRDefault="00863600" w:rsidP="00CF3FC5">
      <w:pPr>
        <w:pStyle w:val="Textberschrift1"/>
        <w:rPr>
          <w:rFonts w:eastAsiaTheme="minorHAnsi" w:cstheme="minorBidi"/>
          <w:sz w:val="22"/>
          <w:szCs w:val="22"/>
          <w:lang w:eastAsia="en-US"/>
        </w:rPr>
      </w:pPr>
      <w:r w:rsidRPr="002040ED">
        <w:rPr>
          <w:rFonts w:eastAsiaTheme="minorHAnsi" w:cstheme="minorBidi"/>
          <w:sz w:val="22"/>
          <w:szCs w:val="22"/>
          <w:lang w:eastAsia="en-US"/>
        </w:rPr>
        <w:t>Johannes Kepler Universit</w:t>
      </w:r>
      <w:r w:rsidR="00A01E8B" w:rsidRPr="002040ED">
        <w:rPr>
          <w:rFonts w:eastAsiaTheme="minorHAnsi" w:cstheme="minorBidi"/>
          <w:sz w:val="22"/>
          <w:szCs w:val="22"/>
          <w:lang w:eastAsia="en-US"/>
        </w:rPr>
        <w:t>y</w:t>
      </w:r>
      <w:r w:rsidRPr="002040ED">
        <w:rPr>
          <w:rFonts w:eastAsiaTheme="minorHAnsi" w:cstheme="minorBidi"/>
          <w:sz w:val="22"/>
          <w:szCs w:val="22"/>
          <w:lang w:eastAsia="en-US"/>
        </w:rPr>
        <w:t xml:space="preserve"> Linz, Center for Clinical Studies (CCS Linz)</w:t>
      </w:r>
      <w:r w:rsidR="00DE00C7" w:rsidRPr="002040ED">
        <w:rPr>
          <w:rFonts w:eastAsiaTheme="minorHAnsi" w:cstheme="minorBidi"/>
          <w:sz w:val="22"/>
          <w:szCs w:val="22"/>
          <w:lang w:eastAsia="en-US"/>
        </w:rPr>
        <w:t xml:space="preserve"> at the Center for Clinical Research</w:t>
      </w:r>
      <w:r w:rsidRPr="002040ED">
        <w:rPr>
          <w:rFonts w:eastAsiaTheme="minorHAnsi" w:cstheme="minorBidi"/>
          <w:sz w:val="22"/>
          <w:szCs w:val="22"/>
          <w:lang w:eastAsia="en-US"/>
        </w:rPr>
        <w:t xml:space="preserve">, Altenberger Strasse 69, 4040 Linz and </w:t>
      </w:r>
      <w:r w:rsidR="00360FCE" w:rsidRPr="002040ED">
        <w:rPr>
          <w:rFonts w:eastAsiaTheme="minorHAnsi" w:cstheme="minorBidi"/>
          <w:sz w:val="22"/>
          <w:szCs w:val="22"/>
          <w:lang w:eastAsia="en-US"/>
        </w:rPr>
        <w:t>Krankenhausstraße</w:t>
      </w:r>
      <w:r w:rsidR="007C1D8B">
        <w:rPr>
          <w:rFonts w:eastAsiaTheme="minorHAnsi" w:cstheme="minorBidi"/>
          <w:sz w:val="22"/>
          <w:szCs w:val="22"/>
          <w:lang w:eastAsia="en-US"/>
        </w:rPr>
        <w:t xml:space="preserve"> </w:t>
      </w:r>
      <w:r w:rsidR="00DE00C7" w:rsidRPr="00D81CEF">
        <w:rPr>
          <w:rFonts w:eastAsiaTheme="minorHAnsi" w:cstheme="minorBidi"/>
          <w:sz w:val="22"/>
          <w:szCs w:val="22"/>
          <w:lang w:eastAsia="en-US"/>
        </w:rPr>
        <w:t>5</w:t>
      </w:r>
      <w:r w:rsidRPr="00D81CEF">
        <w:rPr>
          <w:rFonts w:eastAsiaTheme="minorHAnsi" w:cstheme="minorBidi"/>
          <w:sz w:val="22"/>
          <w:szCs w:val="22"/>
          <w:lang w:eastAsia="en-US"/>
        </w:rPr>
        <w:t>, 4020 Linz, Austria</w:t>
      </w:r>
      <w:r w:rsidR="00A53F31">
        <w:rPr>
          <w:rFonts w:eastAsiaTheme="minorHAnsi" w:cstheme="minorBidi"/>
          <w:sz w:val="22"/>
          <w:szCs w:val="22"/>
          <w:lang w:eastAsia="en-US"/>
        </w:rPr>
        <w:t xml:space="preserve"> </w:t>
      </w:r>
    </w:p>
    <w:p w14:paraId="78DBA554" w14:textId="6359D1BB" w:rsidR="00863600" w:rsidRDefault="00863600" w:rsidP="00CF3FC5">
      <w:pPr>
        <w:pStyle w:val="Textberschrift1"/>
        <w:rPr>
          <w:rFonts w:eastAsiaTheme="minorHAnsi" w:cstheme="minorBidi"/>
          <w:sz w:val="22"/>
          <w:szCs w:val="22"/>
          <w:lang w:eastAsia="en-US"/>
        </w:rPr>
      </w:pPr>
      <w:r w:rsidRPr="00D81CEF">
        <w:rPr>
          <w:rFonts w:eastAsiaTheme="minorHAnsi" w:cstheme="minorBidi"/>
          <w:sz w:val="22"/>
          <w:szCs w:val="22"/>
          <w:lang w:eastAsia="en-US"/>
        </w:rPr>
        <w:t xml:space="preserve">Center for Clinical Studies (CCS Linz), Johannes Kepler Universität Linz, </w:t>
      </w:r>
      <w:r w:rsidR="00360FCE">
        <w:rPr>
          <w:rFonts w:eastAsiaTheme="minorHAnsi" w:cstheme="minorBidi"/>
          <w:sz w:val="22"/>
          <w:szCs w:val="22"/>
          <w:lang w:eastAsia="en-US"/>
        </w:rPr>
        <w:t>Krankenhausstraße</w:t>
      </w:r>
      <w:r w:rsidR="007C1D8B">
        <w:rPr>
          <w:rFonts w:eastAsiaTheme="minorHAnsi" w:cstheme="minorBidi"/>
          <w:sz w:val="22"/>
          <w:szCs w:val="22"/>
          <w:lang w:eastAsia="en-US"/>
        </w:rPr>
        <w:t xml:space="preserve"> </w:t>
      </w:r>
      <w:r w:rsidR="00DE00C7" w:rsidRPr="00D81CEF">
        <w:rPr>
          <w:rFonts w:eastAsiaTheme="minorHAnsi" w:cstheme="minorBidi"/>
          <w:sz w:val="22"/>
          <w:szCs w:val="22"/>
          <w:lang w:eastAsia="en-US"/>
        </w:rPr>
        <w:t>5</w:t>
      </w:r>
      <w:r w:rsidRPr="00D81CEF">
        <w:rPr>
          <w:rFonts w:eastAsiaTheme="minorHAnsi" w:cstheme="minorBidi"/>
          <w:sz w:val="22"/>
          <w:szCs w:val="22"/>
          <w:lang w:eastAsia="en-US"/>
        </w:rPr>
        <w:t>, 4020 Linz and Altenberger Strasse 69, 4040 Linz, Austria</w:t>
      </w:r>
    </w:p>
    <w:p w14:paraId="45413D67" w14:textId="6370F2F9" w:rsidR="00DE00C7" w:rsidRDefault="00DE00C7" w:rsidP="00CF3FC5">
      <w:pPr>
        <w:pStyle w:val="Textberschrift1"/>
        <w:rPr>
          <w:rFonts w:eastAsiaTheme="minorHAnsi" w:cstheme="minorBidi"/>
          <w:sz w:val="22"/>
          <w:szCs w:val="22"/>
          <w:lang w:eastAsia="en-US"/>
        </w:rPr>
      </w:pPr>
    </w:p>
    <w:p w14:paraId="74F153D5" w14:textId="58E23839" w:rsidR="00434BE6" w:rsidRPr="00813E0D" w:rsidRDefault="00434BE6" w:rsidP="00CF3FC5">
      <w:pPr>
        <w:jc w:val="both"/>
        <w:rPr>
          <w:b/>
        </w:rPr>
      </w:pPr>
      <w:r w:rsidRPr="00813E0D">
        <w:rPr>
          <w:b/>
        </w:rPr>
        <w:t>Geplante Veröffentlichungen:</w:t>
      </w:r>
    </w:p>
    <w:p w14:paraId="7993D2B9" w14:textId="20B3AAC5" w:rsidR="00434BE6" w:rsidRDefault="00434BE6" w:rsidP="00CF3FC5">
      <w:pPr>
        <w:jc w:val="both"/>
      </w:pPr>
    </w:p>
    <w:p w14:paraId="6150B2CE" w14:textId="211BED18" w:rsidR="00540237" w:rsidRDefault="00571BBF" w:rsidP="00CF3FC5">
      <w:pPr>
        <w:jc w:val="both"/>
      </w:pPr>
      <w:r>
        <w:t>Der</w:t>
      </w:r>
      <w:r w:rsidR="009F009F">
        <w:t>*</w:t>
      </w:r>
      <w:r>
        <w:t>die Kund</w:t>
      </w:r>
      <w:r w:rsidR="009F009F">
        <w:t>*i</w:t>
      </w:r>
      <w:r>
        <w:t xml:space="preserve">n bzw. die Gruppe </w:t>
      </w:r>
      <w:r w:rsidR="00B96FFE">
        <w:t xml:space="preserve">wird hiermit </w:t>
      </w:r>
      <w:r>
        <w:t>darauf hingewiesen, dass eine Vorabversion der Publikation zur Durchsicht und Kontrolle an den/die in der Veröffentlichung genannte</w:t>
      </w:r>
      <w:r w:rsidR="0009638A">
        <w:t>*</w:t>
      </w:r>
      <w:r>
        <w:t>n Statistiker</w:t>
      </w:r>
      <w:r w:rsidR="009F009F">
        <w:t>*in/Statistiker*innen</w:t>
      </w:r>
      <w:r>
        <w:t xml:space="preserve"> </w:t>
      </w:r>
      <w:r w:rsidR="002040ED">
        <w:t xml:space="preserve">mindestens 1 Woche vor Einreichung </w:t>
      </w:r>
      <w:r w:rsidR="0049222B">
        <w:t>zugesandt werden muss.</w:t>
      </w:r>
    </w:p>
    <w:p w14:paraId="54C22436" w14:textId="77777777" w:rsidR="00813E0D" w:rsidRDefault="00813E0D" w:rsidP="00CF3FC5">
      <w:pPr>
        <w:pBdr>
          <w:top w:val="single" w:sz="4" w:space="1" w:color="auto"/>
        </w:pBdr>
        <w:jc w:val="both"/>
        <w:rPr>
          <w:b/>
          <w:sz w:val="26"/>
          <w:szCs w:val="26"/>
        </w:rPr>
      </w:pPr>
    </w:p>
    <w:p w14:paraId="2D3797AA" w14:textId="1E7B08C3" w:rsidR="00460726" w:rsidRDefault="00540237" w:rsidP="00CF3FC5">
      <w:pPr>
        <w:pBdr>
          <w:top w:val="single" w:sz="4" w:space="1" w:color="auto"/>
        </w:pBdr>
        <w:jc w:val="both"/>
        <w:rPr>
          <w:b/>
          <w:sz w:val="26"/>
          <w:szCs w:val="26"/>
        </w:rPr>
      </w:pPr>
      <w:r>
        <w:rPr>
          <w:b/>
          <w:sz w:val="26"/>
          <w:szCs w:val="26"/>
        </w:rPr>
        <w:t>Anhänge</w:t>
      </w:r>
    </w:p>
    <w:p w14:paraId="710BF295" w14:textId="4989CDC1" w:rsidR="00813E0D" w:rsidRDefault="00813E0D" w:rsidP="00CF3FC5">
      <w:pPr>
        <w:pBdr>
          <w:top w:val="single" w:sz="4" w:space="1" w:color="auto"/>
        </w:pBdr>
        <w:jc w:val="both"/>
        <w:rPr>
          <w:b/>
          <w:sz w:val="26"/>
          <w:szCs w:val="26"/>
        </w:rPr>
      </w:pPr>
    </w:p>
    <w:p w14:paraId="2FD95F9C" w14:textId="5A7F6FA8" w:rsidR="009F009F" w:rsidRDefault="00460726" w:rsidP="00CF3FC5">
      <w:pPr>
        <w:jc w:val="both"/>
      </w:pPr>
      <w:r>
        <w:t xml:space="preserve">Bitte führen Sie in diesem Abschnitt die </w:t>
      </w:r>
      <w:r w:rsidR="00540237">
        <w:t>als Anhang gesendeten</w:t>
      </w:r>
      <w:r>
        <w:t xml:space="preserve"> Dokumente</w:t>
      </w:r>
      <w:r w:rsidR="00955F8A">
        <w:t xml:space="preserve"> und Unterlagen</w:t>
      </w:r>
      <w:r>
        <w:t xml:space="preserve"> an, damit wir sicherstellen können, dass alle Unterlagen vollständig </w:t>
      </w:r>
      <w:r w:rsidR="00955F8A">
        <w:t xml:space="preserve">und korrekt </w:t>
      </w:r>
      <w:r>
        <w:t>übermittelt wurden</w:t>
      </w:r>
      <w:r w:rsidR="009F009F">
        <w:t xml:space="preserve">. Bitte wählen Sie </w:t>
      </w:r>
      <w:r w:rsidR="00544F41">
        <w:t>ent</w:t>
      </w:r>
      <w:r w:rsidR="009F009F">
        <w:t xml:space="preserve">sprechende Dokumententitel in der Form: </w:t>
      </w:r>
    </w:p>
    <w:p w14:paraId="1CB88F25" w14:textId="77777777" w:rsidR="009F009F" w:rsidRDefault="009F009F" w:rsidP="00813E0D">
      <w:pPr>
        <w:ind w:firstLine="709"/>
        <w:jc w:val="both"/>
      </w:pPr>
      <w:r>
        <w:t xml:space="preserve">InfoZumDokument_Nachname_Datum, wie etwa: </w:t>
      </w:r>
    </w:p>
    <w:p w14:paraId="1BAF5B8F" w14:textId="1CCA49E7" w:rsidR="00460726" w:rsidRDefault="009F009F" w:rsidP="00813E0D">
      <w:pPr>
        <w:pStyle w:val="Listenabsatz"/>
        <w:numPr>
          <w:ilvl w:val="0"/>
          <w:numId w:val="26"/>
        </w:numPr>
        <w:jc w:val="both"/>
      </w:pPr>
      <w:r>
        <w:t>Studienprotokoll</w:t>
      </w:r>
      <w:r w:rsidR="00844645">
        <w:t>_</w:t>
      </w:r>
      <w:r w:rsidR="00844645" w:rsidRPr="00844645">
        <w:t xml:space="preserve"> </w:t>
      </w:r>
      <w:r w:rsidR="00844645">
        <w:t>Mustermann_Projekttitel</w:t>
      </w:r>
      <w:r>
        <w:t>_20210122.doc</w:t>
      </w:r>
    </w:p>
    <w:p w14:paraId="0BEC7E75" w14:textId="5B6E2AE6" w:rsidR="009F009F" w:rsidRDefault="00800298" w:rsidP="00813E0D">
      <w:pPr>
        <w:pStyle w:val="Listenabsatz"/>
        <w:numPr>
          <w:ilvl w:val="0"/>
          <w:numId w:val="26"/>
        </w:numPr>
        <w:jc w:val="both"/>
      </w:pPr>
      <w:r>
        <w:t>Mustermann</w:t>
      </w:r>
      <w:r w:rsidR="009F009F">
        <w:t>2021 (z.B. bei zugesandter Literatur Nennung des</w:t>
      </w:r>
      <w:r w:rsidR="0009638A">
        <w:t>*der</w:t>
      </w:r>
      <w:r w:rsidR="009F009F">
        <w:t xml:space="preserve"> Erstautor</w:t>
      </w:r>
      <w:r w:rsidR="0009638A">
        <w:t>*in</w:t>
      </w:r>
      <w:r w:rsidR="009F009F">
        <w:t xml:space="preserve"> sowie das Publikationsjahr)</w:t>
      </w:r>
    </w:p>
    <w:p w14:paraId="2424AFC6" w14:textId="79542B44" w:rsidR="002E16C6" w:rsidRDefault="002E16C6" w:rsidP="00813E0D">
      <w:pPr>
        <w:pStyle w:val="Listenabsatz"/>
        <w:numPr>
          <w:ilvl w:val="0"/>
          <w:numId w:val="26"/>
        </w:numPr>
        <w:jc w:val="both"/>
      </w:pPr>
      <w:r>
        <w:t>Daten_</w:t>
      </w:r>
      <w:r w:rsidR="00844645" w:rsidRPr="00844645">
        <w:t xml:space="preserve"> </w:t>
      </w:r>
      <w:r w:rsidR="00844645">
        <w:t>Mustermann_</w:t>
      </w:r>
      <w:r>
        <w:t>Projekttitel_20210930.xlsx</w:t>
      </w:r>
    </w:p>
    <w:p w14:paraId="2B1FAF17" w14:textId="32AB7A20" w:rsidR="00460726" w:rsidRDefault="00460726" w:rsidP="00CF3FC5">
      <w:pPr>
        <w:jc w:val="both"/>
      </w:pPr>
      <w:r w:rsidRPr="0049222B">
        <w:rPr>
          <w:b/>
        </w:rPr>
        <w:t>Anzahl</w:t>
      </w:r>
      <w:r w:rsidR="00C91200" w:rsidRPr="0049222B">
        <w:rPr>
          <w:b/>
        </w:rPr>
        <w:t>:</w:t>
      </w:r>
      <w:r w:rsidR="00C91200">
        <w:t xml:space="preserve"> _____</w:t>
      </w:r>
    </w:p>
    <w:p w14:paraId="7778FBBB" w14:textId="3CC10165" w:rsidR="0059201E" w:rsidRDefault="0059201E" w:rsidP="00CF3FC5">
      <w:pPr>
        <w:jc w:val="both"/>
      </w:pPr>
    </w:p>
    <w:p w14:paraId="2E6C2220" w14:textId="3AECBA15" w:rsidR="00460726" w:rsidRDefault="00460726" w:rsidP="00CF3FC5">
      <w:pPr>
        <w:jc w:val="both"/>
        <w:rPr>
          <w:b/>
        </w:rPr>
      </w:pPr>
      <w:r w:rsidRPr="0049222B">
        <w:rPr>
          <w:b/>
        </w:rPr>
        <w:t>Bezeichnung, Reihenfolge und Kurzbeschreibung:</w:t>
      </w:r>
    </w:p>
    <w:p w14:paraId="26AB7B84" w14:textId="77777777" w:rsidR="0049222B" w:rsidRPr="0049222B" w:rsidRDefault="0049222B" w:rsidP="00CF3FC5">
      <w:pPr>
        <w:jc w:val="both"/>
        <w:rPr>
          <w:b/>
        </w:rPr>
      </w:pPr>
    </w:p>
    <w:p w14:paraId="7CF86AFE" w14:textId="37184836" w:rsidR="00434BE6" w:rsidRDefault="00434BE6" w:rsidP="00CF3FC5">
      <w:pPr>
        <w:jc w:val="both"/>
      </w:pPr>
    </w:p>
    <w:p w14:paraId="27286A2C" w14:textId="05C20BEC" w:rsidR="00460726" w:rsidRPr="0015442E" w:rsidRDefault="00540237" w:rsidP="00CF3FC5">
      <w:pPr>
        <w:jc w:val="both"/>
      </w:pPr>
      <w:r>
        <w:t>Im Falle eines</w:t>
      </w:r>
      <w:r w:rsidR="00CF043B">
        <w:t xml:space="preserve"> erhöhten </w:t>
      </w:r>
      <w:r>
        <w:t>Maß</w:t>
      </w:r>
      <w:r w:rsidR="00100A55">
        <w:t>es</w:t>
      </w:r>
      <w:r>
        <w:t xml:space="preserve"> an Vertraulichkeit bitten wir, alle </w:t>
      </w:r>
      <w:r w:rsidR="00CF043B">
        <w:t xml:space="preserve">Dokumente und Unterlagen </w:t>
      </w:r>
      <w:r w:rsidR="00100A55">
        <w:t xml:space="preserve">eindeutig und </w:t>
      </w:r>
      <w:r>
        <w:t xml:space="preserve">gut ersichtlich </w:t>
      </w:r>
      <w:r w:rsidR="00CF043B">
        <w:t>mit „VERTRAULICH</w:t>
      </w:r>
      <w:r>
        <w:t>“ zu kennzeichnen</w:t>
      </w:r>
      <w:r w:rsidR="00CF043B">
        <w:t>.</w:t>
      </w:r>
    </w:p>
    <w:p w14:paraId="1F8102D2" w14:textId="77777777" w:rsidR="0032099E" w:rsidRDefault="0032099E" w:rsidP="00CF3FC5">
      <w:pPr>
        <w:jc w:val="both"/>
        <w:rPr>
          <w:b/>
          <w:sz w:val="26"/>
          <w:szCs w:val="26"/>
        </w:rPr>
      </w:pPr>
    </w:p>
    <w:p w14:paraId="281E640E" w14:textId="53600261" w:rsidR="0015442E" w:rsidRDefault="00BF487E" w:rsidP="00CF3FC5">
      <w:pPr>
        <w:pBdr>
          <w:top w:val="single" w:sz="4" w:space="1" w:color="auto"/>
        </w:pBdr>
        <w:jc w:val="both"/>
        <w:rPr>
          <w:b/>
          <w:sz w:val="26"/>
          <w:szCs w:val="26"/>
        </w:rPr>
      </w:pPr>
      <w:r>
        <w:rPr>
          <w:b/>
          <w:sz w:val="26"/>
          <w:szCs w:val="26"/>
        </w:rPr>
        <w:t xml:space="preserve">Platz für </w:t>
      </w:r>
      <w:r w:rsidR="00F50635">
        <w:rPr>
          <w:b/>
          <w:sz w:val="26"/>
          <w:szCs w:val="26"/>
        </w:rPr>
        <w:t xml:space="preserve">Ihre </w:t>
      </w:r>
      <w:r w:rsidR="007707D5">
        <w:rPr>
          <w:b/>
          <w:sz w:val="26"/>
          <w:szCs w:val="26"/>
        </w:rPr>
        <w:t xml:space="preserve">Anmerkungen </w:t>
      </w:r>
    </w:p>
    <w:p w14:paraId="30F140DB" w14:textId="37482EC7" w:rsidR="00CF15E9" w:rsidRPr="0015442E" w:rsidRDefault="007707D5" w:rsidP="00CF3FC5">
      <w:pPr>
        <w:jc w:val="both"/>
      </w:pPr>
      <w:r w:rsidRPr="0015442E">
        <w:t xml:space="preserve">(Terminwunsch, Deadlines, </w:t>
      </w:r>
      <w:r w:rsidR="00516BB9" w:rsidRPr="0015442E">
        <w:t xml:space="preserve">Software, </w:t>
      </w:r>
      <w:r w:rsidR="00844645">
        <w:t xml:space="preserve">Videokonferenz-Tool, </w:t>
      </w:r>
      <w:r w:rsidR="00516BB9" w:rsidRPr="0015442E">
        <w:t>…</w:t>
      </w:r>
      <w:r w:rsidRPr="0015442E">
        <w:t xml:space="preserve">) </w:t>
      </w:r>
    </w:p>
    <w:p w14:paraId="3251EE3F" w14:textId="77777777" w:rsidR="00CF15E9" w:rsidRDefault="00CF15E9" w:rsidP="00CF3FC5">
      <w:pPr>
        <w:jc w:val="both"/>
      </w:pPr>
    </w:p>
    <w:p w14:paraId="1F6D9390" w14:textId="265F05DE" w:rsidR="00396EC9" w:rsidRDefault="00396EC9" w:rsidP="00CF3FC5">
      <w:pPr>
        <w:jc w:val="both"/>
      </w:pPr>
    </w:p>
    <w:p w14:paraId="2670EC0B" w14:textId="53B69636" w:rsidR="008F124E" w:rsidRDefault="008F124E" w:rsidP="00CF3FC5">
      <w:pPr>
        <w:jc w:val="both"/>
      </w:pPr>
    </w:p>
    <w:p w14:paraId="1EAD70CF" w14:textId="77777777" w:rsidR="008F124E" w:rsidRDefault="008F124E" w:rsidP="00CF3FC5">
      <w:pPr>
        <w:jc w:val="both"/>
      </w:pPr>
    </w:p>
    <w:p w14:paraId="674DAC75" w14:textId="197F216B" w:rsidR="0032099E" w:rsidRDefault="0032099E" w:rsidP="00CF3FC5">
      <w:pPr>
        <w:jc w:val="both"/>
      </w:pPr>
    </w:p>
    <w:p w14:paraId="3D31BE4B" w14:textId="77777777" w:rsidR="0032099E" w:rsidRDefault="0032099E" w:rsidP="00CF3FC5">
      <w:pPr>
        <w:jc w:val="both"/>
      </w:pPr>
    </w:p>
    <w:p w14:paraId="49C2B2F2" w14:textId="77777777" w:rsidR="00396EC9" w:rsidRDefault="00396EC9" w:rsidP="00CF3FC5">
      <w:pPr>
        <w:pBdr>
          <w:bottom w:val="single" w:sz="6" w:space="1" w:color="auto"/>
        </w:pBdr>
        <w:jc w:val="both"/>
      </w:pPr>
    </w:p>
    <w:p w14:paraId="4D57D5E0" w14:textId="77777777" w:rsidR="00396EC9" w:rsidRDefault="00396EC9" w:rsidP="00CF3FC5">
      <w:pPr>
        <w:jc w:val="both"/>
      </w:pPr>
    </w:p>
    <w:p w14:paraId="0A36C9E7" w14:textId="620401C2" w:rsidR="009A3203" w:rsidRDefault="00B64D4B" w:rsidP="009A3203">
      <w:pPr>
        <w:jc w:val="both"/>
      </w:pPr>
      <w:sdt>
        <w:sdtPr>
          <w:id w:val="835662921"/>
          <w14:checkbox>
            <w14:checked w14:val="0"/>
            <w14:checkedState w14:val="2612" w14:font="MS Gothic"/>
            <w14:uncheckedState w14:val="2610" w14:font="MS Gothic"/>
          </w14:checkbox>
        </w:sdtPr>
        <w:sdtEndPr/>
        <w:sdtContent>
          <w:r w:rsidR="00E15416">
            <w:rPr>
              <w:rFonts w:ascii="MS Gothic" w:eastAsia="MS Gothic" w:hAnsi="MS Gothic" w:hint="eastAsia"/>
            </w:rPr>
            <w:t>☐</w:t>
          </w:r>
        </w:sdtContent>
      </w:sdt>
      <w:r w:rsidR="009A3203" w:rsidRPr="003E4DA9">
        <w:t xml:space="preserve">  </w:t>
      </w:r>
      <w:r w:rsidR="009A3203">
        <w:t xml:space="preserve">* Hiermit bestätige ich die wahrheitsgemäße Angabe der oben angeführten Daten und stimme den Anmeldebedingungen </w:t>
      </w:r>
      <w:r w:rsidR="00D10A3A">
        <w:t xml:space="preserve">sowie den </w:t>
      </w:r>
      <w:r w:rsidR="000D6D0A">
        <w:t xml:space="preserve">beigefügten </w:t>
      </w:r>
      <w:r w:rsidR="00D10A3A">
        <w:t xml:space="preserve">Allgemeinen Geschäftsbedingungen für die Durchführung von Forschungs- und Entwicklungsarbeiten der JKU </w:t>
      </w:r>
      <w:r w:rsidR="000D6D0A">
        <w:t xml:space="preserve">ausdrücklich </w:t>
      </w:r>
      <w:r w:rsidR="009A3203">
        <w:t>zu.</w:t>
      </w:r>
    </w:p>
    <w:p w14:paraId="4F468B61" w14:textId="63F604E6" w:rsidR="005E1DC0" w:rsidRPr="005C5E55" w:rsidRDefault="009A3203" w:rsidP="005C5E55">
      <w:pPr>
        <w:spacing w:after="160" w:line="259" w:lineRule="auto"/>
      </w:pPr>
      <w:r w:rsidRPr="009A3203">
        <w:t>* Pflichtfeld für eine erfolgreiche Anmeldung</w:t>
      </w:r>
      <w:r w:rsidR="00844645">
        <w:t xml:space="preserve"> (keine Unterschrift notwendig)</w:t>
      </w:r>
      <w:r w:rsidRPr="009A3203">
        <w:t>.</w:t>
      </w:r>
    </w:p>
    <w:sectPr w:rsidR="005E1DC0" w:rsidRPr="005C5E55" w:rsidSect="002B4952">
      <w:headerReference w:type="default" r:id="rId16"/>
      <w:footerReference w:type="default" r:id="rId17"/>
      <w:type w:val="continuous"/>
      <w:pgSz w:w="11906" w:h="16838" w:code="9"/>
      <w:pgMar w:top="1644" w:right="794" w:bottom="567" w:left="1134"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12AB" w14:textId="77777777" w:rsidR="005F1E6D" w:rsidRDefault="005F1E6D" w:rsidP="000A78E0">
      <w:pPr>
        <w:spacing w:line="240" w:lineRule="auto"/>
      </w:pPr>
      <w:r>
        <w:separator/>
      </w:r>
    </w:p>
  </w:endnote>
  <w:endnote w:type="continuationSeparator" w:id="0">
    <w:p w14:paraId="332A64AD" w14:textId="77777777" w:rsidR="005F1E6D" w:rsidRDefault="005F1E6D"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1E9E" w14:textId="77777777" w:rsidR="00EA06F8" w:rsidRDefault="00EA06F8">
    <w:pPr>
      <w:pStyle w:val="Fuzeile"/>
    </w:pPr>
    <w:r>
      <w:rPr>
        <w:noProof/>
        <w:lang w:eastAsia="de-AT"/>
      </w:rPr>
      <mc:AlternateContent>
        <mc:Choice Requires="wps">
          <w:drawing>
            <wp:anchor distT="45720" distB="45720" distL="114300" distR="114300" simplePos="0" relativeHeight="251681792" behindDoc="0" locked="1" layoutInCell="1" allowOverlap="1" wp14:anchorId="655D75D8" wp14:editId="4D7EC78B">
              <wp:simplePos x="0" y="0"/>
              <wp:positionH relativeFrom="column">
                <wp:posOffset>4925695</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298184B2"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68CC7A93"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07875869" w14:textId="77777777" w:rsidR="00EA06F8" w:rsidRPr="00237B77" w:rsidRDefault="00EA06F8" w:rsidP="00237B77">
                          <w:pPr>
                            <w:spacing w:line="220" w:lineRule="exact"/>
                            <w:rPr>
                              <w:rFonts w:cs="Arial"/>
                              <w:sz w:val="16"/>
                              <w:szCs w:val="16"/>
                            </w:rPr>
                          </w:pPr>
                          <w:r w:rsidRPr="00237B77">
                            <w:rPr>
                              <w:rFonts w:cs="Arial"/>
                              <w:sz w:val="16"/>
                              <w:szCs w:val="16"/>
                            </w:rPr>
                            <w:t>Altenberger Straße 69</w:t>
                          </w:r>
                        </w:p>
                        <w:p w14:paraId="6E57630C" w14:textId="77777777" w:rsidR="00EA06F8" w:rsidRPr="00237B77" w:rsidRDefault="00EA06F8" w:rsidP="00237B77">
                          <w:pPr>
                            <w:spacing w:line="220" w:lineRule="exact"/>
                            <w:rPr>
                              <w:rFonts w:cs="Arial"/>
                              <w:sz w:val="16"/>
                              <w:szCs w:val="16"/>
                            </w:rPr>
                          </w:pPr>
                          <w:r w:rsidRPr="00237B77">
                            <w:rPr>
                              <w:rFonts w:cs="Arial"/>
                              <w:sz w:val="16"/>
                              <w:szCs w:val="16"/>
                            </w:rPr>
                            <w:t>4040 Linz, Österreich</w:t>
                          </w:r>
                        </w:p>
                        <w:p w14:paraId="297FB853" w14:textId="77777777" w:rsidR="00EA06F8" w:rsidRPr="00237B77" w:rsidRDefault="00EA06F8" w:rsidP="00237B77">
                          <w:pPr>
                            <w:spacing w:line="220" w:lineRule="exact"/>
                            <w:rPr>
                              <w:rFonts w:cs="Arial"/>
                              <w:sz w:val="16"/>
                              <w:szCs w:val="16"/>
                            </w:rPr>
                          </w:pPr>
                          <w:r w:rsidRPr="00237B77">
                            <w:rPr>
                              <w:rFonts w:cs="Arial"/>
                              <w:sz w:val="16"/>
                              <w:szCs w:val="16"/>
                            </w:rPr>
                            <w:t>jku.at</w:t>
                          </w:r>
                        </w:p>
                        <w:p w14:paraId="23CF1076" w14:textId="77777777" w:rsidR="00EA06F8" w:rsidRPr="00237B77" w:rsidRDefault="00EA06F8"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75D8" id="_x0000_t202" coordsize="21600,21600" o:spt="202" path="m,l,21600r21600,l21600,xe">
              <v:stroke joinstyle="miter"/>
              <v:path gradientshapeok="t" o:connecttype="rect"/>
            </v:shapetype>
            <v:shape id="_x0000_s1031" type="#_x0000_t202" style="position:absolute;margin-left:387.8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" filled="f" stroked="f">
              <v:textbox inset="0,0,0,0">
                <w:txbxContent>
                  <w:p w14:paraId="298184B2"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68CC7A93"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07875869" w14:textId="77777777" w:rsidR="00EA06F8" w:rsidRPr="00237B77" w:rsidRDefault="00EA06F8" w:rsidP="00237B77">
                    <w:pPr>
                      <w:spacing w:line="220" w:lineRule="exact"/>
                      <w:rPr>
                        <w:rFonts w:cs="Arial"/>
                        <w:sz w:val="16"/>
                        <w:szCs w:val="16"/>
                      </w:rPr>
                    </w:pPr>
                    <w:r w:rsidRPr="00237B77">
                      <w:rPr>
                        <w:rFonts w:cs="Arial"/>
                        <w:sz w:val="16"/>
                        <w:szCs w:val="16"/>
                      </w:rPr>
                      <w:t>Altenberger Straße 69</w:t>
                    </w:r>
                  </w:p>
                  <w:p w14:paraId="6E57630C" w14:textId="77777777" w:rsidR="00EA06F8" w:rsidRPr="00237B77" w:rsidRDefault="00EA06F8" w:rsidP="00237B77">
                    <w:pPr>
                      <w:spacing w:line="220" w:lineRule="exact"/>
                      <w:rPr>
                        <w:rFonts w:cs="Arial"/>
                        <w:sz w:val="16"/>
                        <w:szCs w:val="16"/>
                      </w:rPr>
                    </w:pPr>
                    <w:r w:rsidRPr="00237B77">
                      <w:rPr>
                        <w:rFonts w:cs="Arial"/>
                        <w:sz w:val="16"/>
                        <w:szCs w:val="16"/>
                      </w:rPr>
                      <w:t>4040 Linz, Österreich</w:t>
                    </w:r>
                  </w:p>
                  <w:p w14:paraId="297FB853" w14:textId="77777777" w:rsidR="00EA06F8" w:rsidRPr="00237B77" w:rsidRDefault="00EA06F8" w:rsidP="00237B77">
                    <w:pPr>
                      <w:spacing w:line="220" w:lineRule="exact"/>
                      <w:rPr>
                        <w:rFonts w:cs="Arial"/>
                        <w:sz w:val="16"/>
                        <w:szCs w:val="16"/>
                      </w:rPr>
                    </w:pPr>
                    <w:r w:rsidRPr="00237B77">
                      <w:rPr>
                        <w:rFonts w:cs="Arial"/>
                        <w:sz w:val="16"/>
                        <w:szCs w:val="16"/>
                      </w:rPr>
                      <w:t>jku.at</w:t>
                    </w:r>
                  </w:p>
                  <w:p w14:paraId="23CF1076" w14:textId="77777777" w:rsidR="00EA06F8" w:rsidRPr="00237B77" w:rsidRDefault="00EA06F8"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5868" w14:textId="77777777" w:rsidR="00EA06F8" w:rsidRDefault="00EA06F8" w:rsidP="000D62F4">
    <w:pPr>
      <w:pStyle w:val="Fuzeile"/>
      <w:tabs>
        <w:tab w:val="clear" w:pos="4536"/>
        <w:tab w:val="clear" w:pos="9072"/>
        <w:tab w:val="center" w:pos="5103"/>
        <w:tab w:val="right" w:pos="9921"/>
      </w:tabs>
      <w:jc w:val="both"/>
    </w:pPr>
  </w:p>
  <w:p w14:paraId="5A398225" w14:textId="5B9B1283" w:rsidR="00EA06F8" w:rsidRPr="004746F8" w:rsidRDefault="00EA06F8" w:rsidP="000D62F4">
    <w:pPr>
      <w:pStyle w:val="Fuzeile"/>
      <w:tabs>
        <w:tab w:val="clear" w:pos="4536"/>
        <w:tab w:val="clear" w:pos="9072"/>
        <w:tab w:val="center" w:pos="5103"/>
        <w:tab w:val="right" w:pos="9921"/>
      </w:tabs>
      <w:jc w:val="both"/>
    </w:pPr>
    <w:r w:rsidRPr="004746F8">
      <w:tab/>
    </w:r>
    <w:sdt>
      <w:sdtPr>
        <w:alias w:val="Autor"/>
        <w:tag w:val=""/>
        <w:id w:val="1535384574"/>
        <w:placeholder>
          <w:docPart w:val="EB37D18F9B5D485E9A99945A42CAC78A"/>
        </w:placeholder>
        <w:dataBinding w:prefixMappings="xmlns:ns0='http://purl.org/dc/elements/1.1/' xmlns:ns1='http://schemas.openxmlformats.org/package/2006/metadata/core-properties' " w:xpath="/ns1:coreProperties[1]/ns0:creator[1]" w:storeItemID="{6C3C8BC8-F283-45AE-878A-BAB7291924A1}"/>
        <w:text/>
      </w:sdtPr>
      <w:sdtEndPr/>
      <w:sdtContent>
        <w:r w:rsidR="00914013">
          <w:t>KKS Linz</w:t>
        </w:r>
      </w:sdtContent>
    </w:sdt>
    <w:r w:rsidRPr="004746F8">
      <w:tab/>
    </w:r>
    <w:r w:rsidR="00434BE6">
      <w:t>Seite</w:t>
    </w:r>
    <w:r w:rsidRPr="004746F8">
      <w:t xml:space="preserve"> </w:t>
    </w:r>
    <w:r w:rsidRPr="004746F8">
      <w:fldChar w:fldCharType="begin"/>
    </w:r>
    <w:r w:rsidRPr="004746F8">
      <w:instrText xml:space="preserve"> PAGE   \* MERGEFORMAT </w:instrText>
    </w:r>
    <w:r w:rsidRPr="004746F8">
      <w:fldChar w:fldCharType="separate"/>
    </w:r>
    <w:r w:rsidR="00175B6E">
      <w:rPr>
        <w:noProof/>
      </w:rPr>
      <w:t>6</w:t>
    </w:r>
    <w:r w:rsidRPr="004746F8">
      <w:fldChar w:fldCharType="end"/>
    </w:r>
    <w:r w:rsidRPr="004746F8">
      <w:t>/</w:t>
    </w:r>
    <w:fldSimple w:instr=" NUMPAGES   \* MERGEFORMAT ">
      <w:r w:rsidR="00175B6E">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E9E3" w14:textId="77777777" w:rsidR="005F1E6D" w:rsidRDefault="005F1E6D" w:rsidP="000A78E0">
      <w:pPr>
        <w:spacing w:line="240" w:lineRule="auto"/>
      </w:pPr>
      <w:r>
        <w:separator/>
      </w:r>
    </w:p>
  </w:footnote>
  <w:footnote w:type="continuationSeparator" w:id="0">
    <w:p w14:paraId="51FD98B2" w14:textId="77777777" w:rsidR="005F1E6D" w:rsidRDefault="005F1E6D"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AB73" w14:textId="5CA5E707" w:rsidR="00EA06F8" w:rsidRDefault="00EA06F8" w:rsidP="00FB1516">
    <w:r>
      <w:rPr>
        <w:noProof/>
        <w:lang w:val="de-DE" w:eastAsia="de-DE"/>
      </w:rPr>
      <w:t xml:space="preserve"> </w:t>
    </w:r>
    <w:r w:rsidR="009521F6">
      <w:rPr>
        <w:noProof/>
        <w:lang w:eastAsia="de-AT"/>
      </w:rPr>
      <w:drawing>
        <wp:anchor distT="0" distB="0" distL="114300" distR="114300" simplePos="0" relativeHeight="251754496" behindDoc="1" locked="1" layoutInCell="1" allowOverlap="1" wp14:anchorId="639CF113" wp14:editId="1E193ED8">
          <wp:simplePos x="0" y="0"/>
          <wp:positionH relativeFrom="rightMargin">
            <wp:posOffset>266065</wp:posOffset>
          </wp:positionH>
          <wp:positionV relativeFrom="topMargin">
            <wp:posOffset>367665</wp:posOffset>
          </wp:positionV>
          <wp:extent cx="177546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46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75F" w14:textId="604ED8EA" w:rsidR="00EA06F8" w:rsidRDefault="009521F6" w:rsidP="00F26E7C">
    <w:pPr>
      <w:pStyle w:val="Kopfzeile"/>
      <w:tabs>
        <w:tab w:val="clear" w:pos="9072"/>
      </w:tabs>
    </w:pPr>
    <w:r>
      <w:rPr>
        <w:noProof/>
        <w:lang w:eastAsia="de-AT"/>
      </w:rPr>
      <w:drawing>
        <wp:anchor distT="0" distB="0" distL="114300" distR="114300" simplePos="0" relativeHeight="251752448" behindDoc="1" locked="1" layoutInCell="1" allowOverlap="1" wp14:anchorId="4BE4749B" wp14:editId="2F6BB988">
          <wp:simplePos x="0" y="0"/>
          <wp:positionH relativeFrom="rightMargin">
            <wp:posOffset>-1428750</wp:posOffset>
          </wp:positionH>
          <wp:positionV relativeFrom="topMargin">
            <wp:posOffset>405765</wp:posOffset>
          </wp:positionV>
          <wp:extent cx="1775460" cy="12573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46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A8301A"/>
    <w:multiLevelType w:val="multilevel"/>
    <w:tmpl w:val="9D461764"/>
    <w:numStyleLink w:val="ListeJKU"/>
  </w:abstractNum>
  <w:abstractNum w:abstractNumId="8" w15:restartNumberingAfterBreak="0">
    <w:nsid w:val="27DD0880"/>
    <w:multiLevelType w:val="hybridMultilevel"/>
    <w:tmpl w:val="F8B8676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2424BA5"/>
    <w:multiLevelType w:val="multilevel"/>
    <w:tmpl w:val="AD40E188"/>
    <w:numStyleLink w:val="berschriftenJKU"/>
  </w:abstractNum>
  <w:abstractNum w:abstractNumId="10"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8B3AD6"/>
    <w:multiLevelType w:val="multilevel"/>
    <w:tmpl w:val="9D461764"/>
    <w:numStyleLink w:val="ListeJKU"/>
  </w:abstractNum>
  <w:abstractNum w:abstractNumId="14" w15:restartNumberingAfterBreak="0">
    <w:nsid w:val="54C31605"/>
    <w:multiLevelType w:val="multilevel"/>
    <w:tmpl w:val="AD40E188"/>
    <w:numStyleLink w:val="berschriftenJKU"/>
  </w:abstractNum>
  <w:abstractNum w:abstractNumId="15" w15:restartNumberingAfterBreak="0">
    <w:nsid w:val="54F21BD5"/>
    <w:multiLevelType w:val="hybridMultilevel"/>
    <w:tmpl w:val="CD7A3DF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6" w15:restartNumberingAfterBreak="0">
    <w:nsid w:val="56A07C7C"/>
    <w:multiLevelType w:val="multilevel"/>
    <w:tmpl w:val="AD40E188"/>
    <w:numStyleLink w:val="berschriftenJKU"/>
  </w:abstractNum>
  <w:abstractNum w:abstractNumId="17" w15:restartNumberingAfterBreak="0">
    <w:nsid w:val="58CC647B"/>
    <w:multiLevelType w:val="multilevel"/>
    <w:tmpl w:val="AD40E188"/>
    <w:numStyleLink w:val="berschriftenJKU"/>
  </w:abstractNum>
  <w:abstractNum w:abstractNumId="18" w15:restartNumberingAfterBreak="0">
    <w:nsid w:val="5F06420E"/>
    <w:multiLevelType w:val="hybridMultilevel"/>
    <w:tmpl w:val="E458920E"/>
    <w:lvl w:ilvl="0" w:tplc="5E28B5E0">
      <w:start w:val="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0C6BC4"/>
    <w:multiLevelType w:val="multilevel"/>
    <w:tmpl w:val="AD40E188"/>
    <w:numStyleLink w:val="berschriftenJKU"/>
  </w:abstractNum>
  <w:abstractNum w:abstractNumId="22" w15:restartNumberingAfterBreak="0">
    <w:nsid w:val="73486D13"/>
    <w:multiLevelType w:val="multilevel"/>
    <w:tmpl w:val="AD40E188"/>
    <w:numStyleLink w:val="berschriftenJKU"/>
  </w:abstractNum>
  <w:abstractNum w:abstractNumId="23"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7F664D6"/>
    <w:multiLevelType w:val="multilevel"/>
    <w:tmpl w:val="AD40E188"/>
    <w:numStyleLink w:val="berschriftenJKU"/>
  </w:abstractNum>
  <w:num w:numId="1">
    <w:abstractNumId w:val="4"/>
  </w:num>
  <w:num w:numId="2">
    <w:abstractNumId w:val="19"/>
  </w:num>
  <w:num w:numId="3">
    <w:abstractNumId w:val="23"/>
  </w:num>
  <w:num w:numId="4">
    <w:abstractNumId w:val="10"/>
  </w:num>
  <w:num w:numId="5">
    <w:abstractNumId w:val="0"/>
  </w:num>
  <w:num w:numId="6">
    <w:abstractNumId w:val="7"/>
  </w:num>
  <w:num w:numId="7">
    <w:abstractNumId w:val="5"/>
  </w:num>
  <w:num w:numId="8">
    <w:abstractNumId w:val="13"/>
  </w:num>
  <w:num w:numId="9">
    <w:abstractNumId w:val="11"/>
  </w:num>
  <w:num w:numId="10">
    <w:abstractNumId w:val="24"/>
  </w:num>
  <w:num w:numId="11">
    <w:abstractNumId w:val="9"/>
  </w:num>
  <w:num w:numId="12">
    <w:abstractNumId w:val="21"/>
  </w:num>
  <w:num w:numId="13">
    <w:abstractNumId w:val="14"/>
  </w:num>
  <w:num w:numId="14">
    <w:abstractNumId w:val="1"/>
  </w:num>
  <w:num w:numId="15">
    <w:abstractNumId w:val="22"/>
  </w:num>
  <w:num w:numId="16">
    <w:abstractNumId w:val="2"/>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6"/>
  </w:num>
  <w:num w:numId="23">
    <w:abstractNumId w:val="8"/>
  </w:num>
  <w:num w:numId="24">
    <w:abstractNumId w:val="20"/>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6787"/>
    <w:rsid w:val="00012486"/>
    <w:rsid w:val="00012F1F"/>
    <w:rsid w:val="000142CC"/>
    <w:rsid w:val="00017B76"/>
    <w:rsid w:val="000269D1"/>
    <w:rsid w:val="000335FE"/>
    <w:rsid w:val="00035CB1"/>
    <w:rsid w:val="0003638D"/>
    <w:rsid w:val="000432BF"/>
    <w:rsid w:val="000435A7"/>
    <w:rsid w:val="00044044"/>
    <w:rsid w:val="00051EB1"/>
    <w:rsid w:val="000529AB"/>
    <w:rsid w:val="000539C4"/>
    <w:rsid w:val="00055908"/>
    <w:rsid w:val="00060B4D"/>
    <w:rsid w:val="00064485"/>
    <w:rsid w:val="000654AB"/>
    <w:rsid w:val="00070BEA"/>
    <w:rsid w:val="00076D6E"/>
    <w:rsid w:val="000844D4"/>
    <w:rsid w:val="00084606"/>
    <w:rsid w:val="0008652A"/>
    <w:rsid w:val="000869B7"/>
    <w:rsid w:val="00090404"/>
    <w:rsid w:val="0009340E"/>
    <w:rsid w:val="0009492B"/>
    <w:rsid w:val="0009638A"/>
    <w:rsid w:val="000A36D0"/>
    <w:rsid w:val="000A61DB"/>
    <w:rsid w:val="000A78E0"/>
    <w:rsid w:val="000B709D"/>
    <w:rsid w:val="000B7FB5"/>
    <w:rsid w:val="000C0B44"/>
    <w:rsid w:val="000C35CC"/>
    <w:rsid w:val="000C450D"/>
    <w:rsid w:val="000D53B0"/>
    <w:rsid w:val="000D62F4"/>
    <w:rsid w:val="000D6D0A"/>
    <w:rsid w:val="000D7BCE"/>
    <w:rsid w:val="000D7EF3"/>
    <w:rsid w:val="000E39EB"/>
    <w:rsid w:val="000F0A7A"/>
    <w:rsid w:val="000F58B2"/>
    <w:rsid w:val="00100A55"/>
    <w:rsid w:val="00101D5C"/>
    <w:rsid w:val="001072FF"/>
    <w:rsid w:val="00113529"/>
    <w:rsid w:val="001322F8"/>
    <w:rsid w:val="00134AF8"/>
    <w:rsid w:val="001368DB"/>
    <w:rsid w:val="00144A1B"/>
    <w:rsid w:val="001460DF"/>
    <w:rsid w:val="00150293"/>
    <w:rsid w:val="0015442E"/>
    <w:rsid w:val="00164D87"/>
    <w:rsid w:val="00172CBC"/>
    <w:rsid w:val="00175B6E"/>
    <w:rsid w:val="001771C5"/>
    <w:rsid w:val="0017773D"/>
    <w:rsid w:val="00180A2A"/>
    <w:rsid w:val="00184425"/>
    <w:rsid w:val="00186F76"/>
    <w:rsid w:val="00190CDC"/>
    <w:rsid w:val="001A1566"/>
    <w:rsid w:val="001B33F9"/>
    <w:rsid w:val="001B673F"/>
    <w:rsid w:val="001D3DEC"/>
    <w:rsid w:val="001E5A49"/>
    <w:rsid w:val="001E6E86"/>
    <w:rsid w:val="001F1D9C"/>
    <w:rsid w:val="001F49CA"/>
    <w:rsid w:val="00202F51"/>
    <w:rsid w:val="002040ED"/>
    <w:rsid w:val="002050A7"/>
    <w:rsid w:val="0021010C"/>
    <w:rsid w:val="00214F6C"/>
    <w:rsid w:val="002159D0"/>
    <w:rsid w:val="0023003A"/>
    <w:rsid w:val="00234DC1"/>
    <w:rsid w:val="00237123"/>
    <w:rsid w:val="0023779B"/>
    <w:rsid w:val="00237961"/>
    <w:rsid w:val="00237B77"/>
    <w:rsid w:val="00242E6D"/>
    <w:rsid w:val="002474ED"/>
    <w:rsid w:val="002503AB"/>
    <w:rsid w:val="002532D0"/>
    <w:rsid w:val="00253902"/>
    <w:rsid w:val="00253FE4"/>
    <w:rsid w:val="00255087"/>
    <w:rsid w:val="00260199"/>
    <w:rsid w:val="00260C28"/>
    <w:rsid w:val="002615CC"/>
    <w:rsid w:val="00270AEB"/>
    <w:rsid w:val="002744B3"/>
    <w:rsid w:val="00274A30"/>
    <w:rsid w:val="00284615"/>
    <w:rsid w:val="0028502E"/>
    <w:rsid w:val="0029034A"/>
    <w:rsid w:val="00294232"/>
    <w:rsid w:val="0029485B"/>
    <w:rsid w:val="00295100"/>
    <w:rsid w:val="002971C7"/>
    <w:rsid w:val="00297DCB"/>
    <w:rsid w:val="002A38CC"/>
    <w:rsid w:val="002A4F00"/>
    <w:rsid w:val="002A564D"/>
    <w:rsid w:val="002B4952"/>
    <w:rsid w:val="002C0A71"/>
    <w:rsid w:val="002C10FD"/>
    <w:rsid w:val="002C60A5"/>
    <w:rsid w:val="002D4E36"/>
    <w:rsid w:val="002D6BD2"/>
    <w:rsid w:val="002D7CC9"/>
    <w:rsid w:val="002E16C6"/>
    <w:rsid w:val="002E35BE"/>
    <w:rsid w:val="002E541A"/>
    <w:rsid w:val="002F07BA"/>
    <w:rsid w:val="002F23BB"/>
    <w:rsid w:val="002F34FD"/>
    <w:rsid w:val="002F4D8C"/>
    <w:rsid w:val="002F4E44"/>
    <w:rsid w:val="002F55BE"/>
    <w:rsid w:val="002F5DE4"/>
    <w:rsid w:val="002F60B2"/>
    <w:rsid w:val="002F62B7"/>
    <w:rsid w:val="002F7EB7"/>
    <w:rsid w:val="00300FA2"/>
    <w:rsid w:val="00301EE5"/>
    <w:rsid w:val="003045DC"/>
    <w:rsid w:val="0030695F"/>
    <w:rsid w:val="003075F7"/>
    <w:rsid w:val="0032099E"/>
    <w:rsid w:val="003228E4"/>
    <w:rsid w:val="00323242"/>
    <w:rsid w:val="00325F13"/>
    <w:rsid w:val="003308B0"/>
    <w:rsid w:val="003324FD"/>
    <w:rsid w:val="00340B93"/>
    <w:rsid w:val="00340BAD"/>
    <w:rsid w:val="00343612"/>
    <w:rsid w:val="00345A12"/>
    <w:rsid w:val="00360AD8"/>
    <w:rsid w:val="00360FCE"/>
    <w:rsid w:val="003613C1"/>
    <w:rsid w:val="0036146D"/>
    <w:rsid w:val="0036175A"/>
    <w:rsid w:val="00365EF0"/>
    <w:rsid w:val="003665C4"/>
    <w:rsid w:val="003717E6"/>
    <w:rsid w:val="003753BC"/>
    <w:rsid w:val="00381A9D"/>
    <w:rsid w:val="00384CEF"/>
    <w:rsid w:val="00386956"/>
    <w:rsid w:val="00387469"/>
    <w:rsid w:val="00395425"/>
    <w:rsid w:val="00395701"/>
    <w:rsid w:val="00396EC9"/>
    <w:rsid w:val="003A26D6"/>
    <w:rsid w:val="003A4DF1"/>
    <w:rsid w:val="003B5C69"/>
    <w:rsid w:val="003C09A5"/>
    <w:rsid w:val="003C6919"/>
    <w:rsid w:val="003C6F04"/>
    <w:rsid w:val="003D0D18"/>
    <w:rsid w:val="003D407C"/>
    <w:rsid w:val="003D7EC7"/>
    <w:rsid w:val="003E09C8"/>
    <w:rsid w:val="003E19D1"/>
    <w:rsid w:val="003E44C5"/>
    <w:rsid w:val="003E4DA9"/>
    <w:rsid w:val="003E542E"/>
    <w:rsid w:val="003E62AE"/>
    <w:rsid w:val="003F0A18"/>
    <w:rsid w:val="003F1D2B"/>
    <w:rsid w:val="003F61D4"/>
    <w:rsid w:val="00405FCC"/>
    <w:rsid w:val="00416F6D"/>
    <w:rsid w:val="00420A85"/>
    <w:rsid w:val="00422842"/>
    <w:rsid w:val="00422D6F"/>
    <w:rsid w:val="00423980"/>
    <w:rsid w:val="00423E25"/>
    <w:rsid w:val="00434BE6"/>
    <w:rsid w:val="00435574"/>
    <w:rsid w:val="00435FC2"/>
    <w:rsid w:val="00437EEE"/>
    <w:rsid w:val="00446C89"/>
    <w:rsid w:val="00446D5B"/>
    <w:rsid w:val="00453804"/>
    <w:rsid w:val="004547B6"/>
    <w:rsid w:val="00460726"/>
    <w:rsid w:val="0046079D"/>
    <w:rsid w:val="004746F8"/>
    <w:rsid w:val="00476919"/>
    <w:rsid w:val="00480548"/>
    <w:rsid w:val="00480D23"/>
    <w:rsid w:val="0049222B"/>
    <w:rsid w:val="00492C81"/>
    <w:rsid w:val="00493458"/>
    <w:rsid w:val="00493D25"/>
    <w:rsid w:val="00496BCE"/>
    <w:rsid w:val="004A24BE"/>
    <w:rsid w:val="004A283E"/>
    <w:rsid w:val="004A5B02"/>
    <w:rsid w:val="004B2888"/>
    <w:rsid w:val="004B4F10"/>
    <w:rsid w:val="004B5A54"/>
    <w:rsid w:val="004C039C"/>
    <w:rsid w:val="004C070F"/>
    <w:rsid w:val="004E2D1F"/>
    <w:rsid w:val="004E5048"/>
    <w:rsid w:val="004E5754"/>
    <w:rsid w:val="004E7899"/>
    <w:rsid w:val="004F1AFD"/>
    <w:rsid w:val="004F5281"/>
    <w:rsid w:val="004F530C"/>
    <w:rsid w:val="005063D6"/>
    <w:rsid w:val="00512A4E"/>
    <w:rsid w:val="00514430"/>
    <w:rsid w:val="00516BB9"/>
    <w:rsid w:val="00520497"/>
    <w:rsid w:val="00524CA5"/>
    <w:rsid w:val="00540237"/>
    <w:rsid w:val="00540790"/>
    <w:rsid w:val="00542909"/>
    <w:rsid w:val="00544F41"/>
    <w:rsid w:val="00547D27"/>
    <w:rsid w:val="0055101D"/>
    <w:rsid w:val="005523A4"/>
    <w:rsid w:val="00552B53"/>
    <w:rsid w:val="00552BAD"/>
    <w:rsid w:val="00553D99"/>
    <w:rsid w:val="00555CA3"/>
    <w:rsid w:val="005632F5"/>
    <w:rsid w:val="00571BBF"/>
    <w:rsid w:val="00572712"/>
    <w:rsid w:val="00575466"/>
    <w:rsid w:val="005774F3"/>
    <w:rsid w:val="005869A4"/>
    <w:rsid w:val="0059201E"/>
    <w:rsid w:val="005939F7"/>
    <w:rsid w:val="0059511E"/>
    <w:rsid w:val="00595564"/>
    <w:rsid w:val="00596BB7"/>
    <w:rsid w:val="00597E4E"/>
    <w:rsid w:val="005A2D2F"/>
    <w:rsid w:val="005A4BD1"/>
    <w:rsid w:val="005A7BA3"/>
    <w:rsid w:val="005B5973"/>
    <w:rsid w:val="005C0082"/>
    <w:rsid w:val="005C195B"/>
    <w:rsid w:val="005C2A14"/>
    <w:rsid w:val="005C2B4D"/>
    <w:rsid w:val="005C41C1"/>
    <w:rsid w:val="005C5E55"/>
    <w:rsid w:val="005C6B84"/>
    <w:rsid w:val="005C7D4A"/>
    <w:rsid w:val="005D284B"/>
    <w:rsid w:val="005D3F4C"/>
    <w:rsid w:val="005E0859"/>
    <w:rsid w:val="005E1DC0"/>
    <w:rsid w:val="005E294A"/>
    <w:rsid w:val="005E4234"/>
    <w:rsid w:val="005E569D"/>
    <w:rsid w:val="005E72C3"/>
    <w:rsid w:val="005F0E81"/>
    <w:rsid w:val="005F1E6D"/>
    <w:rsid w:val="005F3B56"/>
    <w:rsid w:val="005F6220"/>
    <w:rsid w:val="00607AB5"/>
    <w:rsid w:val="00611AC5"/>
    <w:rsid w:val="00612EBF"/>
    <w:rsid w:val="0061571E"/>
    <w:rsid w:val="00617433"/>
    <w:rsid w:val="006176FA"/>
    <w:rsid w:val="0062551C"/>
    <w:rsid w:val="00626156"/>
    <w:rsid w:val="00635DC0"/>
    <w:rsid w:val="00640A26"/>
    <w:rsid w:val="00644569"/>
    <w:rsid w:val="00647B5A"/>
    <w:rsid w:val="00654B17"/>
    <w:rsid w:val="00660630"/>
    <w:rsid w:val="00665308"/>
    <w:rsid w:val="006705D0"/>
    <w:rsid w:val="00680EC8"/>
    <w:rsid w:val="006855A9"/>
    <w:rsid w:val="0068604A"/>
    <w:rsid w:val="00687462"/>
    <w:rsid w:val="00690432"/>
    <w:rsid w:val="0069741F"/>
    <w:rsid w:val="006A514D"/>
    <w:rsid w:val="006A7690"/>
    <w:rsid w:val="006B1E76"/>
    <w:rsid w:val="006B4C0C"/>
    <w:rsid w:val="006C111C"/>
    <w:rsid w:val="006D06C0"/>
    <w:rsid w:val="006D549D"/>
    <w:rsid w:val="006D7AE8"/>
    <w:rsid w:val="006F5311"/>
    <w:rsid w:val="006F7BF3"/>
    <w:rsid w:val="00714717"/>
    <w:rsid w:val="00722CA3"/>
    <w:rsid w:val="00722F2E"/>
    <w:rsid w:val="007261A9"/>
    <w:rsid w:val="00727073"/>
    <w:rsid w:val="00730A9D"/>
    <w:rsid w:val="00736F3E"/>
    <w:rsid w:val="0073710F"/>
    <w:rsid w:val="00737706"/>
    <w:rsid w:val="0073777B"/>
    <w:rsid w:val="007419B0"/>
    <w:rsid w:val="00743AB2"/>
    <w:rsid w:val="00754247"/>
    <w:rsid w:val="00760A7E"/>
    <w:rsid w:val="00760B06"/>
    <w:rsid w:val="007613D3"/>
    <w:rsid w:val="00763EDF"/>
    <w:rsid w:val="00766B76"/>
    <w:rsid w:val="007707D5"/>
    <w:rsid w:val="00771AC4"/>
    <w:rsid w:val="00775EE0"/>
    <w:rsid w:val="00777AFD"/>
    <w:rsid w:val="007831BE"/>
    <w:rsid w:val="0078460A"/>
    <w:rsid w:val="0078482C"/>
    <w:rsid w:val="007933FE"/>
    <w:rsid w:val="00794959"/>
    <w:rsid w:val="007A440D"/>
    <w:rsid w:val="007A672B"/>
    <w:rsid w:val="007A70FB"/>
    <w:rsid w:val="007A740A"/>
    <w:rsid w:val="007C1D8B"/>
    <w:rsid w:val="007C7EAA"/>
    <w:rsid w:val="007D65DB"/>
    <w:rsid w:val="007E3D82"/>
    <w:rsid w:val="007E40A6"/>
    <w:rsid w:val="007E769E"/>
    <w:rsid w:val="007F027E"/>
    <w:rsid w:val="007F20A0"/>
    <w:rsid w:val="007F6BDF"/>
    <w:rsid w:val="00800298"/>
    <w:rsid w:val="008054EC"/>
    <w:rsid w:val="00805533"/>
    <w:rsid w:val="00806619"/>
    <w:rsid w:val="008105C4"/>
    <w:rsid w:val="00812993"/>
    <w:rsid w:val="00813E0D"/>
    <w:rsid w:val="00817071"/>
    <w:rsid w:val="00817F2F"/>
    <w:rsid w:val="008238AD"/>
    <w:rsid w:val="00826518"/>
    <w:rsid w:val="00832C65"/>
    <w:rsid w:val="00844645"/>
    <w:rsid w:val="00845559"/>
    <w:rsid w:val="008551B8"/>
    <w:rsid w:val="00863600"/>
    <w:rsid w:val="00871907"/>
    <w:rsid w:val="008730D8"/>
    <w:rsid w:val="008878BD"/>
    <w:rsid w:val="00893268"/>
    <w:rsid w:val="008B01A8"/>
    <w:rsid w:val="008B7C06"/>
    <w:rsid w:val="008C4544"/>
    <w:rsid w:val="008C6C3A"/>
    <w:rsid w:val="008C7272"/>
    <w:rsid w:val="008D02AB"/>
    <w:rsid w:val="008D169B"/>
    <w:rsid w:val="008E2E9E"/>
    <w:rsid w:val="008F124E"/>
    <w:rsid w:val="008F2578"/>
    <w:rsid w:val="00901FC9"/>
    <w:rsid w:val="00906A5A"/>
    <w:rsid w:val="0090738D"/>
    <w:rsid w:val="0091140C"/>
    <w:rsid w:val="00914013"/>
    <w:rsid w:val="00914F4A"/>
    <w:rsid w:val="00922896"/>
    <w:rsid w:val="00924F3E"/>
    <w:rsid w:val="0093049B"/>
    <w:rsid w:val="0093536D"/>
    <w:rsid w:val="0094195D"/>
    <w:rsid w:val="00946CE4"/>
    <w:rsid w:val="009521F6"/>
    <w:rsid w:val="00955F8A"/>
    <w:rsid w:val="00956B98"/>
    <w:rsid w:val="00960138"/>
    <w:rsid w:val="009601EB"/>
    <w:rsid w:val="00962CB9"/>
    <w:rsid w:val="009653CE"/>
    <w:rsid w:val="009665B6"/>
    <w:rsid w:val="00966B56"/>
    <w:rsid w:val="00966FA5"/>
    <w:rsid w:val="0096739B"/>
    <w:rsid w:val="00973060"/>
    <w:rsid w:val="00973620"/>
    <w:rsid w:val="00976136"/>
    <w:rsid w:val="0098186B"/>
    <w:rsid w:val="00983255"/>
    <w:rsid w:val="00983A2C"/>
    <w:rsid w:val="009840CC"/>
    <w:rsid w:val="00987CD2"/>
    <w:rsid w:val="00992451"/>
    <w:rsid w:val="009925E2"/>
    <w:rsid w:val="009A3203"/>
    <w:rsid w:val="009B07E4"/>
    <w:rsid w:val="009B0E9F"/>
    <w:rsid w:val="009B6667"/>
    <w:rsid w:val="009B7622"/>
    <w:rsid w:val="009C05C0"/>
    <w:rsid w:val="009C1808"/>
    <w:rsid w:val="009C2690"/>
    <w:rsid w:val="009C3C9D"/>
    <w:rsid w:val="009C488A"/>
    <w:rsid w:val="009C4F49"/>
    <w:rsid w:val="009C6745"/>
    <w:rsid w:val="009C7F93"/>
    <w:rsid w:val="009D2551"/>
    <w:rsid w:val="009D3440"/>
    <w:rsid w:val="009D692A"/>
    <w:rsid w:val="009D7375"/>
    <w:rsid w:val="009F009F"/>
    <w:rsid w:val="009F0B4B"/>
    <w:rsid w:val="009F4894"/>
    <w:rsid w:val="009F4B64"/>
    <w:rsid w:val="009F505E"/>
    <w:rsid w:val="00A00675"/>
    <w:rsid w:val="00A01675"/>
    <w:rsid w:val="00A01E8B"/>
    <w:rsid w:val="00A110A1"/>
    <w:rsid w:val="00A14C02"/>
    <w:rsid w:val="00A2022C"/>
    <w:rsid w:val="00A32FE7"/>
    <w:rsid w:val="00A531EC"/>
    <w:rsid w:val="00A53D68"/>
    <w:rsid w:val="00A53F31"/>
    <w:rsid w:val="00A55ABA"/>
    <w:rsid w:val="00A6291E"/>
    <w:rsid w:val="00A65E8F"/>
    <w:rsid w:val="00A750D1"/>
    <w:rsid w:val="00A7531A"/>
    <w:rsid w:val="00A9065C"/>
    <w:rsid w:val="00A906E7"/>
    <w:rsid w:val="00A94104"/>
    <w:rsid w:val="00A95194"/>
    <w:rsid w:val="00A967C1"/>
    <w:rsid w:val="00AA0715"/>
    <w:rsid w:val="00AA09F1"/>
    <w:rsid w:val="00AA3B58"/>
    <w:rsid w:val="00AA7A31"/>
    <w:rsid w:val="00AA7BB0"/>
    <w:rsid w:val="00AB0C35"/>
    <w:rsid w:val="00AB72AB"/>
    <w:rsid w:val="00AB786E"/>
    <w:rsid w:val="00AC0170"/>
    <w:rsid w:val="00AF047F"/>
    <w:rsid w:val="00AF0F85"/>
    <w:rsid w:val="00AF482E"/>
    <w:rsid w:val="00B01E51"/>
    <w:rsid w:val="00B157C0"/>
    <w:rsid w:val="00B17F39"/>
    <w:rsid w:val="00B2739A"/>
    <w:rsid w:val="00B347A1"/>
    <w:rsid w:val="00B36BD1"/>
    <w:rsid w:val="00B4487E"/>
    <w:rsid w:val="00B4787B"/>
    <w:rsid w:val="00B54D82"/>
    <w:rsid w:val="00B56CCA"/>
    <w:rsid w:val="00B57A60"/>
    <w:rsid w:val="00B57F6E"/>
    <w:rsid w:val="00B60605"/>
    <w:rsid w:val="00B614EA"/>
    <w:rsid w:val="00B636F4"/>
    <w:rsid w:val="00B63D82"/>
    <w:rsid w:val="00B64D4B"/>
    <w:rsid w:val="00B66388"/>
    <w:rsid w:val="00B7007B"/>
    <w:rsid w:val="00B71661"/>
    <w:rsid w:val="00B723D1"/>
    <w:rsid w:val="00B7412A"/>
    <w:rsid w:val="00B8291D"/>
    <w:rsid w:val="00B8532C"/>
    <w:rsid w:val="00B9130C"/>
    <w:rsid w:val="00B96FFE"/>
    <w:rsid w:val="00BA3B03"/>
    <w:rsid w:val="00BB0ACF"/>
    <w:rsid w:val="00BB1293"/>
    <w:rsid w:val="00BB2BF8"/>
    <w:rsid w:val="00BB4241"/>
    <w:rsid w:val="00BB772D"/>
    <w:rsid w:val="00BC04CB"/>
    <w:rsid w:val="00BC1018"/>
    <w:rsid w:val="00BC2EFB"/>
    <w:rsid w:val="00BD2C2F"/>
    <w:rsid w:val="00BD398D"/>
    <w:rsid w:val="00BD3EED"/>
    <w:rsid w:val="00BF169C"/>
    <w:rsid w:val="00BF3F45"/>
    <w:rsid w:val="00BF487E"/>
    <w:rsid w:val="00BF75DB"/>
    <w:rsid w:val="00C06927"/>
    <w:rsid w:val="00C10085"/>
    <w:rsid w:val="00C11A88"/>
    <w:rsid w:val="00C152E7"/>
    <w:rsid w:val="00C261B1"/>
    <w:rsid w:val="00C4579C"/>
    <w:rsid w:val="00C46674"/>
    <w:rsid w:val="00C56804"/>
    <w:rsid w:val="00C56D9E"/>
    <w:rsid w:val="00C60343"/>
    <w:rsid w:val="00C60B25"/>
    <w:rsid w:val="00C66EF5"/>
    <w:rsid w:val="00C74BA6"/>
    <w:rsid w:val="00C76875"/>
    <w:rsid w:val="00C76B5A"/>
    <w:rsid w:val="00C823CD"/>
    <w:rsid w:val="00C87AA7"/>
    <w:rsid w:val="00C91200"/>
    <w:rsid w:val="00C93C39"/>
    <w:rsid w:val="00C9507B"/>
    <w:rsid w:val="00CA07FE"/>
    <w:rsid w:val="00CA1CCA"/>
    <w:rsid w:val="00CA2296"/>
    <w:rsid w:val="00CB0D9D"/>
    <w:rsid w:val="00CB3B3C"/>
    <w:rsid w:val="00CB5BE4"/>
    <w:rsid w:val="00CC3AE5"/>
    <w:rsid w:val="00CC44B2"/>
    <w:rsid w:val="00CC4B90"/>
    <w:rsid w:val="00CC57D5"/>
    <w:rsid w:val="00CC5BE2"/>
    <w:rsid w:val="00CD3446"/>
    <w:rsid w:val="00CD363E"/>
    <w:rsid w:val="00CD6476"/>
    <w:rsid w:val="00CF043B"/>
    <w:rsid w:val="00CF14BB"/>
    <w:rsid w:val="00CF15E9"/>
    <w:rsid w:val="00CF19E4"/>
    <w:rsid w:val="00CF25B3"/>
    <w:rsid w:val="00CF3F88"/>
    <w:rsid w:val="00CF3FC5"/>
    <w:rsid w:val="00CF4620"/>
    <w:rsid w:val="00CF6D3A"/>
    <w:rsid w:val="00D04167"/>
    <w:rsid w:val="00D10A3A"/>
    <w:rsid w:val="00D26837"/>
    <w:rsid w:val="00D3373D"/>
    <w:rsid w:val="00D35AB1"/>
    <w:rsid w:val="00D41A41"/>
    <w:rsid w:val="00D43F4C"/>
    <w:rsid w:val="00D503ED"/>
    <w:rsid w:val="00D53140"/>
    <w:rsid w:val="00D56849"/>
    <w:rsid w:val="00D6017C"/>
    <w:rsid w:val="00D61B6B"/>
    <w:rsid w:val="00D7485A"/>
    <w:rsid w:val="00D81CEF"/>
    <w:rsid w:val="00D9541A"/>
    <w:rsid w:val="00D963DB"/>
    <w:rsid w:val="00D96A9B"/>
    <w:rsid w:val="00DA5931"/>
    <w:rsid w:val="00DA7A6A"/>
    <w:rsid w:val="00DA7BD5"/>
    <w:rsid w:val="00DB54A5"/>
    <w:rsid w:val="00DB5F73"/>
    <w:rsid w:val="00DB6913"/>
    <w:rsid w:val="00DD0E55"/>
    <w:rsid w:val="00DD43C7"/>
    <w:rsid w:val="00DD5A62"/>
    <w:rsid w:val="00DE00C7"/>
    <w:rsid w:val="00DE23F9"/>
    <w:rsid w:val="00DE4488"/>
    <w:rsid w:val="00DF02FC"/>
    <w:rsid w:val="00DF5147"/>
    <w:rsid w:val="00E03629"/>
    <w:rsid w:val="00E066FB"/>
    <w:rsid w:val="00E06988"/>
    <w:rsid w:val="00E10C20"/>
    <w:rsid w:val="00E122D4"/>
    <w:rsid w:val="00E145D8"/>
    <w:rsid w:val="00E15416"/>
    <w:rsid w:val="00E232BA"/>
    <w:rsid w:val="00E23BEF"/>
    <w:rsid w:val="00E24061"/>
    <w:rsid w:val="00E26884"/>
    <w:rsid w:val="00E27172"/>
    <w:rsid w:val="00E334ED"/>
    <w:rsid w:val="00E40B6A"/>
    <w:rsid w:val="00E433FF"/>
    <w:rsid w:val="00E436F8"/>
    <w:rsid w:val="00E5480D"/>
    <w:rsid w:val="00E54BE5"/>
    <w:rsid w:val="00E56887"/>
    <w:rsid w:val="00E712DE"/>
    <w:rsid w:val="00E742ED"/>
    <w:rsid w:val="00E77E61"/>
    <w:rsid w:val="00E91A9A"/>
    <w:rsid w:val="00E9754F"/>
    <w:rsid w:val="00EA06F8"/>
    <w:rsid w:val="00EA3444"/>
    <w:rsid w:val="00EB7346"/>
    <w:rsid w:val="00ED035D"/>
    <w:rsid w:val="00ED1A64"/>
    <w:rsid w:val="00EF3D7A"/>
    <w:rsid w:val="00F0324E"/>
    <w:rsid w:val="00F04562"/>
    <w:rsid w:val="00F05A51"/>
    <w:rsid w:val="00F11302"/>
    <w:rsid w:val="00F115BC"/>
    <w:rsid w:val="00F1323E"/>
    <w:rsid w:val="00F16002"/>
    <w:rsid w:val="00F16D7E"/>
    <w:rsid w:val="00F20316"/>
    <w:rsid w:val="00F236B4"/>
    <w:rsid w:val="00F24FFE"/>
    <w:rsid w:val="00F25ED4"/>
    <w:rsid w:val="00F26E7C"/>
    <w:rsid w:val="00F3344C"/>
    <w:rsid w:val="00F34C03"/>
    <w:rsid w:val="00F50635"/>
    <w:rsid w:val="00F53843"/>
    <w:rsid w:val="00F5593C"/>
    <w:rsid w:val="00F5703B"/>
    <w:rsid w:val="00F619F5"/>
    <w:rsid w:val="00F64D7B"/>
    <w:rsid w:val="00F65A75"/>
    <w:rsid w:val="00F65FF5"/>
    <w:rsid w:val="00F7288C"/>
    <w:rsid w:val="00F74D1B"/>
    <w:rsid w:val="00F77327"/>
    <w:rsid w:val="00F83A4A"/>
    <w:rsid w:val="00F8701B"/>
    <w:rsid w:val="00F93E08"/>
    <w:rsid w:val="00FA091E"/>
    <w:rsid w:val="00FB1469"/>
    <w:rsid w:val="00FB1516"/>
    <w:rsid w:val="00FB3107"/>
    <w:rsid w:val="00FC1173"/>
    <w:rsid w:val="00FC1F29"/>
    <w:rsid w:val="00FC354C"/>
    <w:rsid w:val="00FC3A88"/>
    <w:rsid w:val="00FC3C5E"/>
    <w:rsid w:val="00FC52CB"/>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764B9"/>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A65E8F"/>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863600"/>
    <w:pPr>
      <w:spacing w:line="240" w:lineRule="auto"/>
      <w:jc w:val="both"/>
    </w:pPr>
    <w:rPr>
      <w:rFonts w:eastAsia="Calibri" w:cs="Times New Roman"/>
      <w:sz w:val="20"/>
      <w:szCs w:val="24"/>
      <w:lang w:eastAsia="zh-TW"/>
    </w:rPr>
  </w:style>
  <w:style w:type="character" w:styleId="Hervorhebung">
    <w:name w:val="Emphasis"/>
    <w:basedOn w:val="Absatz-Standardschriftart"/>
    <w:uiPriority w:val="20"/>
    <w:qFormat/>
    <w:rsid w:val="00CC44B2"/>
    <w:rPr>
      <w:i/>
      <w:iCs/>
    </w:rPr>
  </w:style>
  <w:style w:type="character" w:customStyle="1" w:styleId="NichtaufgelsteErwhnung1">
    <w:name w:val="Nicht aufgelöste Erwähnung1"/>
    <w:basedOn w:val="Absatz-Standardschriftart"/>
    <w:uiPriority w:val="99"/>
    <w:semiHidden/>
    <w:unhideWhenUsed/>
    <w:rsid w:val="00180A2A"/>
    <w:rPr>
      <w:color w:val="605E5C"/>
      <w:shd w:val="clear" w:color="auto" w:fill="E1DFDD"/>
    </w:rPr>
  </w:style>
  <w:style w:type="character" w:styleId="BesuchterLink">
    <w:name w:val="FollowedHyperlink"/>
    <w:basedOn w:val="Absatz-Standardschriftart"/>
    <w:uiPriority w:val="99"/>
    <w:semiHidden/>
    <w:unhideWhenUsed/>
    <w:rsid w:val="00043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66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3869105">
          <w:marLeft w:val="0"/>
          <w:marRight w:val="0"/>
          <w:marTop w:val="0"/>
          <w:marBottom w:val="0"/>
          <w:divBdr>
            <w:top w:val="none" w:sz="0" w:space="0" w:color="auto"/>
            <w:left w:val="none" w:sz="0" w:space="0" w:color="auto"/>
            <w:bottom w:val="single" w:sz="6" w:space="9" w:color="C8C8C8"/>
            <w:right w:val="none" w:sz="0" w:space="0" w:color="auto"/>
          </w:divBdr>
          <w:divsChild>
            <w:div w:id="461850825">
              <w:marLeft w:val="0"/>
              <w:marRight w:val="0"/>
              <w:marTop w:val="0"/>
              <w:marBottom w:val="0"/>
              <w:divBdr>
                <w:top w:val="none" w:sz="0" w:space="0" w:color="auto"/>
                <w:left w:val="none" w:sz="0" w:space="0" w:color="auto"/>
                <w:bottom w:val="none" w:sz="0" w:space="0" w:color="auto"/>
                <w:right w:val="none" w:sz="0" w:space="0" w:color="auto"/>
              </w:divBdr>
              <w:divsChild>
                <w:div w:id="1329626650">
                  <w:marLeft w:val="0"/>
                  <w:marRight w:val="0"/>
                  <w:marTop w:val="0"/>
                  <w:marBottom w:val="0"/>
                  <w:divBdr>
                    <w:top w:val="none" w:sz="0" w:space="0" w:color="auto"/>
                    <w:left w:val="none" w:sz="0" w:space="0" w:color="auto"/>
                    <w:bottom w:val="none" w:sz="0" w:space="0" w:color="auto"/>
                    <w:right w:val="none" w:sz="0" w:space="0" w:color="auto"/>
                  </w:divBdr>
                </w:div>
                <w:div w:id="1310017698">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1781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dstat@jku.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stat@jku.at" TargetMode="External"/><Relationship Id="rId5" Type="http://schemas.openxmlformats.org/officeDocument/2006/relationships/webSettings" Target="webSettings.xml"/><Relationship Id="rId15" Type="http://schemas.openxmlformats.org/officeDocument/2006/relationships/hyperlink" Target="http://www.icmje.org/recommendations/browse/roles-and-responsibilities/defining-the-role-of-authors-and-contributors.html"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mje.org/recommendations/browse/roles-and-responsibilities/defining-the-role-of-authors-and-contribu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7D18F9B5D485E9A99945A42CAC78A"/>
        <w:category>
          <w:name w:val="Allgemein"/>
          <w:gallery w:val="placeholder"/>
        </w:category>
        <w:types>
          <w:type w:val="bbPlcHdr"/>
        </w:types>
        <w:behaviors>
          <w:behavior w:val="content"/>
        </w:behaviors>
        <w:guid w:val="{D7F87F5C-E7FA-4549-AA54-7482B4DACCD2}"/>
      </w:docPartPr>
      <w:docPartBody>
        <w:p w:rsidR="008F7554" w:rsidRDefault="00436246">
          <w:pPr>
            <w:pStyle w:val="EB37D18F9B5D485E9A99945A42CAC78A"/>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31456F"/>
    <w:rsid w:val="00436246"/>
    <w:rsid w:val="00540DEE"/>
    <w:rsid w:val="005B44D9"/>
    <w:rsid w:val="005E7206"/>
    <w:rsid w:val="00612457"/>
    <w:rsid w:val="007164C6"/>
    <w:rsid w:val="007E3F71"/>
    <w:rsid w:val="007E7C99"/>
    <w:rsid w:val="008436D4"/>
    <w:rsid w:val="008F7554"/>
    <w:rsid w:val="00987E3C"/>
    <w:rsid w:val="00BD0FA3"/>
    <w:rsid w:val="00C15E7F"/>
    <w:rsid w:val="00C33C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0FA3"/>
    <w:rPr>
      <w:color w:val="808080"/>
    </w:rPr>
  </w:style>
  <w:style w:type="paragraph" w:customStyle="1" w:styleId="EB37D18F9B5D485E9A99945A42CAC78A">
    <w:name w:val="EB37D18F9B5D485E9A99945A42CAC78A"/>
  </w:style>
  <w:style w:type="paragraph" w:customStyle="1" w:styleId="632502D2E7E744D0A3DE12CEB1AE67B0">
    <w:name w:val="632502D2E7E744D0A3DE12CEB1AE67B0"/>
    <w:rsid w:val="00BD0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421F4B1C-20A9-4345-B693-A689604E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7</Pages>
  <Words>1425</Words>
  <Characters>8979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Vielhaber Monika</cp:lastModifiedBy>
  <cp:revision>2</cp:revision>
  <cp:lastPrinted>2021-10-22T06:38:00Z</cp:lastPrinted>
  <dcterms:created xsi:type="dcterms:W3CDTF">2021-11-02T15:04:00Z</dcterms:created>
  <dcterms:modified xsi:type="dcterms:W3CDTF">2021-11-02T15:04:00Z</dcterms:modified>
</cp:coreProperties>
</file>