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23D8" w14:textId="77777777" w:rsidR="00044724" w:rsidRDefault="00044724" w:rsidP="00044724">
      <w:pPr>
        <w:widowControl w:val="0"/>
        <w:spacing w:line="480" w:lineRule="auto"/>
        <w:ind w:left="-142"/>
        <w:rPr>
          <w:b/>
          <w:spacing w:val="20"/>
          <w:sz w:val="32"/>
          <w:szCs w:val="32"/>
          <w:lang w:val="en-US"/>
        </w:rPr>
      </w:pPr>
      <w:r w:rsidRPr="006C5D8E">
        <w:rPr>
          <w:b/>
          <w:spacing w:val="20"/>
          <w:sz w:val="32"/>
          <w:szCs w:val="32"/>
          <w:lang w:val="en-US"/>
        </w:rPr>
        <w:t>Concomi</w:t>
      </w:r>
      <w:bookmarkStart w:id="0" w:name="_GoBack"/>
      <w:bookmarkEnd w:id="0"/>
      <w:r w:rsidRPr="006C5D8E">
        <w:rPr>
          <w:b/>
          <w:spacing w:val="20"/>
          <w:sz w:val="32"/>
          <w:szCs w:val="32"/>
          <w:lang w:val="en-US"/>
        </w:rPr>
        <w:t>tant Medication Log</w:t>
      </w:r>
    </w:p>
    <w:p w14:paraId="26DF5CDD" w14:textId="77777777" w:rsidR="00176DCC" w:rsidRDefault="00176DCC" w:rsidP="00311538">
      <w:pPr>
        <w:spacing w:after="160" w:line="259" w:lineRule="auto"/>
      </w:pPr>
    </w:p>
    <w:p w14:paraId="3771BB6A" w14:textId="77777777" w:rsidR="004E3610" w:rsidRPr="00044724" w:rsidRDefault="004E3610" w:rsidP="00616CF3">
      <w:pPr>
        <w:pStyle w:val="DokumententitelJKU"/>
        <w:rPr>
          <w:sz w:val="20"/>
          <w:szCs w:val="20"/>
        </w:rPr>
      </w:pPr>
    </w:p>
    <w:tbl>
      <w:tblPr>
        <w:tblStyle w:val="Tabellenraster"/>
        <w:tblpPr w:leftFromText="141" w:rightFromText="141" w:vertAnchor="page" w:horzAnchor="margin" w:tblpX="-147" w:tblpY="2065"/>
        <w:tblW w:w="10175" w:type="dxa"/>
        <w:tblLayout w:type="fixed"/>
        <w:tblLook w:val="04A0" w:firstRow="1" w:lastRow="0" w:firstColumn="1" w:lastColumn="0" w:noHBand="0" w:noVBand="1"/>
      </w:tblPr>
      <w:tblGrid>
        <w:gridCol w:w="1573"/>
        <w:gridCol w:w="2958"/>
        <w:gridCol w:w="2384"/>
        <w:gridCol w:w="3260"/>
      </w:tblGrid>
      <w:tr w:rsidR="006C5D8E" w:rsidRPr="008D5E30" w14:paraId="381F760F" w14:textId="77777777" w:rsidTr="008A2122">
        <w:trPr>
          <w:trHeight w:val="340"/>
        </w:trPr>
        <w:tc>
          <w:tcPr>
            <w:tcW w:w="4531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399A5C38" w14:textId="77777777" w:rsidR="006C5D8E" w:rsidRPr="00176DCC" w:rsidRDefault="006C5D8E" w:rsidP="008A2122">
            <w:pPr>
              <w:widowControl w:val="0"/>
              <w:spacing w:line="240" w:lineRule="auto"/>
              <w:rPr>
                <w:b/>
                <w:color w:val="FFC000"/>
                <w:spacing w:val="20"/>
                <w:sz w:val="20"/>
                <w:szCs w:val="20"/>
                <w:lang w:val="en-US"/>
              </w:rPr>
            </w:pPr>
            <w:r>
              <w:rPr>
                <w:b/>
                <w:color w:val="FFC000"/>
                <w:spacing w:val="20"/>
                <w:sz w:val="20"/>
                <w:szCs w:val="20"/>
                <w:lang w:val="en-US"/>
              </w:rPr>
              <w:t>Site information</w:t>
            </w:r>
          </w:p>
        </w:tc>
        <w:tc>
          <w:tcPr>
            <w:tcW w:w="2384" w:type="dxa"/>
            <w:tcBorders>
              <w:left w:val="single" w:sz="4" w:space="0" w:color="auto"/>
            </w:tcBorders>
            <w:shd w:val="clear" w:color="auto" w:fill="000000" w:themeFill="text1"/>
          </w:tcPr>
          <w:p w14:paraId="71D0A7EF" w14:textId="77777777" w:rsidR="006C5D8E" w:rsidRDefault="006C5D8E" w:rsidP="008A2122">
            <w:pPr>
              <w:widowControl w:val="0"/>
              <w:spacing w:line="240" w:lineRule="auto"/>
              <w:rPr>
                <w:b/>
                <w:color w:val="FFC000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000000" w:themeFill="text1"/>
          </w:tcPr>
          <w:p w14:paraId="6CC762A0" w14:textId="77777777" w:rsidR="006C5D8E" w:rsidRDefault="006C5D8E" w:rsidP="008A2122">
            <w:pPr>
              <w:widowControl w:val="0"/>
              <w:spacing w:line="240" w:lineRule="auto"/>
              <w:rPr>
                <w:b/>
                <w:color w:val="FFC000"/>
                <w:spacing w:val="20"/>
                <w:sz w:val="20"/>
                <w:szCs w:val="20"/>
                <w:lang w:val="en-US"/>
              </w:rPr>
            </w:pPr>
          </w:p>
        </w:tc>
      </w:tr>
      <w:tr w:rsidR="006C5D8E" w:rsidRPr="008D5E30" w14:paraId="6DE017CE" w14:textId="77777777" w:rsidTr="008A2122">
        <w:trPr>
          <w:trHeight w:val="313"/>
        </w:trPr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397" w:themeFill="accent6" w:themeFillTint="66"/>
            <w:vAlign w:val="center"/>
          </w:tcPr>
          <w:p w14:paraId="2A00E083" w14:textId="77777777" w:rsidR="006C5D8E" w:rsidRPr="00176DCC" w:rsidRDefault="006C5D8E" w:rsidP="008A2122">
            <w:pPr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176DCC">
              <w:rPr>
                <w:b/>
                <w:sz w:val="20"/>
                <w:szCs w:val="20"/>
                <w:lang w:val="en-US"/>
              </w:rPr>
              <w:t>Proj</w:t>
            </w:r>
            <w:r>
              <w:rPr>
                <w:b/>
                <w:sz w:val="20"/>
                <w:szCs w:val="20"/>
                <w:lang w:val="en-US"/>
              </w:rPr>
              <w:t>ect No</w:t>
            </w:r>
            <w:r w:rsidRPr="00176DC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958" w:type="dxa"/>
            <w:vAlign w:val="center"/>
          </w:tcPr>
          <w:p w14:paraId="7EB1CADE" w14:textId="77777777" w:rsidR="006C5D8E" w:rsidRPr="008D5E30" w:rsidRDefault="006C5D8E" w:rsidP="008A2122">
            <w:pPr>
              <w:widowControl w:val="0"/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84" w:type="dxa"/>
            <w:shd w:val="clear" w:color="auto" w:fill="FFE397" w:themeFill="accent6" w:themeFillTint="66"/>
          </w:tcPr>
          <w:p w14:paraId="05C09938" w14:textId="77777777" w:rsidR="006C5D8E" w:rsidRPr="00477DEC" w:rsidRDefault="006C5D8E" w:rsidP="008A2122">
            <w:pPr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477DEC">
              <w:rPr>
                <w:b/>
                <w:sz w:val="20"/>
                <w:szCs w:val="20"/>
                <w:lang w:val="en-US"/>
              </w:rPr>
              <w:t>Principal Investigator:</w:t>
            </w:r>
          </w:p>
        </w:tc>
        <w:tc>
          <w:tcPr>
            <w:tcW w:w="3260" w:type="dxa"/>
          </w:tcPr>
          <w:p w14:paraId="48C2A27B" w14:textId="77777777" w:rsidR="006C5D8E" w:rsidRPr="00477DEC" w:rsidRDefault="006C5D8E" w:rsidP="008A2122">
            <w:pPr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6C5D8E" w:rsidRPr="008D5E30" w14:paraId="3E7743B7" w14:textId="77777777" w:rsidTr="008A2122">
        <w:trPr>
          <w:trHeight w:val="340"/>
        </w:trPr>
        <w:tc>
          <w:tcPr>
            <w:tcW w:w="1573" w:type="dxa"/>
            <w:tcBorders>
              <w:left w:val="single" w:sz="4" w:space="0" w:color="auto"/>
            </w:tcBorders>
            <w:shd w:val="clear" w:color="auto" w:fill="FFE397" w:themeFill="accent6" w:themeFillTint="66"/>
            <w:vAlign w:val="center"/>
          </w:tcPr>
          <w:p w14:paraId="48FE32D8" w14:textId="77777777" w:rsidR="006C5D8E" w:rsidRPr="00176DCC" w:rsidRDefault="006C5D8E" w:rsidP="008A2122">
            <w:pPr>
              <w:widowControl w:val="0"/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Site ID</w:t>
            </w:r>
            <w:r w:rsidRPr="00176DC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958" w:type="dxa"/>
            <w:vAlign w:val="center"/>
          </w:tcPr>
          <w:p w14:paraId="5AF16FCB" w14:textId="77777777" w:rsidR="006C5D8E" w:rsidRPr="008D5E30" w:rsidRDefault="006C5D8E" w:rsidP="008A2122">
            <w:pPr>
              <w:widowControl w:val="0"/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84" w:type="dxa"/>
            <w:shd w:val="clear" w:color="auto" w:fill="FFE397" w:themeFill="accent6" w:themeFillTint="66"/>
          </w:tcPr>
          <w:p w14:paraId="7B5AAB17" w14:textId="77777777" w:rsidR="006C5D8E" w:rsidRPr="008D5E30" w:rsidRDefault="006C5D8E" w:rsidP="008A2122">
            <w:pPr>
              <w:widowControl w:val="0"/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>
              <w:rPr>
                <w:b/>
                <w:spacing w:val="20"/>
                <w:sz w:val="20"/>
                <w:szCs w:val="20"/>
                <w:lang w:val="en-US"/>
              </w:rPr>
              <w:t>Patient ID:</w:t>
            </w:r>
          </w:p>
        </w:tc>
        <w:tc>
          <w:tcPr>
            <w:tcW w:w="3260" w:type="dxa"/>
          </w:tcPr>
          <w:p w14:paraId="60628438" w14:textId="77777777" w:rsidR="006C5D8E" w:rsidRDefault="006C5D8E" w:rsidP="008A2122">
            <w:pPr>
              <w:widowControl w:val="0"/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lenraster"/>
        <w:tblW w:w="14737" w:type="dxa"/>
        <w:tblInd w:w="-147" w:type="dxa"/>
        <w:tblLayout w:type="fixed"/>
        <w:tblLook w:val="0620" w:firstRow="1" w:lastRow="0" w:firstColumn="0" w:lastColumn="0" w:noHBand="1" w:noVBand="1"/>
      </w:tblPr>
      <w:tblGrid>
        <w:gridCol w:w="562"/>
        <w:gridCol w:w="1701"/>
        <w:gridCol w:w="1985"/>
        <w:gridCol w:w="1559"/>
        <w:gridCol w:w="1559"/>
        <w:gridCol w:w="1275"/>
        <w:gridCol w:w="1418"/>
        <w:gridCol w:w="2836"/>
        <w:gridCol w:w="1842"/>
      </w:tblGrid>
      <w:tr w:rsidR="008A2122" w:rsidRPr="00044724" w14:paraId="5C15FE63" w14:textId="77777777" w:rsidTr="008A2122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5614BDC" w14:textId="1EE8C8AE" w:rsidR="008A2122" w:rsidRPr="006C5D8E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</w:rPr>
            </w:pPr>
            <w:proofErr w:type="spellStart"/>
            <w:r w:rsidRPr="006C5D8E">
              <w:rPr>
                <w:rFonts w:eastAsia="Calibri" w:cs="Arial"/>
                <w:b/>
                <w:color w:val="FFC000"/>
                <w:sz w:val="20"/>
              </w:rPr>
              <w:t>No</w:t>
            </w:r>
            <w:proofErr w:type="spellEnd"/>
            <w:r w:rsidRPr="006C5D8E">
              <w:rPr>
                <w:rFonts w:eastAsia="Calibri" w:cs="Arial"/>
                <w:b/>
                <w:color w:val="FFC000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5FF1B9E" w14:textId="65D07BDA" w:rsidR="008A2122" w:rsidRPr="006C5D8E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</w:rPr>
            </w:pPr>
            <w:r w:rsidRPr="006C5D8E">
              <w:rPr>
                <w:rFonts w:eastAsia="Calibri" w:cs="Arial"/>
                <w:b/>
                <w:color w:val="FFC000"/>
                <w:sz w:val="20"/>
              </w:rPr>
              <w:t>Drug</w:t>
            </w:r>
            <w:r>
              <w:rPr>
                <w:rFonts w:eastAsia="Calibri" w:cs="Arial"/>
                <w:b/>
                <w:color w:val="FFC000"/>
                <w:sz w:val="20"/>
              </w:rPr>
              <w:t>/Device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0A82465" w14:textId="4BF200FB" w:rsidR="008A2122" w:rsidRPr="006C5D8E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</w:rPr>
            </w:pPr>
            <w:proofErr w:type="spellStart"/>
            <w:r w:rsidRPr="006C5D8E">
              <w:rPr>
                <w:rFonts w:eastAsia="Calibri" w:cs="Arial"/>
                <w:b/>
                <w:color w:val="FFC000"/>
                <w:sz w:val="20"/>
              </w:rPr>
              <w:t>Generic</w:t>
            </w:r>
            <w:proofErr w:type="spellEnd"/>
            <w:r w:rsidRPr="006C5D8E">
              <w:rPr>
                <w:rFonts w:eastAsia="Calibri" w:cs="Arial"/>
                <w:b/>
                <w:color w:val="FFC000"/>
                <w:sz w:val="20"/>
              </w:rPr>
              <w:t xml:space="preserve"> </w:t>
            </w:r>
            <w:proofErr w:type="spellStart"/>
            <w:r w:rsidRPr="006C5D8E">
              <w:rPr>
                <w:rFonts w:eastAsia="Calibri" w:cs="Arial"/>
                <w:b/>
                <w:color w:val="FFC000"/>
                <w:sz w:val="20"/>
              </w:rPr>
              <w:t>name</w:t>
            </w:r>
            <w:proofErr w:type="spellEnd"/>
            <w:r w:rsidR="002E430A">
              <w:rPr>
                <w:rFonts w:eastAsia="Calibri" w:cs="Arial"/>
                <w:b/>
                <w:color w:val="FFC000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6BAF368C" w14:textId="7F4DF44B" w:rsidR="008A2122" w:rsidRPr="008A2122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  <w:lang w:val="en-US"/>
              </w:rPr>
            </w:pPr>
            <w:r w:rsidRPr="008A2122">
              <w:rPr>
                <w:rFonts w:eastAsia="Calibri" w:cs="Arial"/>
                <w:b/>
                <w:color w:val="FFC000"/>
                <w:sz w:val="20"/>
                <w:lang w:val="en-US"/>
              </w:rPr>
              <w:t>Dose &amp; Route</w:t>
            </w:r>
          </w:p>
          <w:p w14:paraId="717979C5" w14:textId="3204D1C7" w:rsidR="008A2122" w:rsidRPr="008A2122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16"/>
                <w:szCs w:val="16"/>
                <w:lang w:val="en-US"/>
              </w:rPr>
            </w:pPr>
            <w:r w:rsidRPr="008A2122">
              <w:rPr>
                <w:rFonts w:eastAsia="Calibri" w:cs="Arial"/>
                <w:b/>
                <w:color w:val="FFC000"/>
                <w:sz w:val="16"/>
                <w:szCs w:val="16"/>
                <w:lang w:val="en-US"/>
              </w:rPr>
              <w:t>(e.g. 50 mg/iv)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4063F273" w14:textId="7342B5B3" w:rsidR="008A2122" w:rsidRPr="008A2122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  <w:lang w:val="en-US"/>
              </w:rPr>
            </w:pPr>
            <w:r w:rsidRPr="008A2122">
              <w:rPr>
                <w:rFonts w:eastAsia="Calibri" w:cs="Arial"/>
                <w:b/>
                <w:color w:val="FFC000"/>
                <w:sz w:val="20"/>
                <w:lang w:val="en-US"/>
              </w:rPr>
              <w:t>Do</w:t>
            </w:r>
            <w:r>
              <w:rPr>
                <w:rFonts w:eastAsia="Calibri" w:cs="Arial"/>
                <w:b/>
                <w:color w:val="FFC000"/>
                <w:sz w:val="20"/>
                <w:lang w:val="en-US"/>
              </w:rPr>
              <w:t>sage form</w:t>
            </w:r>
          </w:p>
          <w:p w14:paraId="17BBAFE7" w14:textId="5A1EF7C3" w:rsidR="008A2122" w:rsidRPr="008A2122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16"/>
                <w:szCs w:val="16"/>
                <w:lang w:val="en-US"/>
              </w:rPr>
            </w:pPr>
            <w:r w:rsidRPr="008A2122">
              <w:rPr>
                <w:rFonts w:eastAsia="Calibri" w:cs="Arial"/>
                <w:b/>
                <w:color w:val="FFC000"/>
                <w:sz w:val="16"/>
                <w:szCs w:val="16"/>
                <w:lang w:val="en-US"/>
              </w:rPr>
              <w:t>(e.g.</w:t>
            </w:r>
            <w:r w:rsidR="002E430A">
              <w:rPr>
                <w:rFonts w:eastAsia="Calibri" w:cs="Arial"/>
                <w:b/>
                <w:color w:val="FFC000"/>
                <w:sz w:val="16"/>
                <w:szCs w:val="16"/>
                <w:lang w:val="en-US"/>
              </w:rPr>
              <w:t xml:space="preserve"> tablets</w:t>
            </w:r>
            <w:r w:rsidRPr="008A2122">
              <w:rPr>
                <w:rFonts w:eastAsia="Calibri" w:cs="Arial"/>
                <w:b/>
                <w:color w:val="FFC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D88F8B4" w14:textId="7646DDE6" w:rsidR="008A2122" w:rsidRPr="006C5D8E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</w:rPr>
            </w:pPr>
            <w:r w:rsidRPr="006C5D8E">
              <w:rPr>
                <w:rFonts w:eastAsia="Calibri" w:cs="Arial"/>
                <w:b/>
                <w:color w:val="FFC000"/>
                <w:sz w:val="20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B9EC34" w14:textId="6D8C5856" w:rsidR="008A2122" w:rsidRPr="006C5D8E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</w:rPr>
            </w:pPr>
            <w:proofErr w:type="spellStart"/>
            <w:r w:rsidRPr="006C5D8E">
              <w:rPr>
                <w:rFonts w:eastAsia="Calibri" w:cs="Arial"/>
                <w:b/>
                <w:color w:val="FFC000"/>
                <w:sz w:val="20"/>
              </w:rPr>
              <w:t>Stop</w:t>
            </w:r>
            <w:proofErr w:type="spellEnd"/>
            <w:r w:rsidRPr="006C5D8E">
              <w:rPr>
                <w:rFonts w:eastAsia="Calibri" w:cs="Arial"/>
                <w:b/>
                <w:color w:val="FFC000"/>
                <w:sz w:val="20"/>
              </w:rPr>
              <w:t xml:space="preserve"> Date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5E8965B" w14:textId="77777777" w:rsidR="008A2122" w:rsidRPr="00044724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  <w:lang w:val="en-US"/>
              </w:rPr>
            </w:pPr>
            <w:r w:rsidRPr="00044724">
              <w:rPr>
                <w:rFonts w:eastAsia="Calibri" w:cs="Arial"/>
                <w:b/>
                <w:color w:val="FFC000"/>
                <w:sz w:val="20"/>
                <w:lang w:val="en-US"/>
              </w:rPr>
              <w:t>Indication</w:t>
            </w:r>
          </w:p>
          <w:p w14:paraId="59A7666C" w14:textId="173E4BE3" w:rsidR="008A2122" w:rsidRPr="002E430A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16"/>
                <w:szCs w:val="16"/>
                <w:lang w:val="en-US"/>
              </w:rPr>
            </w:pPr>
            <w:r w:rsidRPr="002E430A">
              <w:rPr>
                <w:rFonts w:eastAsia="Calibri" w:cs="Arial"/>
                <w:b/>
                <w:color w:val="FFC000"/>
                <w:sz w:val="16"/>
                <w:szCs w:val="16"/>
                <w:lang w:val="en-US"/>
              </w:rPr>
              <w:t>(e.g. AE#1</w:t>
            </w:r>
            <w:r w:rsidR="002E430A" w:rsidRPr="002E430A">
              <w:rPr>
                <w:rFonts w:eastAsia="Calibri" w:cs="Arial"/>
                <w:b/>
                <w:color w:val="FFC000"/>
                <w:sz w:val="16"/>
                <w:szCs w:val="16"/>
                <w:lang w:val="en-US"/>
              </w:rPr>
              <w:t xml:space="preserve"> or COPD)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112DC8" w14:textId="02E93F7E" w:rsidR="008A2122" w:rsidRPr="006C5D8E" w:rsidRDefault="008A2122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  <w:lang w:val="en-US"/>
              </w:rPr>
            </w:pPr>
            <w:r w:rsidRPr="006C5D8E">
              <w:rPr>
                <w:rFonts w:eastAsia="Calibri" w:cs="Arial"/>
                <w:b/>
                <w:color w:val="FFC000"/>
                <w:sz w:val="20"/>
                <w:lang w:val="en-US"/>
              </w:rPr>
              <w:t>Ongoing at end of the study</w:t>
            </w:r>
          </w:p>
        </w:tc>
      </w:tr>
      <w:tr w:rsidR="008A2122" w:rsidRPr="00477DEC" w14:paraId="54891854" w14:textId="77777777" w:rsidTr="008A2122">
        <w:trPr>
          <w:trHeight w:val="635"/>
        </w:trPr>
        <w:tc>
          <w:tcPr>
            <w:tcW w:w="562" w:type="dxa"/>
            <w:vAlign w:val="center"/>
          </w:tcPr>
          <w:p w14:paraId="52CD06A9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640D9A6D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E857469" w14:textId="36D3526B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7ADC246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46ECD89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0CFB305" w14:textId="1657E166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B13763F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74AC27E6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6FAC5C5" w14:textId="77777777" w:rsidR="008A2122" w:rsidRDefault="00044724" w:rsidP="006C5D8E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757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Yes</w:t>
            </w:r>
          </w:p>
          <w:p w14:paraId="5A652EFB" w14:textId="7567C232" w:rsidR="008A2122" w:rsidRPr="007235A9" w:rsidRDefault="00044724" w:rsidP="006C5D8E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5915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No</w:t>
            </w:r>
          </w:p>
          <w:p w14:paraId="0B83A622" w14:textId="4F91A3BC" w:rsidR="008A2122" w:rsidRPr="006C5D8E" w:rsidRDefault="00044724" w:rsidP="006C5D8E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7926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8A2122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Unknown</w:t>
            </w:r>
          </w:p>
        </w:tc>
      </w:tr>
      <w:tr w:rsidR="008A2122" w:rsidRPr="00477DEC" w14:paraId="18EE3556" w14:textId="77777777" w:rsidTr="008A2122">
        <w:trPr>
          <w:trHeight w:val="510"/>
        </w:trPr>
        <w:tc>
          <w:tcPr>
            <w:tcW w:w="562" w:type="dxa"/>
            <w:vAlign w:val="center"/>
          </w:tcPr>
          <w:p w14:paraId="2A772E47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4BC09873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9371284" w14:textId="78EA335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9AF9862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7A61176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0CE18B0" w14:textId="69CFE58C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D95DD65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095B5425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E255FCF" w14:textId="77777777" w:rsidR="008A2122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90190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 xml:space="preserve">Yes </w:t>
            </w:r>
          </w:p>
          <w:p w14:paraId="61262620" w14:textId="2D6CE866" w:rsidR="008A2122" w:rsidRPr="007235A9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666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No</w:t>
            </w:r>
          </w:p>
          <w:p w14:paraId="0FB7CADD" w14:textId="107CF967" w:rsidR="008A2122" w:rsidRPr="00DA53B2" w:rsidRDefault="00044724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3796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1A4473">
              <w:rPr>
                <w:rFonts w:cstheme="minorHAnsi"/>
                <w:sz w:val="20"/>
                <w:lang w:val="en-US"/>
              </w:rPr>
              <w:t xml:space="preserve"> </w:t>
            </w:r>
            <w:r w:rsidR="008A2122">
              <w:rPr>
                <w:rFonts w:cstheme="minorHAnsi"/>
                <w:sz w:val="20"/>
                <w:lang w:val="en-US"/>
              </w:rPr>
              <w:t xml:space="preserve"> Unknown</w:t>
            </w:r>
          </w:p>
        </w:tc>
      </w:tr>
      <w:tr w:rsidR="008A2122" w:rsidRPr="00477DEC" w14:paraId="2C3FA8A9" w14:textId="77777777" w:rsidTr="008A2122">
        <w:trPr>
          <w:trHeight w:val="510"/>
        </w:trPr>
        <w:tc>
          <w:tcPr>
            <w:tcW w:w="562" w:type="dxa"/>
            <w:vAlign w:val="center"/>
          </w:tcPr>
          <w:p w14:paraId="0580EECD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0712320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E55D7AF" w14:textId="36A559C1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E4357F9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A201E41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E402AAA" w14:textId="68F8C165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EB1B0A4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01D29192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A6C6CF6" w14:textId="77777777" w:rsidR="008A2122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8983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Yes</w:t>
            </w:r>
          </w:p>
          <w:p w14:paraId="43EC85A2" w14:textId="18630606" w:rsidR="008A2122" w:rsidRPr="007235A9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48758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No</w:t>
            </w:r>
          </w:p>
          <w:p w14:paraId="0627499C" w14:textId="7563028D" w:rsidR="008A2122" w:rsidRPr="00DA53B2" w:rsidRDefault="00044724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8182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8A2122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Unknown</w:t>
            </w:r>
          </w:p>
        </w:tc>
      </w:tr>
      <w:tr w:rsidR="008A2122" w:rsidRPr="00477DEC" w14:paraId="2B4A1279" w14:textId="77777777" w:rsidTr="008A2122">
        <w:trPr>
          <w:trHeight w:val="510"/>
        </w:trPr>
        <w:tc>
          <w:tcPr>
            <w:tcW w:w="562" w:type="dxa"/>
            <w:vAlign w:val="center"/>
          </w:tcPr>
          <w:p w14:paraId="213634B4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38FF08A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7909566" w14:textId="0F5D2638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63C9198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3AE0FC4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0C04E7F" w14:textId="2D355FEF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C90379A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33B1E424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760A4A0" w14:textId="77777777" w:rsidR="008A2122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5262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Yes</w:t>
            </w:r>
          </w:p>
          <w:p w14:paraId="477E1AB1" w14:textId="3ADEF099" w:rsidR="008A2122" w:rsidRPr="007235A9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4356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No</w:t>
            </w:r>
          </w:p>
          <w:p w14:paraId="4A8A00B6" w14:textId="133BB8EA" w:rsidR="008A2122" w:rsidRPr="00DA53B2" w:rsidRDefault="00044724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9813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Unknown</w:t>
            </w:r>
          </w:p>
        </w:tc>
      </w:tr>
      <w:tr w:rsidR="008A2122" w:rsidRPr="00477DEC" w14:paraId="375BD159" w14:textId="77777777" w:rsidTr="008A2122">
        <w:trPr>
          <w:trHeight w:val="510"/>
        </w:trPr>
        <w:tc>
          <w:tcPr>
            <w:tcW w:w="562" w:type="dxa"/>
            <w:vAlign w:val="center"/>
          </w:tcPr>
          <w:p w14:paraId="53B362F4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B386B46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3E810EB" w14:textId="440B93F8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8B8B2B5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563DF0D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8DDDEE4" w14:textId="779FB80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2BC8A4D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66126BA9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E217222" w14:textId="77777777" w:rsidR="008A2122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55238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 xml:space="preserve">Yes  </w:t>
            </w:r>
          </w:p>
          <w:p w14:paraId="2D37916B" w14:textId="707E4819" w:rsidR="008A2122" w:rsidRPr="007235A9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86813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No</w:t>
            </w:r>
          </w:p>
          <w:p w14:paraId="6BB91B5E" w14:textId="5C70B520" w:rsidR="008A2122" w:rsidRPr="00DA53B2" w:rsidRDefault="00044724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77537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8A2122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Unknown</w:t>
            </w:r>
          </w:p>
        </w:tc>
      </w:tr>
      <w:tr w:rsidR="008A2122" w:rsidRPr="00477DEC" w14:paraId="3E8FF477" w14:textId="77777777" w:rsidTr="008A2122">
        <w:trPr>
          <w:trHeight w:val="510"/>
        </w:trPr>
        <w:tc>
          <w:tcPr>
            <w:tcW w:w="562" w:type="dxa"/>
            <w:vAlign w:val="center"/>
          </w:tcPr>
          <w:p w14:paraId="587B01E5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2F9F621A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204A1BC" w14:textId="0E7813E1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566C56F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9C09A05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6BD6039" w14:textId="2370CEF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A2123A8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5461B04C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5E80099" w14:textId="77777777" w:rsidR="008A2122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56024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 xml:space="preserve">Yes   </w:t>
            </w:r>
          </w:p>
          <w:p w14:paraId="4D71B827" w14:textId="5019DA87" w:rsidR="008A2122" w:rsidRPr="007235A9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9315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No</w:t>
            </w:r>
          </w:p>
          <w:p w14:paraId="42B5411E" w14:textId="01CB2AFE" w:rsidR="008A2122" w:rsidRPr="00DA53B2" w:rsidRDefault="00044724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157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8A2122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Unknown</w:t>
            </w:r>
          </w:p>
        </w:tc>
      </w:tr>
      <w:tr w:rsidR="008A2122" w:rsidRPr="00477DEC" w14:paraId="135C3D2A" w14:textId="77777777" w:rsidTr="008A2122">
        <w:trPr>
          <w:trHeight w:val="510"/>
        </w:trPr>
        <w:tc>
          <w:tcPr>
            <w:tcW w:w="562" w:type="dxa"/>
            <w:vAlign w:val="center"/>
          </w:tcPr>
          <w:p w14:paraId="33A24788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15F765E2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39EFF20" w14:textId="10833E3D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A39799F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2D747CA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5AE5CD8" w14:textId="2CE185D0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D2CABCC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35C7AF70" w14:textId="77777777" w:rsidR="008A2122" w:rsidRPr="00DA53B2" w:rsidRDefault="008A2122" w:rsidP="004103EA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2A501D4" w14:textId="77777777" w:rsidR="008A2122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20953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 xml:space="preserve">Yes </w:t>
            </w:r>
          </w:p>
          <w:p w14:paraId="4FE0C49D" w14:textId="4277CC58" w:rsidR="008A2122" w:rsidRPr="007235A9" w:rsidRDefault="00044724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7524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8A2122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No</w:t>
            </w:r>
          </w:p>
          <w:p w14:paraId="48A23F1E" w14:textId="24868BE9" w:rsidR="008A2122" w:rsidRPr="00DA53B2" w:rsidRDefault="00044724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99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22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8A2122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8A2122">
              <w:rPr>
                <w:rFonts w:cstheme="minorHAnsi"/>
                <w:sz w:val="20"/>
                <w:lang w:val="en-US"/>
              </w:rPr>
              <w:t>Unknown</w:t>
            </w:r>
          </w:p>
        </w:tc>
      </w:tr>
    </w:tbl>
    <w:p w14:paraId="1DA61898" w14:textId="6207046F" w:rsidR="00843953" w:rsidRPr="002E430A" w:rsidRDefault="002E430A" w:rsidP="002E430A">
      <w:pPr>
        <w:rPr>
          <w:sz w:val="16"/>
          <w:lang w:val="en-US"/>
        </w:rPr>
      </w:pPr>
      <w:r>
        <w:rPr>
          <w:sz w:val="16"/>
          <w:lang w:val="en-US"/>
        </w:rPr>
        <w:t>*Not applicable for medical devices</w:t>
      </w:r>
    </w:p>
    <w:sectPr w:rsidR="00843953" w:rsidRPr="002E430A" w:rsidSect="00015E54">
      <w:headerReference w:type="default" r:id="rId8"/>
      <w:footerReference w:type="default" r:id="rId9"/>
      <w:pgSz w:w="16838" w:h="11906" w:orient="landscape"/>
      <w:pgMar w:top="1560" w:right="1387" w:bottom="1276" w:left="1134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531C" w14:textId="77777777" w:rsidR="00CA34FA" w:rsidRDefault="00CA34FA" w:rsidP="000A78E0">
      <w:pPr>
        <w:spacing w:line="240" w:lineRule="auto"/>
      </w:pPr>
      <w:r>
        <w:separator/>
      </w:r>
    </w:p>
  </w:endnote>
  <w:endnote w:type="continuationSeparator" w:id="0">
    <w:p w14:paraId="342625D4" w14:textId="77777777" w:rsidR="00CA34FA" w:rsidRDefault="00CA34FA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6598" w14:textId="7B8D06F0" w:rsidR="00F91944" w:rsidRPr="004746F8" w:rsidRDefault="00F91944" w:rsidP="00F91944">
    <w:pPr>
      <w:pStyle w:val="Fuzeile"/>
      <w:tabs>
        <w:tab w:val="clear" w:pos="4536"/>
        <w:tab w:val="clear" w:pos="9072"/>
        <w:tab w:val="center" w:pos="7088"/>
        <w:tab w:val="left" w:pos="13750"/>
      </w:tabs>
      <w:jc w:val="both"/>
    </w:pPr>
    <w:r w:rsidRPr="00B157C0">
      <w:t>FO0</w:t>
    </w:r>
    <w:r w:rsidR="003E151E">
      <w:t>65</w:t>
    </w:r>
    <w:r>
      <w:t>-001</w:t>
    </w:r>
    <w:r w:rsidRPr="004746F8">
      <w:tab/>
    </w:r>
    <w:sdt>
      <w:sdtPr>
        <w:alias w:val="Autor"/>
        <w:tag w:val=""/>
        <w:id w:val="-2035884768"/>
        <w:placeholder>
          <w:docPart w:val="0EFFA662FEE64079949E4D55D02B1E0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>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>
      <w:t>2</w:t>
    </w:r>
    <w:r w:rsidRPr="004746F8">
      <w:fldChar w:fldCharType="end"/>
    </w:r>
    <w:r w:rsidRPr="004746F8">
      <w:t>/</w:t>
    </w:r>
    <w:fldSimple w:instr=" NUMPAGES   \* MERGEFORMAT ">
      <w:r>
        <w:t>3</w:t>
      </w:r>
    </w:fldSimple>
  </w:p>
  <w:p w14:paraId="15ADDA72" w14:textId="653A403D" w:rsidR="00583928" w:rsidRPr="00F91944" w:rsidRDefault="00044724" w:rsidP="00F919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5B3C" w14:textId="77777777" w:rsidR="00CA34FA" w:rsidRDefault="00CA34FA" w:rsidP="000A78E0">
      <w:pPr>
        <w:spacing w:line="240" w:lineRule="auto"/>
      </w:pPr>
      <w:r>
        <w:separator/>
      </w:r>
    </w:p>
  </w:footnote>
  <w:footnote w:type="continuationSeparator" w:id="0">
    <w:p w14:paraId="24358C93" w14:textId="77777777" w:rsidR="00CA34FA" w:rsidRDefault="00CA34FA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B9AB" w14:textId="42AF4BB4" w:rsidR="000E2D61" w:rsidRPr="00A04949" w:rsidRDefault="00443E78" w:rsidP="000E2D61">
    <w:pPr>
      <w:pStyle w:val="Kopfzeile"/>
      <w:tabs>
        <w:tab w:val="clear" w:pos="4536"/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60640" behindDoc="1" locked="1" layoutInCell="1" allowOverlap="1" wp14:anchorId="59F8197F" wp14:editId="4A6D19C6">
          <wp:simplePos x="0" y="0"/>
          <wp:positionH relativeFrom="rightMargin">
            <wp:posOffset>-888365</wp:posOffset>
          </wp:positionH>
          <wp:positionV relativeFrom="topMargin">
            <wp:posOffset>365760</wp:posOffset>
          </wp:positionV>
          <wp:extent cx="1150620" cy="914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9D461764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72BE9"/>
    <w:multiLevelType w:val="hybridMultilevel"/>
    <w:tmpl w:val="8EA600DE"/>
    <w:lvl w:ilvl="0" w:tplc="4E36F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301A"/>
    <w:multiLevelType w:val="multilevel"/>
    <w:tmpl w:val="9D461764"/>
    <w:numStyleLink w:val="ListeJKU"/>
  </w:abstractNum>
  <w:abstractNum w:abstractNumId="9" w15:restartNumberingAfterBreak="0">
    <w:nsid w:val="273E419F"/>
    <w:multiLevelType w:val="hybridMultilevel"/>
    <w:tmpl w:val="565EE87E"/>
    <w:lvl w:ilvl="0" w:tplc="A550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D0880"/>
    <w:multiLevelType w:val="hybridMultilevel"/>
    <w:tmpl w:val="F8B8676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24BA5"/>
    <w:multiLevelType w:val="multilevel"/>
    <w:tmpl w:val="AD40E188"/>
    <w:numStyleLink w:val="berschriftenJKU"/>
  </w:abstractNum>
  <w:abstractNum w:abstractNumId="12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F90765"/>
    <w:multiLevelType w:val="hybridMultilevel"/>
    <w:tmpl w:val="62A83B6E"/>
    <w:lvl w:ilvl="0" w:tplc="12AE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B3AD6"/>
    <w:multiLevelType w:val="multilevel"/>
    <w:tmpl w:val="9D461764"/>
    <w:numStyleLink w:val="ListeJKU"/>
  </w:abstractNum>
  <w:abstractNum w:abstractNumId="17" w15:restartNumberingAfterBreak="0">
    <w:nsid w:val="52246C5E"/>
    <w:multiLevelType w:val="hybridMultilevel"/>
    <w:tmpl w:val="8F74E9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31605"/>
    <w:multiLevelType w:val="multilevel"/>
    <w:tmpl w:val="AD40E188"/>
    <w:numStyleLink w:val="berschriftenJKU"/>
  </w:abstractNum>
  <w:abstractNum w:abstractNumId="19" w15:restartNumberingAfterBreak="0">
    <w:nsid w:val="56A07C7C"/>
    <w:multiLevelType w:val="multilevel"/>
    <w:tmpl w:val="AD40E188"/>
    <w:numStyleLink w:val="berschriftenJKU"/>
  </w:abstractNum>
  <w:abstractNum w:abstractNumId="20" w15:restartNumberingAfterBreak="0">
    <w:nsid w:val="58CC647B"/>
    <w:multiLevelType w:val="multilevel"/>
    <w:tmpl w:val="AD40E188"/>
    <w:numStyleLink w:val="berschriftenJKU"/>
  </w:abstractNum>
  <w:abstractNum w:abstractNumId="21" w15:restartNumberingAfterBreak="0">
    <w:nsid w:val="5DC06392"/>
    <w:multiLevelType w:val="hybridMultilevel"/>
    <w:tmpl w:val="DFBE0D2E"/>
    <w:lvl w:ilvl="0" w:tplc="EDD0C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6420E"/>
    <w:multiLevelType w:val="hybridMultilevel"/>
    <w:tmpl w:val="E458920E"/>
    <w:lvl w:ilvl="0" w:tplc="5E28B5E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30B6"/>
    <w:multiLevelType w:val="hybridMultilevel"/>
    <w:tmpl w:val="DE389D24"/>
    <w:lvl w:ilvl="0" w:tplc="BC42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D3958"/>
    <w:multiLevelType w:val="hybridMultilevel"/>
    <w:tmpl w:val="9FEA7A74"/>
    <w:lvl w:ilvl="0" w:tplc="FDBE1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72021"/>
    <w:multiLevelType w:val="hybridMultilevel"/>
    <w:tmpl w:val="62A83B6E"/>
    <w:lvl w:ilvl="0" w:tplc="12AE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6BC4"/>
    <w:multiLevelType w:val="multilevel"/>
    <w:tmpl w:val="AD40E188"/>
    <w:numStyleLink w:val="berschriftenJKU"/>
  </w:abstractNum>
  <w:abstractNum w:abstractNumId="29" w15:restartNumberingAfterBreak="0">
    <w:nsid w:val="73486D13"/>
    <w:multiLevelType w:val="multilevel"/>
    <w:tmpl w:val="AD40E188"/>
    <w:numStyleLink w:val="berschriftenJKU"/>
  </w:abstractNum>
  <w:abstractNum w:abstractNumId="3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664D6"/>
    <w:multiLevelType w:val="multilevel"/>
    <w:tmpl w:val="AD40E188"/>
    <w:numStyleLink w:val="berschriftenJKU"/>
  </w:abstractNum>
  <w:num w:numId="1">
    <w:abstractNumId w:val="4"/>
  </w:num>
  <w:num w:numId="2">
    <w:abstractNumId w:val="23"/>
  </w:num>
  <w:num w:numId="3">
    <w:abstractNumId w:val="30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16"/>
  </w:num>
  <w:num w:numId="9">
    <w:abstractNumId w:val="14"/>
  </w:num>
  <w:num w:numId="10">
    <w:abstractNumId w:val="31"/>
  </w:num>
  <w:num w:numId="11">
    <w:abstractNumId w:val="11"/>
  </w:num>
  <w:num w:numId="12">
    <w:abstractNumId w:val="28"/>
  </w:num>
  <w:num w:numId="13">
    <w:abstractNumId w:val="18"/>
  </w:num>
  <w:num w:numId="14">
    <w:abstractNumId w:val="1"/>
  </w:num>
  <w:num w:numId="15">
    <w:abstractNumId w:val="29"/>
  </w:num>
  <w:num w:numId="16">
    <w:abstractNumId w:val="2"/>
  </w:num>
  <w:num w:numId="17">
    <w:abstractNumId w:val="3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19"/>
  </w:num>
  <w:num w:numId="23">
    <w:abstractNumId w:val="10"/>
  </w:num>
  <w:num w:numId="24">
    <w:abstractNumId w:val="27"/>
  </w:num>
  <w:num w:numId="25">
    <w:abstractNumId w:val="22"/>
  </w:num>
  <w:num w:numId="26">
    <w:abstractNumId w:val="25"/>
  </w:num>
  <w:num w:numId="27">
    <w:abstractNumId w:val="17"/>
  </w:num>
  <w:num w:numId="28">
    <w:abstractNumId w:val="9"/>
  </w:num>
  <w:num w:numId="29">
    <w:abstractNumId w:val="24"/>
  </w:num>
  <w:num w:numId="30">
    <w:abstractNumId w:val="13"/>
  </w:num>
  <w:num w:numId="31">
    <w:abstractNumId w:val="26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6787"/>
    <w:rsid w:val="00012486"/>
    <w:rsid w:val="00012F1F"/>
    <w:rsid w:val="000142CC"/>
    <w:rsid w:val="00015E54"/>
    <w:rsid w:val="000269D1"/>
    <w:rsid w:val="000309E1"/>
    <w:rsid w:val="000335FE"/>
    <w:rsid w:val="00033E92"/>
    <w:rsid w:val="00035CB1"/>
    <w:rsid w:val="0003638D"/>
    <w:rsid w:val="000435A7"/>
    <w:rsid w:val="00044044"/>
    <w:rsid w:val="00044724"/>
    <w:rsid w:val="0004710F"/>
    <w:rsid w:val="00051EB1"/>
    <w:rsid w:val="000539C4"/>
    <w:rsid w:val="00055908"/>
    <w:rsid w:val="00060B4D"/>
    <w:rsid w:val="00064485"/>
    <w:rsid w:val="000654AB"/>
    <w:rsid w:val="00070BEA"/>
    <w:rsid w:val="00076D6E"/>
    <w:rsid w:val="00084606"/>
    <w:rsid w:val="0008652A"/>
    <w:rsid w:val="00090404"/>
    <w:rsid w:val="0009340E"/>
    <w:rsid w:val="0009492B"/>
    <w:rsid w:val="000978FD"/>
    <w:rsid w:val="000A0302"/>
    <w:rsid w:val="000A4840"/>
    <w:rsid w:val="000A61DB"/>
    <w:rsid w:val="000A78E0"/>
    <w:rsid w:val="000B7FB5"/>
    <w:rsid w:val="000C0B44"/>
    <w:rsid w:val="000C35CC"/>
    <w:rsid w:val="000C450D"/>
    <w:rsid w:val="000D1911"/>
    <w:rsid w:val="000D2EFF"/>
    <w:rsid w:val="000D53B0"/>
    <w:rsid w:val="000D62F4"/>
    <w:rsid w:val="000D7BCE"/>
    <w:rsid w:val="000D7EF3"/>
    <w:rsid w:val="000E2D61"/>
    <w:rsid w:val="000E39EB"/>
    <w:rsid w:val="000F0A7A"/>
    <w:rsid w:val="000F58B2"/>
    <w:rsid w:val="00100446"/>
    <w:rsid w:val="00100A55"/>
    <w:rsid w:val="001072FF"/>
    <w:rsid w:val="00113529"/>
    <w:rsid w:val="001322F8"/>
    <w:rsid w:val="00134AF8"/>
    <w:rsid w:val="001368DB"/>
    <w:rsid w:val="00144A1B"/>
    <w:rsid w:val="001460DF"/>
    <w:rsid w:val="00150293"/>
    <w:rsid w:val="0015397B"/>
    <w:rsid w:val="0015442E"/>
    <w:rsid w:val="00172CBC"/>
    <w:rsid w:val="00175F00"/>
    <w:rsid w:val="00176DCC"/>
    <w:rsid w:val="001771C5"/>
    <w:rsid w:val="0017773D"/>
    <w:rsid w:val="00186F76"/>
    <w:rsid w:val="001A1566"/>
    <w:rsid w:val="001B1B43"/>
    <w:rsid w:val="001B33F9"/>
    <w:rsid w:val="001B673F"/>
    <w:rsid w:val="001C3FCB"/>
    <w:rsid w:val="001D68AA"/>
    <w:rsid w:val="001D6CBF"/>
    <w:rsid w:val="001E5A49"/>
    <w:rsid w:val="001E6E86"/>
    <w:rsid w:val="001F1D9C"/>
    <w:rsid w:val="001F49CA"/>
    <w:rsid w:val="00202F51"/>
    <w:rsid w:val="002050A7"/>
    <w:rsid w:val="0021010C"/>
    <w:rsid w:val="00214F6C"/>
    <w:rsid w:val="00220DE4"/>
    <w:rsid w:val="00222DB9"/>
    <w:rsid w:val="00234DC1"/>
    <w:rsid w:val="00237123"/>
    <w:rsid w:val="0023779B"/>
    <w:rsid w:val="00237961"/>
    <w:rsid w:val="00237B77"/>
    <w:rsid w:val="002474ED"/>
    <w:rsid w:val="002503AB"/>
    <w:rsid w:val="002532D0"/>
    <w:rsid w:val="00253902"/>
    <w:rsid w:val="00253FE4"/>
    <w:rsid w:val="00255087"/>
    <w:rsid w:val="00260199"/>
    <w:rsid w:val="00260C28"/>
    <w:rsid w:val="002615CC"/>
    <w:rsid w:val="00270AEB"/>
    <w:rsid w:val="002744B3"/>
    <w:rsid w:val="00274A30"/>
    <w:rsid w:val="0028459A"/>
    <w:rsid w:val="00284615"/>
    <w:rsid w:val="0028502E"/>
    <w:rsid w:val="0029034A"/>
    <w:rsid w:val="00294232"/>
    <w:rsid w:val="0029485B"/>
    <w:rsid w:val="00295100"/>
    <w:rsid w:val="002971C7"/>
    <w:rsid w:val="00297DCB"/>
    <w:rsid w:val="002A38CC"/>
    <w:rsid w:val="002A4F00"/>
    <w:rsid w:val="002A564D"/>
    <w:rsid w:val="002B140F"/>
    <w:rsid w:val="002B4952"/>
    <w:rsid w:val="002B7226"/>
    <w:rsid w:val="002C0A71"/>
    <w:rsid w:val="002C60A5"/>
    <w:rsid w:val="002D4E36"/>
    <w:rsid w:val="002D6BD2"/>
    <w:rsid w:val="002D7CC9"/>
    <w:rsid w:val="002E35BE"/>
    <w:rsid w:val="002E430A"/>
    <w:rsid w:val="002F07BA"/>
    <w:rsid w:val="002F23BB"/>
    <w:rsid w:val="002F34FD"/>
    <w:rsid w:val="002F4D8C"/>
    <w:rsid w:val="002F55BE"/>
    <w:rsid w:val="002F60B2"/>
    <w:rsid w:val="002F62B7"/>
    <w:rsid w:val="002F7EB7"/>
    <w:rsid w:val="00300ED9"/>
    <w:rsid w:val="00300FA2"/>
    <w:rsid w:val="00301EE5"/>
    <w:rsid w:val="003045DC"/>
    <w:rsid w:val="00304B08"/>
    <w:rsid w:val="0030695F"/>
    <w:rsid w:val="003075F7"/>
    <w:rsid w:val="00311538"/>
    <w:rsid w:val="0032099E"/>
    <w:rsid w:val="003228E4"/>
    <w:rsid w:val="00323242"/>
    <w:rsid w:val="00325F13"/>
    <w:rsid w:val="003308B0"/>
    <w:rsid w:val="00340B93"/>
    <w:rsid w:val="00340BAD"/>
    <w:rsid w:val="00343612"/>
    <w:rsid w:val="00345A12"/>
    <w:rsid w:val="00352B0A"/>
    <w:rsid w:val="00353E42"/>
    <w:rsid w:val="00360AD8"/>
    <w:rsid w:val="003613C1"/>
    <w:rsid w:val="0036146D"/>
    <w:rsid w:val="0036175A"/>
    <w:rsid w:val="0036472F"/>
    <w:rsid w:val="00365EF0"/>
    <w:rsid w:val="003665C4"/>
    <w:rsid w:val="003717E6"/>
    <w:rsid w:val="003753BC"/>
    <w:rsid w:val="00381A9D"/>
    <w:rsid w:val="00383ECF"/>
    <w:rsid w:val="00386956"/>
    <w:rsid w:val="00387469"/>
    <w:rsid w:val="00391593"/>
    <w:rsid w:val="003928C8"/>
    <w:rsid w:val="00393F6D"/>
    <w:rsid w:val="00395425"/>
    <w:rsid w:val="00395701"/>
    <w:rsid w:val="00396EC9"/>
    <w:rsid w:val="003A26D6"/>
    <w:rsid w:val="003A4DF1"/>
    <w:rsid w:val="003B18EF"/>
    <w:rsid w:val="003B19FB"/>
    <w:rsid w:val="003B2976"/>
    <w:rsid w:val="003B5C69"/>
    <w:rsid w:val="003C09A5"/>
    <w:rsid w:val="003C6F04"/>
    <w:rsid w:val="003D0D18"/>
    <w:rsid w:val="003D74A7"/>
    <w:rsid w:val="003D7EC7"/>
    <w:rsid w:val="003E09C8"/>
    <w:rsid w:val="003E151E"/>
    <w:rsid w:val="003E19D1"/>
    <w:rsid w:val="003E44C5"/>
    <w:rsid w:val="003E4DA9"/>
    <w:rsid w:val="003E542E"/>
    <w:rsid w:val="003E62AE"/>
    <w:rsid w:val="003F0A18"/>
    <w:rsid w:val="003F1D2B"/>
    <w:rsid w:val="003F2DC3"/>
    <w:rsid w:val="003F61D4"/>
    <w:rsid w:val="00405FCC"/>
    <w:rsid w:val="00416F6D"/>
    <w:rsid w:val="00420A85"/>
    <w:rsid w:val="00422842"/>
    <w:rsid w:val="00422D6F"/>
    <w:rsid w:val="00423980"/>
    <w:rsid w:val="00423E25"/>
    <w:rsid w:val="004240B5"/>
    <w:rsid w:val="00434BE6"/>
    <w:rsid w:val="00435574"/>
    <w:rsid w:val="00435FC2"/>
    <w:rsid w:val="00437EEE"/>
    <w:rsid w:val="00443E78"/>
    <w:rsid w:val="00446C89"/>
    <w:rsid w:val="00446D5B"/>
    <w:rsid w:val="00453804"/>
    <w:rsid w:val="004547B6"/>
    <w:rsid w:val="00460726"/>
    <w:rsid w:val="0046079D"/>
    <w:rsid w:val="004746F8"/>
    <w:rsid w:val="00476919"/>
    <w:rsid w:val="00477DEC"/>
    <w:rsid w:val="0048012C"/>
    <w:rsid w:val="00480548"/>
    <w:rsid w:val="00480D23"/>
    <w:rsid w:val="00492C81"/>
    <w:rsid w:val="00493458"/>
    <w:rsid w:val="00493D25"/>
    <w:rsid w:val="00496BCE"/>
    <w:rsid w:val="004A24BE"/>
    <w:rsid w:val="004A5B02"/>
    <w:rsid w:val="004B2888"/>
    <w:rsid w:val="004B4F10"/>
    <w:rsid w:val="004C039C"/>
    <w:rsid w:val="004C070F"/>
    <w:rsid w:val="004C730D"/>
    <w:rsid w:val="004E2D1F"/>
    <w:rsid w:val="004E3610"/>
    <w:rsid w:val="004E5754"/>
    <w:rsid w:val="004E7899"/>
    <w:rsid w:val="004F1AFD"/>
    <w:rsid w:val="004F5281"/>
    <w:rsid w:val="004F530C"/>
    <w:rsid w:val="005056EC"/>
    <w:rsid w:val="005063D6"/>
    <w:rsid w:val="00512A4E"/>
    <w:rsid w:val="00516BB9"/>
    <w:rsid w:val="00517367"/>
    <w:rsid w:val="00520497"/>
    <w:rsid w:val="00524CA5"/>
    <w:rsid w:val="00540237"/>
    <w:rsid w:val="00540790"/>
    <w:rsid w:val="00542909"/>
    <w:rsid w:val="00547C1C"/>
    <w:rsid w:val="00547D27"/>
    <w:rsid w:val="0055101D"/>
    <w:rsid w:val="00552B53"/>
    <w:rsid w:val="00552BAD"/>
    <w:rsid w:val="00553D99"/>
    <w:rsid w:val="00555CA3"/>
    <w:rsid w:val="005632F5"/>
    <w:rsid w:val="00571BBF"/>
    <w:rsid w:val="00575466"/>
    <w:rsid w:val="005774F3"/>
    <w:rsid w:val="005869A4"/>
    <w:rsid w:val="005939F7"/>
    <w:rsid w:val="0059511E"/>
    <w:rsid w:val="00596BB7"/>
    <w:rsid w:val="00597E4E"/>
    <w:rsid w:val="005A2D2F"/>
    <w:rsid w:val="005A7BA3"/>
    <w:rsid w:val="005B5973"/>
    <w:rsid w:val="005C0082"/>
    <w:rsid w:val="005C195B"/>
    <w:rsid w:val="005C2A14"/>
    <w:rsid w:val="005C2B4D"/>
    <w:rsid w:val="005C41C1"/>
    <w:rsid w:val="005C7D4A"/>
    <w:rsid w:val="005D284B"/>
    <w:rsid w:val="005D3F4C"/>
    <w:rsid w:val="005E0859"/>
    <w:rsid w:val="005E09B6"/>
    <w:rsid w:val="005E1DC0"/>
    <w:rsid w:val="005E4234"/>
    <w:rsid w:val="005E569D"/>
    <w:rsid w:val="005E72C3"/>
    <w:rsid w:val="005F0E81"/>
    <w:rsid w:val="005F6220"/>
    <w:rsid w:val="00607AB5"/>
    <w:rsid w:val="00611AC5"/>
    <w:rsid w:val="00612081"/>
    <w:rsid w:val="00612EBF"/>
    <w:rsid w:val="006151D8"/>
    <w:rsid w:val="0061571E"/>
    <w:rsid w:val="00616CF3"/>
    <w:rsid w:val="006176FA"/>
    <w:rsid w:val="0062551C"/>
    <w:rsid w:val="00626156"/>
    <w:rsid w:val="00635DC0"/>
    <w:rsid w:val="00640A26"/>
    <w:rsid w:val="00647B5A"/>
    <w:rsid w:val="00654B17"/>
    <w:rsid w:val="00660630"/>
    <w:rsid w:val="00665308"/>
    <w:rsid w:val="006705D0"/>
    <w:rsid w:val="00680EC8"/>
    <w:rsid w:val="006855A9"/>
    <w:rsid w:val="0068604A"/>
    <w:rsid w:val="00687462"/>
    <w:rsid w:val="00690432"/>
    <w:rsid w:val="0069741F"/>
    <w:rsid w:val="00697B16"/>
    <w:rsid w:val="006A514D"/>
    <w:rsid w:val="006A52BD"/>
    <w:rsid w:val="006A7690"/>
    <w:rsid w:val="006B1E76"/>
    <w:rsid w:val="006C111C"/>
    <w:rsid w:val="006C5D8E"/>
    <w:rsid w:val="006D06C0"/>
    <w:rsid w:val="006D549D"/>
    <w:rsid w:val="006D7AE8"/>
    <w:rsid w:val="006F17C1"/>
    <w:rsid w:val="006F5311"/>
    <w:rsid w:val="006F7BF3"/>
    <w:rsid w:val="00714717"/>
    <w:rsid w:val="00721E07"/>
    <w:rsid w:val="00722CA3"/>
    <w:rsid w:val="00722F2E"/>
    <w:rsid w:val="007261A9"/>
    <w:rsid w:val="00727073"/>
    <w:rsid w:val="00730A9D"/>
    <w:rsid w:val="0073326B"/>
    <w:rsid w:val="00736F3E"/>
    <w:rsid w:val="0073710F"/>
    <w:rsid w:val="00737706"/>
    <w:rsid w:val="0073777B"/>
    <w:rsid w:val="007419B0"/>
    <w:rsid w:val="00743AB2"/>
    <w:rsid w:val="007540F1"/>
    <w:rsid w:val="00754247"/>
    <w:rsid w:val="007573DF"/>
    <w:rsid w:val="00760A7E"/>
    <w:rsid w:val="00760B06"/>
    <w:rsid w:val="007613D3"/>
    <w:rsid w:val="00763EDF"/>
    <w:rsid w:val="00766B76"/>
    <w:rsid w:val="007707D5"/>
    <w:rsid w:val="00771AC4"/>
    <w:rsid w:val="00777AFD"/>
    <w:rsid w:val="00781759"/>
    <w:rsid w:val="007831BE"/>
    <w:rsid w:val="0078482C"/>
    <w:rsid w:val="007933FE"/>
    <w:rsid w:val="00794959"/>
    <w:rsid w:val="007A672B"/>
    <w:rsid w:val="007A70FB"/>
    <w:rsid w:val="007A740A"/>
    <w:rsid w:val="007A7C0C"/>
    <w:rsid w:val="007B2C9B"/>
    <w:rsid w:val="007C1B4F"/>
    <w:rsid w:val="007C4665"/>
    <w:rsid w:val="007C7EAA"/>
    <w:rsid w:val="007D65DB"/>
    <w:rsid w:val="007E3D82"/>
    <w:rsid w:val="007E40A6"/>
    <w:rsid w:val="007E769E"/>
    <w:rsid w:val="007F027E"/>
    <w:rsid w:val="007F0AFA"/>
    <w:rsid w:val="007F1380"/>
    <w:rsid w:val="007F20A0"/>
    <w:rsid w:val="007F6BDF"/>
    <w:rsid w:val="008054EC"/>
    <w:rsid w:val="00806619"/>
    <w:rsid w:val="008105C4"/>
    <w:rsid w:val="00812993"/>
    <w:rsid w:val="008238AD"/>
    <w:rsid w:val="00832C65"/>
    <w:rsid w:val="00836480"/>
    <w:rsid w:val="00843953"/>
    <w:rsid w:val="00845559"/>
    <w:rsid w:val="00854CAA"/>
    <w:rsid w:val="008551B8"/>
    <w:rsid w:val="00863600"/>
    <w:rsid w:val="00871907"/>
    <w:rsid w:val="00871BF5"/>
    <w:rsid w:val="008730D8"/>
    <w:rsid w:val="008852FF"/>
    <w:rsid w:val="00885C16"/>
    <w:rsid w:val="008878BD"/>
    <w:rsid w:val="00893268"/>
    <w:rsid w:val="008A2122"/>
    <w:rsid w:val="008B01A8"/>
    <w:rsid w:val="008B0AF0"/>
    <w:rsid w:val="008B0E5D"/>
    <w:rsid w:val="008B7636"/>
    <w:rsid w:val="008B7C06"/>
    <w:rsid w:val="008C4544"/>
    <w:rsid w:val="008C6C3A"/>
    <w:rsid w:val="008C7272"/>
    <w:rsid w:val="008D02AB"/>
    <w:rsid w:val="008D169B"/>
    <w:rsid w:val="008E2E9E"/>
    <w:rsid w:val="008F124E"/>
    <w:rsid w:val="00902704"/>
    <w:rsid w:val="0091140C"/>
    <w:rsid w:val="00922896"/>
    <w:rsid w:val="00922DFF"/>
    <w:rsid w:val="0093049B"/>
    <w:rsid w:val="0093536D"/>
    <w:rsid w:val="0094195D"/>
    <w:rsid w:val="00946CE4"/>
    <w:rsid w:val="00955F8A"/>
    <w:rsid w:val="00956B98"/>
    <w:rsid w:val="00957422"/>
    <w:rsid w:val="00960138"/>
    <w:rsid w:val="009601EB"/>
    <w:rsid w:val="00962CB9"/>
    <w:rsid w:val="009653CE"/>
    <w:rsid w:val="009665B6"/>
    <w:rsid w:val="00966B56"/>
    <w:rsid w:val="00966FA5"/>
    <w:rsid w:val="00973620"/>
    <w:rsid w:val="00975538"/>
    <w:rsid w:val="00976136"/>
    <w:rsid w:val="0098186B"/>
    <w:rsid w:val="00983255"/>
    <w:rsid w:val="00983A2C"/>
    <w:rsid w:val="00983BC1"/>
    <w:rsid w:val="009840CC"/>
    <w:rsid w:val="00987CD2"/>
    <w:rsid w:val="00992451"/>
    <w:rsid w:val="009925E2"/>
    <w:rsid w:val="009A3203"/>
    <w:rsid w:val="009B07E4"/>
    <w:rsid w:val="009B0E9F"/>
    <w:rsid w:val="009B6667"/>
    <w:rsid w:val="009B7622"/>
    <w:rsid w:val="009C05C0"/>
    <w:rsid w:val="009C1808"/>
    <w:rsid w:val="009C488A"/>
    <w:rsid w:val="009C4F49"/>
    <w:rsid w:val="009C6745"/>
    <w:rsid w:val="009C7F93"/>
    <w:rsid w:val="009D0FBB"/>
    <w:rsid w:val="009D2551"/>
    <w:rsid w:val="009D2D44"/>
    <w:rsid w:val="009D3440"/>
    <w:rsid w:val="009D3736"/>
    <w:rsid w:val="009D692A"/>
    <w:rsid w:val="009D7375"/>
    <w:rsid w:val="009F4894"/>
    <w:rsid w:val="009F4B64"/>
    <w:rsid w:val="00A00675"/>
    <w:rsid w:val="00A01675"/>
    <w:rsid w:val="00A110A1"/>
    <w:rsid w:val="00A2022C"/>
    <w:rsid w:val="00A30E16"/>
    <w:rsid w:val="00A32FE7"/>
    <w:rsid w:val="00A531EC"/>
    <w:rsid w:val="00A53D68"/>
    <w:rsid w:val="00A6291E"/>
    <w:rsid w:val="00A65E8F"/>
    <w:rsid w:val="00A750D1"/>
    <w:rsid w:val="00A7531A"/>
    <w:rsid w:val="00A819E6"/>
    <w:rsid w:val="00A9065C"/>
    <w:rsid w:val="00A906E7"/>
    <w:rsid w:val="00A94104"/>
    <w:rsid w:val="00A95194"/>
    <w:rsid w:val="00AA0715"/>
    <w:rsid w:val="00AA09F1"/>
    <w:rsid w:val="00AA3B58"/>
    <w:rsid w:val="00AA7A31"/>
    <w:rsid w:val="00AA7BB0"/>
    <w:rsid w:val="00AB0C35"/>
    <w:rsid w:val="00AB4D55"/>
    <w:rsid w:val="00AB72AB"/>
    <w:rsid w:val="00AB786E"/>
    <w:rsid w:val="00AC0170"/>
    <w:rsid w:val="00AC46B3"/>
    <w:rsid w:val="00AD2307"/>
    <w:rsid w:val="00AD723D"/>
    <w:rsid w:val="00AF0F85"/>
    <w:rsid w:val="00AF482E"/>
    <w:rsid w:val="00B01E51"/>
    <w:rsid w:val="00B157C0"/>
    <w:rsid w:val="00B17F39"/>
    <w:rsid w:val="00B263C8"/>
    <w:rsid w:val="00B2739A"/>
    <w:rsid w:val="00B347A1"/>
    <w:rsid w:val="00B36BD1"/>
    <w:rsid w:val="00B4487E"/>
    <w:rsid w:val="00B4787B"/>
    <w:rsid w:val="00B56CCA"/>
    <w:rsid w:val="00B57A60"/>
    <w:rsid w:val="00B57DD5"/>
    <w:rsid w:val="00B57F6E"/>
    <w:rsid w:val="00B614EA"/>
    <w:rsid w:val="00B636F4"/>
    <w:rsid w:val="00B63D82"/>
    <w:rsid w:val="00B66388"/>
    <w:rsid w:val="00B7007B"/>
    <w:rsid w:val="00B71661"/>
    <w:rsid w:val="00B723D1"/>
    <w:rsid w:val="00B737D6"/>
    <w:rsid w:val="00B7412A"/>
    <w:rsid w:val="00B8291D"/>
    <w:rsid w:val="00B8532C"/>
    <w:rsid w:val="00B9130C"/>
    <w:rsid w:val="00B96FFE"/>
    <w:rsid w:val="00BB0ACF"/>
    <w:rsid w:val="00BB1293"/>
    <w:rsid w:val="00BB2BF8"/>
    <w:rsid w:val="00BB4241"/>
    <w:rsid w:val="00BB772D"/>
    <w:rsid w:val="00BC04CB"/>
    <w:rsid w:val="00BC2EFB"/>
    <w:rsid w:val="00BD398D"/>
    <w:rsid w:val="00BD3EED"/>
    <w:rsid w:val="00BD6C9D"/>
    <w:rsid w:val="00BE74BA"/>
    <w:rsid w:val="00BF169C"/>
    <w:rsid w:val="00BF3F45"/>
    <w:rsid w:val="00BF487E"/>
    <w:rsid w:val="00BF75DB"/>
    <w:rsid w:val="00C063D9"/>
    <w:rsid w:val="00C06927"/>
    <w:rsid w:val="00C10085"/>
    <w:rsid w:val="00C212F7"/>
    <w:rsid w:val="00C261B1"/>
    <w:rsid w:val="00C4579C"/>
    <w:rsid w:val="00C4663D"/>
    <w:rsid w:val="00C46674"/>
    <w:rsid w:val="00C60B25"/>
    <w:rsid w:val="00C66EF5"/>
    <w:rsid w:val="00C74BA6"/>
    <w:rsid w:val="00C76875"/>
    <w:rsid w:val="00C76B5A"/>
    <w:rsid w:val="00C91200"/>
    <w:rsid w:val="00C93C39"/>
    <w:rsid w:val="00C9507B"/>
    <w:rsid w:val="00CA07FE"/>
    <w:rsid w:val="00CA1CCA"/>
    <w:rsid w:val="00CA2296"/>
    <w:rsid w:val="00CA34FA"/>
    <w:rsid w:val="00CA5BFF"/>
    <w:rsid w:val="00CB0865"/>
    <w:rsid w:val="00CB0D9D"/>
    <w:rsid w:val="00CB3B3C"/>
    <w:rsid w:val="00CB457D"/>
    <w:rsid w:val="00CB5BE4"/>
    <w:rsid w:val="00CC44B2"/>
    <w:rsid w:val="00CC57D5"/>
    <w:rsid w:val="00CC5BE2"/>
    <w:rsid w:val="00CD3446"/>
    <w:rsid w:val="00CD363E"/>
    <w:rsid w:val="00CD5C60"/>
    <w:rsid w:val="00CD6476"/>
    <w:rsid w:val="00CE4F25"/>
    <w:rsid w:val="00CF043B"/>
    <w:rsid w:val="00CF14BB"/>
    <w:rsid w:val="00CF15E9"/>
    <w:rsid w:val="00CF19E4"/>
    <w:rsid w:val="00CF25B3"/>
    <w:rsid w:val="00CF3F88"/>
    <w:rsid w:val="00CF3FC5"/>
    <w:rsid w:val="00CF4620"/>
    <w:rsid w:val="00CF6D3A"/>
    <w:rsid w:val="00D04167"/>
    <w:rsid w:val="00D06A1A"/>
    <w:rsid w:val="00D3373D"/>
    <w:rsid w:val="00D35AB1"/>
    <w:rsid w:val="00D43F4C"/>
    <w:rsid w:val="00D477EE"/>
    <w:rsid w:val="00D503ED"/>
    <w:rsid w:val="00D53140"/>
    <w:rsid w:val="00D6017C"/>
    <w:rsid w:val="00D61B6B"/>
    <w:rsid w:val="00D7485A"/>
    <w:rsid w:val="00D81CEF"/>
    <w:rsid w:val="00D963DB"/>
    <w:rsid w:val="00D96A9B"/>
    <w:rsid w:val="00DA123E"/>
    <w:rsid w:val="00DA5931"/>
    <w:rsid w:val="00DA7A6A"/>
    <w:rsid w:val="00DB54A5"/>
    <w:rsid w:val="00DB6913"/>
    <w:rsid w:val="00DD0E55"/>
    <w:rsid w:val="00DD43C7"/>
    <w:rsid w:val="00DD5A62"/>
    <w:rsid w:val="00DE00C7"/>
    <w:rsid w:val="00DE23F9"/>
    <w:rsid w:val="00DE4488"/>
    <w:rsid w:val="00DF02FC"/>
    <w:rsid w:val="00DF0A82"/>
    <w:rsid w:val="00DF5147"/>
    <w:rsid w:val="00E021E8"/>
    <w:rsid w:val="00E03629"/>
    <w:rsid w:val="00E10C20"/>
    <w:rsid w:val="00E122D4"/>
    <w:rsid w:val="00E145D8"/>
    <w:rsid w:val="00E17A75"/>
    <w:rsid w:val="00E232BA"/>
    <w:rsid w:val="00E23BEF"/>
    <w:rsid w:val="00E24262"/>
    <w:rsid w:val="00E26884"/>
    <w:rsid w:val="00E334ED"/>
    <w:rsid w:val="00E37D15"/>
    <w:rsid w:val="00E40B6A"/>
    <w:rsid w:val="00E436F8"/>
    <w:rsid w:val="00E44DC6"/>
    <w:rsid w:val="00E5480D"/>
    <w:rsid w:val="00E54BE5"/>
    <w:rsid w:val="00E56887"/>
    <w:rsid w:val="00E60676"/>
    <w:rsid w:val="00E64C96"/>
    <w:rsid w:val="00E7004B"/>
    <w:rsid w:val="00E712DE"/>
    <w:rsid w:val="00E71774"/>
    <w:rsid w:val="00E742ED"/>
    <w:rsid w:val="00E7446A"/>
    <w:rsid w:val="00E77E61"/>
    <w:rsid w:val="00E91A9A"/>
    <w:rsid w:val="00E9754F"/>
    <w:rsid w:val="00EA06F8"/>
    <w:rsid w:val="00EA0D8F"/>
    <w:rsid w:val="00EA3444"/>
    <w:rsid w:val="00EB236F"/>
    <w:rsid w:val="00EC1891"/>
    <w:rsid w:val="00ED035D"/>
    <w:rsid w:val="00ED1A64"/>
    <w:rsid w:val="00EF3D7A"/>
    <w:rsid w:val="00F0324E"/>
    <w:rsid w:val="00F04562"/>
    <w:rsid w:val="00F05A51"/>
    <w:rsid w:val="00F115BC"/>
    <w:rsid w:val="00F1323E"/>
    <w:rsid w:val="00F16002"/>
    <w:rsid w:val="00F16D7E"/>
    <w:rsid w:val="00F20316"/>
    <w:rsid w:val="00F236B4"/>
    <w:rsid w:val="00F24FFE"/>
    <w:rsid w:val="00F25ED4"/>
    <w:rsid w:val="00F26E7C"/>
    <w:rsid w:val="00F32D06"/>
    <w:rsid w:val="00F3344C"/>
    <w:rsid w:val="00F53843"/>
    <w:rsid w:val="00F5593C"/>
    <w:rsid w:val="00F5703B"/>
    <w:rsid w:val="00F619F5"/>
    <w:rsid w:val="00F64D7B"/>
    <w:rsid w:val="00F65FF5"/>
    <w:rsid w:val="00F71792"/>
    <w:rsid w:val="00F74D1B"/>
    <w:rsid w:val="00F77327"/>
    <w:rsid w:val="00F83A4A"/>
    <w:rsid w:val="00F8701B"/>
    <w:rsid w:val="00F91944"/>
    <w:rsid w:val="00F93E08"/>
    <w:rsid w:val="00FA28F6"/>
    <w:rsid w:val="00FA3C2E"/>
    <w:rsid w:val="00FA4FD6"/>
    <w:rsid w:val="00FB1469"/>
    <w:rsid w:val="00FB1516"/>
    <w:rsid w:val="00FC1173"/>
    <w:rsid w:val="00FC1F29"/>
    <w:rsid w:val="00FC24CC"/>
    <w:rsid w:val="00FC354C"/>
    <w:rsid w:val="00FC3A88"/>
    <w:rsid w:val="00FC3C5E"/>
    <w:rsid w:val="00FD1D7B"/>
    <w:rsid w:val="00FD367A"/>
    <w:rsid w:val="00FD703C"/>
    <w:rsid w:val="00FD7A5D"/>
    <w:rsid w:val="00FE462B"/>
    <w:rsid w:val="00FF2575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2D764B9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044724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A65E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863600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styleId="Hervorhebung">
    <w:name w:val="Emphasis"/>
    <w:basedOn w:val="Absatz-Standardschriftart"/>
    <w:uiPriority w:val="20"/>
    <w:qFormat/>
    <w:rsid w:val="00CC44B2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4F2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E3610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84395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B7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66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618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FFA662FEE64079949E4D55D02B1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9FF2A-01A5-457E-B3FB-AC56ACB22442}"/>
      </w:docPartPr>
      <w:docPartBody>
        <w:p w:rsidR="00A6233E" w:rsidRDefault="002D4BB3" w:rsidP="002D4BB3">
          <w:pPr>
            <w:pStyle w:val="0EFFA662FEE64079949E4D55D02B1E0E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2D4BB3"/>
    <w:rsid w:val="00436246"/>
    <w:rsid w:val="00540DEE"/>
    <w:rsid w:val="005E7206"/>
    <w:rsid w:val="00612457"/>
    <w:rsid w:val="007164C6"/>
    <w:rsid w:val="007E3F71"/>
    <w:rsid w:val="00840112"/>
    <w:rsid w:val="008F7554"/>
    <w:rsid w:val="00987E3C"/>
    <w:rsid w:val="00A6233E"/>
    <w:rsid w:val="00BD0FA3"/>
    <w:rsid w:val="00C33CB0"/>
    <w:rsid w:val="00F4486D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4BB3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632502D2E7E744D0A3DE12CEB1AE67B0">
    <w:name w:val="632502D2E7E744D0A3DE12CEB1AE67B0"/>
    <w:rsid w:val="00BD0FA3"/>
  </w:style>
  <w:style w:type="paragraph" w:customStyle="1" w:styleId="8C290190A60A4E7F8B4B27A296966C86">
    <w:name w:val="8C290190A60A4E7F8B4B27A296966C86"/>
    <w:rsid w:val="002D4BB3"/>
  </w:style>
  <w:style w:type="paragraph" w:customStyle="1" w:styleId="6E00CA8A7D3A4FB0B7A34CA37A065D9D">
    <w:name w:val="6E00CA8A7D3A4FB0B7A34CA37A065D9D"/>
    <w:rsid w:val="002D4BB3"/>
  </w:style>
  <w:style w:type="paragraph" w:customStyle="1" w:styleId="56C31F481946426C893EE4DC40FBC717">
    <w:name w:val="56C31F481946426C893EE4DC40FBC717"/>
    <w:rsid w:val="002D4BB3"/>
  </w:style>
  <w:style w:type="paragraph" w:customStyle="1" w:styleId="62908B0AEE854F86824DE04A87CC798D">
    <w:name w:val="62908B0AEE854F86824DE04A87CC798D"/>
    <w:rsid w:val="002D4BB3"/>
  </w:style>
  <w:style w:type="paragraph" w:customStyle="1" w:styleId="238DDE0D11E24B09AB25F66340C42D38">
    <w:name w:val="238DDE0D11E24B09AB25F66340C42D38"/>
    <w:rsid w:val="002D4BB3"/>
  </w:style>
  <w:style w:type="paragraph" w:customStyle="1" w:styleId="7D41CDE48AF1422EAC4980E02470881B">
    <w:name w:val="7D41CDE48AF1422EAC4980E02470881B"/>
    <w:rsid w:val="002D4BB3"/>
  </w:style>
  <w:style w:type="paragraph" w:customStyle="1" w:styleId="05B22542C5E8410BB3E0AD857C6C6FF5">
    <w:name w:val="05B22542C5E8410BB3E0AD857C6C6FF5"/>
    <w:rsid w:val="002D4BB3"/>
  </w:style>
  <w:style w:type="paragraph" w:customStyle="1" w:styleId="0EFFA662FEE64079949E4D55D02B1E0E">
    <w:name w:val="0EFFA662FEE64079949E4D55D02B1E0E"/>
    <w:rsid w:val="002D4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B6434AE5-95B3-43C4-8382-A891F585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2</cp:revision>
  <cp:lastPrinted>2019-10-02T12:50:00Z</cp:lastPrinted>
  <dcterms:created xsi:type="dcterms:W3CDTF">2022-04-11T07:29:00Z</dcterms:created>
  <dcterms:modified xsi:type="dcterms:W3CDTF">2022-04-11T07:29:00Z</dcterms:modified>
</cp:coreProperties>
</file>