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480"/>
        <w:tblW w:w="14317" w:type="dxa"/>
        <w:tblLook w:val="04A0" w:firstRow="1" w:lastRow="0" w:firstColumn="1" w:lastColumn="0" w:noHBand="0" w:noVBand="1"/>
      </w:tblPr>
      <w:tblGrid>
        <w:gridCol w:w="8500"/>
        <w:gridCol w:w="2127"/>
        <w:gridCol w:w="3690"/>
      </w:tblGrid>
      <w:tr w:rsidR="00D15158" w:rsidRPr="008D5E30" w14:paraId="7D140C38" w14:textId="77777777" w:rsidTr="00570F2F">
        <w:trPr>
          <w:trHeight w:val="227"/>
        </w:trPr>
        <w:tc>
          <w:tcPr>
            <w:tcW w:w="8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1DEC4C" w14:textId="2866B58E" w:rsidR="00D15158" w:rsidRPr="00570F2F" w:rsidRDefault="00570F2F" w:rsidP="00C9218F">
            <w:pPr>
              <w:spacing w:line="360" w:lineRule="auto"/>
              <w:ind w:right="2552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Delegation Log</w:t>
            </w:r>
          </w:p>
        </w:tc>
        <w:tc>
          <w:tcPr>
            <w:tcW w:w="5817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70FEE13E" w14:textId="3E544FC2" w:rsidR="00D15158" w:rsidRPr="008D5E30" w:rsidRDefault="00713C28" w:rsidP="00D15158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713C28">
              <w:rPr>
                <w:b/>
                <w:color w:val="FBBA00" w:themeColor="accent6"/>
                <w:spacing w:val="20"/>
                <w:sz w:val="20"/>
                <w:szCs w:val="20"/>
                <w:lang w:val="en-US"/>
              </w:rPr>
              <w:t>Site information</w:t>
            </w:r>
          </w:p>
        </w:tc>
      </w:tr>
      <w:tr w:rsidR="00D15158" w:rsidRPr="008D5E30" w14:paraId="104FA7C9" w14:textId="77777777" w:rsidTr="00ED677B">
        <w:trPr>
          <w:trHeight w:val="453"/>
        </w:trPr>
        <w:tc>
          <w:tcPr>
            <w:tcW w:w="8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25B490" w14:textId="77777777" w:rsidR="00D15158" w:rsidRDefault="00D15158" w:rsidP="00D15158">
            <w:pPr>
              <w:rPr>
                <w:b/>
                <w:spacing w:val="20"/>
                <w:sz w:val="4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663" w:themeFill="accent6" w:themeFillTint="99"/>
            <w:vAlign w:val="center"/>
          </w:tcPr>
          <w:p w14:paraId="128CA14D" w14:textId="491F63E7" w:rsidR="00D15158" w:rsidRPr="00AF44B6" w:rsidRDefault="00D15158" w:rsidP="00D15158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AF44B6">
              <w:rPr>
                <w:b/>
                <w:sz w:val="20"/>
                <w:szCs w:val="20"/>
                <w:lang w:val="en-US"/>
              </w:rPr>
              <w:t>Pro</w:t>
            </w:r>
            <w:r w:rsidR="00570F2F" w:rsidRPr="00AF44B6">
              <w:rPr>
                <w:b/>
                <w:sz w:val="20"/>
                <w:szCs w:val="20"/>
                <w:lang w:val="en-US"/>
              </w:rPr>
              <w:t>je</w:t>
            </w:r>
            <w:r w:rsidR="00713C28" w:rsidRPr="00AF44B6">
              <w:rPr>
                <w:b/>
                <w:sz w:val="20"/>
                <w:szCs w:val="20"/>
                <w:lang w:val="en-US"/>
              </w:rPr>
              <w:t>ct No</w:t>
            </w:r>
            <w:r w:rsidRPr="00AF44B6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vAlign w:val="center"/>
          </w:tcPr>
          <w:p w14:paraId="3814C829" w14:textId="77777777" w:rsidR="00D15158" w:rsidRPr="008D5E30" w:rsidRDefault="00D15158" w:rsidP="00D15158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D15158" w:rsidRPr="008D5E30" w14:paraId="2FBCD959" w14:textId="77777777" w:rsidTr="00ED677B">
        <w:trPr>
          <w:trHeight w:val="340"/>
        </w:trPr>
        <w:tc>
          <w:tcPr>
            <w:tcW w:w="850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AE48A28" w14:textId="77777777" w:rsidR="00D15158" w:rsidRPr="008D5E30" w:rsidRDefault="00D15158" w:rsidP="00D15158">
            <w:pPr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663" w:themeFill="accent6" w:themeFillTint="99"/>
            <w:vAlign w:val="center"/>
          </w:tcPr>
          <w:p w14:paraId="0C950CF5" w14:textId="3AFA07E7" w:rsidR="00D15158" w:rsidRPr="00AF44B6" w:rsidRDefault="00713C28" w:rsidP="00D15158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AF44B6">
              <w:rPr>
                <w:b/>
                <w:sz w:val="20"/>
                <w:szCs w:val="20"/>
                <w:lang w:val="en-US"/>
              </w:rPr>
              <w:t>Site ID</w:t>
            </w:r>
            <w:r w:rsidR="00D15158" w:rsidRPr="00AF44B6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vAlign w:val="center"/>
          </w:tcPr>
          <w:p w14:paraId="4D1EC01C" w14:textId="77777777" w:rsidR="00D15158" w:rsidRPr="008D5E30" w:rsidRDefault="00D15158" w:rsidP="00D15158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D15158" w:rsidRPr="008D5E30" w14:paraId="7544B1B2" w14:textId="77777777" w:rsidTr="00ED677B">
        <w:trPr>
          <w:trHeight w:val="340"/>
        </w:trPr>
        <w:tc>
          <w:tcPr>
            <w:tcW w:w="85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AEB09BD" w14:textId="77777777" w:rsidR="00D15158" w:rsidRPr="008D5E30" w:rsidRDefault="00D15158" w:rsidP="00D15158">
            <w:pPr>
              <w:jc w:val="center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663" w:themeFill="accent6" w:themeFillTint="99"/>
            <w:vAlign w:val="center"/>
          </w:tcPr>
          <w:p w14:paraId="25E192C5" w14:textId="77777777" w:rsidR="00D15158" w:rsidRPr="00AF44B6" w:rsidRDefault="00D15158" w:rsidP="00D15158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AF44B6">
              <w:rPr>
                <w:b/>
                <w:sz w:val="20"/>
                <w:szCs w:val="20"/>
                <w:lang w:val="en-US"/>
              </w:rPr>
              <w:t>Principal Investigator:</w:t>
            </w:r>
          </w:p>
        </w:tc>
        <w:tc>
          <w:tcPr>
            <w:tcW w:w="3690" w:type="dxa"/>
            <w:vAlign w:val="center"/>
          </w:tcPr>
          <w:p w14:paraId="59C853D3" w14:textId="77777777" w:rsidR="00D15158" w:rsidRPr="008D5E30" w:rsidRDefault="00D15158" w:rsidP="00D15158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</w:tbl>
    <w:p w14:paraId="2DF44D9A" w14:textId="6F456510" w:rsidR="00B86DA8" w:rsidRDefault="00B86DA8" w:rsidP="00D15158">
      <w:pPr>
        <w:rPr>
          <w:b/>
          <w:spacing w:val="20"/>
          <w:sz w:val="14"/>
          <w:szCs w:val="20"/>
          <w:lang w:val="en-US"/>
        </w:rPr>
      </w:pPr>
    </w:p>
    <w:p w14:paraId="54430A5A" w14:textId="77777777" w:rsidR="00B86DA8" w:rsidRDefault="00B86DA8" w:rsidP="00D15158">
      <w:pPr>
        <w:rPr>
          <w:b/>
          <w:spacing w:val="20"/>
          <w:sz w:val="14"/>
          <w:szCs w:val="20"/>
          <w:lang w:val="en-US"/>
        </w:rPr>
      </w:pPr>
      <w:bookmarkStart w:id="0" w:name="_GoBack"/>
      <w:bookmarkEnd w:id="0"/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605"/>
      </w:tblGrid>
      <w:tr w:rsidR="00D15158" w14:paraId="3B6BCA34" w14:textId="77777777" w:rsidTr="00AB24A2">
        <w:trPr>
          <w:trHeight w:val="340"/>
        </w:trPr>
        <w:tc>
          <w:tcPr>
            <w:tcW w:w="14312" w:type="dxa"/>
            <w:gridSpan w:val="4"/>
            <w:shd w:val="clear" w:color="auto" w:fill="000000" w:themeFill="text1"/>
            <w:vAlign w:val="center"/>
          </w:tcPr>
          <w:p w14:paraId="344E5050" w14:textId="31F975BC" w:rsidR="00D15158" w:rsidRDefault="00713C28" w:rsidP="00AB24A2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713C28">
              <w:rPr>
                <w:b/>
                <w:color w:val="FBBA00" w:themeColor="accent6"/>
                <w:spacing w:val="20"/>
                <w:sz w:val="20"/>
                <w:szCs w:val="20"/>
                <w:lang w:val="en-US"/>
              </w:rPr>
              <w:t>Delegated Tasks</w:t>
            </w:r>
          </w:p>
        </w:tc>
      </w:tr>
      <w:tr w:rsidR="00713C28" w:rsidRPr="00366458" w14:paraId="64D92390" w14:textId="77777777" w:rsidTr="00AF44B6">
        <w:trPr>
          <w:trHeight w:val="170"/>
        </w:trPr>
        <w:tc>
          <w:tcPr>
            <w:tcW w:w="3569" w:type="dxa"/>
            <w:shd w:val="clear" w:color="auto" w:fill="FFD663" w:themeFill="accent6" w:themeFillTint="99"/>
          </w:tcPr>
          <w:p w14:paraId="31390F1F" w14:textId="2E58B2DE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1. Patient information and informed consent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7505F71E" w14:textId="7E514CE0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5. AE/SAE evaluation &amp; reporting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00E63875" w14:textId="4A1A28CF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9. Blood sample collection and processing</w:t>
            </w:r>
          </w:p>
        </w:tc>
        <w:tc>
          <w:tcPr>
            <w:tcW w:w="3605" w:type="dxa"/>
            <w:shd w:val="clear" w:color="auto" w:fill="FFD663" w:themeFill="accent6" w:themeFillTint="99"/>
          </w:tcPr>
          <w:p w14:paraId="1B108C0A" w14:textId="5177AFD5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13. Managing regulatory &amp; EC documents</w:t>
            </w:r>
          </w:p>
        </w:tc>
      </w:tr>
      <w:tr w:rsidR="00713C28" w:rsidRPr="00366458" w14:paraId="4F20FA68" w14:textId="77777777" w:rsidTr="00AF44B6">
        <w:trPr>
          <w:trHeight w:val="170"/>
        </w:trPr>
        <w:tc>
          <w:tcPr>
            <w:tcW w:w="3569" w:type="dxa"/>
            <w:shd w:val="clear" w:color="auto" w:fill="FFD663" w:themeFill="accent6" w:themeFillTint="99"/>
          </w:tcPr>
          <w:p w14:paraId="79363F09" w14:textId="04F5C02F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2. Determine subject eligibility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311D3E32" w14:textId="70501A42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6. IMP handling &amp; dispensing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49E7DCCE" w14:textId="0E9E081E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10. Shipment of laboratory samples</w:t>
            </w:r>
          </w:p>
        </w:tc>
        <w:tc>
          <w:tcPr>
            <w:tcW w:w="3605" w:type="dxa"/>
            <w:shd w:val="clear" w:color="auto" w:fill="FFD663" w:themeFill="accent6" w:themeFillTint="99"/>
          </w:tcPr>
          <w:p w14:paraId="5F0EA01A" w14:textId="1E9FA592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14. Maintain documentation in ISF</w:t>
            </w:r>
          </w:p>
        </w:tc>
      </w:tr>
      <w:tr w:rsidR="00713C28" w:rsidRPr="00570F2F" w14:paraId="6FFCE3B7" w14:textId="77777777" w:rsidTr="00AF44B6">
        <w:trPr>
          <w:trHeight w:val="170"/>
        </w:trPr>
        <w:tc>
          <w:tcPr>
            <w:tcW w:w="3569" w:type="dxa"/>
            <w:shd w:val="clear" w:color="auto" w:fill="FFD663" w:themeFill="accent6" w:themeFillTint="99"/>
          </w:tcPr>
          <w:p w14:paraId="3F335660" w14:textId="1F3EA32F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3. Physical examination and medical history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2F857E9D" w14:textId="445464E5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7. Documentation in medical records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2F57096E" w14:textId="08F186E1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11. CRF/eCRF data entry and corrections</w:t>
            </w:r>
          </w:p>
        </w:tc>
        <w:tc>
          <w:tcPr>
            <w:tcW w:w="3605" w:type="dxa"/>
            <w:shd w:val="clear" w:color="auto" w:fill="FFD663" w:themeFill="accent6" w:themeFillTint="99"/>
          </w:tcPr>
          <w:p w14:paraId="391183DF" w14:textId="2E4D25B0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/>
                <w:b/>
                <w:sz w:val="18"/>
                <w:szCs w:val="18"/>
                <w:lang w:val="en-US"/>
              </w:rPr>
              <w:t>15. Other,</w:t>
            </w:r>
          </w:p>
        </w:tc>
      </w:tr>
      <w:tr w:rsidR="00713C28" w:rsidRPr="00366458" w14:paraId="395716F2" w14:textId="77777777" w:rsidTr="00AF44B6">
        <w:trPr>
          <w:trHeight w:val="170"/>
        </w:trPr>
        <w:tc>
          <w:tcPr>
            <w:tcW w:w="3569" w:type="dxa"/>
            <w:shd w:val="clear" w:color="auto" w:fill="FFD663" w:themeFill="accent6" w:themeFillTint="99"/>
          </w:tcPr>
          <w:p w14:paraId="53B8DE49" w14:textId="33E3300E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4. Performing study assessments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76348BA1" w14:textId="6BB799AB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8. Randomization</w:t>
            </w:r>
          </w:p>
        </w:tc>
        <w:tc>
          <w:tcPr>
            <w:tcW w:w="3569" w:type="dxa"/>
            <w:shd w:val="clear" w:color="auto" w:fill="FFD663" w:themeFill="accent6" w:themeFillTint="99"/>
          </w:tcPr>
          <w:p w14:paraId="58DD9C05" w14:textId="78CCD09B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 w:cs="Arial"/>
                <w:b/>
                <w:sz w:val="18"/>
                <w:szCs w:val="18"/>
                <w:lang w:val="en-US"/>
              </w:rPr>
              <w:t>12. CRF/eCRF sign off</w:t>
            </w:r>
          </w:p>
        </w:tc>
        <w:tc>
          <w:tcPr>
            <w:tcW w:w="3605" w:type="dxa"/>
            <w:shd w:val="clear" w:color="auto" w:fill="FFD663" w:themeFill="accent6" w:themeFillTint="99"/>
          </w:tcPr>
          <w:p w14:paraId="48B74176" w14:textId="13BB3291" w:rsidR="00713C28" w:rsidRPr="00AF44B6" w:rsidRDefault="00713C28" w:rsidP="00713C28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F44B6">
              <w:rPr>
                <w:rFonts w:ascii="Calibri" w:hAnsi="Calibri"/>
                <w:b/>
                <w:sz w:val="18"/>
                <w:szCs w:val="18"/>
                <w:lang w:val="en-US"/>
              </w:rPr>
              <w:t>16. Other,</w:t>
            </w:r>
          </w:p>
        </w:tc>
      </w:tr>
    </w:tbl>
    <w:p w14:paraId="5D181BE7" w14:textId="77777777" w:rsidR="00D15158" w:rsidRPr="002A3965" w:rsidRDefault="00D15158" w:rsidP="00D15158">
      <w:pPr>
        <w:rPr>
          <w:b/>
          <w:spacing w:val="20"/>
          <w:sz w:val="14"/>
          <w:szCs w:val="20"/>
          <w:lang w:val="en-US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114"/>
        <w:gridCol w:w="1701"/>
        <w:gridCol w:w="1984"/>
        <w:gridCol w:w="992"/>
        <w:gridCol w:w="1890"/>
        <w:gridCol w:w="1890"/>
        <w:gridCol w:w="1749"/>
        <w:gridCol w:w="992"/>
      </w:tblGrid>
      <w:tr w:rsidR="00D15158" w:rsidRPr="00077D57" w14:paraId="2963740F" w14:textId="77777777" w:rsidTr="0062455D">
        <w:trPr>
          <w:trHeight w:val="680"/>
          <w:tblHeader/>
        </w:trPr>
        <w:tc>
          <w:tcPr>
            <w:tcW w:w="3114" w:type="dxa"/>
            <w:tcBorders>
              <w:right w:val="single" w:sz="6" w:space="0" w:color="FFFFFF"/>
            </w:tcBorders>
            <w:shd w:val="clear" w:color="auto" w:fill="000000"/>
            <w:vAlign w:val="center"/>
          </w:tcPr>
          <w:p w14:paraId="00F34C88" w14:textId="1C9CF149" w:rsidR="00D15158" w:rsidRPr="00A27374" w:rsidRDefault="00D15158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</w:rPr>
            </w:pPr>
            <w:r w:rsidRPr="00A27374">
              <w:rPr>
                <w:rFonts w:ascii="Calibri" w:hAnsi="Calibri" w:cs="Arial"/>
                <w:color w:val="FBBA00" w:themeColor="accent6"/>
              </w:rPr>
              <w:t xml:space="preserve">Name </w:t>
            </w:r>
            <w:r w:rsidR="00713C28">
              <w:rPr>
                <w:rFonts w:ascii="Calibri" w:hAnsi="Calibri" w:cs="Arial"/>
                <w:color w:val="FBBA00" w:themeColor="accent6"/>
              </w:rPr>
              <w:t xml:space="preserve">of </w:t>
            </w:r>
            <w:r w:rsidR="00A27374">
              <w:rPr>
                <w:rFonts w:ascii="Calibri" w:hAnsi="Calibri" w:cs="Arial"/>
                <w:color w:val="FBBA00" w:themeColor="accent6"/>
              </w:rPr>
              <w:t>s</w:t>
            </w:r>
            <w:r w:rsidR="00713C28">
              <w:rPr>
                <w:rFonts w:ascii="Calibri" w:hAnsi="Calibri" w:cs="Arial"/>
                <w:color w:val="FBBA00" w:themeColor="accent6"/>
              </w:rPr>
              <w:t>tudy personal</w:t>
            </w:r>
          </w:p>
        </w:tc>
        <w:tc>
          <w:tcPr>
            <w:tcW w:w="1701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10CBA832" w14:textId="1A017316" w:rsidR="00D15158" w:rsidRPr="00A27374" w:rsidRDefault="00D15158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</w:rPr>
            </w:pPr>
            <w:r w:rsidRPr="00A27374">
              <w:rPr>
                <w:rFonts w:ascii="Calibri" w:hAnsi="Calibri" w:cs="Arial"/>
                <w:color w:val="FBBA00" w:themeColor="accent6"/>
              </w:rPr>
              <w:t>Rol</w:t>
            </w:r>
            <w:r w:rsidR="00713C28">
              <w:rPr>
                <w:rFonts w:ascii="Calibri" w:hAnsi="Calibri" w:cs="Arial"/>
                <w:color w:val="FBBA00" w:themeColor="accent6"/>
              </w:rPr>
              <w:t>e</w:t>
            </w:r>
          </w:p>
        </w:tc>
        <w:tc>
          <w:tcPr>
            <w:tcW w:w="198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70002EC6" w14:textId="60B5BB93" w:rsidR="00D15158" w:rsidRPr="00A27374" w:rsidRDefault="0062455D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</w:rPr>
            </w:pPr>
            <w:r>
              <w:rPr>
                <w:rFonts w:ascii="Calibri" w:hAnsi="Calibri" w:cs="Arial"/>
                <w:color w:val="FBBA00" w:themeColor="accent6"/>
              </w:rPr>
              <w:t>Deleg</w:t>
            </w:r>
            <w:r w:rsidR="00713C28">
              <w:rPr>
                <w:rFonts w:ascii="Calibri" w:hAnsi="Calibri" w:cs="Arial"/>
                <w:color w:val="FBBA00" w:themeColor="accent6"/>
              </w:rPr>
              <w:t>ated tasks</w:t>
            </w:r>
            <w:r w:rsidR="00D15158" w:rsidRPr="00A27374">
              <w:rPr>
                <w:rFonts w:ascii="Calibri" w:hAnsi="Calibri" w:cs="Arial"/>
                <w:color w:val="FBBA00" w:themeColor="accent6"/>
              </w:rPr>
              <w:t xml:space="preserve"> </w:t>
            </w:r>
            <w:r w:rsidR="00D15158" w:rsidRPr="00A27374">
              <w:rPr>
                <w:rFonts w:ascii="Calibri" w:hAnsi="Calibri" w:cs="Arial"/>
                <w:color w:val="FBBA00" w:themeColor="accent6"/>
              </w:rPr>
              <w:br/>
            </w:r>
            <w:r w:rsidR="00D15158" w:rsidRPr="00A27374">
              <w:rPr>
                <w:rFonts w:ascii="Calibri" w:hAnsi="Calibri" w:cs="Arial"/>
                <w:b w:val="0"/>
                <w:color w:val="FBBA00" w:themeColor="accent6"/>
                <w:sz w:val="16"/>
                <w:szCs w:val="16"/>
              </w:rPr>
              <w:t>(s</w:t>
            </w:r>
            <w:r w:rsidR="00713C28">
              <w:rPr>
                <w:rFonts w:ascii="Calibri" w:hAnsi="Calibri" w:cs="Arial"/>
                <w:b w:val="0"/>
                <w:color w:val="FBBA00" w:themeColor="accent6"/>
                <w:sz w:val="16"/>
                <w:szCs w:val="16"/>
              </w:rPr>
              <w:t>ee above</w:t>
            </w:r>
            <w:r w:rsidR="00D15158" w:rsidRPr="00A27374">
              <w:rPr>
                <w:rFonts w:ascii="Calibri" w:hAnsi="Calibri" w:cs="Arial"/>
                <w:b w:val="0"/>
                <w:color w:val="FBBA00" w:themeColor="accent6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520F5881" w14:textId="347CC1CD" w:rsidR="00D15158" w:rsidRPr="00A27374" w:rsidRDefault="0062455D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</w:rPr>
            </w:pPr>
            <w:r>
              <w:rPr>
                <w:rFonts w:ascii="Calibri" w:hAnsi="Calibri" w:cs="Arial"/>
                <w:color w:val="FBBA00" w:themeColor="accent6"/>
              </w:rPr>
              <w:t>Initi</w:t>
            </w:r>
            <w:r w:rsidR="00713C28">
              <w:rPr>
                <w:rFonts w:ascii="Calibri" w:hAnsi="Calibri" w:cs="Arial"/>
                <w:color w:val="FBBA00" w:themeColor="accent6"/>
              </w:rPr>
              <w:t>als</w:t>
            </w:r>
          </w:p>
        </w:tc>
        <w:tc>
          <w:tcPr>
            <w:tcW w:w="189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31C324C1" w14:textId="49C37BD9" w:rsidR="00D15158" w:rsidRPr="00A27374" w:rsidRDefault="00713C28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</w:rPr>
            </w:pPr>
            <w:r>
              <w:rPr>
                <w:rFonts w:ascii="Calibri" w:hAnsi="Calibri" w:cs="Arial"/>
                <w:color w:val="FBBA00" w:themeColor="accent6"/>
              </w:rPr>
              <w:t>Signature</w:t>
            </w:r>
          </w:p>
        </w:tc>
        <w:tc>
          <w:tcPr>
            <w:tcW w:w="1890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665DC6D" w14:textId="210827E2" w:rsidR="00D15158" w:rsidRPr="00713C28" w:rsidRDefault="00D15158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  <w:lang w:val="en-US"/>
              </w:rPr>
            </w:pPr>
            <w:r w:rsidRPr="00713C28">
              <w:rPr>
                <w:rFonts w:ascii="Calibri" w:hAnsi="Calibri" w:cs="Arial"/>
                <w:color w:val="FBBA00" w:themeColor="accent6"/>
                <w:lang w:val="en-US"/>
              </w:rPr>
              <w:t>Start</w:t>
            </w:r>
            <w:r w:rsidR="00713C28" w:rsidRPr="00713C28">
              <w:rPr>
                <w:rFonts w:ascii="Calibri" w:hAnsi="Calibri" w:cs="Arial"/>
                <w:color w:val="FBBA00" w:themeColor="accent6"/>
                <w:lang w:val="en-US"/>
              </w:rPr>
              <w:t xml:space="preserve"> dat</w:t>
            </w:r>
            <w:r w:rsidR="00713C28">
              <w:rPr>
                <w:rFonts w:ascii="Calibri" w:hAnsi="Calibri" w:cs="Arial"/>
                <w:color w:val="FBBA00" w:themeColor="accent6"/>
                <w:lang w:val="en-US"/>
              </w:rPr>
              <w:t>e</w:t>
            </w:r>
            <w:r w:rsidRPr="00713C28">
              <w:rPr>
                <w:rFonts w:ascii="Calibri" w:hAnsi="Calibri" w:cs="Arial"/>
                <w:color w:val="FBBA00" w:themeColor="accent6"/>
                <w:lang w:val="en-US"/>
              </w:rPr>
              <w:br/>
            </w:r>
            <w:r w:rsidRPr="00713C28">
              <w:rPr>
                <w:rFonts w:ascii="Calibri" w:hAnsi="Calibri"/>
                <w:b w:val="0"/>
                <w:color w:val="FBBA00" w:themeColor="accent6"/>
                <w:sz w:val="16"/>
                <w:lang w:val="en-US"/>
              </w:rPr>
              <w:t>(</w:t>
            </w:r>
            <w:r w:rsidR="0062455D" w:rsidRPr="00713C28">
              <w:rPr>
                <w:rFonts w:ascii="Calibri" w:hAnsi="Calibri"/>
                <w:b w:val="0"/>
                <w:color w:val="FBBA00" w:themeColor="accent6"/>
                <w:sz w:val="16"/>
                <w:lang w:val="en-US"/>
              </w:rPr>
              <w:t>TT-MM-JJJJ</w:t>
            </w:r>
            <w:r w:rsidRPr="00713C28">
              <w:rPr>
                <w:rFonts w:ascii="Calibri" w:hAnsi="Calibri"/>
                <w:b w:val="0"/>
                <w:color w:val="FBBA00" w:themeColor="accent6"/>
                <w:sz w:val="16"/>
                <w:lang w:val="en-US"/>
              </w:rPr>
              <w:t>)</w:t>
            </w:r>
          </w:p>
        </w:tc>
        <w:tc>
          <w:tcPr>
            <w:tcW w:w="174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00"/>
            <w:vAlign w:val="center"/>
          </w:tcPr>
          <w:p w14:paraId="2CC6130C" w14:textId="311CAFB6" w:rsidR="00D15158" w:rsidRPr="00713C28" w:rsidRDefault="00D15158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  <w:lang w:val="en-US"/>
              </w:rPr>
            </w:pPr>
            <w:r w:rsidRPr="00713C28">
              <w:rPr>
                <w:rFonts w:ascii="Calibri" w:hAnsi="Calibri" w:cs="Arial"/>
                <w:color w:val="FBBA00" w:themeColor="accent6"/>
                <w:lang w:val="en-US"/>
              </w:rPr>
              <w:t>End</w:t>
            </w:r>
            <w:r w:rsidR="00713C28" w:rsidRPr="00713C28">
              <w:rPr>
                <w:rFonts w:ascii="Calibri" w:hAnsi="Calibri" w:cs="Arial"/>
                <w:color w:val="FBBA00" w:themeColor="accent6"/>
                <w:lang w:val="en-US"/>
              </w:rPr>
              <w:t xml:space="preserve"> dat</w:t>
            </w:r>
            <w:r w:rsidR="00713C28">
              <w:rPr>
                <w:rFonts w:ascii="Calibri" w:hAnsi="Calibri" w:cs="Arial"/>
                <w:color w:val="FBBA00" w:themeColor="accent6"/>
                <w:lang w:val="en-US"/>
              </w:rPr>
              <w:t>e</w:t>
            </w:r>
            <w:r w:rsidRPr="00713C28">
              <w:rPr>
                <w:rFonts w:ascii="Calibri" w:hAnsi="Calibri" w:cs="Arial"/>
                <w:color w:val="FBBA00" w:themeColor="accent6"/>
                <w:lang w:val="en-US"/>
              </w:rPr>
              <w:br/>
            </w:r>
            <w:r w:rsidRPr="00713C28">
              <w:rPr>
                <w:rFonts w:ascii="Calibri" w:hAnsi="Calibri"/>
                <w:b w:val="0"/>
                <w:color w:val="FBBA00" w:themeColor="accent6"/>
                <w:sz w:val="16"/>
                <w:lang w:val="en-US"/>
              </w:rPr>
              <w:t>(</w:t>
            </w:r>
            <w:r w:rsidR="0062455D" w:rsidRPr="00713C28">
              <w:rPr>
                <w:rFonts w:ascii="Calibri" w:hAnsi="Calibri"/>
                <w:b w:val="0"/>
                <w:color w:val="FBBA00" w:themeColor="accent6"/>
                <w:sz w:val="16"/>
                <w:lang w:val="en-US"/>
              </w:rPr>
              <w:t>TT-MM-JJJJ</w:t>
            </w:r>
            <w:r w:rsidRPr="00713C28">
              <w:rPr>
                <w:rFonts w:ascii="Calibri" w:hAnsi="Calibri"/>
                <w:b w:val="0"/>
                <w:color w:val="FBBA00" w:themeColor="accent6"/>
                <w:sz w:val="16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6" w:space="0" w:color="FFFFFF"/>
              <w:right w:val="single" w:sz="4" w:space="0" w:color="auto"/>
            </w:tcBorders>
            <w:shd w:val="clear" w:color="auto" w:fill="000000"/>
            <w:vAlign w:val="center"/>
          </w:tcPr>
          <w:p w14:paraId="45D577D8" w14:textId="5A6A0C83" w:rsidR="00D15158" w:rsidRPr="00A27374" w:rsidRDefault="00D15158" w:rsidP="00AB24A2">
            <w:pPr>
              <w:pStyle w:val="A-TableHeader"/>
              <w:jc w:val="center"/>
              <w:rPr>
                <w:rFonts w:ascii="Calibri" w:hAnsi="Calibri" w:cs="Arial"/>
                <w:color w:val="FBBA00" w:themeColor="accent6"/>
              </w:rPr>
            </w:pPr>
            <w:r w:rsidRPr="00A27374">
              <w:rPr>
                <w:rFonts w:ascii="Calibri" w:hAnsi="Calibri" w:cs="Arial"/>
                <w:color w:val="FBBA00" w:themeColor="accent6"/>
              </w:rPr>
              <w:t>PI</w:t>
            </w:r>
            <w:r w:rsidR="00713C28">
              <w:rPr>
                <w:rFonts w:ascii="Calibri" w:hAnsi="Calibri" w:cs="Arial"/>
                <w:color w:val="FBBA00" w:themeColor="accent6"/>
              </w:rPr>
              <w:t xml:space="preserve"> init</w:t>
            </w:r>
            <w:r w:rsidR="00640198">
              <w:rPr>
                <w:rFonts w:ascii="Calibri" w:hAnsi="Calibri" w:cs="Arial"/>
                <w:color w:val="FBBA00" w:themeColor="accent6"/>
              </w:rPr>
              <w:t>i</w:t>
            </w:r>
            <w:r w:rsidR="00713C28">
              <w:rPr>
                <w:rFonts w:ascii="Calibri" w:hAnsi="Calibri" w:cs="Arial"/>
                <w:color w:val="FBBA00" w:themeColor="accent6"/>
              </w:rPr>
              <w:t>als</w:t>
            </w:r>
          </w:p>
        </w:tc>
      </w:tr>
      <w:tr w:rsidR="00D15158" w:rsidRPr="00077D57" w14:paraId="4BA5F0E5" w14:textId="77777777" w:rsidTr="0062455D">
        <w:trPr>
          <w:trHeight w:val="510"/>
        </w:trPr>
        <w:tc>
          <w:tcPr>
            <w:tcW w:w="3114" w:type="dxa"/>
            <w:vAlign w:val="center"/>
          </w:tcPr>
          <w:p w14:paraId="67682E13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2BC8BCF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74484">
              <w:rPr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1984" w:type="dxa"/>
            <w:vAlign w:val="center"/>
          </w:tcPr>
          <w:p w14:paraId="364C562C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92A4E3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9CC5634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2F13FC82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vAlign w:val="center"/>
          </w:tcPr>
          <w:p w14:paraId="2CCAC532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9FBCAF4" w14:textId="77777777" w:rsidR="00D15158" w:rsidRPr="00774484" w:rsidRDefault="00D15158" w:rsidP="00AB24A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5158" w:rsidRPr="00077D57" w14:paraId="0C0E8C7E" w14:textId="77777777" w:rsidTr="0062455D">
        <w:trPr>
          <w:trHeight w:val="510"/>
        </w:trPr>
        <w:tc>
          <w:tcPr>
            <w:tcW w:w="3114" w:type="dxa"/>
            <w:vAlign w:val="center"/>
          </w:tcPr>
          <w:p w14:paraId="38175D94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6DCF2E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6B1FE70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7AE9BB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76552A5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520681E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49" w:type="dxa"/>
            <w:vAlign w:val="center"/>
          </w:tcPr>
          <w:p w14:paraId="2747417C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3A7EBD0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D15158" w:rsidRPr="00077D57" w14:paraId="4A81A0E9" w14:textId="77777777" w:rsidTr="0062455D">
        <w:trPr>
          <w:trHeight w:val="510"/>
        </w:trPr>
        <w:tc>
          <w:tcPr>
            <w:tcW w:w="3114" w:type="dxa"/>
            <w:vAlign w:val="center"/>
          </w:tcPr>
          <w:p w14:paraId="2530700D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E4777FE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6D319E0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B946E9C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8640E0B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17B9EC1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49" w:type="dxa"/>
            <w:vAlign w:val="center"/>
          </w:tcPr>
          <w:p w14:paraId="4E861506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8E168E4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D15158" w:rsidRPr="00077D57" w14:paraId="516A64D0" w14:textId="77777777" w:rsidTr="0062455D">
        <w:trPr>
          <w:trHeight w:val="510"/>
        </w:trPr>
        <w:tc>
          <w:tcPr>
            <w:tcW w:w="3114" w:type="dxa"/>
            <w:vAlign w:val="center"/>
          </w:tcPr>
          <w:p w14:paraId="6A06D951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3CBEDFE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175DC86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199E3D0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07C561F5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3A4B9ABE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49" w:type="dxa"/>
            <w:vAlign w:val="center"/>
          </w:tcPr>
          <w:p w14:paraId="017C4CD9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89CC626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D15158" w:rsidRPr="00077D57" w14:paraId="15D219E5" w14:textId="77777777" w:rsidTr="0062455D">
        <w:trPr>
          <w:trHeight w:val="510"/>
        </w:trPr>
        <w:tc>
          <w:tcPr>
            <w:tcW w:w="3114" w:type="dxa"/>
            <w:vAlign w:val="center"/>
          </w:tcPr>
          <w:p w14:paraId="79AA7010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A9A1EEF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5A179E3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ECDC2BF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6B4E596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4D8A148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49" w:type="dxa"/>
            <w:vAlign w:val="center"/>
          </w:tcPr>
          <w:p w14:paraId="55B00F50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4846D4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A27374" w:rsidRPr="00077D57" w14:paraId="414E91BD" w14:textId="77777777" w:rsidTr="0062455D">
        <w:trPr>
          <w:trHeight w:val="510"/>
        </w:trPr>
        <w:tc>
          <w:tcPr>
            <w:tcW w:w="3114" w:type="dxa"/>
            <w:vAlign w:val="center"/>
          </w:tcPr>
          <w:p w14:paraId="76B98566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63F8607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E058AA5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5A49617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61EA209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303AF728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49" w:type="dxa"/>
            <w:vAlign w:val="center"/>
          </w:tcPr>
          <w:p w14:paraId="612882BC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A2C51E4" w14:textId="77777777" w:rsidR="00A27374" w:rsidRPr="00DA53B2" w:rsidRDefault="00A27374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D15158" w:rsidRPr="00077D57" w14:paraId="67FF75B3" w14:textId="77777777" w:rsidTr="0062455D">
        <w:trPr>
          <w:trHeight w:val="510"/>
        </w:trPr>
        <w:tc>
          <w:tcPr>
            <w:tcW w:w="3114" w:type="dxa"/>
            <w:vAlign w:val="center"/>
          </w:tcPr>
          <w:p w14:paraId="383828BB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D7F4CCC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7B21728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62F4CB3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F9E298B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1ACB461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49" w:type="dxa"/>
            <w:vAlign w:val="center"/>
          </w:tcPr>
          <w:p w14:paraId="6990C2E1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191232D" w14:textId="77777777" w:rsidR="00D15158" w:rsidRPr="00DA53B2" w:rsidRDefault="00D15158" w:rsidP="00AB24A2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14:paraId="09F9D729" w14:textId="77777777" w:rsidR="00D15158" w:rsidRPr="00077D57" w:rsidRDefault="00D15158" w:rsidP="00D15158">
      <w:pPr>
        <w:rPr>
          <w:sz w:val="18"/>
          <w:lang w:val="en-US"/>
        </w:rPr>
      </w:pPr>
    </w:p>
    <w:tbl>
      <w:tblPr>
        <w:tblStyle w:val="Tabellenraster"/>
        <w:tblW w:w="99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276"/>
        <w:gridCol w:w="2976"/>
      </w:tblGrid>
      <w:tr w:rsidR="00D15158" w:rsidRPr="00DA53B2" w14:paraId="4B581820" w14:textId="77777777" w:rsidTr="00C9218F">
        <w:trPr>
          <w:trHeight w:val="510"/>
          <w:jc w:val="right"/>
        </w:trPr>
        <w:tc>
          <w:tcPr>
            <w:tcW w:w="1844" w:type="dxa"/>
            <w:shd w:val="clear" w:color="auto" w:fill="auto"/>
            <w:vAlign w:val="bottom"/>
          </w:tcPr>
          <w:p w14:paraId="50BFF35F" w14:textId="0B42F190" w:rsidR="00D15158" w:rsidRDefault="00D15158" w:rsidP="00AB24A2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PI </w:t>
            </w:r>
            <w:r w:rsidR="00713C28">
              <w:rPr>
                <w:lang w:val="en-GB"/>
              </w:rPr>
              <w:t>signature</w:t>
            </w:r>
            <w:r>
              <w:rPr>
                <w:lang w:val="en-GB"/>
              </w:rPr>
              <w:t>*: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8552E" w14:textId="77777777" w:rsidR="00D15158" w:rsidRPr="00DA53B2" w:rsidRDefault="00D15158" w:rsidP="00AB24A2">
            <w:pPr>
              <w:spacing w:line="240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18C576" w14:textId="084C2A33" w:rsidR="00D15158" w:rsidRDefault="00D15158" w:rsidP="00AB24A2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Dat</w:t>
            </w:r>
            <w:r w:rsidR="00713C28">
              <w:rPr>
                <w:lang w:val="en-GB"/>
              </w:rPr>
              <w:t>e</w:t>
            </w:r>
            <w:r>
              <w:rPr>
                <w:lang w:val="en-GB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C3487" w14:textId="77777777" w:rsidR="00D15158" w:rsidRPr="00617917" w:rsidRDefault="00D15158" w:rsidP="00AB24A2">
            <w:pPr>
              <w:spacing w:line="240" w:lineRule="auto"/>
              <w:jc w:val="right"/>
              <w:rPr>
                <w:sz w:val="24"/>
                <w:lang w:val="en-US"/>
              </w:rPr>
            </w:pPr>
          </w:p>
        </w:tc>
      </w:tr>
    </w:tbl>
    <w:p w14:paraId="7BAD7089" w14:textId="43A48D93" w:rsidR="00AB498F" w:rsidRPr="00713C28" w:rsidRDefault="00713C28" w:rsidP="00A27374">
      <w:pPr>
        <w:jc w:val="right"/>
        <w:rPr>
          <w:sz w:val="2"/>
          <w:szCs w:val="2"/>
          <w:lang w:val="en-US"/>
        </w:rPr>
      </w:pPr>
      <w:r w:rsidRPr="00713C28">
        <w:rPr>
          <w:sz w:val="16"/>
          <w:lang w:val="en-US"/>
        </w:rPr>
        <w:t>*Log to be signed and dated by PI at end of study</w:t>
      </w:r>
      <w:r>
        <w:rPr>
          <w:sz w:val="16"/>
          <w:lang w:val="en-US"/>
        </w:rPr>
        <w:t>.</w:t>
      </w:r>
    </w:p>
    <w:sectPr w:rsidR="00AB498F" w:rsidRPr="00713C28" w:rsidSect="00B86DA8">
      <w:headerReference w:type="default" r:id="rId8"/>
      <w:footerReference w:type="default" r:id="rId9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4CB9" w14:textId="5124A4A8" w:rsidR="00D15158" w:rsidRPr="004746F8" w:rsidRDefault="00D15158" w:rsidP="00D15158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>
      <w:t>34</w:t>
    </w:r>
    <w:r w:rsidRPr="00EC6EE5">
      <w:t>-00</w:t>
    </w:r>
    <w:r>
      <w:t xml:space="preserve">1                                        </w:t>
    </w:r>
    <w:r>
      <w:tab/>
      <w:t xml:space="preserve">                                                                                                      </w:t>
    </w:r>
    <w:sdt>
      <w:sdtPr>
        <w:alias w:val="Autor"/>
        <w:tag w:val=""/>
        <w:id w:val="120127639"/>
        <w:placeholder>
          <w:docPart w:val="A0766ACC3EF04CD7A54828D268857F1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 xml:space="preserve">                                                                                                                                                          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640198">
      <w:rPr>
        <w:noProof/>
      </w:rPr>
      <w:t>3</w:t>
    </w:r>
    <w:r w:rsidRPr="004746F8">
      <w:fldChar w:fldCharType="end"/>
    </w:r>
    <w:r w:rsidRPr="004746F8">
      <w:t>/</w:t>
    </w:r>
    <w:fldSimple w:instr=" NUMPAGES   \* MERGEFORMAT ">
      <w:r w:rsidR="00640198">
        <w:rPr>
          <w:noProof/>
        </w:rPr>
        <w:t>3</w:t>
      </w:r>
    </w:fldSimple>
  </w:p>
  <w:p w14:paraId="157E02E2" w14:textId="7E90F16A" w:rsidR="00DA53B2" w:rsidRPr="00D15158" w:rsidRDefault="00B86DA8" w:rsidP="00D151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3E14" w14:textId="3A5D0850" w:rsidR="00DA53B2" w:rsidRPr="0040352A" w:rsidRDefault="00D15158" w:rsidP="00DA53B2">
    <w:pPr>
      <w:pStyle w:val="Kopfzeile"/>
      <w:rPr>
        <w:sz w:val="10"/>
        <w:szCs w:val="10"/>
      </w:rPr>
    </w:pPr>
    <w:r>
      <w:rPr>
        <w:noProof/>
        <w:lang w:eastAsia="de-AT"/>
      </w:rPr>
      <w:drawing>
        <wp:anchor distT="0" distB="0" distL="114300" distR="114300" simplePos="0" relativeHeight="251763712" behindDoc="1" locked="1" layoutInCell="1" allowOverlap="1" wp14:anchorId="1E14A5BA" wp14:editId="7FE19422">
          <wp:simplePos x="0" y="0"/>
          <wp:positionH relativeFrom="rightMargin">
            <wp:posOffset>-883920</wp:posOffset>
          </wp:positionH>
          <wp:positionV relativeFrom="topMargin">
            <wp:posOffset>318135</wp:posOffset>
          </wp:positionV>
          <wp:extent cx="1357630" cy="10318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25238" w14:textId="77777777" w:rsidR="00DA53B2" w:rsidRDefault="00B86D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01A"/>
    <w:multiLevelType w:val="multilevel"/>
    <w:tmpl w:val="9D461764"/>
    <w:numStyleLink w:val="ListeJKU"/>
  </w:abstractNum>
  <w:abstractNum w:abstractNumId="10" w15:restartNumberingAfterBreak="0">
    <w:nsid w:val="32424BA5"/>
    <w:multiLevelType w:val="multilevel"/>
    <w:tmpl w:val="AD40E188"/>
    <w:numStyleLink w:val="berschriftenJKU"/>
  </w:abstractNum>
  <w:abstractNum w:abstractNumId="11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3AD6"/>
    <w:multiLevelType w:val="multilevel"/>
    <w:tmpl w:val="9D461764"/>
    <w:numStyleLink w:val="ListeJKU"/>
  </w:abstractNum>
  <w:abstractNum w:abstractNumId="15" w15:restartNumberingAfterBreak="0">
    <w:nsid w:val="54C31605"/>
    <w:multiLevelType w:val="multilevel"/>
    <w:tmpl w:val="AD40E188"/>
    <w:numStyleLink w:val="berschriftenJKU"/>
  </w:abstractNum>
  <w:abstractNum w:abstractNumId="16" w15:restartNumberingAfterBreak="0">
    <w:nsid w:val="56A07C7C"/>
    <w:multiLevelType w:val="multilevel"/>
    <w:tmpl w:val="AD40E188"/>
    <w:numStyleLink w:val="berschriftenJKU"/>
  </w:abstractNum>
  <w:abstractNum w:abstractNumId="17" w15:restartNumberingAfterBreak="0">
    <w:nsid w:val="58CC647B"/>
    <w:multiLevelType w:val="multilevel"/>
    <w:tmpl w:val="AD40E188"/>
    <w:numStyleLink w:val="berschriften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C6BC4"/>
    <w:multiLevelType w:val="multilevel"/>
    <w:tmpl w:val="AD40E188"/>
    <w:numStyleLink w:val="berschriftenJKU"/>
  </w:abstractNum>
  <w:abstractNum w:abstractNumId="21" w15:restartNumberingAfterBreak="0">
    <w:nsid w:val="73486D13"/>
    <w:multiLevelType w:val="multilevel"/>
    <w:tmpl w:val="AD40E188"/>
    <w:numStyleLink w:val="berschriftenJKU"/>
  </w:abstractNum>
  <w:abstractNum w:abstractNumId="22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18"/>
  </w:num>
  <w:num w:numId="3">
    <w:abstractNumId w:val="22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23"/>
  </w:num>
  <w:num w:numId="11">
    <w:abstractNumId w:val="10"/>
  </w:num>
  <w:num w:numId="12">
    <w:abstractNumId w:val="20"/>
  </w:num>
  <w:num w:numId="13">
    <w:abstractNumId w:val="15"/>
  </w:num>
  <w:num w:numId="14">
    <w:abstractNumId w:val="1"/>
  </w:num>
  <w:num w:numId="15">
    <w:abstractNumId w:val="21"/>
  </w:num>
  <w:num w:numId="16">
    <w:abstractNumId w:val="2"/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6"/>
  </w:num>
  <w:num w:numId="23">
    <w:abstractNumId w:val="19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435A7"/>
    <w:rsid w:val="00044044"/>
    <w:rsid w:val="00051EB1"/>
    <w:rsid w:val="00055908"/>
    <w:rsid w:val="00057206"/>
    <w:rsid w:val="000654AB"/>
    <w:rsid w:val="000701BF"/>
    <w:rsid w:val="00072850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6075"/>
    <w:rsid w:val="00186719"/>
    <w:rsid w:val="001933CC"/>
    <w:rsid w:val="001B26D3"/>
    <w:rsid w:val="001B33F9"/>
    <w:rsid w:val="001B6008"/>
    <w:rsid w:val="001B673F"/>
    <w:rsid w:val="001C1A4E"/>
    <w:rsid w:val="001E06DE"/>
    <w:rsid w:val="001E1814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05BB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6F8"/>
    <w:rsid w:val="00475D79"/>
    <w:rsid w:val="00476919"/>
    <w:rsid w:val="00480D23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0F2F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455D"/>
    <w:rsid w:val="00626156"/>
    <w:rsid w:val="00633FD7"/>
    <w:rsid w:val="00640198"/>
    <w:rsid w:val="00641F73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F1386"/>
    <w:rsid w:val="006F5311"/>
    <w:rsid w:val="00713C28"/>
    <w:rsid w:val="00722CA3"/>
    <w:rsid w:val="00722F2E"/>
    <w:rsid w:val="00722FEC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81D4D"/>
    <w:rsid w:val="00885604"/>
    <w:rsid w:val="00895D6A"/>
    <w:rsid w:val="008B01A8"/>
    <w:rsid w:val="008C6C3A"/>
    <w:rsid w:val="008E27E5"/>
    <w:rsid w:val="008E2E9E"/>
    <w:rsid w:val="008E2FC7"/>
    <w:rsid w:val="008E41FF"/>
    <w:rsid w:val="008F20BF"/>
    <w:rsid w:val="0090046E"/>
    <w:rsid w:val="009030A7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27374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6296"/>
    <w:rsid w:val="00AF44B6"/>
    <w:rsid w:val="00AF482E"/>
    <w:rsid w:val="00AF4FB5"/>
    <w:rsid w:val="00AF7A85"/>
    <w:rsid w:val="00B03517"/>
    <w:rsid w:val="00B062D2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86DA8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F3F45"/>
    <w:rsid w:val="00BF75DB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218F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15158"/>
    <w:rsid w:val="00D27ED9"/>
    <w:rsid w:val="00D43F4C"/>
    <w:rsid w:val="00D53140"/>
    <w:rsid w:val="00D6017C"/>
    <w:rsid w:val="00D61828"/>
    <w:rsid w:val="00D61B6B"/>
    <w:rsid w:val="00D7485A"/>
    <w:rsid w:val="00D85720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C1B99"/>
    <w:rsid w:val="00EC2A05"/>
    <w:rsid w:val="00EC4C9C"/>
    <w:rsid w:val="00EC6EE5"/>
    <w:rsid w:val="00EC6FC2"/>
    <w:rsid w:val="00ED035D"/>
    <w:rsid w:val="00ED1A64"/>
    <w:rsid w:val="00ED677B"/>
    <w:rsid w:val="00F04562"/>
    <w:rsid w:val="00F1323E"/>
    <w:rsid w:val="00F16D7E"/>
    <w:rsid w:val="00F20316"/>
    <w:rsid w:val="00F221BE"/>
    <w:rsid w:val="00F236B4"/>
    <w:rsid w:val="00F24FFE"/>
    <w:rsid w:val="00F26E7C"/>
    <w:rsid w:val="00F3344C"/>
    <w:rsid w:val="00F34C77"/>
    <w:rsid w:val="00F356B0"/>
    <w:rsid w:val="00F37C0F"/>
    <w:rsid w:val="00F40CCC"/>
    <w:rsid w:val="00F43227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paragraph" w:customStyle="1" w:styleId="A-TableHeader">
    <w:name w:val="A-Table Header"/>
    <w:next w:val="Standard"/>
    <w:rsid w:val="00D1515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766ACC3EF04CD7A54828D268857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EBEF5-06AD-4B03-994D-4DDF3FDDC2E6}"/>
      </w:docPartPr>
      <w:docPartBody>
        <w:p w:rsidR="00AA343D" w:rsidRDefault="00866EE0" w:rsidP="00866EE0">
          <w:pPr>
            <w:pStyle w:val="A0766ACC3EF04CD7A54828D268857F15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254021"/>
    <w:rsid w:val="00436246"/>
    <w:rsid w:val="007B6A4B"/>
    <w:rsid w:val="00820391"/>
    <w:rsid w:val="00866EE0"/>
    <w:rsid w:val="00913EBD"/>
    <w:rsid w:val="00AA343D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6EE0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655108B726EE41FBBAE7BDF76F8B3E5F">
    <w:name w:val="655108B726EE41FBBAE7BDF76F8B3E5F"/>
    <w:rsid w:val="00866EE0"/>
  </w:style>
  <w:style w:type="paragraph" w:customStyle="1" w:styleId="A0766ACC3EF04CD7A54828D268857F15">
    <w:name w:val="A0766ACC3EF04CD7A54828D268857F15"/>
    <w:rsid w:val="00866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983789B3-8C77-49D0-AFD6-9E666EC2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3</cp:revision>
  <cp:lastPrinted>2020-01-28T10:01:00Z</cp:lastPrinted>
  <dcterms:created xsi:type="dcterms:W3CDTF">2022-02-01T07:24:00Z</dcterms:created>
  <dcterms:modified xsi:type="dcterms:W3CDTF">2022-03-22T14:25:00Z</dcterms:modified>
</cp:coreProperties>
</file>