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5A81900B" w:rsidR="004927B3" w:rsidRDefault="004927B3" w:rsidP="00983255"/>
    <w:p w14:paraId="2C288F7C" w14:textId="1283846A" w:rsidR="006E769F" w:rsidRPr="004B7BC3" w:rsidRDefault="0053728B" w:rsidP="0053728B">
      <w:pPr>
        <w:spacing w:line="240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                      </w:t>
      </w:r>
      <w:bookmarkStart w:id="0" w:name="_GoBack"/>
      <w:bookmarkEnd w:id="0"/>
      <w:r w:rsidR="006E769F">
        <w:rPr>
          <w:rFonts w:ascii="Calibri" w:hAnsi="Calibri" w:cs="Arial"/>
          <w:b/>
          <w:sz w:val="32"/>
          <w:szCs w:val="32"/>
        </w:rPr>
        <w:t>IMP</w:t>
      </w:r>
      <w:r w:rsidR="00FB74E0">
        <w:rPr>
          <w:rFonts w:ascii="Calibri" w:hAnsi="Calibri" w:cs="Arial"/>
          <w:b/>
          <w:sz w:val="32"/>
          <w:szCs w:val="32"/>
        </w:rPr>
        <w:t>-</w:t>
      </w:r>
      <w:proofErr w:type="spellStart"/>
      <w:r w:rsidR="006E769F" w:rsidRPr="004B7BC3">
        <w:rPr>
          <w:rFonts w:ascii="Calibri" w:hAnsi="Calibri" w:cs="Arial"/>
          <w:b/>
          <w:sz w:val="32"/>
          <w:szCs w:val="32"/>
        </w:rPr>
        <w:t>Dispensing</w:t>
      </w:r>
      <w:proofErr w:type="spellEnd"/>
      <w:r w:rsidR="006E769F" w:rsidRPr="004B7BC3">
        <w:rPr>
          <w:rFonts w:ascii="Calibri" w:hAnsi="Calibri" w:cs="Arial"/>
          <w:b/>
          <w:sz w:val="32"/>
          <w:szCs w:val="32"/>
        </w:rPr>
        <w:t xml:space="preserve"> Log</w:t>
      </w:r>
    </w:p>
    <w:p w14:paraId="2B15462A" w14:textId="77777777" w:rsidR="006E769F" w:rsidRPr="002F5918" w:rsidRDefault="006E769F" w:rsidP="006E769F">
      <w:pPr>
        <w:spacing w:line="240" w:lineRule="auto"/>
        <w:rPr>
          <w:rFonts w:ascii="Calibri" w:hAnsi="Calibr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2"/>
        <w:gridCol w:w="5244"/>
        <w:gridCol w:w="2178"/>
        <w:gridCol w:w="5320"/>
      </w:tblGrid>
      <w:tr w:rsidR="006E769F" w:rsidRPr="006E769F" w14:paraId="087AF390" w14:textId="77777777" w:rsidTr="00F84361">
        <w:tc>
          <w:tcPr>
            <w:tcW w:w="1485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A3182FC" w14:textId="736D2FA2" w:rsidR="006E769F" w:rsidRPr="006E769F" w:rsidRDefault="00FB74E0" w:rsidP="006E769F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Arial"/>
                <w:b/>
                <w:color w:val="FBBA00" w:themeColor="accent6"/>
              </w:rPr>
            </w:pPr>
            <w:r>
              <w:rPr>
                <w:rFonts w:ascii="Calibri" w:hAnsi="Calibri" w:cs="Arial"/>
                <w:b/>
                <w:color w:val="FBBA00" w:themeColor="accent6"/>
              </w:rPr>
              <w:t xml:space="preserve">Site </w:t>
            </w:r>
            <w:proofErr w:type="spellStart"/>
            <w:r>
              <w:rPr>
                <w:rFonts w:ascii="Calibri" w:hAnsi="Calibri" w:cs="Arial"/>
                <w:b/>
                <w:color w:val="FBBA00" w:themeColor="accent6"/>
              </w:rPr>
              <w:t>i</w:t>
            </w:r>
            <w:r w:rsidR="006E769F" w:rsidRPr="006E769F">
              <w:rPr>
                <w:rFonts w:ascii="Calibri" w:hAnsi="Calibri" w:cs="Arial"/>
                <w:b/>
                <w:color w:val="FBBA00" w:themeColor="accent6"/>
              </w:rPr>
              <w:t>nformation</w:t>
            </w:r>
            <w:proofErr w:type="spellEnd"/>
          </w:p>
        </w:tc>
      </w:tr>
      <w:tr w:rsidR="006E769F" w14:paraId="3A04BE5F" w14:textId="77777777" w:rsidTr="008629FD">
        <w:tc>
          <w:tcPr>
            <w:tcW w:w="2112" w:type="dxa"/>
            <w:tcBorders>
              <w:left w:val="single" w:sz="12" w:space="0" w:color="auto"/>
            </w:tcBorders>
            <w:shd w:val="clear" w:color="auto" w:fill="FFF1CB" w:themeFill="accent6" w:themeFillTint="33"/>
          </w:tcPr>
          <w:p w14:paraId="6FDE9202" w14:textId="451FA14E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4B7BC3">
              <w:rPr>
                <w:rFonts w:ascii="Calibri" w:hAnsi="Calibri" w:cs="Arial"/>
                <w:b/>
                <w:sz w:val="20"/>
              </w:rPr>
              <w:t>Stud</w:t>
            </w:r>
            <w:r w:rsidR="00FB74E0">
              <w:rPr>
                <w:rFonts w:ascii="Calibri" w:hAnsi="Calibri" w:cs="Arial"/>
                <w:b/>
                <w:sz w:val="20"/>
              </w:rPr>
              <w:t xml:space="preserve">y </w:t>
            </w:r>
            <w:proofErr w:type="spellStart"/>
            <w:r w:rsidR="00FB74E0">
              <w:rPr>
                <w:rFonts w:ascii="Calibri" w:hAnsi="Calibri" w:cs="Arial"/>
                <w:b/>
                <w:sz w:val="20"/>
              </w:rPr>
              <w:t>No</w:t>
            </w:r>
            <w:proofErr w:type="spellEnd"/>
            <w:r w:rsidRPr="004B7BC3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14:paraId="4894477E" w14:textId="77777777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</w:tcBorders>
            <w:shd w:val="clear" w:color="auto" w:fill="FFF1CB" w:themeFill="accent6" w:themeFillTint="33"/>
          </w:tcPr>
          <w:p w14:paraId="7B8794D8" w14:textId="123BC40E" w:rsidR="006E769F" w:rsidRPr="004B7BC3" w:rsidRDefault="00FB74E0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Site ID</w:t>
            </w:r>
            <w:r w:rsidR="006E769F" w:rsidRPr="004B7BC3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5320" w:type="dxa"/>
            <w:tcBorders>
              <w:right w:val="single" w:sz="12" w:space="0" w:color="auto"/>
            </w:tcBorders>
          </w:tcPr>
          <w:p w14:paraId="1B662E23" w14:textId="77777777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6E769F" w14:paraId="77BB02AC" w14:textId="77777777" w:rsidTr="008629FD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1CB" w:themeFill="accent6" w:themeFillTint="33"/>
          </w:tcPr>
          <w:p w14:paraId="63080B31" w14:textId="55B80992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4B7BC3">
              <w:rPr>
                <w:rFonts w:ascii="Calibri" w:hAnsi="Calibri" w:cs="Arial"/>
                <w:b/>
                <w:sz w:val="20"/>
              </w:rPr>
              <w:t>Sponsor</w:t>
            </w:r>
            <w:r w:rsidR="00F84361">
              <w:rPr>
                <w:rFonts w:ascii="Calibri" w:hAnsi="Calibri" w:cs="Arial"/>
                <w:b/>
                <w:sz w:val="20"/>
              </w:rPr>
              <w:t xml:space="preserve"> </w:t>
            </w:r>
            <w:r w:rsidR="00F84361" w:rsidRPr="00F84361">
              <w:rPr>
                <w:rFonts w:ascii="Calibri" w:hAnsi="Calibri" w:cs="Arial"/>
                <w:sz w:val="16"/>
                <w:szCs w:val="16"/>
              </w:rPr>
              <w:t>(</w:t>
            </w:r>
            <w:proofErr w:type="spellStart"/>
            <w:r w:rsidR="00FB74E0">
              <w:rPr>
                <w:rFonts w:ascii="Calibri" w:hAnsi="Calibri" w:cs="Arial"/>
                <w:sz w:val="16"/>
                <w:szCs w:val="16"/>
              </w:rPr>
              <w:t>if</w:t>
            </w:r>
            <w:proofErr w:type="spellEnd"/>
            <w:r w:rsidR="00FB74E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FB74E0">
              <w:rPr>
                <w:rFonts w:ascii="Calibri" w:hAnsi="Calibri" w:cs="Arial"/>
                <w:sz w:val="16"/>
                <w:szCs w:val="16"/>
              </w:rPr>
              <w:t>applicable</w:t>
            </w:r>
            <w:proofErr w:type="spellEnd"/>
            <w:r w:rsidR="00F84361" w:rsidRPr="00F84361">
              <w:rPr>
                <w:rFonts w:ascii="Calibri" w:hAnsi="Calibri" w:cs="Arial"/>
                <w:sz w:val="16"/>
                <w:szCs w:val="16"/>
              </w:rPr>
              <w:t>)</w:t>
            </w:r>
            <w:r w:rsidRPr="00F84361">
              <w:rPr>
                <w:rFonts w:ascii="Calibri" w:hAnsi="Calibri" w:cs="Arial"/>
                <w:sz w:val="16"/>
                <w:szCs w:val="16"/>
              </w:rPr>
              <w:t>:</w:t>
            </w:r>
            <w:r w:rsidRPr="004B7BC3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</w:tcPr>
          <w:p w14:paraId="46A237FC" w14:textId="77777777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1CB" w:themeFill="accent6" w:themeFillTint="33"/>
          </w:tcPr>
          <w:p w14:paraId="584A8893" w14:textId="77777777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  <w:proofErr w:type="spellStart"/>
            <w:r w:rsidRPr="004B7BC3">
              <w:rPr>
                <w:rFonts w:ascii="Calibri" w:hAnsi="Calibri" w:cs="Arial"/>
                <w:b/>
                <w:sz w:val="20"/>
              </w:rPr>
              <w:t>Principal</w:t>
            </w:r>
            <w:proofErr w:type="spellEnd"/>
            <w:r w:rsidRPr="004B7BC3">
              <w:rPr>
                <w:rFonts w:ascii="Calibri" w:hAnsi="Calibri" w:cs="Arial"/>
                <w:b/>
                <w:sz w:val="20"/>
              </w:rPr>
              <w:t xml:space="preserve"> Investigator:</w:t>
            </w:r>
          </w:p>
        </w:tc>
        <w:tc>
          <w:tcPr>
            <w:tcW w:w="5320" w:type="dxa"/>
            <w:tcBorders>
              <w:bottom w:val="single" w:sz="12" w:space="0" w:color="auto"/>
              <w:right w:val="single" w:sz="12" w:space="0" w:color="auto"/>
            </w:tcBorders>
          </w:tcPr>
          <w:p w14:paraId="3E665AED" w14:textId="77777777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5C6272C0" w14:textId="77777777" w:rsidR="006E769F" w:rsidRDefault="006E769F" w:rsidP="006E769F">
      <w:pPr>
        <w:spacing w:line="240" w:lineRule="auto"/>
        <w:rPr>
          <w:rFonts w:ascii="Calibri" w:hAnsi="Calibri" w:cs="Arial"/>
        </w:rPr>
      </w:pPr>
    </w:p>
    <w:tbl>
      <w:tblPr>
        <w:tblStyle w:val="Tabellenraster"/>
        <w:tblW w:w="14874" w:type="dxa"/>
        <w:tblLook w:val="04A0" w:firstRow="1" w:lastRow="0" w:firstColumn="1" w:lastColumn="0" w:noHBand="0" w:noVBand="1"/>
      </w:tblPr>
      <w:tblGrid>
        <w:gridCol w:w="1838"/>
        <w:gridCol w:w="5670"/>
        <w:gridCol w:w="2126"/>
        <w:gridCol w:w="5240"/>
      </w:tblGrid>
      <w:tr w:rsidR="006E769F" w:rsidRPr="004B7BC3" w14:paraId="6C577744" w14:textId="77777777" w:rsidTr="009E7B1A">
        <w:tc>
          <w:tcPr>
            <w:tcW w:w="148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7D909BD" w14:textId="63BAF714" w:rsidR="006E769F" w:rsidRPr="006E769F" w:rsidRDefault="006E769F" w:rsidP="006E769F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Arial"/>
                <w:b/>
                <w:color w:val="FBBA00" w:themeColor="accent6"/>
              </w:rPr>
            </w:pPr>
            <w:proofErr w:type="spellStart"/>
            <w:r w:rsidRPr="006E769F">
              <w:rPr>
                <w:rFonts w:ascii="Calibri" w:hAnsi="Calibri" w:cs="Arial"/>
                <w:b/>
                <w:color w:val="FBBA00" w:themeColor="accent6"/>
              </w:rPr>
              <w:t>Investigational</w:t>
            </w:r>
            <w:proofErr w:type="spellEnd"/>
            <w:r w:rsidRPr="006E769F">
              <w:rPr>
                <w:rFonts w:ascii="Calibri" w:hAnsi="Calibri" w:cs="Arial"/>
                <w:b/>
                <w:color w:val="FBBA00" w:themeColor="accent6"/>
              </w:rPr>
              <w:t xml:space="preserve"> </w:t>
            </w:r>
            <w:r>
              <w:rPr>
                <w:rFonts w:ascii="Calibri" w:hAnsi="Calibri" w:cs="Arial"/>
                <w:b/>
                <w:color w:val="FBBA00" w:themeColor="accent6"/>
              </w:rPr>
              <w:t xml:space="preserve">Medical </w:t>
            </w:r>
            <w:proofErr w:type="spellStart"/>
            <w:r w:rsidRPr="006E769F">
              <w:rPr>
                <w:rFonts w:ascii="Calibri" w:hAnsi="Calibri" w:cs="Arial"/>
                <w:b/>
                <w:color w:val="FBBA00" w:themeColor="accent6"/>
              </w:rPr>
              <w:t>Product</w:t>
            </w:r>
            <w:proofErr w:type="spellEnd"/>
            <w:r>
              <w:rPr>
                <w:rFonts w:ascii="Calibri" w:hAnsi="Calibri" w:cs="Arial"/>
                <w:b/>
                <w:color w:val="FBBA00" w:themeColor="accent6"/>
              </w:rPr>
              <w:t xml:space="preserve"> (IMP)</w:t>
            </w:r>
          </w:p>
        </w:tc>
      </w:tr>
      <w:tr w:rsidR="006E769F" w:rsidRPr="008E7E1C" w14:paraId="3EFEE265" w14:textId="77777777" w:rsidTr="008629FD">
        <w:tc>
          <w:tcPr>
            <w:tcW w:w="1838" w:type="dxa"/>
            <w:tcBorders>
              <w:left w:val="single" w:sz="12" w:space="0" w:color="auto"/>
            </w:tcBorders>
            <w:shd w:val="clear" w:color="auto" w:fill="FFF1CB" w:themeFill="accent6" w:themeFillTint="33"/>
          </w:tcPr>
          <w:p w14:paraId="72876336" w14:textId="536762C2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4B7BC3">
              <w:rPr>
                <w:rFonts w:ascii="Calibri" w:hAnsi="Calibri" w:cs="Arial"/>
                <w:b/>
                <w:sz w:val="20"/>
              </w:rPr>
              <w:t xml:space="preserve">IMP </w:t>
            </w:r>
            <w:proofErr w:type="spellStart"/>
            <w:r w:rsidR="00FB74E0">
              <w:rPr>
                <w:rFonts w:ascii="Calibri" w:hAnsi="Calibri" w:cs="Arial"/>
                <w:b/>
                <w:sz w:val="20"/>
              </w:rPr>
              <w:t>n</w:t>
            </w:r>
            <w:r w:rsidRPr="004B7BC3">
              <w:rPr>
                <w:rFonts w:ascii="Calibri" w:hAnsi="Calibri" w:cs="Arial"/>
                <w:b/>
                <w:sz w:val="20"/>
              </w:rPr>
              <w:t>ame</w:t>
            </w:r>
            <w:proofErr w:type="spellEnd"/>
            <w:r w:rsidRPr="004B7BC3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EF60407" w14:textId="77777777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1CB" w:themeFill="accent6" w:themeFillTint="33"/>
          </w:tcPr>
          <w:p w14:paraId="4F0572A8" w14:textId="3A1A82DE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  <w:r w:rsidRPr="004B7BC3">
              <w:rPr>
                <w:rFonts w:ascii="Calibri" w:hAnsi="Calibri" w:cs="Arial"/>
                <w:b/>
                <w:sz w:val="20"/>
              </w:rPr>
              <w:t>Typ:</w:t>
            </w:r>
          </w:p>
        </w:tc>
        <w:tc>
          <w:tcPr>
            <w:tcW w:w="5240" w:type="dxa"/>
            <w:tcBorders>
              <w:right w:val="single" w:sz="12" w:space="0" w:color="auto"/>
            </w:tcBorders>
          </w:tcPr>
          <w:p w14:paraId="1F0C8960" w14:textId="39D97184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6E769F" w14:paraId="65B9476B" w14:textId="77777777" w:rsidTr="008629FD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1CB" w:themeFill="accent6" w:themeFillTint="33"/>
          </w:tcPr>
          <w:p w14:paraId="53401136" w14:textId="6AB0F8C9" w:rsidR="006E769F" w:rsidRPr="004B7BC3" w:rsidRDefault="00FB74E0" w:rsidP="009E7B1A">
            <w:pPr>
              <w:spacing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Comments</w:t>
            </w:r>
            <w:r w:rsidR="006E769F" w:rsidRPr="004B7BC3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130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BE11A42" w14:textId="77777777" w:rsidR="006E769F" w:rsidRPr="004B7BC3" w:rsidRDefault="006E769F" w:rsidP="009E7B1A">
            <w:pPr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0FF5ADDD" w14:textId="77777777" w:rsidR="006E769F" w:rsidRDefault="006E769F" w:rsidP="006E769F">
      <w:pPr>
        <w:spacing w:line="240" w:lineRule="auto"/>
        <w:rPr>
          <w:rFonts w:ascii="Calibri" w:hAnsi="Calibri" w:cs="Arial"/>
        </w:rPr>
      </w:pPr>
    </w:p>
    <w:tbl>
      <w:tblPr>
        <w:tblStyle w:val="Tabellenraster"/>
        <w:tblW w:w="148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1472"/>
        <w:gridCol w:w="1221"/>
        <w:gridCol w:w="1559"/>
        <w:gridCol w:w="1701"/>
        <w:gridCol w:w="2126"/>
        <w:gridCol w:w="11"/>
        <w:gridCol w:w="1407"/>
        <w:gridCol w:w="1560"/>
        <w:gridCol w:w="2560"/>
        <w:gridCol w:w="15"/>
      </w:tblGrid>
      <w:tr w:rsidR="006E769F" w:rsidRPr="004B7BC3" w14:paraId="4450228E" w14:textId="77777777" w:rsidTr="006E769F">
        <w:tc>
          <w:tcPr>
            <w:tcW w:w="1489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F1BB087" w14:textId="60DFEF8F" w:rsidR="006E769F" w:rsidRPr="006E769F" w:rsidRDefault="006E769F" w:rsidP="006E769F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Arial"/>
                <w:b/>
                <w:color w:val="FBBA00" w:themeColor="accent6"/>
              </w:rPr>
            </w:pPr>
            <w:r>
              <w:rPr>
                <w:rFonts w:ascii="Calibri" w:eastAsia="Times New Roman" w:hAnsi="Calibri" w:cs="Arial"/>
                <w:b/>
                <w:color w:val="FBBA00" w:themeColor="accent6"/>
              </w:rPr>
              <w:t>IMP</w:t>
            </w:r>
            <w:r w:rsidRPr="006E769F">
              <w:rPr>
                <w:rFonts w:ascii="Calibri" w:eastAsia="Times New Roman" w:hAnsi="Calibri" w:cs="Arial"/>
                <w:b/>
                <w:color w:val="FBBA00" w:themeColor="accent6"/>
              </w:rPr>
              <w:t xml:space="preserve"> </w:t>
            </w:r>
            <w:proofErr w:type="spellStart"/>
            <w:r w:rsidRPr="006E769F">
              <w:rPr>
                <w:rFonts w:ascii="Calibri" w:eastAsia="Times New Roman" w:hAnsi="Calibri" w:cs="Arial"/>
                <w:b/>
                <w:color w:val="FBBA00" w:themeColor="accent6"/>
              </w:rPr>
              <w:t>Dispensing</w:t>
            </w:r>
            <w:proofErr w:type="spellEnd"/>
            <w:r w:rsidRPr="006E769F">
              <w:rPr>
                <w:rFonts w:ascii="Calibri" w:eastAsia="Times New Roman" w:hAnsi="Calibri" w:cs="Arial"/>
                <w:b/>
                <w:color w:val="FBBA00" w:themeColor="accent6"/>
              </w:rPr>
              <w:t xml:space="preserve"> </w:t>
            </w:r>
            <w:r w:rsidR="00FB74E0">
              <w:rPr>
                <w:rFonts w:ascii="Calibri" w:eastAsia="Times New Roman" w:hAnsi="Calibri" w:cs="Arial"/>
                <w:b/>
                <w:color w:val="FBBA00" w:themeColor="accent6"/>
              </w:rPr>
              <w:t>Tracker</w:t>
            </w:r>
          </w:p>
        </w:tc>
      </w:tr>
      <w:tr w:rsidR="006E769F" w14:paraId="15AC5F55" w14:textId="77777777" w:rsidTr="008629FD">
        <w:trPr>
          <w:gridAfter w:val="1"/>
          <w:wAfter w:w="15" w:type="dxa"/>
          <w:trHeight w:val="391"/>
        </w:trPr>
        <w:tc>
          <w:tcPr>
            <w:tcW w:w="93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663" w:themeFill="accent6" w:themeFillTint="99"/>
            <w:vAlign w:val="center"/>
          </w:tcPr>
          <w:p w14:paraId="514A708F" w14:textId="1551FC48" w:rsidR="006E769F" w:rsidRDefault="006E769F" w:rsidP="009E7B1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IMP</w:t>
            </w:r>
            <w:r w:rsidR="00FB74E0">
              <w:rPr>
                <w:rFonts w:asciiTheme="minorHAnsi" w:hAnsiTheme="minorHAnsi" w:cs="Arial"/>
                <w:b/>
                <w:sz w:val="20"/>
              </w:rPr>
              <w:t>-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Dispensing</w:t>
            </w:r>
            <w:proofErr w:type="spellEnd"/>
          </w:p>
        </w:tc>
        <w:tc>
          <w:tcPr>
            <w:tcW w:w="29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663" w:themeFill="accent6" w:themeFillTint="99"/>
            <w:vAlign w:val="center"/>
          </w:tcPr>
          <w:p w14:paraId="2FCD0906" w14:textId="5612FE47" w:rsidR="006E769F" w:rsidRPr="00E24962" w:rsidRDefault="00FB74E0" w:rsidP="009E7B1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Responsible</w:t>
            </w:r>
            <w:r w:rsidR="006E769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p</w:t>
            </w:r>
            <w:r w:rsidR="006E769F">
              <w:rPr>
                <w:rFonts w:asciiTheme="minorHAnsi" w:hAnsiTheme="minorHAnsi" w:cstheme="minorHAnsi"/>
                <w:b/>
                <w:sz w:val="20"/>
                <w:lang w:val="en-US"/>
              </w:rPr>
              <w:t>erson</w:t>
            </w:r>
          </w:p>
        </w:tc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663" w:themeFill="accent6" w:themeFillTint="99"/>
            <w:vAlign w:val="center"/>
          </w:tcPr>
          <w:p w14:paraId="67DFF44F" w14:textId="57545D77" w:rsidR="006E769F" w:rsidRPr="00302876" w:rsidDel="00750D4F" w:rsidRDefault="00FB74E0" w:rsidP="009E7B1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Comments</w:t>
            </w:r>
          </w:p>
        </w:tc>
      </w:tr>
      <w:tr w:rsidR="006E769F" w:rsidRPr="0053728B" w14:paraId="55D99A4D" w14:textId="77777777" w:rsidTr="008629FD">
        <w:trPr>
          <w:gridAfter w:val="1"/>
          <w:wAfter w:w="15" w:type="dxa"/>
          <w:trHeight w:val="39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1CB" w:themeFill="accent6" w:themeFillTint="33"/>
            <w:vAlign w:val="center"/>
          </w:tcPr>
          <w:p w14:paraId="10D1F12F" w14:textId="5EE7FCA8" w:rsidR="006E769F" w:rsidRDefault="00EA69C6" w:rsidP="009E7B1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Patient ID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1CB" w:themeFill="accent6" w:themeFillTint="33"/>
            <w:vAlign w:val="center"/>
          </w:tcPr>
          <w:p w14:paraId="611E5F7B" w14:textId="6E323738" w:rsidR="006E769F" w:rsidRPr="00EA69C6" w:rsidRDefault="00EA69C6" w:rsidP="009E7B1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lang w:val="en-US"/>
              </w:rPr>
              <w:t>Date*</w:t>
            </w:r>
          </w:p>
        </w:tc>
        <w:tc>
          <w:tcPr>
            <w:tcW w:w="122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6541CF7E" w14:textId="177D4ED7" w:rsidR="006E769F" w:rsidRPr="00134C70" w:rsidRDefault="00EA69C6" w:rsidP="009E7B1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Time </w:t>
            </w:r>
            <w:r w:rsidRPr="00EA69C6">
              <w:rPr>
                <w:rFonts w:asciiTheme="minorHAnsi" w:hAnsiTheme="minorHAnsi" w:cs="Arial"/>
                <w:sz w:val="20"/>
              </w:rPr>
              <w:t>(</w:t>
            </w:r>
            <w:proofErr w:type="spellStart"/>
            <w:r w:rsidRPr="00EA69C6">
              <w:rPr>
                <w:rFonts w:asciiTheme="minorHAnsi" w:hAnsiTheme="minorHAnsi" w:cs="Arial"/>
                <w:sz w:val="20"/>
              </w:rPr>
              <w:t>hh:mm</w:t>
            </w:r>
            <w:proofErr w:type="spellEnd"/>
            <w:r w:rsidRPr="00EA69C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28C1FE80" w14:textId="508508B5" w:rsidR="006E769F" w:rsidRPr="007F7883" w:rsidRDefault="00EA69C6" w:rsidP="009E7B1A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Dose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354D334A" w14:textId="6FA53612" w:rsidR="006E769F" w:rsidRDefault="00FB74E0" w:rsidP="009E7B1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Batch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No</w:t>
            </w:r>
            <w:proofErr w:type="spellEnd"/>
            <w:r w:rsidR="006E769F" w:rsidRPr="00134C70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1CB" w:themeFill="accent6" w:themeFillTint="33"/>
            <w:vAlign w:val="center"/>
          </w:tcPr>
          <w:p w14:paraId="2DE9AFCF" w14:textId="77777777" w:rsidR="00FB74E0" w:rsidRPr="00EA69C6" w:rsidRDefault="00FB74E0" w:rsidP="00FB74E0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EA69C6">
              <w:rPr>
                <w:rFonts w:asciiTheme="minorHAnsi" w:hAnsiTheme="minorHAnsi" w:cs="Arial"/>
                <w:b/>
                <w:sz w:val="20"/>
                <w:lang w:val="en-US"/>
              </w:rPr>
              <w:t>IMP No.</w:t>
            </w:r>
          </w:p>
          <w:p w14:paraId="66FAF7A7" w14:textId="790A73FC" w:rsidR="006E769F" w:rsidRPr="00FB74E0" w:rsidRDefault="00FB74E0" w:rsidP="00FB74E0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B74E0">
              <w:rPr>
                <w:rFonts w:asciiTheme="minorHAnsi" w:hAnsiTheme="minorHAnsi" w:cs="Arial"/>
                <w:sz w:val="16"/>
                <w:szCs w:val="16"/>
                <w:lang w:val="en-US"/>
              </w:rPr>
              <w:t>If applicable, e.g. vial No.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1CB" w:themeFill="accent6" w:themeFillTint="33"/>
            <w:vAlign w:val="center"/>
          </w:tcPr>
          <w:p w14:paraId="44FBA21A" w14:textId="2033162F" w:rsidR="006E769F" w:rsidRPr="00E24962" w:rsidRDefault="00FB74E0" w:rsidP="006E769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FB74E0">
              <w:rPr>
                <w:rFonts w:asciiTheme="minorHAnsi" w:hAnsiTheme="minorHAnsi" w:cs="Arial"/>
                <w:sz w:val="16"/>
                <w:szCs w:val="16"/>
              </w:rPr>
              <w:t xml:space="preserve">Person at </w:t>
            </w:r>
            <w:proofErr w:type="spellStart"/>
            <w:r w:rsidRPr="00FB74E0">
              <w:rPr>
                <w:rFonts w:asciiTheme="minorHAnsi" w:hAnsiTheme="minorHAnsi" w:cs="Arial"/>
                <w:sz w:val="16"/>
                <w:szCs w:val="16"/>
              </w:rPr>
              <w:t>site</w:t>
            </w:r>
            <w:proofErr w:type="spellEnd"/>
            <w:r w:rsidRPr="00FB74E0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FB74E0">
              <w:rPr>
                <w:rFonts w:asciiTheme="minorHAnsi" w:hAnsiTheme="minorHAnsi" w:cs="Arial"/>
                <w:sz w:val="16"/>
                <w:szCs w:val="16"/>
              </w:rPr>
              <w:t>initials</w:t>
            </w:r>
            <w:proofErr w:type="spellEnd"/>
            <w:r w:rsidRPr="00FB74E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1CB" w:themeFill="accent6" w:themeFillTint="33"/>
          </w:tcPr>
          <w:p w14:paraId="04869086" w14:textId="3B25489C" w:rsidR="006E769F" w:rsidRPr="00FB74E0" w:rsidRDefault="00FB74E0" w:rsidP="009E7B1A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B74E0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Checked by </w:t>
            </w:r>
            <w:r w:rsidR="006E769F" w:rsidRPr="00FB74E0">
              <w:rPr>
                <w:rFonts w:asciiTheme="minorHAnsi" w:hAnsiTheme="minorHAnsi" w:cs="Arial"/>
                <w:sz w:val="16"/>
                <w:szCs w:val="16"/>
                <w:lang w:val="en-US"/>
              </w:rPr>
              <w:t>PM/CRA</w:t>
            </w:r>
          </w:p>
          <w:p w14:paraId="39630653" w14:textId="734B3CC2" w:rsidR="006E769F" w:rsidRPr="00FB74E0" w:rsidRDefault="006E769F" w:rsidP="009E7B1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FB74E0">
              <w:rPr>
                <w:rFonts w:asciiTheme="minorHAnsi" w:hAnsiTheme="minorHAnsi" w:cs="Arial"/>
                <w:sz w:val="16"/>
                <w:szCs w:val="16"/>
                <w:lang w:val="en-US"/>
              </w:rPr>
              <w:t>(Initial</w:t>
            </w:r>
            <w:r w:rsidR="00FB74E0">
              <w:rPr>
                <w:rFonts w:asciiTheme="minorHAnsi" w:hAnsiTheme="minorHAnsi" w:cs="Arial"/>
                <w:sz w:val="16"/>
                <w:szCs w:val="16"/>
                <w:lang w:val="en-US"/>
              </w:rPr>
              <w:t>s</w:t>
            </w:r>
            <w:r w:rsidRPr="00FB74E0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&amp; Dat</w:t>
            </w:r>
            <w:r w:rsidR="00FB74E0">
              <w:rPr>
                <w:rFonts w:asciiTheme="minorHAnsi" w:hAnsiTheme="minorHAnsi" w:cs="Arial"/>
                <w:sz w:val="16"/>
                <w:szCs w:val="16"/>
                <w:lang w:val="en-US"/>
              </w:rPr>
              <w:t>e)</w:t>
            </w:r>
          </w:p>
        </w:tc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1CB" w:themeFill="accent6" w:themeFillTint="33"/>
            <w:vAlign w:val="center"/>
          </w:tcPr>
          <w:p w14:paraId="26F666FC" w14:textId="77777777" w:rsidR="006E769F" w:rsidRPr="00FB74E0" w:rsidRDefault="006E769F" w:rsidP="009E7B1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6E769F" w:rsidRPr="0053728B" w14:paraId="4EA64A31" w14:textId="77777777" w:rsidTr="00302876">
        <w:trPr>
          <w:gridAfter w:val="1"/>
          <w:wAfter w:w="15" w:type="dxa"/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016420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14:paraId="086AE589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F47E4F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E3F64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F2BCFD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911B3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38C70F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396BC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E8AF9F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7C8EC910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C791510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2C29E9C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14:paraId="5EFAE88F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8B1A8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844F99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40EE8B0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597646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B1B44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1F69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47EC1CEC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CC45776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635C0C0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14:paraId="5D46514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8189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ADB5610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B816FDD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D5922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16444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0424C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0171FDC8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81E763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53AA8FDF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14:paraId="515E4111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307F6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85399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5EFF2BCC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40180F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E7E750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1EF9D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2170A633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D21876C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5A5502B1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14:paraId="0A551815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99C44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33CD73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70190BD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E8B73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C966C2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82001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51E1D994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A4B23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3E55D0F5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3E0CE9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328A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9C78D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C949E3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EE4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D77DC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C1441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3A71B856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64E60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19DA27B0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314FC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C2D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78C6BD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6CF2B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16D8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1376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8646F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4B10FA1C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B9960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65BE769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97BF1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FA5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1D67A4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1DCB3C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694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6AB20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FEA01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43C520B6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7E48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77E6FF82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510B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B4D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CF554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8C4E82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DDD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87C2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0547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3FA26FF5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C84CAE4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0D6898CC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14:paraId="00BA894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20F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CB6C9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911CAAA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98A9E8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BB146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B900E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6E769F" w:rsidRPr="0053728B" w14:paraId="319C811B" w14:textId="77777777" w:rsidTr="006E769F">
        <w:trPr>
          <w:gridAfter w:val="1"/>
          <w:wAfter w:w="15" w:type="dxa"/>
          <w:trHeight w:val="397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DE20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14:paraId="0AC5AA3F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2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20FC17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3E9F3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E30930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43E4B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6A481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1B9DC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41453" w14:textId="77777777" w:rsidR="006E769F" w:rsidRPr="00FB74E0" w:rsidRDefault="006E769F" w:rsidP="009E7B1A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</w:tbl>
    <w:p w14:paraId="7BAD7089" w14:textId="2D5D2A08" w:rsidR="00AB498F" w:rsidRPr="00FB74E0" w:rsidRDefault="00FB74E0" w:rsidP="00FB74E0">
      <w:pPr>
        <w:spacing w:line="240" w:lineRule="auto"/>
        <w:rPr>
          <w:sz w:val="16"/>
          <w:lang w:val="en-US"/>
        </w:rPr>
      </w:pPr>
      <w:r w:rsidRPr="00FB74E0">
        <w:rPr>
          <w:rFonts w:ascii="Calibri" w:hAnsi="Calibri" w:cs="Arial"/>
          <w:sz w:val="16"/>
          <w:szCs w:val="16"/>
          <w:lang w:val="en-US"/>
        </w:rPr>
        <w:t xml:space="preserve">*Date of IMP Dispensing &amp; Destruction and Initials of responsible person also indicates the date that the medication was placed in a waste container for hazardous/cytotoxic chemicals for the purpose of containment until destruction. </w:t>
      </w:r>
      <w:r w:rsidR="008573A0">
        <w:rPr>
          <w:rFonts w:ascii="Calibri" w:hAnsi="Calibri" w:cs="Arial"/>
          <w:sz w:val="16"/>
          <w:szCs w:val="16"/>
          <w:lang w:val="en-US"/>
        </w:rPr>
        <w:t xml:space="preserve">For the verification </w:t>
      </w:r>
      <w:proofErr w:type="gramStart"/>
      <w:r w:rsidR="008573A0">
        <w:rPr>
          <w:rFonts w:ascii="Calibri" w:hAnsi="Calibri" w:cs="Arial"/>
          <w:sz w:val="16"/>
          <w:szCs w:val="16"/>
          <w:lang w:val="en-US"/>
        </w:rPr>
        <w:t>o</w:t>
      </w:r>
      <w:r w:rsidRPr="00FB74E0">
        <w:rPr>
          <w:rFonts w:ascii="Calibri" w:hAnsi="Calibri" w:cs="Arial"/>
          <w:sz w:val="16"/>
          <w:szCs w:val="16"/>
          <w:lang w:val="en-US"/>
        </w:rPr>
        <w:t>nly</w:t>
      </w:r>
      <w:proofErr w:type="gramEnd"/>
      <w:r w:rsidRPr="00FB74E0">
        <w:rPr>
          <w:rFonts w:ascii="Calibri" w:hAnsi="Calibri" w:cs="Arial"/>
          <w:sz w:val="16"/>
          <w:szCs w:val="16"/>
          <w:lang w:val="en-US"/>
        </w:rPr>
        <w:t xml:space="preserve"> the empty IMP has to be stored for </w:t>
      </w:r>
      <w:r>
        <w:rPr>
          <w:rFonts w:ascii="Calibri" w:hAnsi="Calibri" w:cs="Arial"/>
          <w:sz w:val="16"/>
          <w:szCs w:val="16"/>
          <w:lang w:val="en-US"/>
        </w:rPr>
        <w:t>PM/CRA</w:t>
      </w:r>
      <w:r w:rsidRPr="00FB74E0">
        <w:rPr>
          <w:rFonts w:ascii="Calibri" w:hAnsi="Calibri" w:cs="Arial"/>
          <w:sz w:val="16"/>
          <w:szCs w:val="16"/>
          <w:lang w:val="en-US"/>
        </w:rPr>
        <w:t>.</w:t>
      </w:r>
    </w:p>
    <w:sectPr w:rsidR="00AB498F" w:rsidRPr="00FB74E0" w:rsidSect="00DE0BCB">
      <w:headerReference w:type="default" r:id="rId8"/>
      <w:footerReference w:type="default" r:id="rId9"/>
      <w:pgSz w:w="16840" w:h="11907" w:orient="landscape" w:code="9"/>
      <w:pgMar w:top="851" w:right="822" w:bottom="851" w:left="1134" w:header="731" w:footer="51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725D" w14:textId="77777777" w:rsidR="00251064" w:rsidRDefault="00251064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11992577" w14:textId="2E54032D" w:rsidR="00251064" w:rsidRPr="004746F8" w:rsidRDefault="00251064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>
      <w:t>37</w:t>
    </w:r>
    <w:r w:rsidRPr="00EC6EE5">
      <w:t>-00</w:t>
    </w:r>
    <w:r>
      <w:t xml:space="preserve">1                                                                                                                                                             </w:t>
    </w:r>
    <w:sdt>
      <w:sdtPr>
        <w:alias w:val="Autor"/>
        <w:tag w:val=""/>
        <w:id w:val="-351188432"/>
        <w:placeholder>
          <w:docPart w:val="A8FA2EC1C5C24D29953B3C0E38E9103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 xml:space="preserve">                                                                                                                                                                                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E05216">
      <w:rPr>
        <w:noProof/>
      </w:rPr>
      <w:t>3</w:t>
    </w:r>
    <w:r w:rsidRPr="004746F8">
      <w:fldChar w:fldCharType="end"/>
    </w:r>
    <w:r w:rsidRPr="004746F8">
      <w:t>/</w:t>
    </w:r>
    <w:r w:rsidR="0053728B">
      <w:fldChar w:fldCharType="begin"/>
    </w:r>
    <w:r w:rsidR="0053728B">
      <w:instrText xml:space="preserve"> NUMPAGES   \* MERGEFORMAT </w:instrText>
    </w:r>
    <w:r w:rsidR="0053728B">
      <w:fldChar w:fldCharType="separate"/>
    </w:r>
    <w:r w:rsidR="00E05216">
      <w:rPr>
        <w:noProof/>
      </w:rPr>
      <w:t>3</w:t>
    </w:r>
    <w:r w:rsidR="0053728B">
      <w:rPr>
        <w:noProof/>
      </w:rPr>
      <w:fldChar w:fldCharType="end"/>
    </w:r>
  </w:p>
  <w:p w14:paraId="3B3F0B3D" w14:textId="77777777" w:rsidR="00251064" w:rsidRPr="004746F8" w:rsidRDefault="00251064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F1A" w14:textId="4936EFAD" w:rsidR="0053728B" w:rsidRDefault="0053728B">
    <w:pPr>
      <w:pStyle w:val="Kopfzeile"/>
    </w:pPr>
    <w:r>
      <w:rPr>
        <w:rFonts w:ascii="Calibri" w:hAnsi="Calibri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B95AD3E" wp14:editId="744CD98F">
          <wp:simplePos x="0" y="0"/>
          <wp:positionH relativeFrom="column">
            <wp:posOffset>8218170</wp:posOffset>
          </wp:positionH>
          <wp:positionV relativeFrom="paragraph">
            <wp:posOffset>-258445</wp:posOffset>
          </wp:positionV>
          <wp:extent cx="1225550" cy="1005840"/>
          <wp:effectExtent l="0" t="0" r="0" b="0"/>
          <wp:wrapTight wrapText="bothSides">
            <wp:wrapPolygon edited="0">
              <wp:start x="2015" y="0"/>
              <wp:lineTo x="0" y="6136"/>
              <wp:lineTo x="0" y="6545"/>
              <wp:lineTo x="4029" y="13909"/>
              <wp:lineTo x="19138" y="13909"/>
              <wp:lineTo x="19474" y="13091"/>
              <wp:lineTo x="17123" y="8591"/>
              <wp:lineTo x="16788" y="0"/>
              <wp:lineTo x="201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Klin_Forschung_de_gelb_hoch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193"/>
    <w:multiLevelType w:val="hybridMultilevel"/>
    <w:tmpl w:val="9DF65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466AD"/>
    <w:multiLevelType w:val="multilevel"/>
    <w:tmpl w:val="9D461764"/>
    <w:numStyleLink w:val="ListeJKU"/>
  </w:abstractNum>
  <w:abstractNum w:abstractNumId="2" w15:restartNumberingAfterBreak="0">
    <w:nsid w:val="0A2B415C"/>
    <w:multiLevelType w:val="multilevel"/>
    <w:tmpl w:val="AD40E188"/>
    <w:numStyleLink w:val="berschriftenJKU"/>
  </w:abstractNum>
  <w:abstractNum w:abstractNumId="3" w15:restartNumberingAfterBreak="0">
    <w:nsid w:val="0FAF6F43"/>
    <w:multiLevelType w:val="multilevel"/>
    <w:tmpl w:val="AD40E188"/>
    <w:numStyleLink w:val="berschriftenJKU"/>
  </w:abstractNum>
  <w:abstractNum w:abstractNumId="4" w15:restartNumberingAfterBreak="0">
    <w:nsid w:val="14A66AFA"/>
    <w:multiLevelType w:val="multilevel"/>
    <w:tmpl w:val="AD40E188"/>
    <w:numStyleLink w:val="berschriftenJKU"/>
  </w:abstractNum>
  <w:abstractNum w:abstractNumId="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A71"/>
    <w:multiLevelType w:val="multilevel"/>
    <w:tmpl w:val="9D461764"/>
    <w:numStyleLink w:val="ListeJKU"/>
  </w:abstractNum>
  <w:abstractNum w:abstractNumId="7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01A"/>
    <w:multiLevelType w:val="multilevel"/>
    <w:tmpl w:val="9D461764"/>
    <w:numStyleLink w:val="ListeJKU"/>
  </w:abstractNum>
  <w:abstractNum w:abstractNumId="11" w15:restartNumberingAfterBreak="0">
    <w:nsid w:val="32424BA5"/>
    <w:multiLevelType w:val="multilevel"/>
    <w:tmpl w:val="AD40E188"/>
    <w:numStyleLink w:val="berschriftenJKU"/>
  </w:abstractNum>
  <w:abstractNum w:abstractNumId="12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AD6"/>
    <w:multiLevelType w:val="multilevel"/>
    <w:tmpl w:val="9D461764"/>
    <w:numStyleLink w:val="ListeJKU"/>
  </w:abstractNum>
  <w:abstractNum w:abstractNumId="16" w15:restartNumberingAfterBreak="0">
    <w:nsid w:val="54C31605"/>
    <w:multiLevelType w:val="multilevel"/>
    <w:tmpl w:val="AD40E188"/>
    <w:numStyleLink w:val="berschriftenJKU"/>
  </w:abstractNum>
  <w:abstractNum w:abstractNumId="17" w15:restartNumberingAfterBreak="0">
    <w:nsid w:val="56A07C7C"/>
    <w:multiLevelType w:val="multilevel"/>
    <w:tmpl w:val="AD40E188"/>
    <w:numStyleLink w:val="berschriftenJKU"/>
  </w:abstractNum>
  <w:abstractNum w:abstractNumId="18" w15:restartNumberingAfterBreak="0">
    <w:nsid w:val="58CC647B"/>
    <w:multiLevelType w:val="multilevel"/>
    <w:tmpl w:val="AD40E188"/>
    <w:numStyleLink w:val="berschriftenJKU"/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C6BC4"/>
    <w:multiLevelType w:val="multilevel"/>
    <w:tmpl w:val="AD40E188"/>
    <w:numStyleLink w:val="berschriftenJKU"/>
  </w:abstractNum>
  <w:abstractNum w:abstractNumId="22" w15:restartNumberingAfterBreak="0">
    <w:nsid w:val="73486D13"/>
    <w:multiLevelType w:val="multilevel"/>
    <w:tmpl w:val="AD40E188"/>
    <w:numStyleLink w:val="berschriftenJKU"/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4D6"/>
    <w:multiLevelType w:val="multilevel"/>
    <w:tmpl w:val="AD40E188"/>
    <w:numStyleLink w:val="berschriftenJKU"/>
  </w:abstractNum>
  <w:num w:numId="1">
    <w:abstractNumId w:val="5"/>
  </w:num>
  <w:num w:numId="2">
    <w:abstractNumId w:val="19"/>
  </w:num>
  <w:num w:numId="3">
    <w:abstractNumId w:val="23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24"/>
  </w:num>
  <w:num w:numId="11">
    <w:abstractNumId w:val="11"/>
  </w:num>
  <w:num w:numId="12">
    <w:abstractNumId w:val="21"/>
  </w:num>
  <w:num w:numId="13">
    <w:abstractNumId w:val="16"/>
  </w:num>
  <w:num w:numId="14">
    <w:abstractNumId w:val="2"/>
  </w:num>
  <w:num w:numId="15">
    <w:abstractNumId w:val="22"/>
  </w:num>
  <w:num w:numId="16">
    <w:abstractNumId w:val="3"/>
  </w:num>
  <w:num w:numId="17">
    <w:abstractNumId w:val="4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7"/>
  </w:num>
  <w:num w:numId="23">
    <w:abstractNumId w:val="20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435A7"/>
    <w:rsid w:val="00044044"/>
    <w:rsid w:val="00051EB1"/>
    <w:rsid w:val="00055908"/>
    <w:rsid w:val="00057206"/>
    <w:rsid w:val="000654AB"/>
    <w:rsid w:val="000701BF"/>
    <w:rsid w:val="00072850"/>
    <w:rsid w:val="00076530"/>
    <w:rsid w:val="00084606"/>
    <w:rsid w:val="0008652A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0C6B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6075"/>
    <w:rsid w:val="00186719"/>
    <w:rsid w:val="001933CC"/>
    <w:rsid w:val="001B26D3"/>
    <w:rsid w:val="001B33F9"/>
    <w:rsid w:val="001B6008"/>
    <w:rsid w:val="001B673F"/>
    <w:rsid w:val="001C1A4E"/>
    <w:rsid w:val="001E06DE"/>
    <w:rsid w:val="001E1814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1064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05BB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2876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5A2"/>
    <w:rsid w:val="004746F8"/>
    <w:rsid w:val="00475D79"/>
    <w:rsid w:val="00476919"/>
    <w:rsid w:val="00480D23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07D77"/>
    <w:rsid w:val="00512A4E"/>
    <w:rsid w:val="00517F28"/>
    <w:rsid w:val="00520497"/>
    <w:rsid w:val="00524CA5"/>
    <w:rsid w:val="00531E75"/>
    <w:rsid w:val="00534846"/>
    <w:rsid w:val="005350C1"/>
    <w:rsid w:val="0053728B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0F2F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455D"/>
    <w:rsid w:val="00626156"/>
    <w:rsid w:val="00633FD7"/>
    <w:rsid w:val="00641F73"/>
    <w:rsid w:val="00643F8C"/>
    <w:rsid w:val="0064729A"/>
    <w:rsid w:val="00650BAA"/>
    <w:rsid w:val="00654B17"/>
    <w:rsid w:val="00660630"/>
    <w:rsid w:val="00665308"/>
    <w:rsid w:val="006705D0"/>
    <w:rsid w:val="00675872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E769F"/>
    <w:rsid w:val="006F1386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573A0"/>
    <w:rsid w:val="008629FD"/>
    <w:rsid w:val="00871907"/>
    <w:rsid w:val="008730D8"/>
    <w:rsid w:val="00874762"/>
    <w:rsid w:val="00881D4D"/>
    <w:rsid w:val="00885604"/>
    <w:rsid w:val="00895D6A"/>
    <w:rsid w:val="008B01A8"/>
    <w:rsid w:val="008C6C3A"/>
    <w:rsid w:val="008E27E5"/>
    <w:rsid w:val="008E2E9E"/>
    <w:rsid w:val="008E2FC7"/>
    <w:rsid w:val="008E41FF"/>
    <w:rsid w:val="008E7E1C"/>
    <w:rsid w:val="008F20BF"/>
    <w:rsid w:val="0090046E"/>
    <w:rsid w:val="009030A7"/>
    <w:rsid w:val="00922896"/>
    <w:rsid w:val="009277E9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27374"/>
    <w:rsid w:val="00A32FE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6296"/>
    <w:rsid w:val="00AF482E"/>
    <w:rsid w:val="00AF4FB5"/>
    <w:rsid w:val="00AF7A85"/>
    <w:rsid w:val="00B03517"/>
    <w:rsid w:val="00B062D2"/>
    <w:rsid w:val="00B2505B"/>
    <w:rsid w:val="00B2758F"/>
    <w:rsid w:val="00B347A1"/>
    <w:rsid w:val="00B44B95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D398D"/>
    <w:rsid w:val="00BE28F2"/>
    <w:rsid w:val="00BF3F45"/>
    <w:rsid w:val="00BF75DB"/>
    <w:rsid w:val="00C03386"/>
    <w:rsid w:val="00C10085"/>
    <w:rsid w:val="00C261B1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218F"/>
    <w:rsid w:val="00C93C39"/>
    <w:rsid w:val="00C93F56"/>
    <w:rsid w:val="00CA07FE"/>
    <w:rsid w:val="00CA0F4F"/>
    <w:rsid w:val="00CA1891"/>
    <w:rsid w:val="00CB0D9D"/>
    <w:rsid w:val="00CC57D5"/>
    <w:rsid w:val="00CC5BE2"/>
    <w:rsid w:val="00CD3446"/>
    <w:rsid w:val="00CE0AAB"/>
    <w:rsid w:val="00CF14BB"/>
    <w:rsid w:val="00CF31AB"/>
    <w:rsid w:val="00CF4620"/>
    <w:rsid w:val="00CF6D3A"/>
    <w:rsid w:val="00D03855"/>
    <w:rsid w:val="00D15158"/>
    <w:rsid w:val="00D27ED9"/>
    <w:rsid w:val="00D43F4C"/>
    <w:rsid w:val="00D53140"/>
    <w:rsid w:val="00D6017C"/>
    <w:rsid w:val="00D61828"/>
    <w:rsid w:val="00D61B6B"/>
    <w:rsid w:val="00D7485A"/>
    <w:rsid w:val="00D85720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05216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754F"/>
    <w:rsid w:val="00EA69C6"/>
    <w:rsid w:val="00EC1B99"/>
    <w:rsid w:val="00EC2A05"/>
    <w:rsid w:val="00EC346E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7C0F"/>
    <w:rsid w:val="00F40CCC"/>
    <w:rsid w:val="00F43227"/>
    <w:rsid w:val="00F53843"/>
    <w:rsid w:val="00F5593C"/>
    <w:rsid w:val="00F5703B"/>
    <w:rsid w:val="00F619F5"/>
    <w:rsid w:val="00F622AA"/>
    <w:rsid w:val="00F72BAC"/>
    <w:rsid w:val="00F74D1B"/>
    <w:rsid w:val="00F77327"/>
    <w:rsid w:val="00F83A4A"/>
    <w:rsid w:val="00F84361"/>
    <w:rsid w:val="00F8701B"/>
    <w:rsid w:val="00F93E08"/>
    <w:rsid w:val="00F96D0D"/>
    <w:rsid w:val="00FB1516"/>
    <w:rsid w:val="00FB74E0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paragraph" w:customStyle="1" w:styleId="A-TableHeader">
    <w:name w:val="A-Table Header"/>
    <w:next w:val="Standard"/>
    <w:rsid w:val="00D15158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Formatvorlage1">
    <w:name w:val="Formatvorlage1"/>
    <w:basedOn w:val="Absatz-Standardschriftart"/>
    <w:uiPriority w:val="1"/>
    <w:rsid w:val="006E769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FA2EC1C5C24D29953B3C0E38E91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0CC9A-4F73-4131-AF1C-006BA1844272}"/>
      </w:docPartPr>
      <w:docPartBody>
        <w:p w:rsidR="000A3375" w:rsidRDefault="00FE079D" w:rsidP="00FE079D">
          <w:pPr>
            <w:pStyle w:val="A8FA2EC1C5C24D29953B3C0E38E91033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0A3375"/>
    <w:rsid w:val="00116E87"/>
    <w:rsid w:val="0016664E"/>
    <w:rsid w:val="001E5F1F"/>
    <w:rsid w:val="00254021"/>
    <w:rsid w:val="00436246"/>
    <w:rsid w:val="007375CC"/>
    <w:rsid w:val="007B6A4B"/>
    <w:rsid w:val="00820391"/>
    <w:rsid w:val="00866EE0"/>
    <w:rsid w:val="00913EBD"/>
    <w:rsid w:val="00AA343D"/>
    <w:rsid w:val="00CA496A"/>
    <w:rsid w:val="00E03FD7"/>
    <w:rsid w:val="00EF0F19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079D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655108B726EE41FBBAE7BDF76F8B3E5F">
    <w:name w:val="655108B726EE41FBBAE7BDF76F8B3E5F"/>
    <w:rsid w:val="00866EE0"/>
  </w:style>
  <w:style w:type="paragraph" w:customStyle="1" w:styleId="A0766ACC3EF04CD7A54828D268857F15">
    <w:name w:val="A0766ACC3EF04CD7A54828D268857F15"/>
    <w:rsid w:val="00866EE0"/>
  </w:style>
  <w:style w:type="paragraph" w:customStyle="1" w:styleId="90A0087521934617BAA3E1360C1AE843">
    <w:name w:val="90A0087521934617BAA3E1360C1AE843"/>
    <w:rsid w:val="001E5F1F"/>
  </w:style>
  <w:style w:type="paragraph" w:customStyle="1" w:styleId="4AF70FBA6F0F493CA5054D79D224ABBC">
    <w:name w:val="4AF70FBA6F0F493CA5054D79D224ABBC"/>
    <w:rsid w:val="007375CC"/>
  </w:style>
  <w:style w:type="paragraph" w:customStyle="1" w:styleId="A8FA2EC1C5C24D29953B3C0E38E91033">
    <w:name w:val="A8FA2EC1C5C24D29953B3C0E38E91033"/>
    <w:rsid w:val="00FE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F81DF3B-A342-4E58-AD57-00746BA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4</cp:revision>
  <cp:lastPrinted>2022-03-16T10:42:00Z</cp:lastPrinted>
  <dcterms:created xsi:type="dcterms:W3CDTF">2022-03-10T10:36:00Z</dcterms:created>
  <dcterms:modified xsi:type="dcterms:W3CDTF">2022-03-22T14:39:00Z</dcterms:modified>
</cp:coreProperties>
</file>