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FBF0" w14:textId="77777777" w:rsidR="006E769F" w:rsidRDefault="006E769F" w:rsidP="006E769F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12CE6322" w14:textId="1B2DC2A6" w:rsidR="0090657D" w:rsidRDefault="0090657D" w:rsidP="009E1E7F">
      <w:pPr>
        <w:spacing w:line="240" w:lineRule="auto"/>
        <w:ind w:left="1418" w:firstLine="709"/>
        <w:jc w:val="center"/>
        <w:rPr>
          <w:rFonts w:cstheme="minorHAnsi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cstheme="minorHAnsi"/>
          <w:b/>
          <w:sz w:val="40"/>
          <w:szCs w:val="40"/>
          <w:lang w:val="en-US"/>
        </w:rPr>
        <w:t>IMP</w:t>
      </w:r>
      <w:r w:rsidR="00664E60">
        <w:rPr>
          <w:rFonts w:cstheme="minorHAnsi"/>
          <w:b/>
          <w:sz w:val="40"/>
          <w:szCs w:val="40"/>
          <w:lang w:val="en-US"/>
        </w:rPr>
        <w:t>-</w:t>
      </w:r>
      <w:r>
        <w:rPr>
          <w:rFonts w:cstheme="minorHAnsi"/>
          <w:b/>
          <w:sz w:val="40"/>
          <w:szCs w:val="40"/>
          <w:lang w:val="en-US"/>
        </w:rPr>
        <w:t>Inventory Log</w:t>
      </w:r>
    </w:p>
    <w:p w14:paraId="12BDC12F" w14:textId="77777777" w:rsidR="0090657D" w:rsidRPr="00FC72C2" w:rsidRDefault="0090657D" w:rsidP="0090657D">
      <w:pPr>
        <w:spacing w:line="240" w:lineRule="auto"/>
        <w:rPr>
          <w:rFonts w:cstheme="minorHAnsi"/>
          <w:sz w:val="10"/>
          <w:szCs w:val="10"/>
          <w:lang w:val="en-US"/>
        </w:rPr>
      </w:pPr>
    </w:p>
    <w:tbl>
      <w:tblPr>
        <w:tblStyle w:val="Tabellenraster"/>
        <w:tblW w:w="508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3972"/>
        <w:gridCol w:w="3175"/>
        <w:gridCol w:w="5101"/>
      </w:tblGrid>
      <w:tr w:rsidR="0090657D" w:rsidRPr="000A1EA2" w14:paraId="2BC7EFBC" w14:textId="77777777" w:rsidTr="009E7B1A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4A8D389" w14:textId="12A59F6A" w:rsidR="0090657D" w:rsidRPr="0090657D" w:rsidRDefault="0090657D" w:rsidP="009E7B1A">
            <w:pPr>
              <w:rPr>
                <w:b/>
                <w:color w:val="FBBA00" w:themeColor="accent6"/>
                <w:szCs w:val="24"/>
                <w:lang w:val="en-GB"/>
              </w:rPr>
            </w:pPr>
            <w:r w:rsidRPr="0090657D">
              <w:rPr>
                <w:b/>
                <w:color w:val="FBBA00" w:themeColor="accent6"/>
                <w:szCs w:val="24"/>
                <w:lang w:val="en-GB"/>
              </w:rPr>
              <w:t xml:space="preserve">1. </w:t>
            </w:r>
            <w:r w:rsidR="00664E60">
              <w:rPr>
                <w:b/>
                <w:color w:val="FBBA00" w:themeColor="accent6"/>
                <w:szCs w:val="24"/>
                <w:lang w:val="en-GB"/>
              </w:rPr>
              <w:t>Site i</w:t>
            </w:r>
            <w:r w:rsidRPr="0090657D">
              <w:rPr>
                <w:b/>
                <w:color w:val="FBBA00" w:themeColor="accent6"/>
                <w:szCs w:val="24"/>
                <w:lang w:val="en-GB"/>
              </w:rPr>
              <w:t>nformation</w:t>
            </w:r>
          </w:p>
        </w:tc>
      </w:tr>
      <w:tr w:rsidR="0090657D" w:rsidRPr="000A1EA2" w14:paraId="5D47B87D" w14:textId="77777777" w:rsidTr="0048476C">
        <w:trPr>
          <w:trHeight w:val="397"/>
        </w:trPr>
        <w:tc>
          <w:tcPr>
            <w:tcW w:w="94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3044C548" w14:textId="5552BBC2" w:rsidR="0090657D" w:rsidRPr="00966BC4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 w:rsidRPr="00966BC4">
              <w:rPr>
                <w:rFonts w:cstheme="minorHAnsi"/>
                <w:b/>
                <w:sz w:val="20"/>
                <w:lang w:val="en-US"/>
              </w:rPr>
              <w:t>Stud</w:t>
            </w:r>
            <w:r w:rsidR="00664E60">
              <w:rPr>
                <w:rFonts w:cstheme="minorHAnsi"/>
                <w:b/>
                <w:sz w:val="20"/>
                <w:lang w:val="en-US"/>
              </w:rPr>
              <w:t>y No</w:t>
            </w:r>
            <w:r w:rsidRPr="00966BC4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27A8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196B4355" w14:textId="3FB4BB32" w:rsidR="0090657D" w:rsidRPr="007235A9" w:rsidRDefault="00664E60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Site ID</w:t>
            </w:r>
            <w:r w:rsidR="0090657D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CB8D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0A1EA2" w14:paraId="7BE378C7" w14:textId="77777777" w:rsidTr="0048476C">
        <w:trPr>
          <w:trHeight w:val="397"/>
        </w:trPr>
        <w:tc>
          <w:tcPr>
            <w:tcW w:w="94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237D6C34" w14:textId="1683B315" w:rsidR="0090657D" w:rsidRPr="00966BC4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 w:rsidRPr="00966BC4">
              <w:rPr>
                <w:rFonts w:cstheme="minorHAnsi"/>
                <w:b/>
                <w:sz w:val="20"/>
                <w:lang w:val="en-US"/>
              </w:rPr>
              <w:t>Sponsor</w:t>
            </w:r>
            <w:r w:rsidR="008533F6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8533F6" w:rsidRPr="008533F6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664E60">
              <w:rPr>
                <w:rFonts w:cstheme="minorHAnsi"/>
                <w:sz w:val="16"/>
                <w:szCs w:val="16"/>
                <w:lang w:val="en-US"/>
              </w:rPr>
              <w:t>if applicable</w:t>
            </w:r>
            <w:r w:rsidR="008533F6" w:rsidRPr="008533F6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8533F6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Pr="00966BC4">
              <w:rPr>
                <w:rFonts w:cs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ACC3BC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07DDC9A9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Principal Investigator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8DFB02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</w:tr>
    </w:tbl>
    <w:p w14:paraId="609D7090" w14:textId="77777777" w:rsidR="0090657D" w:rsidRDefault="0090657D" w:rsidP="0090657D"/>
    <w:tbl>
      <w:tblPr>
        <w:tblStyle w:val="Tabellenraster"/>
        <w:tblW w:w="508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5"/>
        <w:gridCol w:w="5080"/>
        <w:gridCol w:w="1748"/>
        <w:gridCol w:w="6529"/>
      </w:tblGrid>
      <w:tr w:rsidR="0090657D" w:rsidRPr="000A1EA2" w14:paraId="3D156EBC" w14:textId="77777777" w:rsidTr="009E7B1A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2F43156" w14:textId="263553DC" w:rsidR="0090657D" w:rsidRPr="0090657D" w:rsidRDefault="0090657D" w:rsidP="009E7B1A">
            <w:pPr>
              <w:rPr>
                <w:b/>
                <w:color w:val="FBBA00" w:themeColor="accent6"/>
                <w:szCs w:val="24"/>
                <w:lang w:val="en-GB"/>
              </w:rPr>
            </w:pPr>
            <w:r w:rsidRPr="0090657D">
              <w:rPr>
                <w:b/>
                <w:color w:val="FBBA00" w:themeColor="accent6"/>
                <w:szCs w:val="24"/>
                <w:lang w:val="en-GB"/>
              </w:rPr>
              <w:t xml:space="preserve">2. Investigational </w:t>
            </w:r>
            <w:r>
              <w:rPr>
                <w:b/>
                <w:color w:val="FBBA00" w:themeColor="accent6"/>
                <w:szCs w:val="24"/>
                <w:lang w:val="en-GB"/>
              </w:rPr>
              <w:t xml:space="preserve">Medical </w:t>
            </w:r>
            <w:r w:rsidRPr="0090657D">
              <w:rPr>
                <w:b/>
                <w:color w:val="FBBA00" w:themeColor="accent6"/>
                <w:szCs w:val="24"/>
                <w:lang w:val="en-GB"/>
              </w:rPr>
              <w:t>Product</w:t>
            </w:r>
            <w:r>
              <w:rPr>
                <w:b/>
                <w:color w:val="FBBA00" w:themeColor="accent6"/>
                <w:szCs w:val="24"/>
                <w:lang w:val="en-GB"/>
              </w:rPr>
              <w:t xml:space="preserve"> (IMP)</w:t>
            </w:r>
          </w:p>
        </w:tc>
      </w:tr>
      <w:tr w:rsidR="0090657D" w:rsidRPr="000A1EA2" w14:paraId="312CD1BF" w14:textId="77777777" w:rsidTr="0048476C">
        <w:trPr>
          <w:trHeight w:val="397"/>
        </w:trPr>
        <w:tc>
          <w:tcPr>
            <w:tcW w:w="57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7A45E880" w14:textId="415DB483" w:rsidR="0090657D" w:rsidRPr="00455466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 w:rsidRPr="00455466">
              <w:rPr>
                <w:rFonts w:cstheme="minorHAnsi"/>
                <w:b/>
                <w:sz w:val="20"/>
                <w:lang w:val="en-US"/>
              </w:rPr>
              <w:t>IMP</w:t>
            </w:r>
            <w:r w:rsidR="00664E60">
              <w:rPr>
                <w:rFonts w:cstheme="minorHAnsi"/>
                <w:b/>
                <w:sz w:val="20"/>
                <w:lang w:val="en-US"/>
              </w:rPr>
              <w:t xml:space="preserve"> name</w:t>
            </w:r>
            <w:r w:rsidRPr="00455466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7E45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72F9FBFF" w14:textId="7E2C568D" w:rsidR="0090657D" w:rsidRPr="007235A9" w:rsidRDefault="00664E60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Batch</w:t>
            </w:r>
            <w:r w:rsidR="006328A1">
              <w:rPr>
                <w:rFonts w:cstheme="minorHAnsi"/>
                <w:b/>
                <w:sz w:val="20"/>
                <w:lang w:val="en-US"/>
              </w:rPr>
              <w:t>-N</w:t>
            </w:r>
            <w:r>
              <w:rPr>
                <w:rFonts w:cstheme="minorHAnsi"/>
                <w:b/>
                <w:sz w:val="20"/>
                <w:lang w:val="en-US"/>
              </w:rPr>
              <w:t>o</w:t>
            </w:r>
            <w:r w:rsidR="006328A1">
              <w:rPr>
                <w:rFonts w:cstheme="minorHAnsi"/>
                <w:b/>
                <w:sz w:val="20"/>
                <w:lang w:val="en-US"/>
              </w:rPr>
              <w:t>.</w:t>
            </w:r>
            <w:r w:rsidR="0090657D" w:rsidRPr="00455466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21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56B28" w14:textId="77777777" w:rsidR="0090657D" w:rsidRPr="00455466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</w:p>
        </w:tc>
      </w:tr>
      <w:tr w:rsidR="0090657D" w:rsidRPr="000A1EA2" w14:paraId="0F3A5265" w14:textId="77777777" w:rsidTr="0048476C">
        <w:trPr>
          <w:trHeight w:val="397"/>
        </w:trPr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1F775BBD" w14:textId="622CBBDA" w:rsidR="0090657D" w:rsidRPr="00455466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Typ</w:t>
            </w:r>
            <w:r w:rsidR="002B146A">
              <w:rPr>
                <w:rFonts w:cstheme="minorHAnsi"/>
                <w:b/>
                <w:sz w:val="20"/>
                <w:lang w:val="en-US"/>
              </w:rPr>
              <w:t>e</w:t>
            </w:r>
            <w:r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722D9" w14:textId="24DD6C56" w:rsidR="0090657D" w:rsidRPr="00E17717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49D0B9B8" w14:textId="61C7813A" w:rsidR="0090657D" w:rsidRPr="00455466" w:rsidRDefault="00664E60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Expiry date</w:t>
            </w:r>
            <w:r w:rsidR="0090657D" w:rsidRPr="00455466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AE58" w14:textId="77777777" w:rsidR="0090657D" w:rsidRPr="00455466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</w:p>
        </w:tc>
      </w:tr>
      <w:tr w:rsidR="0090657D" w:rsidRPr="000A1EA2" w14:paraId="21B4E4EE" w14:textId="77777777" w:rsidTr="0048476C">
        <w:trPr>
          <w:trHeight w:val="397"/>
        </w:trPr>
        <w:tc>
          <w:tcPr>
            <w:tcW w:w="57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663" w:themeFill="accent6" w:themeFillTint="99"/>
            <w:vAlign w:val="center"/>
          </w:tcPr>
          <w:p w14:paraId="4B7799CC" w14:textId="65EC33D3" w:rsidR="0090657D" w:rsidRDefault="00664E60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Comments</w:t>
            </w:r>
            <w:r w:rsidR="0090657D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540E49" w14:textId="77777777" w:rsidR="0090657D" w:rsidRPr="00455466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</w:p>
        </w:tc>
      </w:tr>
    </w:tbl>
    <w:p w14:paraId="33BF5335" w14:textId="77777777" w:rsidR="0090657D" w:rsidRDefault="0090657D" w:rsidP="0090657D"/>
    <w:tbl>
      <w:tblPr>
        <w:tblStyle w:val="Tabellenraster"/>
        <w:tblW w:w="508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68" w:type="dxa"/>
        </w:tblCellMar>
        <w:tblLook w:val="04A0" w:firstRow="1" w:lastRow="0" w:firstColumn="1" w:lastColumn="0" w:noHBand="0" w:noVBand="1"/>
      </w:tblPr>
      <w:tblGrid>
        <w:gridCol w:w="1219"/>
        <w:gridCol w:w="1220"/>
        <w:gridCol w:w="1220"/>
        <w:gridCol w:w="1220"/>
        <w:gridCol w:w="1220"/>
        <w:gridCol w:w="1220"/>
        <w:gridCol w:w="1328"/>
        <w:gridCol w:w="958"/>
        <w:gridCol w:w="2527"/>
        <w:gridCol w:w="1263"/>
        <w:gridCol w:w="1697"/>
      </w:tblGrid>
      <w:tr w:rsidR="0090657D" w:rsidRPr="000A1EA2" w14:paraId="530099C4" w14:textId="77777777" w:rsidTr="009E7B1A">
        <w:trPr>
          <w:trHeight w:val="283"/>
        </w:trPr>
        <w:tc>
          <w:tcPr>
            <w:tcW w:w="1460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DE7DC70" w14:textId="77777777" w:rsidR="0090657D" w:rsidRPr="006328A1" w:rsidRDefault="0090657D" w:rsidP="009E7B1A">
            <w:pPr>
              <w:rPr>
                <w:b/>
                <w:color w:val="FBBA00" w:themeColor="accent6"/>
                <w:szCs w:val="24"/>
                <w:lang w:val="en-GB"/>
              </w:rPr>
            </w:pPr>
            <w:r w:rsidRPr="006328A1">
              <w:rPr>
                <w:b/>
                <w:color w:val="FBBA00" w:themeColor="accent6"/>
                <w:szCs w:val="24"/>
                <w:lang w:val="en-GB"/>
              </w:rPr>
              <w:t>3. Inventory Overview</w:t>
            </w:r>
          </w:p>
        </w:tc>
      </w:tr>
      <w:tr w:rsidR="0090657D" w:rsidRPr="000A1EA2" w14:paraId="58A8BED0" w14:textId="77777777" w:rsidTr="00A373D7">
        <w:trPr>
          <w:trHeight w:val="397"/>
        </w:trPr>
        <w:tc>
          <w:tcPr>
            <w:tcW w:w="23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01792B79" w14:textId="54DBCF02" w:rsidR="0090657D" w:rsidRPr="00664E60" w:rsidRDefault="00664E60" w:rsidP="00664E60">
            <w:pPr>
              <w:spacing w:line="24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64E60">
              <w:rPr>
                <w:rFonts w:cstheme="minorHAnsi"/>
                <w:b/>
                <w:sz w:val="20"/>
                <w:lang w:val="en-US"/>
              </w:rPr>
              <w:t>IMP Receipt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3BBF2D44" w14:textId="0A5E4EE9" w:rsidR="0090657D" w:rsidRPr="009114D4" w:rsidRDefault="0090657D" w:rsidP="006328A1">
            <w:pPr>
              <w:spacing w:line="24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FC72C2">
              <w:rPr>
                <w:rFonts w:cstheme="minorHAnsi"/>
                <w:b/>
                <w:sz w:val="20"/>
                <w:lang w:val="en-US"/>
              </w:rPr>
              <w:t>IMP</w:t>
            </w:r>
            <w:r w:rsidR="00FF7C4E">
              <w:rPr>
                <w:rFonts w:cstheme="minorHAnsi"/>
                <w:b/>
                <w:sz w:val="20"/>
                <w:lang w:val="en-US"/>
              </w:rPr>
              <w:t>-</w:t>
            </w:r>
            <w:r w:rsidRPr="00FC72C2">
              <w:rPr>
                <w:rFonts w:cstheme="minorHAnsi"/>
                <w:b/>
                <w:sz w:val="20"/>
                <w:lang w:val="en-US"/>
              </w:rPr>
              <w:t>Dispensing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7AB376B5" w14:textId="003CD46A" w:rsidR="0090657D" w:rsidRPr="009114D4" w:rsidRDefault="0090657D" w:rsidP="00FF7C4E">
            <w:pPr>
              <w:spacing w:line="24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IMP</w:t>
            </w:r>
            <w:r w:rsidR="00FF7C4E">
              <w:rPr>
                <w:rFonts w:cstheme="minorHAnsi"/>
                <w:b/>
                <w:sz w:val="20"/>
                <w:lang w:val="en-US"/>
              </w:rPr>
              <w:t>-</w:t>
            </w:r>
            <w:r>
              <w:rPr>
                <w:rFonts w:cstheme="minorHAnsi"/>
                <w:b/>
                <w:sz w:val="20"/>
                <w:lang w:val="en-US"/>
              </w:rPr>
              <w:t>Destruction/Return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51DDE83A" w14:textId="1171E982" w:rsidR="0090657D" w:rsidRPr="00FC72C2" w:rsidRDefault="00664E60" w:rsidP="009E7B1A">
            <w:pPr>
              <w:spacing w:line="24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64E60">
              <w:rPr>
                <w:rFonts w:cstheme="minorHAnsi"/>
                <w:b/>
                <w:sz w:val="20"/>
                <w:lang w:val="en-US"/>
              </w:rPr>
              <w:t>Balance</w:t>
            </w: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D663" w:themeFill="accent6" w:themeFillTint="99"/>
            <w:vAlign w:val="center"/>
          </w:tcPr>
          <w:p w14:paraId="4922D741" w14:textId="48515533" w:rsidR="0090657D" w:rsidRPr="00FC72C2" w:rsidRDefault="00D92FAE" w:rsidP="009E7B1A">
            <w:pPr>
              <w:spacing w:line="240" w:lineRule="auto"/>
              <w:jc w:val="center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Responsible persons</w:t>
            </w:r>
          </w:p>
        </w:tc>
      </w:tr>
      <w:tr w:rsidR="0090657D" w:rsidRPr="009E1E7F" w14:paraId="3596F13B" w14:textId="77777777" w:rsidTr="00A373D7">
        <w:trPr>
          <w:trHeight w:val="397"/>
        </w:trPr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5CAD2879" w14:textId="2F8D0E75" w:rsidR="0090657D" w:rsidRPr="00FF7C4E" w:rsidRDefault="0090657D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F7C4E">
              <w:rPr>
                <w:rFonts w:cstheme="minorHAnsi"/>
                <w:b/>
                <w:sz w:val="16"/>
                <w:szCs w:val="16"/>
                <w:lang w:val="en-US"/>
              </w:rPr>
              <w:t>Da</w:t>
            </w:r>
            <w:r w:rsidR="00664E60">
              <w:rPr>
                <w:rFonts w:cstheme="minorHAnsi"/>
                <w:b/>
                <w:sz w:val="16"/>
                <w:szCs w:val="16"/>
                <w:lang w:val="en-US"/>
              </w:rPr>
              <w:t>te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79F68DE8" w14:textId="71EA5C14" w:rsidR="0090657D" w:rsidRPr="00FF7C4E" w:rsidRDefault="00664E60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4E60">
              <w:rPr>
                <w:rFonts w:cstheme="minorHAnsi"/>
                <w:b/>
                <w:sz w:val="16"/>
                <w:szCs w:val="16"/>
                <w:lang w:val="en-US"/>
              </w:rPr>
              <w:t>Number IMP received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02AF0954" w14:textId="53F2CACA" w:rsidR="0090657D" w:rsidRPr="00FF7C4E" w:rsidRDefault="0090657D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F7C4E">
              <w:rPr>
                <w:rFonts w:cstheme="minorHAnsi"/>
                <w:b/>
                <w:sz w:val="16"/>
                <w:szCs w:val="16"/>
                <w:lang w:val="en-US"/>
              </w:rPr>
              <w:t>Dat</w:t>
            </w:r>
            <w:r w:rsidR="00664E60">
              <w:rPr>
                <w:rFonts w:cstheme="minorHAnsi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0057B5D" w14:textId="363844FE" w:rsidR="0090657D" w:rsidRPr="00FF7C4E" w:rsidRDefault="006328A1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F7C4E">
              <w:rPr>
                <w:rFonts w:cstheme="minorHAnsi"/>
                <w:b/>
                <w:sz w:val="16"/>
                <w:szCs w:val="16"/>
                <w:lang w:val="en-US"/>
              </w:rPr>
              <w:t>Pati</w:t>
            </w:r>
            <w:r w:rsidR="00664E60">
              <w:rPr>
                <w:rFonts w:cstheme="minorHAnsi"/>
                <w:b/>
                <w:sz w:val="16"/>
                <w:szCs w:val="16"/>
                <w:lang w:val="en-US"/>
              </w:rPr>
              <w:t>ent ID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1CB" w:themeFill="accent6" w:themeFillTint="33"/>
            <w:vAlign w:val="center"/>
          </w:tcPr>
          <w:p w14:paraId="3D5A59D5" w14:textId="0D2155C1" w:rsidR="0090657D" w:rsidRPr="00FF7C4E" w:rsidRDefault="00664E60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Number IMP dispensed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4E350FF4" w14:textId="0A95FF8D" w:rsidR="0090657D" w:rsidRPr="00FF7C4E" w:rsidRDefault="0090657D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F7C4E">
              <w:rPr>
                <w:rFonts w:cstheme="minorHAnsi"/>
                <w:b/>
                <w:sz w:val="16"/>
                <w:szCs w:val="16"/>
                <w:lang w:val="en-US"/>
              </w:rPr>
              <w:t>Dat</w:t>
            </w:r>
            <w:r w:rsidR="00664E60">
              <w:rPr>
                <w:rFonts w:cstheme="minorHAnsi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64B1D9BB" w14:textId="4D011C0B" w:rsidR="0090657D" w:rsidRPr="00FF7C4E" w:rsidRDefault="00664E60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64E60">
              <w:rPr>
                <w:rFonts w:cstheme="minorHAnsi"/>
                <w:b/>
                <w:sz w:val="16"/>
                <w:szCs w:val="16"/>
                <w:lang w:val="en-US"/>
              </w:rPr>
              <w:t xml:space="preserve">Number IMP </w:t>
            </w:r>
            <w:proofErr w:type="spellStart"/>
            <w:r w:rsidRPr="00664E60">
              <w:rPr>
                <w:rFonts w:cstheme="minorHAnsi"/>
                <w:b/>
                <w:sz w:val="16"/>
                <w:szCs w:val="16"/>
                <w:lang w:val="en-US"/>
              </w:rPr>
              <w:t>destr</w:t>
            </w:r>
            <w:proofErr w:type="spellEnd"/>
            <w:r w:rsidRPr="00664E60">
              <w:rPr>
                <w:rFonts w:cstheme="minorHAnsi"/>
                <w:b/>
                <w:sz w:val="16"/>
                <w:szCs w:val="16"/>
                <w:lang w:val="en-US"/>
              </w:rPr>
              <w:t>./returned</w:t>
            </w:r>
            <w:r w:rsidR="00FF7C4E" w:rsidRPr="00FF7C4E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15FACFD3" w14:textId="5C9023C3" w:rsidR="0090657D" w:rsidRPr="00FF7C4E" w:rsidRDefault="00664E60" w:rsidP="009E7B1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64E60">
              <w:rPr>
                <w:rFonts w:cstheme="minorHAnsi"/>
                <w:b/>
                <w:sz w:val="16"/>
                <w:szCs w:val="16"/>
                <w:lang w:val="en-US"/>
              </w:rPr>
              <w:t>Current IMP status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520392EA" w14:textId="512F675C" w:rsidR="0090657D" w:rsidRPr="00FF7C4E" w:rsidRDefault="00664E60" w:rsidP="00FF7C4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70ED6226" w14:textId="77777777" w:rsidR="00D92FAE" w:rsidRPr="00D92FAE" w:rsidRDefault="00D92FAE" w:rsidP="00D92FA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92FAE">
              <w:rPr>
                <w:rFonts w:cstheme="minorHAnsi"/>
                <w:b/>
                <w:sz w:val="16"/>
                <w:szCs w:val="16"/>
                <w:lang w:val="en-US"/>
              </w:rPr>
              <w:t>Person at site</w:t>
            </w:r>
          </w:p>
          <w:p w14:paraId="0F1C8CAB" w14:textId="5DDB41F7" w:rsidR="0090657D" w:rsidRPr="00D92FAE" w:rsidRDefault="00D92FAE" w:rsidP="00D92FAE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92FAE">
              <w:rPr>
                <w:rFonts w:cstheme="minorHAnsi"/>
                <w:sz w:val="16"/>
                <w:szCs w:val="16"/>
                <w:lang w:val="en-US"/>
              </w:rPr>
              <w:t>(initials)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1001F169" w14:textId="754C3D25" w:rsidR="0090657D" w:rsidRPr="00D92FAE" w:rsidRDefault="00D92FAE" w:rsidP="00BB61D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92FAE">
              <w:rPr>
                <w:rFonts w:cstheme="minorHAnsi"/>
                <w:b/>
                <w:sz w:val="16"/>
                <w:szCs w:val="16"/>
                <w:lang w:val="en-US"/>
              </w:rPr>
              <w:t xml:space="preserve">Checked by </w:t>
            </w:r>
            <w:r w:rsidR="00BB61DA" w:rsidRPr="00D92FAE">
              <w:rPr>
                <w:rFonts w:cstheme="minorHAnsi"/>
                <w:b/>
                <w:sz w:val="16"/>
                <w:szCs w:val="16"/>
                <w:lang w:val="en-US"/>
              </w:rPr>
              <w:t xml:space="preserve">PM/CRA                 </w:t>
            </w:r>
            <w:r w:rsidR="00BB61DA" w:rsidRPr="00D92FAE">
              <w:rPr>
                <w:rFonts w:cstheme="minorHAnsi"/>
                <w:sz w:val="16"/>
                <w:szCs w:val="16"/>
                <w:lang w:val="en-US"/>
              </w:rPr>
              <w:t>(Dat</w:t>
            </w:r>
            <w:r w:rsidRPr="00D92FAE">
              <w:rPr>
                <w:rFonts w:cstheme="minorHAnsi"/>
                <w:sz w:val="16"/>
                <w:szCs w:val="16"/>
                <w:lang w:val="en-US"/>
              </w:rPr>
              <w:t>e</w:t>
            </w:r>
            <w:r w:rsidR="00BB61DA" w:rsidRPr="00D92FAE">
              <w:rPr>
                <w:rFonts w:cstheme="minorHAnsi"/>
                <w:sz w:val="16"/>
                <w:szCs w:val="16"/>
                <w:lang w:val="en-US"/>
              </w:rPr>
              <w:t xml:space="preserve"> &amp; Initial</w:t>
            </w:r>
            <w:r w:rsidRPr="00D92FAE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="00BB61DA" w:rsidRPr="00D92FAE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90657D" w:rsidRPr="009E1E7F" w14:paraId="3E7AFF9D" w14:textId="77777777" w:rsidTr="00A373D7">
        <w:trPr>
          <w:trHeight w:val="397"/>
        </w:trPr>
        <w:tc>
          <w:tcPr>
            <w:tcW w:w="11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1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46954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C3F7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855D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C282F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E8663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672B6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56C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4B11D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932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3AF7DD4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4E6248D6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C7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DE6D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492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B0D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60EDB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4DF4B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72421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E55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FB37E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933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301A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4978D444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0918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9EE7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52B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2932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3568E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C54F0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33C5F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9C3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36458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A07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C203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4E3D12FC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330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0F42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C3B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8F5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52401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2FDB9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C875C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B681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343C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675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7136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50B7EC32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3CD1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FEDA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DD5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29A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EC6ED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248CA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F4D4A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CE8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70EC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824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9881F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5B200805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953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152DB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5CE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605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9C5B7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2C449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1174F" w14:textId="77777777" w:rsidR="0090657D" w:rsidRPr="00D92FAE" w:rsidRDefault="0090657D" w:rsidP="009E7B1A">
            <w:pPr>
              <w:spacing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607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1ECB3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6EB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321B0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50DC9A04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2A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75E5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70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1C8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E2382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50180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76C16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40A3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E9358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09F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A2CF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224BE3B1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7BD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4F8FE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4DB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B1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26800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C85BD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39746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CC3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AC0A2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EBF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FB57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9E1E7F" w14:paraId="5BAAC2DE" w14:textId="77777777" w:rsidTr="009E7B1A">
        <w:trPr>
          <w:trHeight w:val="397"/>
        </w:trPr>
        <w:tc>
          <w:tcPr>
            <w:tcW w:w="11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AC1C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99169C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5294C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E4584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8DAAFF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5F4DE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FC8C9" w14:textId="77777777" w:rsidR="0090657D" w:rsidRPr="00D92FAE" w:rsidDel="00DA06F0" w:rsidRDefault="0090657D" w:rsidP="009E7B1A">
            <w:pPr>
              <w:spacing w:line="240" w:lineRule="auto"/>
              <w:jc w:val="center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67C39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0848D6" w14:textId="77777777" w:rsidR="0090657D" w:rsidRPr="00D92FAE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DF0113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4390CBF" w14:textId="77777777" w:rsidR="0090657D" w:rsidRPr="00D92FAE" w:rsidRDefault="0090657D" w:rsidP="009E7B1A">
            <w:pPr>
              <w:spacing w:line="360" w:lineRule="auto"/>
              <w:rPr>
                <w:rFonts w:cstheme="minorHAnsi"/>
                <w:sz w:val="20"/>
                <w:lang w:val="en-US"/>
              </w:rPr>
            </w:pPr>
          </w:p>
        </w:tc>
      </w:tr>
    </w:tbl>
    <w:p w14:paraId="7BAD7089" w14:textId="0BD19DC8" w:rsidR="00AB498F" w:rsidRPr="00D92FAE" w:rsidRDefault="00AB498F" w:rsidP="009E1E7F">
      <w:pPr>
        <w:rPr>
          <w:sz w:val="16"/>
          <w:lang w:val="en-US"/>
        </w:rPr>
      </w:pPr>
    </w:p>
    <w:sectPr w:rsidR="00AB498F" w:rsidRPr="00D92FAE" w:rsidSect="00DE0BCB">
      <w:headerReference w:type="default" r:id="rId8"/>
      <w:footerReference w:type="default" r:id="rId9"/>
      <w:pgSz w:w="16840" w:h="11907" w:orient="landscape" w:code="9"/>
      <w:pgMar w:top="851" w:right="822" w:bottom="851" w:left="1134" w:header="731" w:footer="51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7733" w14:textId="10FA6BB5" w:rsidR="000A5E16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27BAD3E5" w14:textId="34A104D2" w:rsidR="000A5E16" w:rsidRPr="004746F8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38</w:t>
    </w:r>
    <w:r w:rsidRPr="00EC6EE5">
      <w:t>-00</w:t>
    </w:r>
    <w:r>
      <w:t xml:space="preserve">1                                                                                                                                                             </w:t>
    </w:r>
    <w:sdt>
      <w:sdtPr>
        <w:alias w:val="Autor"/>
        <w:tag w:val=""/>
        <w:id w:val="788709114"/>
        <w:placeholder>
          <w:docPart w:val="1C32746C436D4B339C234ACA981F3B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2B146A">
      <w:rPr>
        <w:noProof/>
      </w:rPr>
      <w:t>3</w:t>
    </w:r>
    <w:r w:rsidRPr="004746F8">
      <w:fldChar w:fldCharType="end"/>
    </w:r>
    <w:r w:rsidRPr="004746F8">
      <w:t>/</w:t>
    </w:r>
    <w:r w:rsidR="009E1E7F">
      <w:fldChar w:fldCharType="begin"/>
    </w:r>
    <w:r w:rsidR="009E1E7F">
      <w:instrText xml:space="preserve"> NUMPAGES   \* MERGEFORMAT </w:instrText>
    </w:r>
    <w:r w:rsidR="009E1E7F">
      <w:fldChar w:fldCharType="separate"/>
    </w:r>
    <w:r w:rsidR="002B146A">
      <w:rPr>
        <w:noProof/>
      </w:rPr>
      <w:t>3</w:t>
    </w:r>
    <w:r w:rsidR="009E1E7F">
      <w:rPr>
        <w:noProof/>
      </w:rPr>
      <w:fldChar w:fldCharType="end"/>
    </w:r>
  </w:p>
  <w:p w14:paraId="455FAF1D" w14:textId="77777777" w:rsidR="000A5E16" w:rsidRPr="004746F8" w:rsidRDefault="000A5E16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B6BD" w14:textId="7202B752" w:rsidR="009E1E7F" w:rsidRDefault="009E1E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2A944" wp14:editId="75A0DD73">
          <wp:simplePos x="0" y="0"/>
          <wp:positionH relativeFrom="column">
            <wp:posOffset>8225790</wp:posOffset>
          </wp:positionH>
          <wp:positionV relativeFrom="paragraph">
            <wp:posOffset>-113665</wp:posOffset>
          </wp:positionV>
          <wp:extent cx="1228725" cy="998220"/>
          <wp:effectExtent l="0" t="0" r="0" b="0"/>
          <wp:wrapTight wrapText="bothSides">
            <wp:wrapPolygon edited="0">
              <wp:start x="2009" y="0"/>
              <wp:lineTo x="0" y="6183"/>
              <wp:lineTo x="0" y="11130"/>
              <wp:lineTo x="5358" y="13191"/>
              <wp:lineTo x="17079" y="14015"/>
              <wp:lineTo x="19088" y="14015"/>
              <wp:lineTo x="19758" y="13191"/>
              <wp:lineTo x="16409" y="6595"/>
              <wp:lineTo x="17079" y="0"/>
              <wp:lineTo x="200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Klin_Forschung_de_gelb_hoch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193"/>
    <w:multiLevelType w:val="hybridMultilevel"/>
    <w:tmpl w:val="9DF6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FAF6F43"/>
    <w:multiLevelType w:val="multilevel"/>
    <w:tmpl w:val="AD40E188"/>
    <w:numStyleLink w:val="berschriftenJKU"/>
  </w:abstractNum>
  <w:abstractNum w:abstractNumId="4" w15:restartNumberingAfterBreak="0">
    <w:nsid w:val="14A66AFA"/>
    <w:multiLevelType w:val="multilevel"/>
    <w:tmpl w:val="AD40E188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9D461764"/>
    <w:numStyleLink w:val="ListeJKU"/>
  </w:abstractNum>
  <w:abstractNum w:abstractNumId="7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6BC4"/>
    <w:multiLevelType w:val="multilevel"/>
    <w:tmpl w:val="AD40E188"/>
    <w:numStyleLink w:val="berschriftenJKU"/>
  </w:abstractNum>
  <w:abstractNum w:abstractNumId="22" w15:restartNumberingAfterBreak="0">
    <w:nsid w:val="73486D13"/>
    <w:multiLevelType w:val="multilevel"/>
    <w:tmpl w:val="AD40E188"/>
    <w:numStyleLink w:val="berschriftenJKU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4D6"/>
    <w:multiLevelType w:val="multilevel"/>
    <w:tmpl w:val="AD40E188"/>
    <w:numStyleLink w:val="berschriftenJKU"/>
  </w:abstractNum>
  <w:num w:numId="1">
    <w:abstractNumId w:val="5"/>
  </w:num>
  <w:num w:numId="2">
    <w:abstractNumId w:val="19"/>
  </w:num>
  <w:num w:numId="3">
    <w:abstractNumId w:val="23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24"/>
  </w:num>
  <w:num w:numId="11">
    <w:abstractNumId w:val="11"/>
  </w:num>
  <w:num w:numId="12">
    <w:abstractNumId w:val="21"/>
  </w:num>
  <w:num w:numId="13">
    <w:abstractNumId w:val="16"/>
  </w:num>
  <w:num w:numId="14">
    <w:abstractNumId w:val="2"/>
  </w:num>
  <w:num w:numId="15">
    <w:abstractNumId w:val="22"/>
  </w:num>
  <w:num w:numId="16">
    <w:abstractNumId w:val="3"/>
  </w:num>
  <w:num w:numId="17">
    <w:abstractNumId w:val="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7"/>
  </w:num>
  <w:num w:numId="23">
    <w:abstractNumId w:val="20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45305"/>
    <w:rsid w:val="00051EB1"/>
    <w:rsid w:val="00055908"/>
    <w:rsid w:val="00057206"/>
    <w:rsid w:val="000654AB"/>
    <w:rsid w:val="000701BF"/>
    <w:rsid w:val="00072850"/>
    <w:rsid w:val="00076530"/>
    <w:rsid w:val="00084606"/>
    <w:rsid w:val="0008652A"/>
    <w:rsid w:val="0009340E"/>
    <w:rsid w:val="000A5E16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0C6B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6075"/>
    <w:rsid w:val="00186719"/>
    <w:rsid w:val="001933CC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05BB"/>
    <w:rsid w:val="002B146A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2876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5A2"/>
    <w:rsid w:val="004746F8"/>
    <w:rsid w:val="00475D79"/>
    <w:rsid w:val="00476919"/>
    <w:rsid w:val="00480D23"/>
    <w:rsid w:val="0048476C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07D77"/>
    <w:rsid w:val="00512A4E"/>
    <w:rsid w:val="00517F28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28A1"/>
    <w:rsid w:val="00633FD7"/>
    <w:rsid w:val="00641F73"/>
    <w:rsid w:val="00643F8C"/>
    <w:rsid w:val="0064729A"/>
    <w:rsid w:val="00654B17"/>
    <w:rsid w:val="00660630"/>
    <w:rsid w:val="00664E6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E769F"/>
    <w:rsid w:val="006F0D6B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5794B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33F6"/>
    <w:rsid w:val="008551B8"/>
    <w:rsid w:val="00871907"/>
    <w:rsid w:val="008730D8"/>
    <w:rsid w:val="00874762"/>
    <w:rsid w:val="00881D4D"/>
    <w:rsid w:val="00885604"/>
    <w:rsid w:val="00895D6A"/>
    <w:rsid w:val="008A090F"/>
    <w:rsid w:val="008B01A8"/>
    <w:rsid w:val="008C6C3A"/>
    <w:rsid w:val="008E27E5"/>
    <w:rsid w:val="008E2E9E"/>
    <w:rsid w:val="008E2FC7"/>
    <w:rsid w:val="008E41FF"/>
    <w:rsid w:val="008F1752"/>
    <w:rsid w:val="008F20BF"/>
    <w:rsid w:val="0090046E"/>
    <w:rsid w:val="009030A7"/>
    <w:rsid w:val="0090657D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E1E7F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373D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4B5D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8EE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61DA"/>
    <w:rsid w:val="00BB772D"/>
    <w:rsid w:val="00BB7EBC"/>
    <w:rsid w:val="00BC04CB"/>
    <w:rsid w:val="00BC0CD6"/>
    <w:rsid w:val="00BD398D"/>
    <w:rsid w:val="00BE28F2"/>
    <w:rsid w:val="00BF3F45"/>
    <w:rsid w:val="00BF75DB"/>
    <w:rsid w:val="00C03386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92FAE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346E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2BAC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6E769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2746C436D4B339C234ACA981F3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7376-7442-460A-88D6-7BA7799F9C7B}"/>
      </w:docPartPr>
      <w:docPartBody>
        <w:p w:rsidR="00771930" w:rsidRDefault="007375CC" w:rsidP="007375CC">
          <w:pPr>
            <w:pStyle w:val="1C32746C436D4B339C234ACA981F3B8B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1E5F1F"/>
    <w:rsid w:val="00254021"/>
    <w:rsid w:val="00436246"/>
    <w:rsid w:val="007375CC"/>
    <w:rsid w:val="00771930"/>
    <w:rsid w:val="007B6A4B"/>
    <w:rsid w:val="00820391"/>
    <w:rsid w:val="00866EE0"/>
    <w:rsid w:val="00913EBD"/>
    <w:rsid w:val="00AA343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5CC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  <w:style w:type="paragraph" w:customStyle="1" w:styleId="90A0087521934617BAA3E1360C1AE843">
    <w:name w:val="90A0087521934617BAA3E1360C1AE843"/>
    <w:rsid w:val="001E5F1F"/>
  </w:style>
  <w:style w:type="paragraph" w:customStyle="1" w:styleId="4AF70FBA6F0F493CA5054D79D224ABBC">
    <w:name w:val="4AF70FBA6F0F493CA5054D79D224ABBC"/>
    <w:rsid w:val="007375CC"/>
  </w:style>
  <w:style w:type="paragraph" w:customStyle="1" w:styleId="FE376BD0DE224AC8BE675A29E4D7CF78">
    <w:name w:val="FE376BD0DE224AC8BE675A29E4D7CF78"/>
    <w:rsid w:val="007375CC"/>
  </w:style>
  <w:style w:type="paragraph" w:customStyle="1" w:styleId="1C32746C436D4B339C234ACA981F3B8B">
    <w:name w:val="1C32746C436D4B339C234ACA981F3B8B"/>
    <w:rsid w:val="00737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FD68DC4E-39FE-4751-8315-7EB8E00D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5</cp:revision>
  <cp:lastPrinted>2022-03-16T11:55:00Z</cp:lastPrinted>
  <dcterms:created xsi:type="dcterms:W3CDTF">2022-01-18T13:59:00Z</dcterms:created>
  <dcterms:modified xsi:type="dcterms:W3CDTF">2022-03-22T14:42:00Z</dcterms:modified>
</cp:coreProperties>
</file>