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54252" w14:textId="24E9C817" w:rsidR="004927B3" w:rsidRDefault="004927B3" w:rsidP="00983255"/>
    <w:p w14:paraId="73168B36" w14:textId="77777777" w:rsidR="004927B3" w:rsidRPr="004927B3" w:rsidRDefault="004927B3" w:rsidP="004927B3"/>
    <w:p w14:paraId="5731754B" w14:textId="77777777" w:rsidR="0077002B" w:rsidRPr="000142CC" w:rsidRDefault="0077002B" w:rsidP="0077002B">
      <w:pPr>
        <w:jc w:val="both"/>
        <w:sectPr w:rsidR="0077002B" w:rsidRPr="000142CC" w:rsidSect="00BB1293">
          <w:headerReference w:type="default" r:id="rId8"/>
          <w:type w:val="continuous"/>
          <w:pgSz w:w="11906" w:h="16838" w:code="9"/>
          <w:pgMar w:top="851" w:right="3799" w:bottom="567" w:left="1134" w:header="567" w:footer="567" w:gutter="0"/>
          <w:cols w:space="708"/>
          <w:docGrid w:linePitch="360"/>
        </w:sectPr>
      </w:pPr>
      <w:bookmarkStart w:id="0" w:name="_GoBack"/>
      <w:bookmarkEnd w:id="0"/>
    </w:p>
    <w:p w14:paraId="4D21442B" w14:textId="3D78A5A1" w:rsidR="002E6623" w:rsidRPr="00DC236D" w:rsidRDefault="002E6623" w:rsidP="002E6623">
      <w:pPr>
        <w:spacing w:line="240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DC236D">
        <w:rPr>
          <w:rFonts w:asciiTheme="minorHAnsi" w:hAnsiTheme="minorHAnsi" w:cs="Arial"/>
          <w:b/>
          <w:sz w:val="32"/>
          <w:szCs w:val="32"/>
        </w:rPr>
        <w:t>IMP</w:t>
      </w:r>
      <w:r>
        <w:rPr>
          <w:rFonts w:asciiTheme="minorHAnsi" w:hAnsiTheme="minorHAnsi" w:cs="Arial"/>
          <w:b/>
          <w:sz w:val="32"/>
          <w:szCs w:val="32"/>
        </w:rPr>
        <w:t>-</w:t>
      </w:r>
      <w:r w:rsidR="007E5BDA">
        <w:rPr>
          <w:rFonts w:asciiTheme="minorHAnsi" w:hAnsiTheme="minorHAnsi" w:cs="Arial"/>
          <w:b/>
          <w:sz w:val="32"/>
          <w:szCs w:val="32"/>
        </w:rPr>
        <w:t>Order Form</w:t>
      </w:r>
    </w:p>
    <w:p w14:paraId="1040F82D" w14:textId="77777777" w:rsidR="002E6623" w:rsidRDefault="002E6623" w:rsidP="002E6623">
      <w:pPr>
        <w:spacing w:line="240" w:lineRule="auto"/>
        <w:rPr>
          <w:rFonts w:asciiTheme="minorHAnsi" w:hAnsiTheme="minorHAnsi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0"/>
        <w:gridCol w:w="2691"/>
        <w:gridCol w:w="2088"/>
        <w:gridCol w:w="2495"/>
      </w:tblGrid>
      <w:tr w:rsidR="002E6623" w:rsidRPr="00563186" w14:paraId="18423CA0" w14:textId="77777777" w:rsidTr="007E5BDA">
        <w:tc>
          <w:tcPr>
            <w:tcW w:w="962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277D9823" w14:textId="72D5B99A" w:rsidR="002E6623" w:rsidRPr="00DC236D" w:rsidRDefault="007E5BDA" w:rsidP="002E6623">
            <w:pPr>
              <w:pStyle w:val="Listenabsatz"/>
              <w:numPr>
                <w:ilvl w:val="0"/>
                <w:numId w:val="28"/>
              </w:numPr>
              <w:spacing w:line="240" w:lineRule="auto"/>
              <w:rPr>
                <w:rFonts w:cs="Arial"/>
                <w:b/>
                <w:color w:val="C1AC48"/>
              </w:rPr>
            </w:pPr>
            <w:r>
              <w:rPr>
                <w:rFonts w:cs="Arial"/>
                <w:b/>
                <w:color w:val="FBBA00" w:themeColor="accent6"/>
              </w:rPr>
              <w:t xml:space="preserve">Site </w:t>
            </w:r>
            <w:r w:rsidR="002E6623" w:rsidRPr="002E6623">
              <w:rPr>
                <w:rFonts w:cs="Arial"/>
                <w:b/>
                <w:color w:val="FBBA00" w:themeColor="accent6"/>
              </w:rPr>
              <w:t>Information</w:t>
            </w:r>
          </w:p>
        </w:tc>
      </w:tr>
      <w:tr w:rsidR="002E6623" w14:paraId="1A2B4B5B" w14:textId="77777777" w:rsidTr="003043DF">
        <w:tc>
          <w:tcPr>
            <w:tcW w:w="2350" w:type="dxa"/>
            <w:tcBorders>
              <w:left w:val="single" w:sz="12" w:space="0" w:color="auto"/>
            </w:tcBorders>
            <w:shd w:val="clear" w:color="auto" w:fill="FFD663" w:themeFill="accent6" w:themeFillTint="99"/>
          </w:tcPr>
          <w:p w14:paraId="401C8BA9" w14:textId="76AA9BBF" w:rsidR="002E6623" w:rsidRPr="00DC236D" w:rsidRDefault="002E6623" w:rsidP="0008337B">
            <w:pPr>
              <w:spacing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DC236D">
              <w:rPr>
                <w:rFonts w:asciiTheme="minorHAnsi" w:hAnsiTheme="minorHAnsi" w:cs="Arial"/>
                <w:b/>
                <w:sz w:val="20"/>
              </w:rPr>
              <w:t>Stud</w:t>
            </w:r>
            <w:r w:rsidR="007E5BDA">
              <w:rPr>
                <w:rFonts w:asciiTheme="minorHAnsi" w:hAnsiTheme="minorHAnsi" w:cs="Arial"/>
                <w:b/>
                <w:sz w:val="20"/>
              </w:rPr>
              <w:t xml:space="preserve">y </w:t>
            </w:r>
            <w:proofErr w:type="spellStart"/>
            <w:r w:rsidR="007E5BDA">
              <w:rPr>
                <w:rFonts w:asciiTheme="minorHAnsi" w:hAnsiTheme="minorHAnsi" w:cs="Arial"/>
                <w:b/>
                <w:sz w:val="20"/>
              </w:rPr>
              <w:t>No</w:t>
            </w:r>
            <w:proofErr w:type="spellEnd"/>
            <w:r w:rsidRPr="00DC236D">
              <w:rPr>
                <w:rFonts w:asciiTheme="minorHAnsi" w:hAnsiTheme="minorHAnsi" w:cs="Arial"/>
                <w:b/>
                <w:sz w:val="20"/>
              </w:rPr>
              <w:t>:</w:t>
            </w:r>
          </w:p>
        </w:tc>
        <w:tc>
          <w:tcPr>
            <w:tcW w:w="2691" w:type="dxa"/>
          </w:tcPr>
          <w:p w14:paraId="22269B74" w14:textId="77777777" w:rsidR="002E6623" w:rsidRPr="00DC236D" w:rsidRDefault="002E6623" w:rsidP="0008337B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088" w:type="dxa"/>
            <w:shd w:val="clear" w:color="auto" w:fill="FFD663" w:themeFill="accent6" w:themeFillTint="99"/>
          </w:tcPr>
          <w:p w14:paraId="3E266870" w14:textId="47472A6A" w:rsidR="002E6623" w:rsidRPr="00DC236D" w:rsidRDefault="007E5BDA" w:rsidP="0008337B">
            <w:pPr>
              <w:spacing w:line="240" w:lineRule="auto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Site ID</w:t>
            </w:r>
            <w:r w:rsidR="002E6623" w:rsidRPr="00DC236D">
              <w:rPr>
                <w:rFonts w:asciiTheme="minorHAnsi" w:hAnsiTheme="minorHAnsi" w:cs="Arial"/>
                <w:b/>
                <w:sz w:val="20"/>
              </w:rPr>
              <w:t>:</w:t>
            </w:r>
          </w:p>
        </w:tc>
        <w:tc>
          <w:tcPr>
            <w:tcW w:w="2495" w:type="dxa"/>
            <w:tcBorders>
              <w:right w:val="single" w:sz="12" w:space="0" w:color="auto"/>
            </w:tcBorders>
          </w:tcPr>
          <w:p w14:paraId="62816C79" w14:textId="77777777" w:rsidR="002E6623" w:rsidRPr="00DC236D" w:rsidRDefault="002E6623" w:rsidP="0008337B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2E6623" w14:paraId="5D42A372" w14:textId="77777777" w:rsidTr="003043DF">
        <w:tc>
          <w:tcPr>
            <w:tcW w:w="23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D663" w:themeFill="accent6" w:themeFillTint="99"/>
          </w:tcPr>
          <w:p w14:paraId="04D50D89" w14:textId="77777777" w:rsidR="007E5BDA" w:rsidRDefault="002E6623" w:rsidP="0008337B">
            <w:pPr>
              <w:spacing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DC236D">
              <w:rPr>
                <w:rFonts w:asciiTheme="minorHAnsi" w:hAnsiTheme="minorHAnsi" w:cs="Arial"/>
                <w:b/>
                <w:sz w:val="20"/>
              </w:rPr>
              <w:t>Sponsor</w:t>
            </w:r>
            <w:r w:rsidR="007E5BDA">
              <w:rPr>
                <w:rFonts w:asciiTheme="minorHAnsi" w:hAnsiTheme="minorHAnsi" w:cs="Arial"/>
                <w:b/>
                <w:sz w:val="20"/>
              </w:rPr>
              <w:t>/</w:t>
            </w:r>
            <w:proofErr w:type="spellStart"/>
            <w:r w:rsidR="007E5BDA">
              <w:rPr>
                <w:rFonts w:asciiTheme="minorHAnsi" w:hAnsiTheme="minorHAnsi" w:cs="Arial"/>
                <w:b/>
                <w:sz w:val="20"/>
              </w:rPr>
              <w:t>Manufacturer</w:t>
            </w:r>
            <w:proofErr w:type="spellEnd"/>
          </w:p>
          <w:p w14:paraId="09F69D08" w14:textId="52922F3B" w:rsidR="002E6623" w:rsidRPr="00DC236D" w:rsidRDefault="007E5BDA" w:rsidP="0008337B">
            <w:pPr>
              <w:spacing w:line="240" w:lineRule="auto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Supplier</w:t>
            </w:r>
            <w:r w:rsidR="002E6623" w:rsidRPr="00585EA0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  <w:tc>
          <w:tcPr>
            <w:tcW w:w="2691" w:type="dxa"/>
            <w:tcBorders>
              <w:bottom w:val="single" w:sz="12" w:space="0" w:color="auto"/>
            </w:tcBorders>
          </w:tcPr>
          <w:p w14:paraId="54F2ED82" w14:textId="77777777" w:rsidR="002E6623" w:rsidRPr="00DC236D" w:rsidRDefault="002E6623" w:rsidP="0008337B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088" w:type="dxa"/>
            <w:tcBorders>
              <w:bottom w:val="single" w:sz="12" w:space="0" w:color="auto"/>
            </w:tcBorders>
            <w:shd w:val="clear" w:color="auto" w:fill="FFD663" w:themeFill="accent6" w:themeFillTint="99"/>
          </w:tcPr>
          <w:p w14:paraId="068E7783" w14:textId="77777777" w:rsidR="002E6623" w:rsidRPr="00DC236D" w:rsidRDefault="002E6623" w:rsidP="0008337B">
            <w:pPr>
              <w:spacing w:line="240" w:lineRule="auto"/>
              <w:rPr>
                <w:rFonts w:asciiTheme="minorHAnsi" w:hAnsiTheme="minorHAnsi" w:cs="Arial"/>
                <w:b/>
                <w:sz w:val="20"/>
              </w:rPr>
            </w:pPr>
            <w:proofErr w:type="spellStart"/>
            <w:r w:rsidRPr="00DC236D">
              <w:rPr>
                <w:rFonts w:asciiTheme="minorHAnsi" w:hAnsiTheme="minorHAnsi" w:cs="Arial"/>
                <w:b/>
                <w:sz w:val="20"/>
              </w:rPr>
              <w:t>Principal</w:t>
            </w:r>
            <w:proofErr w:type="spellEnd"/>
            <w:r w:rsidRPr="00DC236D">
              <w:rPr>
                <w:rFonts w:asciiTheme="minorHAnsi" w:hAnsiTheme="minorHAnsi" w:cs="Arial"/>
                <w:b/>
                <w:sz w:val="20"/>
              </w:rPr>
              <w:t xml:space="preserve"> Investigator:</w:t>
            </w:r>
          </w:p>
        </w:tc>
        <w:tc>
          <w:tcPr>
            <w:tcW w:w="2495" w:type="dxa"/>
            <w:tcBorders>
              <w:bottom w:val="single" w:sz="12" w:space="0" w:color="auto"/>
              <w:right w:val="single" w:sz="12" w:space="0" w:color="auto"/>
            </w:tcBorders>
          </w:tcPr>
          <w:p w14:paraId="228B838E" w14:textId="77777777" w:rsidR="002E6623" w:rsidRPr="00DC236D" w:rsidRDefault="002E6623" w:rsidP="0008337B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</w:tr>
    </w:tbl>
    <w:p w14:paraId="6085237B" w14:textId="77777777" w:rsidR="002E6623" w:rsidRDefault="002E6623" w:rsidP="002E6623">
      <w:pPr>
        <w:spacing w:line="240" w:lineRule="auto"/>
        <w:rPr>
          <w:rFonts w:asciiTheme="minorHAnsi" w:hAnsiTheme="minorHAnsi" w:cs="Arial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2835"/>
        <w:gridCol w:w="2127"/>
        <w:gridCol w:w="2960"/>
      </w:tblGrid>
      <w:tr w:rsidR="002E6623" w:rsidRPr="00563186" w14:paraId="4AEF44F4" w14:textId="77777777" w:rsidTr="0008337B">
        <w:tc>
          <w:tcPr>
            <w:tcW w:w="9608" w:type="dxa"/>
            <w:gridSpan w:val="4"/>
            <w:shd w:val="clear" w:color="auto" w:fill="000000" w:themeFill="text1"/>
          </w:tcPr>
          <w:p w14:paraId="6EAF0211" w14:textId="478E8F37" w:rsidR="002E6623" w:rsidRPr="00DC236D" w:rsidRDefault="002E6623" w:rsidP="002E6623">
            <w:pPr>
              <w:pStyle w:val="Listenabsatz"/>
              <w:numPr>
                <w:ilvl w:val="0"/>
                <w:numId w:val="28"/>
              </w:numPr>
              <w:spacing w:line="240" w:lineRule="auto"/>
              <w:rPr>
                <w:rFonts w:cs="Arial"/>
                <w:b/>
                <w:color w:val="C1AC48"/>
              </w:rPr>
            </w:pPr>
            <w:proofErr w:type="spellStart"/>
            <w:r w:rsidRPr="002E6623">
              <w:rPr>
                <w:rFonts w:cs="Arial"/>
                <w:b/>
                <w:color w:val="FBBA00" w:themeColor="accent6"/>
              </w:rPr>
              <w:t>Investigational</w:t>
            </w:r>
            <w:proofErr w:type="spellEnd"/>
            <w:r w:rsidRPr="002E6623">
              <w:rPr>
                <w:rFonts w:cs="Arial"/>
                <w:b/>
                <w:color w:val="FBBA00" w:themeColor="accent6"/>
              </w:rPr>
              <w:t xml:space="preserve"> </w:t>
            </w:r>
            <w:r>
              <w:rPr>
                <w:rFonts w:cs="Arial"/>
                <w:b/>
                <w:color w:val="FBBA00" w:themeColor="accent6"/>
              </w:rPr>
              <w:t xml:space="preserve">Medical </w:t>
            </w:r>
            <w:proofErr w:type="spellStart"/>
            <w:r w:rsidRPr="002E6623">
              <w:rPr>
                <w:rFonts w:cs="Arial"/>
                <w:b/>
                <w:color w:val="FBBA00" w:themeColor="accent6"/>
              </w:rPr>
              <w:t>Product</w:t>
            </w:r>
            <w:proofErr w:type="spellEnd"/>
            <w:r>
              <w:rPr>
                <w:rFonts w:cs="Arial"/>
                <w:b/>
                <w:color w:val="FBBA00" w:themeColor="accent6"/>
              </w:rPr>
              <w:t xml:space="preserve"> (IMP)</w:t>
            </w:r>
          </w:p>
        </w:tc>
      </w:tr>
      <w:tr w:rsidR="002E6623" w:rsidRPr="001064E4" w14:paraId="0BE66196" w14:textId="77777777" w:rsidTr="003043DF">
        <w:tc>
          <w:tcPr>
            <w:tcW w:w="1686" w:type="dxa"/>
            <w:shd w:val="clear" w:color="auto" w:fill="FFD663" w:themeFill="accent6" w:themeFillTint="99"/>
          </w:tcPr>
          <w:p w14:paraId="58352B5E" w14:textId="672CE682" w:rsidR="002E6623" w:rsidRPr="00427AC9" w:rsidRDefault="002E6623" w:rsidP="0008337B">
            <w:pPr>
              <w:spacing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427AC9">
              <w:rPr>
                <w:rFonts w:asciiTheme="minorHAnsi" w:hAnsiTheme="minorHAnsi" w:cs="Arial"/>
                <w:b/>
                <w:sz w:val="20"/>
              </w:rPr>
              <w:t>IMP</w:t>
            </w:r>
            <w:r w:rsidR="007E5BDA">
              <w:rPr>
                <w:rFonts w:asciiTheme="minorHAnsi" w:hAnsiTheme="minorHAnsi" w:cs="Arial"/>
                <w:b/>
                <w:sz w:val="20"/>
              </w:rPr>
              <w:t xml:space="preserve"> N</w:t>
            </w:r>
            <w:r w:rsidRPr="00427AC9">
              <w:rPr>
                <w:rFonts w:asciiTheme="minorHAnsi" w:hAnsiTheme="minorHAnsi" w:cs="Arial"/>
                <w:b/>
                <w:sz w:val="20"/>
              </w:rPr>
              <w:t>ame:</w:t>
            </w:r>
          </w:p>
        </w:tc>
        <w:tc>
          <w:tcPr>
            <w:tcW w:w="2835" w:type="dxa"/>
          </w:tcPr>
          <w:p w14:paraId="0ACD901D" w14:textId="77777777" w:rsidR="002E6623" w:rsidRPr="00427AC9" w:rsidRDefault="002E6623" w:rsidP="0008337B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127" w:type="dxa"/>
            <w:shd w:val="clear" w:color="auto" w:fill="FFD663" w:themeFill="accent6" w:themeFillTint="99"/>
          </w:tcPr>
          <w:p w14:paraId="0B1E6FA5" w14:textId="3AA02C76" w:rsidR="002E6623" w:rsidRPr="00427AC9" w:rsidRDefault="002E6623" w:rsidP="0008337B">
            <w:pPr>
              <w:spacing w:line="240" w:lineRule="auto"/>
              <w:rPr>
                <w:rFonts w:asciiTheme="minorHAnsi" w:hAnsiTheme="minorHAnsi" w:cs="Arial"/>
              </w:rPr>
            </w:pPr>
            <w:r w:rsidRPr="00427AC9">
              <w:rPr>
                <w:rFonts w:asciiTheme="minorHAnsi" w:hAnsiTheme="minorHAnsi" w:cs="Arial"/>
                <w:b/>
                <w:sz w:val="20"/>
              </w:rPr>
              <w:t>Typ</w:t>
            </w:r>
            <w:r w:rsidR="00087CC6">
              <w:rPr>
                <w:rFonts w:asciiTheme="minorHAnsi" w:hAnsiTheme="minorHAnsi" w:cs="Arial"/>
                <w:b/>
                <w:sz w:val="20"/>
              </w:rPr>
              <w:t>e</w:t>
            </w:r>
            <w:r w:rsidRPr="00427AC9">
              <w:rPr>
                <w:rFonts w:asciiTheme="minorHAnsi" w:hAnsiTheme="minorHAnsi" w:cs="Arial"/>
                <w:b/>
                <w:sz w:val="20"/>
              </w:rPr>
              <w:t>:</w:t>
            </w:r>
          </w:p>
        </w:tc>
        <w:tc>
          <w:tcPr>
            <w:tcW w:w="2960" w:type="dxa"/>
          </w:tcPr>
          <w:p w14:paraId="29ADCEE1" w14:textId="77777777" w:rsidR="002E6623" w:rsidRPr="002E6623" w:rsidRDefault="001064E4" w:rsidP="0008337B">
            <w:pPr>
              <w:spacing w:line="240" w:lineRule="auto"/>
              <w:rPr>
                <w:rFonts w:asciiTheme="minorHAnsi" w:hAnsiTheme="minorHAnsi" w:cs="Arial"/>
                <w:lang w:val="en-US"/>
              </w:rPr>
            </w:pPr>
            <w:sdt>
              <w:sdtPr>
                <w:rPr>
                  <w:rStyle w:val="Formatvorlage1"/>
                  <w:lang w:val="en-US"/>
                </w:rPr>
                <w:id w:val="-1481832529"/>
                <w:placeholder>
                  <w:docPart w:val="D59EE88A26DA4C15A1AF722A239AB6DA"/>
                </w:placeholder>
                <w15:color w:val="FFFFFF"/>
                <w:dropDownList>
                  <w:listItem w:displayText="Please select type of IMP." w:value="Please select type of IMP."/>
                  <w:listItem w:displayText="vial" w:value="vial"/>
                  <w:listItem w:displayText="box/kit" w:value="box/kit"/>
                  <w:listItem w:displayText="bottle" w:value="bottle"/>
                  <w:listItem w:displayText="spray" w:value="spray"/>
                  <w:listItem w:displayText="tube" w:value="tube"/>
                  <w:listItem w:displayText="blister card" w:value="blister card"/>
                  <w:listItem w:displayText="other (please comment)" w:value="other (please comment)"/>
                </w:dropDownList>
              </w:sdtPr>
              <w:sdtEndPr>
                <w:rPr>
                  <w:rStyle w:val="Formatvorlage1"/>
                </w:rPr>
              </w:sdtEndPr>
              <w:sdtContent>
                <w:r w:rsidR="002E6623" w:rsidRPr="002E6623">
                  <w:rPr>
                    <w:rStyle w:val="Formatvorlage1"/>
                    <w:lang w:val="en-US"/>
                  </w:rPr>
                  <w:t>Please select type of IMP.</w:t>
                </w:r>
              </w:sdtContent>
            </w:sdt>
          </w:p>
        </w:tc>
      </w:tr>
      <w:tr w:rsidR="002E6623" w14:paraId="59BBD145" w14:textId="77777777" w:rsidTr="003043DF">
        <w:tc>
          <w:tcPr>
            <w:tcW w:w="1686" w:type="dxa"/>
            <w:shd w:val="clear" w:color="auto" w:fill="FFD663" w:themeFill="accent6" w:themeFillTint="99"/>
          </w:tcPr>
          <w:p w14:paraId="203A74C9" w14:textId="45805CB6" w:rsidR="002E6623" w:rsidRPr="00427AC9" w:rsidRDefault="007E5BDA" w:rsidP="0008337B">
            <w:pPr>
              <w:spacing w:line="240" w:lineRule="auto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>Comments</w:t>
            </w:r>
            <w:r w:rsidR="002E6623" w:rsidRPr="00427AC9">
              <w:rPr>
                <w:rFonts w:asciiTheme="minorHAnsi" w:hAnsiTheme="minorHAnsi" w:cstheme="minorHAnsi"/>
                <w:b/>
                <w:sz w:val="20"/>
                <w:lang w:val="en-US"/>
              </w:rPr>
              <w:t>:</w:t>
            </w:r>
          </w:p>
        </w:tc>
        <w:tc>
          <w:tcPr>
            <w:tcW w:w="7922" w:type="dxa"/>
            <w:gridSpan w:val="3"/>
          </w:tcPr>
          <w:p w14:paraId="7D9F0CD2" w14:textId="77777777" w:rsidR="002E6623" w:rsidRPr="00427AC9" w:rsidRDefault="002E6623" w:rsidP="0008337B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</w:tr>
    </w:tbl>
    <w:p w14:paraId="15581D02" w14:textId="77777777" w:rsidR="002E6623" w:rsidRDefault="002E6623" w:rsidP="002E6623">
      <w:pPr>
        <w:spacing w:line="240" w:lineRule="auto"/>
        <w:rPr>
          <w:rFonts w:asciiTheme="minorHAnsi" w:hAnsiTheme="minorHAnsi" w:cs="Arial"/>
        </w:rPr>
      </w:pPr>
    </w:p>
    <w:tbl>
      <w:tblPr>
        <w:tblStyle w:val="Tabellenraster"/>
        <w:tblW w:w="9608" w:type="dxa"/>
        <w:tblLook w:val="04A0" w:firstRow="1" w:lastRow="0" w:firstColumn="1" w:lastColumn="0" w:noHBand="0" w:noVBand="1"/>
      </w:tblPr>
      <w:tblGrid>
        <w:gridCol w:w="3303"/>
        <w:gridCol w:w="3628"/>
        <w:gridCol w:w="2677"/>
      </w:tblGrid>
      <w:tr w:rsidR="002E6623" w:rsidRPr="00563186" w14:paraId="52E35957" w14:textId="77777777" w:rsidTr="002E6623">
        <w:trPr>
          <w:trHeight w:val="229"/>
        </w:trPr>
        <w:tc>
          <w:tcPr>
            <w:tcW w:w="960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705DA081" w14:textId="49E660FC" w:rsidR="002E6623" w:rsidRPr="00DC236D" w:rsidRDefault="007E5BDA" w:rsidP="002E6623">
            <w:pPr>
              <w:pStyle w:val="Listenabsatz"/>
              <w:numPr>
                <w:ilvl w:val="0"/>
                <w:numId w:val="28"/>
              </w:numPr>
              <w:spacing w:line="240" w:lineRule="auto"/>
              <w:rPr>
                <w:rFonts w:cs="Arial"/>
                <w:b/>
                <w:color w:val="C1AC48"/>
              </w:rPr>
            </w:pPr>
            <w:r w:rsidRPr="007E5BDA">
              <w:rPr>
                <w:rFonts w:cs="Arial"/>
                <w:b/>
                <w:color w:val="FBBA00" w:themeColor="accent6"/>
              </w:rPr>
              <w:t>IMP Order Information</w:t>
            </w:r>
          </w:p>
        </w:tc>
      </w:tr>
      <w:tr w:rsidR="002E6623" w:rsidRPr="001064E4" w14:paraId="1B114BCD" w14:textId="77777777" w:rsidTr="003043DF">
        <w:trPr>
          <w:trHeight w:val="529"/>
        </w:trPr>
        <w:tc>
          <w:tcPr>
            <w:tcW w:w="33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D663" w:themeFill="accent6" w:themeFillTint="99"/>
            <w:vAlign w:val="center"/>
          </w:tcPr>
          <w:p w14:paraId="76E74EC5" w14:textId="5664574B" w:rsidR="002E6623" w:rsidRPr="007E5BDA" w:rsidRDefault="002E6623" w:rsidP="00087CC6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lang w:val="en-US"/>
              </w:rPr>
            </w:pPr>
            <w:r w:rsidRPr="007E5BDA">
              <w:rPr>
                <w:rFonts w:asciiTheme="minorHAnsi" w:hAnsiTheme="minorHAnsi" w:cs="Arial"/>
                <w:b/>
                <w:sz w:val="20"/>
                <w:lang w:val="en-US"/>
              </w:rPr>
              <w:t>Dat</w:t>
            </w:r>
            <w:r w:rsidR="007E5BDA" w:rsidRPr="007E5BDA">
              <w:rPr>
                <w:rFonts w:asciiTheme="minorHAnsi" w:hAnsiTheme="minorHAnsi" w:cs="Arial"/>
                <w:b/>
                <w:sz w:val="20"/>
                <w:lang w:val="en-US"/>
              </w:rPr>
              <w:t>e of order</w:t>
            </w:r>
            <w:r w:rsidRPr="007E5BDA">
              <w:rPr>
                <w:rFonts w:asciiTheme="minorHAnsi" w:hAnsiTheme="minorHAnsi" w:cs="Arial"/>
                <w:b/>
                <w:sz w:val="20"/>
                <w:lang w:val="en-US"/>
              </w:rPr>
              <w:t xml:space="preserve"> </w:t>
            </w:r>
            <w:r w:rsidRPr="007E5BDA">
              <w:rPr>
                <w:rFonts w:asciiTheme="minorHAnsi" w:hAnsiTheme="minorHAnsi" w:cs="Arial"/>
                <w:sz w:val="18"/>
                <w:szCs w:val="18"/>
                <w:lang w:val="en-US"/>
              </w:rPr>
              <w:t>(</w:t>
            </w:r>
            <w:r w:rsidR="00087CC6">
              <w:rPr>
                <w:rFonts w:asciiTheme="minorHAnsi" w:hAnsiTheme="minorHAnsi" w:cs="Arial"/>
                <w:sz w:val="18"/>
                <w:szCs w:val="18"/>
                <w:lang w:val="en-US"/>
              </w:rPr>
              <w:t>DD</w:t>
            </w:r>
            <w:r w:rsidRPr="007E5BDA">
              <w:rPr>
                <w:rFonts w:asciiTheme="minorHAnsi" w:hAnsiTheme="minorHAnsi" w:cs="Arial"/>
                <w:sz w:val="18"/>
                <w:szCs w:val="18"/>
                <w:lang w:val="en-US"/>
              </w:rPr>
              <w:t>-MM-</w:t>
            </w:r>
            <w:r w:rsidR="00087CC6">
              <w:rPr>
                <w:rFonts w:asciiTheme="minorHAnsi" w:hAnsiTheme="minorHAnsi" w:cs="Arial"/>
                <w:sz w:val="18"/>
                <w:szCs w:val="18"/>
                <w:lang w:val="en-US"/>
              </w:rPr>
              <w:t>YYYY</w:t>
            </w:r>
            <w:r w:rsidRPr="007E5BDA">
              <w:rPr>
                <w:rFonts w:asciiTheme="minorHAnsi" w:hAnsiTheme="minorHAnsi" w:cs="Arial"/>
                <w:sz w:val="18"/>
                <w:szCs w:val="18"/>
                <w:lang w:val="en-US"/>
              </w:rPr>
              <w:t>)</w:t>
            </w:r>
            <w:r w:rsidRPr="007E5BDA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630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C5D88D" w14:textId="77777777" w:rsidR="002E6623" w:rsidRPr="007E5BDA" w:rsidRDefault="002E6623" w:rsidP="0008337B">
            <w:pPr>
              <w:spacing w:line="240" w:lineRule="auto"/>
              <w:rPr>
                <w:rFonts w:asciiTheme="minorHAnsi" w:hAnsiTheme="minorHAnsi" w:cs="Arial"/>
                <w:lang w:val="en-US"/>
              </w:rPr>
            </w:pPr>
          </w:p>
        </w:tc>
      </w:tr>
      <w:tr w:rsidR="002E6623" w14:paraId="17A5E4E0" w14:textId="77777777" w:rsidTr="003043DF">
        <w:trPr>
          <w:trHeight w:val="389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D663" w:themeFill="accent6" w:themeFillTint="99"/>
            <w:vAlign w:val="center"/>
          </w:tcPr>
          <w:p w14:paraId="0195C241" w14:textId="721EAAF4" w:rsidR="002E6623" w:rsidRPr="00DC236D" w:rsidRDefault="007E5BDA" w:rsidP="0008337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0"/>
              </w:rPr>
              <w:t>R</w:t>
            </w:r>
            <w:r w:rsidRPr="007E5BDA">
              <w:rPr>
                <w:rFonts w:asciiTheme="minorHAnsi" w:hAnsiTheme="minorHAnsi" w:cs="Arial"/>
                <w:b/>
                <w:sz w:val="20"/>
              </w:rPr>
              <w:t>equired</w:t>
            </w:r>
            <w:proofErr w:type="spellEnd"/>
            <w:r w:rsidRPr="007E5BDA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0"/>
              </w:rPr>
              <w:t>quantity</w:t>
            </w:r>
            <w:proofErr w:type="spellEnd"/>
          </w:p>
        </w:tc>
        <w:tc>
          <w:tcPr>
            <w:tcW w:w="3628" w:type="dxa"/>
            <w:tcBorders>
              <w:top w:val="single" w:sz="12" w:space="0" w:color="auto"/>
              <w:right w:val="single" w:sz="4" w:space="0" w:color="auto"/>
            </w:tcBorders>
            <w:shd w:val="clear" w:color="auto" w:fill="FFD663" w:themeFill="accent6" w:themeFillTint="99"/>
            <w:vAlign w:val="center"/>
          </w:tcPr>
          <w:p w14:paraId="6949F5BA" w14:textId="55B7E4BA" w:rsidR="002E6623" w:rsidRDefault="007E5BDA" w:rsidP="0008337B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0"/>
              </w:rPr>
              <w:t>Strength</w:t>
            </w:r>
            <w:proofErr w:type="spellEnd"/>
            <w:r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0"/>
              </w:rPr>
              <w:t>of</w:t>
            </w:r>
            <w:proofErr w:type="spellEnd"/>
            <w:r>
              <w:rPr>
                <w:rFonts w:asciiTheme="minorHAnsi" w:hAnsiTheme="minorHAnsi" w:cs="Arial"/>
                <w:b/>
                <w:sz w:val="20"/>
              </w:rPr>
              <w:t xml:space="preserve"> IMP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D663" w:themeFill="accent6" w:themeFillTint="99"/>
            <w:vAlign w:val="center"/>
          </w:tcPr>
          <w:p w14:paraId="5564D0AA" w14:textId="025601D9" w:rsidR="002E6623" w:rsidRPr="00DC236D" w:rsidRDefault="007E5BDA" w:rsidP="0008337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Comments</w:t>
            </w:r>
          </w:p>
        </w:tc>
      </w:tr>
      <w:tr w:rsidR="002E6623" w14:paraId="35A3FAF5" w14:textId="77777777" w:rsidTr="002E6623">
        <w:tc>
          <w:tcPr>
            <w:tcW w:w="33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24A140E" w14:textId="77777777" w:rsidR="002E6623" w:rsidRPr="00DC236D" w:rsidRDefault="002E6623" w:rsidP="0008337B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28" w:type="dxa"/>
            <w:tcBorders>
              <w:right w:val="single" w:sz="4" w:space="0" w:color="auto"/>
            </w:tcBorders>
            <w:vAlign w:val="center"/>
          </w:tcPr>
          <w:p w14:paraId="7EF03D24" w14:textId="77777777" w:rsidR="002E6623" w:rsidRPr="00563186" w:rsidRDefault="002E6623" w:rsidP="0008337B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668909" w14:textId="77777777" w:rsidR="002E6623" w:rsidRPr="00DC236D" w:rsidRDefault="002E6623" w:rsidP="0008337B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2E6623" w14:paraId="1167F974" w14:textId="77777777" w:rsidTr="002E6623">
        <w:tc>
          <w:tcPr>
            <w:tcW w:w="33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EDF56ED" w14:textId="77777777" w:rsidR="002E6623" w:rsidRPr="00DC236D" w:rsidRDefault="002E6623" w:rsidP="0008337B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28" w:type="dxa"/>
            <w:tcBorders>
              <w:right w:val="single" w:sz="4" w:space="0" w:color="auto"/>
            </w:tcBorders>
            <w:vAlign w:val="center"/>
          </w:tcPr>
          <w:p w14:paraId="0916BEB5" w14:textId="77777777" w:rsidR="002E6623" w:rsidRPr="00563186" w:rsidRDefault="002E6623" w:rsidP="0008337B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9EDBED" w14:textId="77777777" w:rsidR="002E6623" w:rsidRPr="00DC236D" w:rsidRDefault="002E6623" w:rsidP="0008337B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2E6623" w14:paraId="0F6DCD43" w14:textId="77777777" w:rsidTr="002E6623">
        <w:tc>
          <w:tcPr>
            <w:tcW w:w="33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CD98F43" w14:textId="77777777" w:rsidR="002E6623" w:rsidRPr="00DC236D" w:rsidRDefault="002E6623" w:rsidP="0008337B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28" w:type="dxa"/>
            <w:tcBorders>
              <w:right w:val="single" w:sz="4" w:space="0" w:color="auto"/>
            </w:tcBorders>
            <w:vAlign w:val="center"/>
          </w:tcPr>
          <w:p w14:paraId="2159D90E" w14:textId="77777777" w:rsidR="002E6623" w:rsidRPr="00563186" w:rsidRDefault="002E6623" w:rsidP="0008337B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E8AE27" w14:textId="77777777" w:rsidR="002E6623" w:rsidRPr="00DC236D" w:rsidRDefault="002E6623" w:rsidP="0008337B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2E6623" w14:paraId="645B469A" w14:textId="77777777" w:rsidTr="002E6623">
        <w:tc>
          <w:tcPr>
            <w:tcW w:w="33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2683492" w14:textId="77777777" w:rsidR="002E6623" w:rsidRPr="00DC236D" w:rsidRDefault="002E6623" w:rsidP="0008337B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28" w:type="dxa"/>
            <w:tcBorders>
              <w:right w:val="single" w:sz="4" w:space="0" w:color="auto"/>
            </w:tcBorders>
            <w:vAlign w:val="center"/>
          </w:tcPr>
          <w:p w14:paraId="72B5857A" w14:textId="77777777" w:rsidR="002E6623" w:rsidRPr="00563186" w:rsidRDefault="002E6623" w:rsidP="0008337B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CE7B41" w14:textId="77777777" w:rsidR="002E6623" w:rsidRPr="00DC236D" w:rsidRDefault="002E6623" w:rsidP="0008337B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2E6623" w14:paraId="3DF32E24" w14:textId="77777777" w:rsidTr="002E6623">
        <w:tc>
          <w:tcPr>
            <w:tcW w:w="33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B0618E" w14:textId="77777777" w:rsidR="002E6623" w:rsidRPr="00DC236D" w:rsidRDefault="002E6623" w:rsidP="0008337B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28" w:type="dxa"/>
            <w:tcBorders>
              <w:right w:val="single" w:sz="4" w:space="0" w:color="auto"/>
            </w:tcBorders>
            <w:vAlign w:val="center"/>
          </w:tcPr>
          <w:p w14:paraId="359B55BC" w14:textId="77777777" w:rsidR="002E6623" w:rsidRPr="00563186" w:rsidRDefault="002E6623" w:rsidP="0008337B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34DC46" w14:textId="77777777" w:rsidR="002E6623" w:rsidRPr="00DC236D" w:rsidRDefault="002E6623" w:rsidP="0008337B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2E6623" w14:paraId="49F1BEF9" w14:textId="77777777" w:rsidTr="002E6623">
        <w:tc>
          <w:tcPr>
            <w:tcW w:w="33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53DE436" w14:textId="77777777" w:rsidR="002E6623" w:rsidRPr="00DC236D" w:rsidRDefault="002E6623" w:rsidP="0008337B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28" w:type="dxa"/>
            <w:tcBorders>
              <w:right w:val="single" w:sz="4" w:space="0" w:color="auto"/>
            </w:tcBorders>
            <w:vAlign w:val="center"/>
          </w:tcPr>
          <w:p w14:paraId="2268A9E2" w14:textId="77777777" w:rsidR="002E6623" w:rsidRPr="00563186" w:rsidRDefault="002E6623" w:rsidP="0008337B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4A1AC5" w14:textId="77777777" w:rsidR="002E6623" w:rsidRPr="00DC236D" w:rsidRDefault="002E6623" w:rsidP="0008337B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2E6623" w14:paraId="0C7227D6" w14:textId="77777777" w:rsidTr="002E6623">
        <w:tc>
          <w:tcPr>
            <w:tcW w:w="33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A383444" w14:textId="77777777" w:rsidR="002E6623" w:rsidRPr="00DC236D" w:rsidRDefault="002E6623" w:rsidP="0008337B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28" w:type="dxa"/>
            <w:tcBorders>
              <w:right w:val="single" w:sz="4" w:space="0" w:color="auto"/>
            </w:tcBorders>
            <w:vAlign w:val="center"/>
          </w:tcPr>
          <w:p w14:paraId="3939FE6D" w14:textId="77777777" w:rsidR="002E6623" w:rsidRPr="00563186" w:rsidRDefault="002E6623" w:rsidP="0008337B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E280C1" w14:textId="77777777" w:rsidR="002E6623" w:rsidRPr="00DC236D" w:rsidRDefault="002E6623" w:rsidP="0008337B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2E6623" w14:paraId="12EAE2BF" w14:textId="77777777" w:rsidTr="002E6623">
        <w:tc>
          <w:tcPr>
            <w:tcW w:w="33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26EE74E" w14:textId="77777777" w:rsidR="002E6623" w:rsidRPr="00DC236D" w:rsidRDefault="002E6623" w:rsidP="0008337B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28" w:type="dxa"/>
            <w:tcBorders>
              <w:right w:val="single" w:sz="4" w:space="0" w:color="auto"/>
            </w:tcBorders>
            <w:vAlign w:val="center"/>
          </w:tcPr>
          <w:p w14:paraId="43AC60E8" w14:textId="77777777" w:rsidR="002E6623" w:rsidRPr="00563186" w:rsidRDefault="002E6623" w:rsidP="0008337B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0E8401" w14:textId="77777777" w:rsidR="002E6623" w:rsidRPr="00DC236D" w:rsidRDefault="002E6623" w:rsidP="0008337B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2E6623" w14:paraId="12829441" w14:textId="77777777" w:rsidTr="002E6623">
        <w:tc>
          <w:tcPr>
            <w:tcW w:w="33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097EB2" w14:textId="77777777" w:rsidR="002E6623" w:rsidRPr="00DC236D" w:rsidRDefault="002E6623" w:rsidP="0008337B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2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F4E4D2D" w14:textId="77777777" w:rsidR="002E6623" w:rsidRPr="00DC236D" w:rsidRDefault="002E6623" w:rsidP="0008337B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7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F3A15E" w14:textId="77777777" w:rsidR="002E6623" w:rsidRPr="00DC236D" w:rsidRDefault="002E6623" w:rsidP="0008337B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2E6623" w:rsidRPr="001064E4" w14:paraId="214E39CF" w14:textId="77777777" w:rsidTr="003043DF">
        <w:trPr>
          <w:trHeight w:val="404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D663" w:themeFill="accent6" w:themeFillTint="99"/>
            <w:vAlign w:val="center"/>
          </w:tcPr>
          <w:p w14:paraId="367E33E4" w14:textId="5B4E845B" w:rsidR="002E6623" w:rsidRPr="007E5BDA" w:rsidRDefault="007E5BDA" w:rsidP="00087CC6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  <w:r w:rsidRPr="007E5BDA">
              <w:rPr>
                <w:rFonts w:asciiTheme="minorHAnsi" w:hAnsiTheme="minorHAnsi" w:cs="Arial"/>
                <w:b/>
                <w:sz w:val="20"/>
                <w:lang w:val="en-US"/>
              </w:rPr>
              <w:t xml:space="preserve">Preferred delivery date </w:t>
            </w:r>
            <w:r w:rsidR="002E6623" w:rsidRPr="007E5BDA">
              <w:rPr>
                <w:rFonts w:asciiTheme="minorHAnsi" w:hAnsiTheme="minorHAnsi" w:cs="Arial"/>
                <w:sz w:val="18"/>
                <w:szCs w:val="18"/>
                <w:lang w:val="en-US"/>
              </w:rPr>
              <w:t>(</w:t>
            </w:r>
            <w:r w:rsidR="00087CC6">
              <w:rPr>
                <w:rFonts w:asciiTheme="minorHAnsi" w:hAnsiTheme="minorHAnsi" w:cs="Arial"/>
                <w:sz w:val="18"/>
                <w:szCs w:val="18"/>
                <w:lang w:val="en-US"/>
              </w:rPr>
              <w:t>DD</w:t>
            </w:r>
            <w:r w:rsidR="002E6623" w:rsidRPr="007E5BDA">
              <w:rPr>
                <w:rFonts w:asciiTheme="minorHAnsi" w:hAnsiTheme="minorHAnsi" w:cs="Arial"/>
                <w:sz w:val="18"/>
                <w:szCs w:val="18"/>
                <w:lang w:val="en-US"/>
              </w:rPr>
              <w:t>-MM-</w:t>
            </w:r>
            <w:r w:rsidR="00087CC6">
              <w:rPr>
                <w:rFonts w:asciiTheme="minorHAnsi" w:hAnsiTheme="minorHAnsi" w:cs="Arial"/>
                <w:sz w:val="18"/>
                <w:szCs w:val="18"/>
                <w:lang w:val="en-US"/>
              </w:rPr>
              <w:t>YYYY</w:t>
            </w:r>
            <w:r w:rsidR="002E6623" w:rsidRPr="007E5BDA">
              <w:rPr>
                <w:rFonts w:asciiTheme="minorHAnsi" w:hAnsiTheme="minorHAnsi" w:cs="Arial"/>
                <w:sz w:val="18"/>
                <w:szCs w:val="18"/>
                <w:lang w:val="en-US"/>
              </w:rPr>
              <w:t>):</w:t>
            </w:r>
          </w:p>
        </w:tc>
        <w:tc>
          <w:tcPr>
            <w:tcW w:w="36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8719" w14:textId="77777777" w:rsidR="002E6623" w:rsidRPr="007E5BDA" w:rsidRDefault="002E6623" w:rsidP="0008337B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26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E098AE" w14:textId="77777777" w:rsidR="002E6623" w:rsidRPr="007E5BDA" w:rsidRDefault="002E6623" w:rsidP="0008337B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</w:tr>
      <w:tr w:rsidR="002E6623" w:rsidRPr="001064E4" w14:paraId="4E31D286" w14:textId="77777777" w:rsidTr="003043DF">
        <w:trPr>
          <w:trHeight w:val="403"/>
        </w:trPr>
        <w:tc>
          <w:tcPr>
            <w:tcW w:w="330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663" w:themeFill="accent6" w:themeFillTint="99"/>
            <w:vAlign w:val="center"/>
          </w:tcPr>
          <w:p w14:paraId="510C7192" w14:textId="622B88E2" w:rsidR="002E6623" w:rsidRPr="002E6623" w:rsidRDefault="007E5BDA" w:rsidP="0008337B">
            <w:pPr>
              <w:spacing w:line="240" w:lineRule="auto"/>
              <w:rPr>
                <w:rFonts w:asciiTheme="minorHAnsi" w:hAnsiTheme="minorHAnsi" w:cs="Arial"/>
                <w:b/>
                <w:sz w:val="20"/>
                <w:lang w:val="en-US"/>
              </w:rPr>
            </w:pPr>
            <w:r w:rsidRPr="007E5BDA">
              <w:rPr>
                <w:rFonts w:asciiTheme="minorHAnsi" w:hAnsiTheme="minorHAnsi" w:cs="Arial"/>
                <w:b/>
                <w:sz w:val="20"/>
                <w:lang w:val="en-US"/>
              </w:rPr>
              <w:t xml:space="preserve">Preferred delivery </w:t>
            </w:r>
            <w:r>
              <w:rPr>
                <w:rFonts w:asciiTheme="minorHAnsi" w:hAnsiTheme="minorHAnsi" w:cs="Arial"/>
                <w:b/>
                <w:sz w:val="20"/>
                <w:lang w:val="en-US"/>
              </w:rPr>
              <w:t>time</w:t>
            </w:r>
            <w:r w:rsidRPr="007E5BDA">
              <w:rPr>
                <w:rFonts w:asciiTheme="minorHAnsi" w:hAnsiTheme="minorHAnsi" w:cs="Arial"/>
                <w:b/>
                <w:sz w:val="20"/>
                <w:lang w:val="en-US"/>
              </w:rPr>
              <w:t xml:space="preserve"> </w:t>
            </w:r>
            <w:r w:rsidR="002E6623" w:rsidRPr="002E6623">
              <w:rPr>
                <w:rFonts w:asciiTheme="minorHAnsi" w:hAnsiTheme="minorHAnsi" w:cs="Arial"/>
                <w:sz w:val="18"/>
                <w:szCs w:val="18"/>
                <w:lang w:val="en-US"/>
              </w:rPr>
              <w:t>(</w:t>
            </w:r>
            <w:proofErr w:type="spellStart"/>
            <w:r w:rsidR="002E6623" w:rsidRPr="002E6623">
              <w:rPr>
                <w:rFonts w:asciiTheme="minorHAnsi" w:hAnsiTheme="minorHAnsi" w:cs="Arial"/>
                <w:sz w:val="18"/>
                <w:szCs w:val="18"/>
                <w:lang w:val="en-US"/>
              </w:rPr>
              <w:t>hh:mm</w:t>
            </w:r>
            <w:proofErr w:type="spellEnd"/>
            <w:r w:rsidR="002E6623" w:rsidRPr="002E6623">
              <w:rPr>
                <w:rFonts w:asciiTheme="minorHAnsi" w:hAnsiTheme="minorHAnsi" w:cs="Arial"/>
                <w:sz w:val="18"/>
                <w:szCs w:val="18"/>
                <w:lang w:val="en-US"/>
              </w:rPr>
              <w:t>)</w:t>
            </w:r>
            <w:r w:rsidR="002E6623" w:rsidRPr="002E662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362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6DD0CB" w14:textId="77777777" w:rsidR="002E6623" w:rsidRPr="002E6623" w:rsidRDefault="002E6623" w:rsidP="0008337B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267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EFE505" w14:textId="77777777" w:rsidR="002E6623" w:rsidRPr="002E6623" w:rsidRDefault="002E6623" w:rsidP="0008337B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</w:tr>
    </w:tbl>
    <w:p w14:paraId="6866331F" w14:textId="77777777" w:rsidR="002E6623" w:rsidRPr="002E6623" w:rsidRDefault="002E6623" w:rsidP="002E6623">
      <w:pPr>
        <w:spacing w:line="240" w:lineRule="auto"/>
        <w:rPr>
          <w:rFonts w:asciiTheme="minorHAnsi" w:hAnsiTheme="minorHAnsi" w:cs="Arial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7"/>
        <w:gridCol w:w="1283"/>
        <w:gridCol w:w="6924"/>
      </w:tblGrid>
      <w:tr w:rsidR="002E6623" w:rsidRPr="00563186" w14:paraId="063E562D" w14:textId="77777777" w:rsidTr="004977AC">
        <w:tc>
          <w:tcPr>
            <w:tcW w:w="962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33C4214D" w14:textId="135E64B1" w:rsidR="002E6623" w:rsidRPr="00DC236D" w:rsidRDefault="007E5BDA" w:rsidP="002E6623">
            <w:pPr>
              <w:pStyle w:val="Listenabsatz"/>
              <w:numPr>
                <w:ilvl w:val="0"/>
                <w:numId w:val="28"/>
              </w:numPr>
              <w:spacing w:line="240" w:lineRule="auto"/>
              <w:rPr>
                <w:rFonts w:cs="Arial"/>
                <w:b/>
                <w:color w:val="C1AC48"/>
              </w:rPr>
            </w:pPr>
            <w:proofErr w:type="spellStart"/>
            <w:r w:rsidRPr="007E5BDA">
              <w:rPr>
                <w:rFonts w:cs="Arial"/>
                <w:b/>
                <w:color w:val="FBBA00" w:themeColor="accent6"/>
              </w:rPr>
              <w:t>Recipient</w:t>
            </w:r>
            <w:proofErr w:type="spellEnd"/>
            <w:r w:rsidRPr="007E5BDA">
              <w:rPr>
                <w:rFonts w:cs="Arial"/>
                <w:b/>
                <w:color w:val="FBBA00" w:themeColor="accent6"/>
              </w:rPr>
              <w:t xml:space="preserve"> Contact Details</w:t>
            </w:r>
          </w:p>
        </w:tc>
      </w:tr>
      <w:tr w:rsidR="007E5BDA" w14:paraId="682322DE" w14:textId="77777777" w:rsidTr="003043DF">
        <w:trPr>
          <w:trHeight w:val="340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shd w:val="clear" w:color="auto" w:fill="FFD663" w:themeFill="accent6" w:themeFillTint="99"/>
            <w:vAlign w:val="center"/>
          </w:tcPr>
          <w:p w14:paraId="207CAF9A" w14:textId="7174EAE6" w:rsidR="007E5BDA" w:rsidRDefault="007E5BDA" w:rsidP="007E5BDA">
            <w:pPr>
              <w:spacing w:line="240" w:lineRule="auto"/>
              <w:rPr>
                <w:rFonts w:asciiTheme="minorHAnsi" w:hAnsiTheme="minorHAnsi" w:cs="Arial"/>
              </w:rPr>
            </w:pPr>
            <w:r w:rsidRPr="007233A6">
              <w:rPr>
                <w:rFonts w:asciiTheme="minorHAnsi" w:hAnsiTheme="minorHAnsi" w:cs="Arial"/>
                <w:b/>
                <w:sz w:val="20"/>
              </w:rPr>
              <w:t xml:space="preserve">Name </w:t>
            </w:r>
            <w:proofErr w:type="spellStart"/>
            <w:r w:rsidRPr="007233A6">
              <w:rPr>
                <w:rFonts w:asciiTheme="minorHAnsi" w:hAnsiTheme="minorHAnsi" w:cs="Arial"/>
                <w:b/>
                <w:sz w:val="20"/>
              </w:rPr>
              <w:t>of</w:t>
            </w:r>
            <w:proofErr w:type="spellEnd"/>
            <w:r w:rsidRPr="007233A6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0"/>
              </w:rPr>
              <w:t>i</w:t>
            </w:r>
            <w:r w:rsidRPr="007233A6">
              <w:rPr>
                <w:rFonts w:asciiTheme="minorHAnsi" w:hAnsiTheme="minorHAnsi" w:cs="Arial"/>
                <w:b/>
                <w:sz w:val="20"/>
              </w:rPr>
              <w:t>nstitution</w:t>
            </w:r>
            <w:proofErr w:type="spellEnd"/>
            <w:r w:rsidRPr="007233A6">
              <w:rPr>
                <w:rFonts w:asciiTheme="minorHAnsi" w:hAnsiTheme="minorHAnsi" w:cs="Arial"/>
                <w:b/>
                <w:sz w:val="20"/>
              </w:rPr>
              <w:t>:</w:t>
            </w:r>
          </w:p>
        </w:tc>
        <w:tc>
          <w:tcPr>
            <w:tcW w:w="6924" w:type="dxa"/>
            <w:tcBorders>
              <w:right w:val="single" w:sz="12" w:space="0" w:color="auto"/>
            </w:tcBorders>
            <w:vAlign w:val="center"/>
          </w:tcPr>
          <w:p w14:paraId="6A6963B6" w14:textId="77777777" w:rsidR="007E5BDA" w:rsidRPr="00DC236D" w:rsidRDefault="007E5BDA" w:rsidP="007E5BDA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7E5BDA" w14:paraId="3D20E6A0" w14:textId="77777777" w:rsidTr="003043DF">
        <w:trPr>
          <w:trHeight w:val="340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shd w:val="clear" w:color="auto" w:fill="FFD663" w:themeFill="accent6" w:themeFillTint="99"/>
            <w:vAlign w:val="center"/>
          </w:tcPr>
          <w:p w14:paraId="26FD921D" w14:textId="7FFC5789" w:rsidR="007E5BDA" w:rsidRDefault="007E5BDA" w:rsidP="007E5BDA">
            <w:pPr>
              <w:spacing w:line="240" w:lineRule="auto"/>
              <w:rPr>
                <w:rFonts w:asciiTheme="minorHAnsi" w:hAnsiTheme="minorHAnsi" w:cs="Arial"/>
              </w:rPr>
            </w:pPr>
            <w:r w:rsidRPr="007233A6">
              <w:rPr>
                <w:rFonts w:asciiTheme="minorHAnsi" w:hAnsiTheme="minorHAnsi" w:cs="Arial"/>
                <w:b/>
                <w:sz w:val="20"/>
              </w:rPr>
              <w:t>Department:</w:t>
            </w:r>
          </w:p>
        </w:tc>
        <w:tc>
          <w:tcPr>
            <w:tcW w:w="6924" w:type="dxa"/>
            <w:tcBorders>
              <w:right w:val="single" w:sz="12" w:space="0" w:color="auto"/>
            </w:tcBorders>
            <w:vAlign w:val="center"/>
          </w:tcPr>
          <w:p w14:paraId="68DB38DA" w14:textId="77777777" w:rsidR="007E5BDA" w:rsidRPr="00DC236D" w:rsidRDefault="007E5BDA" w:rsidP="007E5BDA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7E5BDA" w14:paraId="7513AEBA" w14:textId="77777777" w:rsidTr="003043DF">
        <w:trPr>
          <w:trHeight w:val="340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shd w:val="clear" w:color="auto" w:fill="FFD663" w:themeFill="accent6" w:themeFillTint="99"/>
            <w:vAlign w:val="center"/>
          </w:tcPr>
          <w:p w14:paraId="323C6364" w14:textId="241B8CE4" w:rsidR="007E5BDA" w:rsidRDefault="007E5BDA" w:rsidP="007E5BDA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C</w:t>
            </w:r>
            <w:r w:rsidRPr="007233A6">
              <w:rPr>
                <w:rFonts w:asciiTheme="minorHAnsi" w:hAnsiTheme="minorHAnsi" w:cs="Arial"/>
                <w:b/>
                <w:sz w:val="20"/>
              </w:rPr>
              <w:t xml:space="preserve">ontact </w:t>
            </w:r>
            <w:proofErr w:type="spellStart"/>
            <w:r>
              <w:rPr>
                <w:rFonts w:asciiTheme="minorHAnsi" w:hAnsiTheme="minorHAnsi" w:cs="Arial"/>
                <w:b/>
                <w:sz w:val="20"/>
              </w:rPr>
              <w:t>person</w:t>
            </w:r>
            <w:proofErr w:type="spellEnd"/>
            <w:r w:rsidRPr="007233A6">
              <w:rPr>
                <w:rFonts w:asciiTheme="minorHAnsi" w:hAnsiTheme="minorHAnsi" w:cs="Arial"/>
                <w:b/>
                <w:sz w:val="20"/>
              </w:rPr>
              <w:t>:</w:t>
            </w:r>
          </w:p>
        </w:tc>
        <w:tc>
          <w:tcPr>
            <w:tcW w:w="6924" w:type="dxa"/>
            <w:tcBorders>
              <w:right w:val="single" w:sz="12" w:space="0" w:color="auto"/>
            </w:tcBorders>
            <w:vAlign w:val="center"/>
          </w:tcPr>
          <w:p w14:paraId="51BDAFF2" w14:textId="77777777" w:rsidR="007E5BDA" w:rsidRPr="00DC236D" w:rsidRDefault="007E5BDA" w:rsidP="007E5BDA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7E5BDA" w14:paraId="63AFE1C4" w14:textId="77777777" w:rsidTr="003043DF">
        <w:trPr>
          <w:trHeight w:val="340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shd w:val="clear" w:color="auto" w:fill="FFD663" w:themeFill="accent6" w:themeFillTint="99"/>
            <w:vAlign w:val="center"/>
          </w:tcPr>
          <w:p w14:paraId="0F231148" w14:textId="17548E60" w:rsidR="007E5BDA" w:rsidRDefault="007E5BDA" w:rsidP="007E5BDA">
            <w:pPr>
              <w:spacing w:line="240" w:lineRule="auto"/>
              <w:rPr>
                <w:rFonts w:asciiTheme="minorHAnsi" w:hAnsiTheme="minorHAnsi" w:cs="Arial"/>
              </w:rPr>
            </w:pPr>
            <w:r w:rsidRPr="007233A6">
              <w:rPr>
                <w:rFonts w:asciiTheme="minorHAnsi" w:hAnsiTheme="minorHAnsi" w:cs="Arial"/>
                <w:b/>
                <w:sz w:val="20"/>
              </w:rPr>
              <w:t>Phone:</w:t>
            </w:r>
          </w:p>
        </w:tc>
        <w:tc>
          <w:tcPr>
            <w:tcW w:w="6924" w:type="dxa"/>
            <w:tcBorders>
              <w:right w:val="single" w:sz="12" w:space="0" w:color="auto"/>
            </w:tcBorders>
            <w:vAlign w:val="center"/>
          </w:tcPr>
          <w:p w14:paraId="4F5AA66F" w14:textId="77777777" w:rsidR="007E5BDA" w:rsidRPr="00DC236D" w:rsidRDefault="007E5BDA" w:rsidP="007E5BDA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7E5BDA" w14:paraId="4611AE4B" w14:textId="77777777" w:rsidTr="003043DF">
        <w:trPr>
          <w:trHeight w:val="340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shd w:val="clear" w:color="auto" w:fill="FFD663" w:themeFill="accent6" w:themeFillTint="99"/>
            <w:vAlign w:val="center"/>
          </w:tcPr>
          <w:p w14:paraId="6D74F631" w14:textId="6E388A4C" w:rsidR="007E5BDA" w:rsidRDefault="00087CC6" w:rsidP="007E5BDA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E-</w:t>
            </w:r>
            <w:r w:rsidR="007E5BDA">
              <w:rPr>
                <w:rFonts w:asciiTheme="minorHAnsi" w:hAnsiTheme="minorHAnsi" w:cs="Arial"/>
                <w:b/>
                <w:sz w:val="20"/>
              </w:rPr>
              <w:t>M</w:t>
            </w:r>
            <w:r w:rsidR="007E5BDA" w:rsidRPr="007233A6">
              <w:rPr>
                <w:rFonts w:asciiTheme="minorHAnsi" w:hAnsiTheme="minorHAnsi" w:cs="Arial"/>
                <w:b/>
                <w:sz w:val="20"/>
              </w:rPr>
              <w:t>ail:</w:t>
            </w:r>
          </w:p>
        </w:tc>
        <w:tc>
          <w:tcPr>
            <w:tcW w:w="6924" w:type="dxa"/>
            <w:tcBorders>
              <w:right w:val="single" w:sz="12" w:space="0" w:color="auto"/>
            </w:tcBorders>
            <w:vAlign w:val="center"/>
          </w:tcPr>
          <w:p w14:paraId="3B159569" w14:textId="77777777" w:rsidR="007E5BDA" w:rsidRPr="00DC236D" w:rsidRDefault="007E5BDA" w:rsidP="007E5BDA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2E6623" w14:paraId="67F1496A" w14:textId="77777777" w:rsidTr="0050611D">
        <w:tc>
          <w:tcPr>
            <w:tcW w:w="962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2F584239" w14:textId="77777777" w:rsidR="002E6623" w:rsidRPr="00DC236D" w:rsidRDefault="002E6623" w:rsidP="0008337B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2E6623" w14:paraId="4B151B27" w14:textId="77777777" w:rsidTr="003043DF">
        <w:trPr>
          <w:trHeight w:val="454"/>
        </w:trPr>
        <w:tc>
          <w:tcPr>
            <w:tcW w:w="1417" w:type="dxa"/>
            <w:tcBorders>
              <w:left w:val="single" w:sz="12" w:space="0" w:color="auto"/>
            </w:tcBorders>
            <w:shd w:val="clear" w:color="auto" w:fill="FFD663" w:themeFill="accent6" w:themeFillTint="99"/>
            <w:vAlign w:val="center"/>
          </w:tcPr>
          <w:p w14:paraId="2E9A5701" w14:textId="1DFE2A3B" w:rsidR="002E6623" w:rsidRPr="007233A6" w:rsidRDefault="007E5BDA" w:rsidP="0008337B">
            <w:pPr>
              <w:spacing w:line="240" w:lineRule="auto"/>
              <w:rPr>
                <w:rFonts w:asciiTheme="minorHAnsi" w:hAnsiTheme="minorHAnsi" w:cs="Arial"/>
                <w:b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0"/>
              </w:rPr>
              <w:t>Signature</w:t>
            </w:r>
            <w:proofErr w:type="spellEnd"/>
            <w:r w:rsidR="002E6623">
              <w:rPr>
                <w:rFonts w:asciiTheme="minorHAnsi" w:hAnsiTheme="minorHAnsi" w:cs="Arial"/>
                <w:b/>
                <w:sz w:val="20"/>
              </w:rPr>
              <w:t>:</w:t>
            </w:r>
          </w:p>
        </w:tc>
        <w:tc>
          <w:tcPr>
            <w:tcW w:w="8207" w:type="dxa"/>
            <w:gridSpan w:val="2"/>
            <w:tcBorders>
              <w:right w:val="single" w:sz="12" w:space="0" w:color="auto"/>
            </w:tcBorders>
            <w:vAlign w:val="center"/>
          </w:tcPr>
          <w:p w14:paraId="72087FA0" w14:textId="77777777" w:rsidR="002E6623" w:rsidRPr="00DC236D" w:rsidRDefault="002E6623" w:rsidP="0008337B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2E6623" w14:paraId="65A42C24" w14:textId="77777777" w:rsidTr="003043DF">
        <w:trPr>
          <w:trHeight w:val="454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D663" w:themeFill="accent6" w:themeFillTint="99"/>
            <w:vAlign w:val="center"/>
          </w:tcPr>
          <w:p w14:paraId="03BF9517" w14:textId="6D9906CF" w:rsidR="002E6623" w:rsidRPr="007233A6" w:rsidRDefault="002E6623" w:rsidP="0008337B">
            <w:pPr>
              <w:spacing w:line="240" w:lineRule="auto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Dat</w:t>
            </w:r>
            <w:r w:rsidR="007E5BDA">
              <w:rPr>
                <w:rFonts w:asciiTheme="minorHAnsi" w:hAnsiTheme="minorHAnsi" w:cs="Arial"/>
                <w:b/>
                <w:sz w:val="20"/>
              </w:rPr>
              <w:t>e</w:t>
            </w:r>
            <w:r>
              <w:rPr>
                <w:rFonts w:asciiTheme="minorHAnsi" w:hAnsiTheme="minorHAnsi" w:cs="Arial"/>
                <w:b/>
                <w:sz w:val="20"/>
              </w:rPr>
              <w:t>:</w:t>
            </w:r>
          </w:p>
        </w:tc>
        <w:tc>
          <w:tcPr>
            <w:tcW w:w="820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C758BD" w14:textId="77777777" w:rsidR="002E6623" w:rsidRPr="00DC236D" w:rsidRDefault="002E6623" w:rsidP="0008337B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</w:tr>
    </w:tbl>
    <w:p w14:paraId="663E46FB" w14:textId="77777777" w:rsidR="002E6623" w:rsidRPr="00DC236D" w:rsidRDefault="002E6623" w:rsidP="002E6623">
      <w:pPr>
        <w:spacing w:line="240" w:lineRule="auto"/>
        <w:rPr>
          <w:rFonts w:asciiTheme="minorHAnsi" w:hAnsiTheme="minorHAnsi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19"/>
        <w:gridCol w:w="8489"/>
      </w:tblGrid>
      <w:tr w:rsidR="002E6623" w:rsidRPr="001064E4" w14:paraId="74CDE6C8" w14:textId="77777777" w:rsidTr="0008337B">
        <w:tc>
          <w:tcPr>
            <w:tcW w:w="96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7E35E638" w14:textId="0A1E6D64" w:rsidR="002E6623" w:rsidRPr="007E5BDA" w:rsidRDefault="007E5BDA" w:rsidP="002E6623">
            <w:pPr>
              <w:pStyle w:val="Listenabsatz"/>
              <w:numPr>
                <w:ilvl w:val="0"/>
                <w:numId w:val="28"/>
              </w:numPr>
              <w:spacing w:line="240" w:lineRule="auto"/>
              <w:rPr>
                <w:rFonts w:cs="Arial"/>
                <w:b/>
                <w:color w:val="C8AC48"/>
                <w:lang w:val="en-US"/>
              </w:rPr>
            </w:pPr>
            <w:r w:rsidRPr="007E5BDA">
              <w:rPr>
                <w:rFonts w:cs="Arial"/>
                <w:b/>
                <w:color w:val="FBBA00" w:themeColor="accent6"/>
                <w:lang w:val="en-US"/>
              </w:rPr>
              <w:t xml:space="preserve">Contact details of </w:t>
            </w:r>
            <w:r w:rsidR="004977AC" w:rsidRPr="007E5BDA">
              <w:rPr>
                <w:rFonts w:cs="Arial"/>
                <w:b/>
                <w:color w:val="FBBA00" w:themeColor="accent6"/>
                <w:lang w:val="en-US"/>
              </w:rPr>
              <w:t>Sponsors</w:t>
            </w:r>
            <w:r w:rsidRPr="007E5BDA">
              <w:rPr>
                <w:rFonts w:cs="Arial"/>
                <w:b/>
                <w:color w:val="FBBA00" w:themeColor="accent6"/>
                <w:lang w:val="en-US"/>
              </w:rPr>
              <w:t>/</w:t>
            </w:r>
            <w:r>
              <w:rPr>
                <w:rFonts w:cs="Arial"/>
                <w:b/>
                <w:color w:val="FBBA00" w:themeColor="accent6"/>
                <w:lang w:val="en-US"/>
              </w:rPr>
              <w:t>Manufacturer/Supplier</w:t>
            </w:r>
          </w:p>
        </w:tc>
      </w:tr>
      <w:tr w:rsidR="002E6623" w:rsidRPr="001064E4" w14:paraId="28E427C8" w14:textId="77777777" w:rsidTr="0008337B">
        <w:tc>
          <w:tcPr>
            <w:tcW w:w="96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A1B6AFD" w14:textId="3D76ADFA" w:rsidR="002E6623" w:rsidRPr="007E5BDA" w:rsidRDefault="007E5BDA" w:rsidP="0008337B">
            <w:pPr>
              <w:spacing w:line="240" w:lineRule="auto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7E5BDA">
              <w:rPr>
                <w:rFonts w:asciiTheme="minorHAnsi" w:hAnsiTheme="minorHAnsi" w:cs="Arial"/>
                <w:b/>
                <w:sz w:val="20"/>
                <w:lang w:val="en-US"/>
              </w:rPr>
              <w:t>After signing fax/email this form to:</w:t>
            </w:r>
          </w:p>
        </w:tc>
      </w:tr>
      <w:tr w:rsidR="007E5BDA" w:rsidRPr="001064E4" w14:paraId="4F23473E" w14:textId="77777777" w:rsidTr="0008337B">
        <w:tc>
          <w:tcPr>
            <w:tcW w:w="1119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53D6DC27" w14:textId="3B757B0A" w:rsidR="007E5BDA" w:rsidRPr="00DC236D" w:rsidRDefault="007E5BDA" w:rsidP="007E5BDA">
            <w:pPr>
              <w:spacing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DC236D">
              <w:rPr>
                <w:rFonts w:asciiTheme="minorHAnsi" w:hAnsiTheme="minorHAnsi" w:cs="Arial"/>
                <w:b/>
                <w:sz w:val="20"/>
              </w:rPr>
              <w:t>Name:</w:t>
            </w:r>
          </w:p>
        </w:tc>
        <w:tc>
          <w:tcPr>
            <w:tcW w:w="8489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74C89C5B" w14:textId="54B6F0A4" w:rsidR="007E5BDA" w:rsidRPr="007E5BDA" w:rsidRDefault="007E5BDA" w:rsidP="007E5BD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  <w:r w:rsidRPr="007E5BDA">
              <w:rPr>
                <w:rFonts w:asciiTheme="minorHAnsi" w:hAnsiTheme="minorHAnsi" w:cs="Arial"/>
                <w:b/>
                <w:i/>
                <w:sz w:val="16"/>
                <w:szCs w:val="16"/>
                <w:lang w:val="en-US"/>
              </w:rPr>
              <w:t>-&gt; please prefill with contact details of Sponsor</w:t>
            </w:r>
          </w:p>
        </w:tc>
      </w:tr>
      <w:tr w:rsidR="007E5BDA" w:rsidRPr="009F5012" w14:paraId="0F1D9A37" w14:textId="77777777" w:rsidTr="0008337B">
        <w:tc>
          <w:tcPr>
            <w:tcW w:w="1119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1770FCDA" w14:textId="41FC4B98" w:rsidR="007E5BDA" w:rsidRPr="00DC236D" w:rsidRDefault="007E5BDA" w:rsidP="007E5BDA">
            <w:pPr>
              <w:spacing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DC236D">
              <w:rPr>
                <w:rFonts w:asciiTheme="minorHAnsi" w:hAnsiTheme="minorHAnsi" w:cs="Arial"/>
                <w:b/>
                <w:sz w:val="20"/>
              </w:rPr>
              <w:t>Fax:</w:t>
            </w:r>
          </w:p>
        </w:tc>
        <w:tc>
          <w:tcPr>
            <w:tcW w:w="8489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64A0FD2D" w14:textId="77777777" w:rsidR="007E5BDA" w:rsidRPr="00DC236D" w:rsidRDefault="007E5BDA" w:rsidP="007E5BDA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7E5BDA" w:rsidRPr="009F5012" w14:paraId="36CEE556" w14:textId="77777777" w:rsidTr="0008337B">
        <w:trPr>
          <w:trHeight w:val="70"/>
        </w:trPr>
        <w:tc>
          <w:tcPr>
            <w:tcW w:w="1119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7DB1F4E9" w14:textId="4673C71B" w:rsidR="007E5BDA" w:rsidRPr="00DC236D" w:rsidRDefault="007E5BDA" w:rsidP="007E5BDA">
            <w:pPr>
              <w:spacing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DC236D">
              <w:rPr>
                <w:rFonts w:asciiTheme="minorHAnsi" w:hAnsiTheme="minorHAnsi" w:cs="Arial"/>
                <w:b/>
                <w:sz w:val="20"/>
              </w:rPr>
              <w:t>E-Mail:</w:t>
            </w:r>
          </w:p>
        </w:tc>
        <w:tc>
          <w:tcPr>
            <w:tcW w:w="8489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2F0D930B" w14:textId="77777777" w:rsidR="007E5BDA" w:rsidRPr="00DC236D" w:rsidRDefault="007E5BDA" w:rsidP="007E5BDA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7E5BDA" w:rsidRPr="009F5012" w14:paraId="14FAA9BA" w14:textId="77777777" w:rsidTr="0008337B">
        <w:tc>
          <w:tcPr>
            <w:tcW w:w="11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A40F400" w14:textId="3789116C" w:rsidR="007E5BDA" w:rsidRPr="009F5012" w:rsidRDefault="007E5BDA" w:rsidP="007E5BDA">
            <w:pPr>
              <w:spacing w:line="240" w:lineRule="auto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Phone:</w:t>
            </w:r>
          </w:p>
        </w:tc>
        <w:tc>
          <w:tcPr>
            <w:tcW w:w="84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8DD8315" w14:textId="77777777" w:rsidR="007E5BDA" w:rsidRPr="009F5012" w:rsidRDefault="007E5BDA" w:rsidP="007E5BDA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</w:tr>
    </w:tbl>
    <w:p w14:paraId="7BAD7089" w14:textId="47C34336" w:rsidR="00AB498F" w:rsidRDefault="00AB498F" w:rsidP="00934502">
      <w:pPr>
        <w:jc w:val="both"/>
      </w:pPr>
    </w:p>
    <w:sectPr w:rsidR="00AB498F" w:rsidSect="002B4952">
      <w:headerReference w:type="default" r:id="rId9"/>
      <w:footerReference w:type="default" r:id="rId10"/>
      <w:type w:val="continuous"/>
      <w:pgSz w:w="11906" w:h="16838" w:code="9"/>
      <w:pgMar w:top="1644" w:right="794" w:bottom="567" w:left="1134" w:header="567" w:footer="567" w:gutter="0"/>
      <w:pgNumType w:start="1"/>
      <w:cols w:space="708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038ED" w16cex:dateUtc="2020-04-14T11:28:00Z"/>
  <w16cex:commentExtensible w16cex:durableId="22403903" w16cex:dateUtc="2020-04-14T11:28:00Z"/>
  <w16cex:commentExtensible w16cex:durableId="22441AAC" w16cex:dateUtc="2020-04-17T10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5FAB2" w14:textId="77777777" w:rsidR="00C71D82" w:rsidRDefault="00C71D82" w:rsidP="000A78E0">
      <w:pPr>
        <w:spacing w:line="240" w:lineRule="auto"/>
      </w:pPr>
      <w:r>
        <w:separator/>
      </w:r>
    </w:p>
  </w:endnote>
  <w:endnote w:type="continuationSeparator" w:id="0">
    <w:p w14:paraId="3881672F" w14:textId="77777777" w:rsidR="00C71D82" w:rsidRDefault="00C71D82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3F968" w14:textId="77777777" w:rsidR="00C71D82" w:rsidRDefault="00C71D82" w:rsidP="004353E9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</w:p>
  <w:p w14:paraId="5AB404EA" w14:textId="0C8B8864" w:rsidR="00C71D82" w:rsidRPr="004746F8" w:rsidRDefault="00C71D82" w:rsidP="004353E9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  <w:r w:rsidRPr="00EC6EE5">
      <w:t>FO0</w:t>
    </w:r>
    <w:r w:rsidR="00212232">
      <w:t>4</w:t>
    </w:r>
    <w:r w:rsidR="00F9391B">
      <w:t>1</w:t>
    </w:r>
    <w:r w:rsidRPr="00EC6EE5">
      <w:t>-00</w:t>
    </w:r>
    <w:r>
      <w:t>1</w:t>
    </w:r>
    <w:r w:rsidRPr="004746F8">
      <w:tab/>
    </w:r>
    <w:sdt>
      <w:sdtPr>
        <w:alias w:val="Autor"/>
        <w:tag w:val=""/>
        <w:id w:val="-691065124"/>
        <w:placeholder>
          <w:docPart w:val="D8A67047E7ED451AB7B3B7DBEF5A122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t>KKS Linz</w:t>
        </w:r>
      </w:sdtContent>
    </w:sdt>
    <w:r w:rsidRPr="004746F8">
      <w:tab/>
    </w:r>
    <w:r>
      <w:t>Seite</w:t>
    </w:r>
    <w:r w:rsidRPr="004746F8">
      <w:t xml:space="preserve"> </w:t>
    </w:r>
    <w:r w:rsidRPr="004746F8">
      <w:fldChar w:fldCharType="begin"/>
    </w:r>
    <w:r w:rsidRPr="004746F8">
      <w:instrText xml:space="preserve"> PAGE   \* MERGEFORMAT </w:instrText>
    </w:r>
    <w:r w:rsidRPr="004746F8">
      <w:fldChar w:fldCharType="separate"/>
    </w:r>
    <w:r w:rsidR="00087CC6">
      <w:rPr>
        <w:noProof/>
      </w:rPr>
      <w:t>2</w:t>
    </w:r>
    <w:r w:rsidRPr="004746F8">
      <w:fldChar w:fldCharType="end"/>
    </w:r>
    <w:r w:rsidRPr="004746F8">
      <w:t>/</w:t>
    </w:r>
    <w:r w:rsidR="001064E4">
      <w:fldChar w:fldCharType="begin"/>
    </w:r>
    <w:r w:rsidR="001064E4">
      <w:instrText xml:space="preserve"> NUMPAGES   \* MERGEFORMAT </w:instrText>
    </w:r>
    <w:r w:rsidR="001064E4">
      <w:fldChar w:fldCharType="separate"/>
    </w:r>
    <w:r w:rsidR="00087CC6">
      <w:rPr>
        <w:noProof/>
      </w:rPr>
      <w:t>3</w:t>
    </w:r>
    <w:r w:rsidR="001064E4">
      <w:rPr>
        <w:noProof/>
      </w:rPr>
      <w:fldChar w:fldCharType="end"/>
    </w:r>
  </w:p>
  <w:p w14:paraId="71EC1B5B" w14:textId="6F904BBA" w:rsidR="00C71D82" w:rsidRPr="004746F8" w:rsidRDefault="00C71D82" w:rsidP="00DB253E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D860D" w14:textId="77777777" w:rsidR="00C71D82" w:rsidRDefault="00C71D82" w:rsidP="000A78E0">
      <w:pPr>
        <w:spacing w:line="240" w:lineRule="auto"/>
      </w:pPr>
      <w:r>
        <w:separator/>
      </w:r>
    </w:p>
  </w:footnote>
  <w:footnote w:type="continuationSeparator" w:id="0">
    <w:p w14:paraId="1EB5A886" w14:textId="77777777" w:rsidR="00C71D82" w:rsidRDefault="00C71D82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F3626" w14:textId="2B836B8F" w:rsidR="00C71D82" w:rsidRDefault="00C71D82" w:rsidP="00FB1516">
    <w:r>
      <w:rPr>
        <w:noProof/>
        <w:lang w:val="de-DE" w:eastAsia="de-DE"/>
      </w:rPr>
      <w:t xml:space="preserve"> </w:t>
    </w:r>
    <w:r>
      <w:rPr>
        <w:noProof/>
        <w:lang w:eastAsia="de-AT"/>
      </w:rPr>
      <w:drawing>
        <wp:anchor distT="0" distB="0" distL="114300" distR="114300" simplePos="0" relativeHeight="251757568" behindDoc="1" locked="1" layoutInCell="1" allowOverlap="1" wp14:anchorId="6BC20EBC" wp14:editId="17F2AB9D">
          <wp:simplePos x="0" y="0"/>
          <wp:positionH relativeFrom="rightMargin">
            <wp:posOffset>608330</wp:posOffset>
          </wp:positionH>
          <wp:positionV relativeFrom="topMargin">
            <wp:posOffset>367030</wp:posOffset>
          </wp:positionV>
          <wp:extent cx="1371600" cy="101092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stitutslogos_hoch_deutsch_schwarz_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10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6FB67" w14:textId="4B903086" w:rsidR="00C71D82" w:rsidRDefault="00C71D82" w:rsidP="00F26E7C">
    <w:pPr>
      <w:pStyle w:val="Kopfzeile"/>
      <w:tabs>
        <w:tab w:val="clear" w:pos="9072"/>
      </w:tabs>
    </w:pPr>
    <w:r>
      <w:rPr>
        <w:noProof/>
        <w:lang w:eastAsia="de-AT"/>
      </w:rPr>
      <w:drawing>
        <wp:anchor distT="0" distB="0" distL="114300" distR="114300" simplePos="0" relativeHeight="251759616" behindDoc="1" locked="1" layoutInCell="1" allowOverlap="1" wp14:anchorId="75A271EC" wp14:editId="592692D3">
          <wp:simplePos x="0" y="0"/>
          <wp:positionH relativeFrom="rightMargin">
            <wp:posOffset>-1341120</wp:posOffset>
          </wp:positionH>
          <wp:positionV relativeFrom="topMargin">
            <wp:posOffset>332105</wp:posOffset>
          </wp:positionV>
          <wp:extent cx="1350645" cy="108712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stitutslogos_hoch_deutsch_schwarz_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6AD"/>
    <w:multiLevelType w:val="multilevel"/>
    <w:tmpl w:val="9D461764"/>
    <w:numStyleLink w:val="ListeJKU"/>
  </w:abstractNum>
  <w:abstractNum w:abstractNumId="1" w15:restartNumberingAfterBreak="0">
    <w:nsid w:val="0A2B415C"/>
    <w:multiLevelType w:val="multilevel"/>
    <w:tmpl w:val="AD40E188"/>
    <w:numStyleLink w:val="berschriftenJKU"/>
  </w:abstractNum>
  <w:abstractNum w:abstractNumId="2" w15:restartNumberingAfterBreak="0">
    <w:nsid w:val="0FAF6F43"/>
    <w:multiLevelType w:val="multilevel"/>
    <w:tmpl w:val="AD40E188"/>
    <w:numStyleLink w:val="berschriftenJKU"/>
  </w:abstractNum>
  <w:abstractNum w:abstractNumId="3" w15:restartNumberingAfterBreak="0">
    <w:nsid w:val="14A66AFA"/>
    <w:multiLevelType w:val="multilevel"/>
    <w:tmpl w:val="AD40E188"/>
    <w:numStyleLink w:val="berschriftenJKU"/>
  </w:abstractNum>
  <w:abstractNum w:abstractNumId="4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60A71"/>
    <w:multiLevelType w:val="multilevel"/>
    <w:tmpl w:val="9D461764"/>
    <w:numStyleLink w:val="ListeJKU"/>
  </w:abstractNum>
  <w:abstractNum w:abstractNumId="6" w15:restartNumberingAfterBreak="0">
    <w:nsid w:val="19C42907"/>
    <w:multiLevelType w:val="hybridMultilevel"/>
    <w:tmpl w:val="5732A3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25C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F7929FC"/>
    <w:multiLevelType w:val="hybridMultilevel"/>
    <w:tmpl w:val="BDB674EC"/>
    <w:lvl w:ilvl="0" w:tplc="E7B47526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8301A"/>
    <w:multiLevelType w:val="multilevel"/>
    <w:tmpl w:val="9D461764"/>
    <w:numStyleLink w:val="ListeJKU"/>
  </w:abstractNum>
  <w:abstractNum w:abstractNumId="10" w15:restartNumberingAfterBreak="0">
    <w:nsid w:val="32424BA5"/>
    <w:multiLevelType w:val="multilevel"/>
    <w:tmpl w:val="AD40E188"/>
    <w:numStyleLink w:val="berschriftenJKU"/>
  </w:abstractNum>
  <w:abstractNum w:abstractNumId="11" w15:restartNumberingAfterBreak="0">
    <w:nsid w:val="3981577C"/>
    <w:multiLevelType w:val="multilevel"/>
    <w:tmpl w:val="9D461764"/>
    <w:styleLink w:val="ListeJKU"/>
    <w:lvl w:ilvl="0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  <w:sz w:val="28"/>
      </w:rPr>
    </w:lvl>
    <w:lvl w:ilvl="1">
      <w:start w:val="1"/>
      <w:numFmt w:val="bullet"/>
      <w:lvlText w:val="◦"/>
      <w:lvlJc w:val="left"/>
      <w:pPr>
        <w:ind w:left="454" w:hanging="227"/>
      </w:pPr>
      <w:rPr>
        <w:rFonts w:ascii="Arial" w:hAnsi="Arial" w:hint="default"/>
        <w:sz w:val="30"/>
      </w:rPr>
    </w:lvl>
    <w:lvl w:ilvl="2">
      <w:start w:val="1"/>
      <w:numFmt w:val="bullet"/>
      <w:lvlText w:val="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Arial" w:hAnsi="Arial" w:hint="default"/>
        <w:sz w:val="24"/>
      </w:rPr>
    </w:lvl>
    <w:lvl w:ilvl="4">
      <w:start w:val="1"/>
      <w:numFmt w:val="bullet"/>
      <w:lvlText w:val=""/>
      <w:lvlJc w:val="left"/>
      <w:pPr>
        <w:ind w:left="1134" w:hanging="227"/>
      </w:pPr>
      <w:rPr>
        <w:rFonts w:ascii="Wingdings 2" w:hAnsi="Wingdings 2" w:hint="default"/>
        <w:sz w:val="16"/>
      </w:rPr>
    </w:lvl>
    <w:lvl w:ilvl="5">
      <w:start w:val="1"/>
      <w:numFmt w:val="lowerRoman"/>
      <w:lvlText w:val="(%6)"/>
      <w:lvlJc w:val="left"/>
      <w:pPr>
        <w:ind w:left="1361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24765AC"/>
    <w:multiLevelType w:val="multilevel"/>
    <w:tmpl w:val="AD40E188"/>
    <w:styleLink w:val="berschriften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pStyle w:val="berschrift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berschrift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823234D"/>
    <w:multiLevelType w:val="hybridMultilevel"/>
    <w:tmpl w:val="9FBC9694"/>
    <w:lvl w:ilvl="0" w:tplc="55FAAB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8AC48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644424"/>
    <w:multiLevelType w:val="hybridMultilevel"/>
    <w:tmpl w:val="DBBC675E"/>
    <w:lvl w:ilvl="0" w:tplc="DDC684EA">
      <w:start w:val="1"/>
      <w:numFmt w:val="upperRoman"/>
      <w:lvlText w:val="%1."/>
      <w:lvlJc w:val="right"/>
      <w:pPr>
        <w:ind w:left="720" w:hanging="360"/>
      </w:pPr>
    </w:lvl>
    <w:lvl w:ilvl="1" w:tplc="13146A78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B3AD6"/>
    <w:multiLevelType w:val="multilevel"/>
    <w:tmpl w:val="9D461764"/>
    <w:numStyleLink w:val="ListeJKU"/>
  </w:abstractNum>
  <w:abstractNum w:abstractNumId="16" w15:restartNumberingAfterBreak="0">
    <w:nsid w:val="54C31605"/>
    <w:multiLevelType w:val="multilevel"/>
    <w:tmpl w:val="AD40E188"/>
    <w:numStyleLink w:val="berschriftenJKU"/>
  </w:abstractNum>
  <w:abstractNum w:abstractNumId="17" w15:restartNumberingAfterBreak="0">
    <w:nsid w:val="56A07C7C"/>
    <w:multiLevelType w:val="multilevel"/>
    <w:tmpl w:val="AD40E188"/>
    <w:numStyleLink w:val="berschriftenJKU"/>
  </w:abstractNum>
  <w:abstractNum w:abstractNumId="18" w15:restartNumberingAfterBreak="0">
    <w:nsid w:val="58CC647B"/>
    <w:multiLevelType w:val="multilevel"/>
    <w:tmpl w:val="AD40E188"/>
    <w:numStyleLink w:val="berschriftenJKU"/>
  </w:abstractNum>
  <w:abstractNum w:abstractNumId="19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65763"/>
    <w:multiLevelType w:val="hybridMultilevel"/>
    <w:tmpl w:val="5DE44FF4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47206"/>
    <w:multiLevelType w:val="hybridMultilevel"/>
    <w:tmpl w:val="44C80148"/>
    <w:lvl w:ilvl="0" w:tplc="7AC8DF7E">
      <w:start w:val="1"/>
      <w:numFmt w:val="decimal"/>
      <w:lvlText w:val="%1."/>
      <w:lvlJc w:val="left"/>
      <w:pPr>
        <w:ind w:left="360" w:hanging="360"/>
      </w:pPr>
      <w:rPr>
        <w:rFonts w:hint="default"/>
        <w:color w:val="C8AC4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0C6BC4"/>
    <w:multiLevelType w:val="multilevel"/>
    <w:tmpl w:val="AD40E188"/>
    <w:numStyleLink w:val="berschriftenJKU"/>
  </w:abstractNum>
  <w:abstractNum w:abstractNumId="23" w15:restartNumberingAfterBreak="0">
    <w:nsid w:val="73486D13"/>
    <w:multiLevelType w:val="multilevel"/>
    <w:tmpl w:val="AD40E188"/>
    <w:numStyleLink w:val="berschriftenJKU"/>
  </w:abstractNum>
  <w:abstractNum w:abstractNumId="24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664D6"/>
    <w:multiLevelType w:val="multilevel"/>
    <w:tmpl w:val="AD40E188"/>
    <w:numStyleLink w:val="berschriftenJKU"/>
  </w:abstractNum>
  <w:abstractNum w:abstractNumId="26" w15:restartNumberingAfterBreak="0">
    <w:nsid w:val="79230EB8"/>
    <w:multiLevelType w:val="hybridMultilevel"/>
    <w:tmpl w:val="CAEC4166"/>
    <w:lvl w:ilvl="0" w:tplc="351A9D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FFC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9"/>
  </w:num>
  <w:num w:numId="3">
    <w:abstractNumId w:val="24"/>
  </w:num>
  <w:num w:numId="4">
    <w:abstractNumId w:val="11"/>
  </w:num>
  <w:num w:numId="5">
    <w:abstractNumId w:val="0"/>
  </w:num>
  <w:num w:numId="6">
    <w:abstractNumId w:val="9"/>
  </w:num>
  <w:num w:numId="7">
    <w:abstractNumId w:val="5"/>
  </w:num>
  <w:num w:numId="8">
    <w:abstractNumId w:val="15"/>
  </w:num>
  <w:num w:numId="9">
    <w:abstractNumId w:val="12"/>
  </w:num>
  <w:num w:numId="10">
    <w:abstractNumId w:val="25"/>
  </w:num>
  <w:num w:numId="11">
    <w:abstractNumId w:val="10"/>
  </w:num>
  <w:num w:numId="12">
    <w:abstractNumId w:val="22"/>
  </w:num>
  <w:num w:numId="13">
    <w:abstractNumId w:val="16"/>
  </w:num>
  <w:num w:numId="14">
    <w:abstractNumId w:val="1"/>
  </w:num>
  <w:num w:numId="15">
    <w:abstractNumId w:val="23"/>
  </w:num>
  <w:num w:numId="16">
    <w:abstractNumId w:val="2"/>
  </w:num>
  <w:num w:numId="17">
    <w:abstractNumId w:val="3"/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4"/>
  </w:num>
  <w:num w:numId="22">
    <w:abstractNumId w:val="17"/>
  </w:num>
  <w:num w:numId="23">
    <w:abstractNumId w:val="20"/>
  </w:num>
  <w:num w:numId="24">
    <w:abstractNumId w:val="8"/>
  </w:num>
  <w:num w:numId="25">
    <w:abstractNumId w:val="6"/>
  </w:num>
  <w:num w:numId="26">
    <w:abstractNumId w:val="21"/>
  </w:num>
  <w:num w:numId="27">
    <w:abstractNumId w:val="1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AD"/>
    <w:rsid w:val="0000107A"/>
    <w:rsid w:val="000027B9"/>
    <w:rsid w:val="00006787"/>
    <w:rsid w:val="00012F1F"/>
    <w:rsid w:val="000142CC"/>
    <w:rsid w:val="0003638D"/>
    <w:rsid w:val="00036F48"/>
    <w:rsid w:val="000435A7"/>
    <w:rsid w:val="00044044"/>
    <w:rsid w:val="00051EB1"/>
    <w:rsid w:val="00055908"/>
    <w:rsid w:val="00057206"/>
    <w:rsid w:val="000654AB"/>
    <w:rsid w:val="000701BF"/>
    <w:rsid w:val="00072850"/>
    <w:rsid w:val="00084606"/>
    <w:rsid w:val="0008652A"/>
    <w:rsid w:val="00087CC6"/>
    <w:rsid w:val="0009340E"/>
    <w:rsid w:val="000A61DB"/>
    <w:rsid w:val="000A78E0"/>
    <w:rsid w:val="000B109E"/>
    <w:rsid w:val="000B3B3F"/>
    <w:rsid w:val="000C048F"/>
    <w:rsid w:val="000C0B44"/>
    <w:rsid w:val="000C35CC"/>
    <w:rsid w:val="000C450D"/>
    <w:rsid w:val="000D2E88"/>
    <w:rsid w:val="000D62F4"/>
    <w:rsid w:val="000E39EB"/>
    <w:rsid w:val="000E6C15"/>
    <w:rsid w:val="000F0A7A"/>
    <w:rsid w:val="000F13DE"/>
    <w:rsid w:val="000F58B2"/>
    <w:rsid w:val="001064E4"/>
    <w:rsid w:val="001072FF"/>
    <w:rsid w:val="00113529"/>
    <w:rsid w:val="00124CF4"/>
    <w:rsid w:val="001301C2"/>
    <w:rsid w:val="001322F8"/>
    <w:rsid w:val="00134AF8"/>
    <w:rsid w:val="001368DB"/>
    <w:rsid w:val="00144A1B"/>
    <w:rsid w:val="00150293"/>
    <w:rsid w:val="00172A5D"/>
    <w:rsid w:val="00172CBC"/>
    <w:rsid w:val="001771C5"/>
    <w:rsid w:val="0017773D"/>
    <w:rsid w:val="00180152"/>
    <w:rsid w:val="0018211A"/>
    <w:rsid w:val="00186075"/>
    <w:rsid w:val="00186719"/>
    <w:rsid w:val="001933CC"/>
    <w:rsid w:val="001B26D3"/>
    <w:rsid w:val="001B33F9"/>
    <w:rsid w:val="001B673F"/>
    <w:rsid w:val="001C1A4E"/>
    <w:rsid w:val="001E06DE"/>
    <w:rsid w:val="001E5A49"/>
    <w:rsid w:val="001E6E86"/>
    <w:rsid w:val="001F1D9C"/>
    <w:rsid w:val="001F49CA"/>
    <w:rsid w:val="0020617B"/>
    <w:rsid w:val="0021010C"/>
    <w:rsid w:val="00210B93"/>
    <w:rsid w:val="00212232"/>
    <w:rsid w:val="00214F6C"/>
    <w:rsid w:val="0023779B"/>
    <w:rsid w:val="00237B77"/>
    <w:rsid w:val="00245C59"/>
    <w:rsid w:val="002503AB"/>
    <w:rsid w:val="0025087B"/>
    <w:rsid w:val="002532D0"/>
    <w:rsid w:val="00253902"/>
    <w:rsid w:val="0025503A"/>
    <w:rsid w:val="00260199"/>
    <w:rsid w:val="002615CC"/>
    <w:rsid w:val="002702B8"/>
    <w:rsid w:val="00270AEB"/>
    <w:rsid w:val="00270F2C"/>
    <w:rsid w:val="002744B3"/>
    <w:rsid w:val="00274A30"/>
    <w:rsid w:val="00284615"/>
    <w:rsid w:val="0028502E"/>
    <w:rsid w:val="0029034A"/>
    <w:rsid w:val="002920B4"/>
    <w:rsid w:val="00295EB1"/>
    <w:rsid w:val="002971C7"/>
    <w:rsid w:val="00297DCB"/>
    <w:rsid w:val="002A38CC"/>
    <w:rsid w:val="002A4F00"/>
    <w:rsid w:val="002A5E9C"/>
    <w:rsid w:val="002B4952"/>
    <w:rsid w:val="002B73AD"/>
    <w:rsid w:val="002C4EE5"/>
    <w:rsid w:val="002D6BD2"/>
    <w:rsid w:val="002E35BE"/>
    <w:rsid w:val="002E6623"/>
    <w:rsid w:val="002F07BA"/>
    <w:rsid w:val="002F23BB"/>
    <w:rsid w:val="002F4D8C"/>
    <w:rsid w:val="002F7EB7"/>
    <w:rsid w:val="00300FA2"/>
    <w:rsid w:val="003043DF"/>
    <w:rsid w:val="003075F7"/>
    <w:rsid w:val="00325F13"/>
    <w:rsid w:val="003275C3"/>
    <w:rsid w:val="00331CB0"/>
    <w:rsid w:val="00335C85"/>
    <w:rsid w:val="00340B93"/>
    <w:rsid w:val="00343612"/>
    <w:rsid w:val="00345A12"/>
    <w:rsid w:val="0034728E"/>
    <w:rsid w:val="00357974"/>
    <w:rsid w:val="00365EF0"/>
    <w:rsid w:val="003753BC"/>
    <w:rsid w:val="00381679"/>
    <w:rsid w:val="00386956"/>
    <w:rsid w:val="00387469"/>
    <w:rsid w:val="00390102"/>
    <w:rsid w:val="003933EB"/>
    <w:rsid w:val="00395425"/>
    <w:rsid w:val="00395701"/>
    <w:rsid w:val="003A035E"/>
    <w:rsid w:val="003A0863"/>
    <w:rsid w:val="003A26D6"/>
    <w:rsid w:val="003B0D08"/>
    <w:rsid w:val="003B69C8"/>
    <w:rsid w:val="003C09A5"/>
    <w:rsid w:val="003C6F04"/>
    <w:rsid w:val="003D055B"/>
    <w:rsid w:val="003D0D18"/>
    <w:rsid w:val="003D7EC7"/>
    <w:rsid w:val="003E09C8"/>
    <w:rsid w:val="003E275E"/>
    <w:rsid w:val="003E44C5"/>
    <w:rsid w:val="003E4532"/>
    <w:rsid w:val="003E542E"/>
    <w:rsid w:val="003E62AE"/>
    <w:rsid w:val="003F0A18"/>
    <w:rsid w:val="00405FCC"/>
    <w:rsid w:val="00411065"/>
    <w:rsid w:val="00411BCF"/>
    <w:rsid w:val="00420A85"/>
    <w:rsid w:val="00423980"/>
    <w:rsid w:val="00423E25"/>
    <w:rsid w:val="00427BBB"/>
    <w:rsid w:val="004353E9"/>
    <w:rsid w:val="00435574"/>
    <w:rsid w:val="00435FC2"/>
    <w:rsid w:val="00437EEE"/>
    <w:rsid w:val="00446C89"/>
    <w:rsid w:val="004537CB"/>
    <w:rsid w:val="00453804"/>
    <w:rsid w:val="0046079D"/>
    <w:rsid w:val="00466BED"/>
    <w:rsid w:val="004746F8"/>
    <w:rsid w:val="00475D79"/>
    <w:rsid w:val="00476919"/>
    <w:rsid w:val="00480D23"/>
    <w:rsid w:val="004927B3"/>
    <w:rsid w:val="00492C81"/>
    <w:rsid w:val="00493458"/>
    <w:rsid w:val="00493D25"/>
    <w:rsid w:val="004977AC"/>
    <w:rsid w:val="004A5B02"/>
    <w:rsid w:val="004A7144"/>
    <w:rsid w:val="004B2888"/>
    <w:rsid w:val="004B3B7D"/>
    <w:rsid w:val="004C039C"/>
    <w:rsid w:val="004C070F"/>
    <w:rsid w:val="004C4462"/>
    <w:rsid w:val="004E2D1F"/>
    <w:rsid w:val="004E32C9"/>
    <w:rsid w:val="004E4693"/>
    <w:rsid w:val="004E5754"/>
    <w:rsid w:val="004F5281"/>
    <w:rsid w:val="00502375"/>
    <w:rsid w:val="0050611D"/>
    <w:rsid w:val="00512A4E"/>
    <w:rsid w:val="00520497"/>
    <w:rsid w:val="00524CA5"/>
    <w:rsid w:val="00531E75"/>
    <w:rsid w:val="00534846"/>
    <w:rsid w:val="005350C1"/>
    <w:rsid w:val="0054070E"/>
    <w:rsid w:val="00540790"/>
    <w:rsid w:val="005420AF"/>
    <w:rsid w:val="00542909"/>
    <w:rsid w:val="00547D27"/>
    <w:rsid w:val="00550BCC"/>
    <w:rsid w:val="0055101D"/>
    <w:rsid w:val="00552B53"/>
    <w:rsid w:val="00552BAD"/>
    <w:rsid w:val="00553D99"/>
    <w:rsid w:val="00556E69"/>
    <w:rsid w:val="005774F3"/>
    <w:rsid w:val="00585EA0"/>
    <w:rsid w:val="005939F7"/>
    <w:rsid w:val="00597E4E"/>
    <w:rsid w:val="005A2D2F"/>
    <w:rsid w:val="005A4A59"/>
    <w:rsid w:val="005A7BA3"/>
    <w:rsid w:val="005B5973"/>
    <w:rsid w:val="005B5A2F"/>
    <w:rsid w:val="005C0082"/>
    <w:rsid w:val="005C195B"/>
    <w:rsid w:val="005C2B4D"/>
    <w:rsid w:val="005C7D4A"/>
    <w:rsid w:val="005D3F4C"/>
    <w:rsid w:val="005E0859"/>
    <w:rsid w:val="005E4234"/>
    <w:rsid w:val="005E5432"/>
    <w:rsid w:val="005E569D"/>
    <w:rsid w:val="005F2941"/>
    <w:rsid w:val="005F376F"/>
    <w:rsid w:val="005F41C5"/>
    <w:rsid w:val="005F6220"/>
    <w:rsid w:val="00607AB5"/>
    <w:rsid w:val="0061030A"/>
    <w:rsid w:val="00610AB5"/>
    <w:rsid w:val="00611AC5"/>
    <w:rsid w:val="0061571E"/>
    <w:rsid w:val="006176FA"/>
    <w:rsid w:val="00626156"/>
    <w:rsid w:val="00633FD7"/>
    <w:rsid w:val="00641F73"/>
    <w:rsid w:val="0064729A"/>
    <w:rsid w:val="00654B17"/>
    <w:rsid w:val="00660630"/>
    <w:rsid w:val="00665308"/>
    <w:rsid w:val="006705D0"/>
    <w:rsid w:val="006855A9"/>
    <w:rsid w:val="0068604A"/>
    <w:rsid w:val="00687462"/>
    <w:rsid w:val="00690432"/>
    <w:rsid w:val="0069741F"/>
    <w:rsid w:val="006A514D"/>
    <w:rsid w:val="006A7690"/>
    <w:rsid w:val="006B10F1"/>
    <w:rsid w:val="006B1E76"/>
    <w:rsid w:val="006B2951"/>
    <w:rsid w:val="006B70F4"/>
    <w:rsid w:val="006C111C"/>
    <w:rsid w:val="006C336D"/>
    <w:rsid w:val="006C3AB0"/>
    <w:rsid w:val="006C5271"/>
    <w:rsid w:val="006D33CC"/>
    <w:rsid w:val="006D549D"/>
    <w:rsid w:val="006D7AE8"/>
    <w:rsid w:val="006F1386"/>
    <w:rsid w:val="006F5311"/>
    <w:rsid w:val="00704728"/>
    <w:rsid w:val="00722CA3"/>
    <w:rsid w:val="00722F2E"/>
    <w:rsid w:val="007261A9"/>
    <w:rsid w:val="00727073"/>
    <w:rsid w:val="00730A9D"/>
    <w:rsid w:val="00736F3E"/>
    <w:rsid w:val="0073710F"/>
    <w:rsid w:val="007419B0"/>
    <w:rsid w:val="00741D1D"/>
    <w:rsid w:val="00743AB2"/>
    <w:rsid w:val="00754247"/>
    <w:rsid w:val="00755301"/>
    <w:rsid w:val="00760B06"/>
    <w:rsid w:val="007613D3"/>
    <w:rsid w:val="0077002B"/>
    <w:rsid w:val="00771AC4"/>
    <w:rsid w:val="007740BB"/>
    <w:rsid w:val="00777587"/>
    <w:rsid w:val="00777AFD"/>
    <w:rsid w:val="007822BE"/>
    <w:rsid w:val="007826EE"/>
    <w:rsid w:val="007831BE"/>
    <w:rsid w:val="0078482C"/>
    <w:rsid w:val="007933FE"/>
    <w:rsid w:val="007A2C36"/>
    <w:rsid w:val="007A6AD1"/>
    <w:rsid w:val="007A70FB"/>
    <w:rsid w:val="007A740A"/>
    <w:rsid w:val="007B135C"/>
    <w:rsid w:val="007B7337"/>
    <w:rsid w:val="007C7EAA"/>
    <w:rsid w:val="007D3FDB"/>
    <w:rsid w:val="007D60DA"/>
    <w:rsid w:val="007D65DB"/>
    <w:rsid w:val="007D67A4"/>
    <w:rsid w:val="007D6E17"/>
    <w:rsid w:val="007E3D82"/>
    <w:rsid w:val="007E5BDA"/>
    <w:rsid w:val="007E769E"/>
    <w:rsid w:val="007F027E"/>
    <w:rsid w:val="007F20A0"/>
    <w:rsid w:val="007F6581"/>
    <w:rsid w:val="007F6BDF"/>
    <w:rsid w:val="007F7D90"/>
    <w:rsid w:val="008054EC"/>
    <w:rsid w:val="008105C4"/>
    <w:rsid w:val="00814725"/>
    <w:rsid w:val="00827157"/>
    <w:rsid w:val="00835DC9"/>
    <w:rsid w:val="00845559"/>
    <w:rsid w:val="008551B8"/>
    <w:rsid w:val="00871907"/>
    <w:rsid w:val="008730D8"/>
    <w:rsid w:val="00881D4D"/>
    <w:rsid w:val="00885604"/>
    <w:rsid w:val="00895D6A"/>
    <w:rsid w:val="008B01A8"/>
    <w:rsid w:val="008C6C3A"/>
    <w:rsid w:val="008E27E5"/>
    <w:rsid w:val="008E2E9E"/>
    <w:rsid w:val="008E2FC7"/>
    <w:rsid w:val="008E41FF"/>
    <w:rsid w:val="008F20BF"/>
    <w:rsid w:val="0090046E"/>
    <w:rsid w:val="009030A7"/>
    <w:rsid w:val="00922896"/>
    <w:rsid w:val="009277E9"/>
    <w:rsid w:val="00934502"/>
    <w:rsid w:val="0094195D"/>
    <w:rsid w:val="00946CE4"/>
    <w:rsid w:val="009515B4"/>
    <w:rsid w:val="00956B98"/>
    <w:rsid w:val="009601EB"/>
    <w:rsid w:val="009611D7"/>
    <w:rsid w:val="00962CB9"/>
    <w:rsid w:val="009665B6"/>
    <w:rsid w:val="00966B56"/>
    <w:rsid w:val="00966FA5"/>
    <w:rsid w:val="00967050"/>
    <w:rsid w:val="009717AA"/>
    <w:rsid w:val="00973620"/>
    <w:rsid w:val="00975966"/>
    <w:rsid w:val="00976136"/>
    <w:rsid w:val="00983255"/>
    <w:rsid w:val="00983A2C"/>
    <w:rsid w:val="009840CC"/>
    <w:rsid w:val="00992451"/>
    <w:rsid w:val="009A2CB2"/>
    <w:rsid w:val="009A2D65"/>
    <w:rsid w:val="009A4BD2"/>
    <w:rsid w:val="009A6D91"/>
    <w:rsid w:val="009B07E4"/>
    <w:rsid w:val="009B0E9F"/>
    <w:rsid w:val="009B5266"/>
    <w:rsid w:val="009C05C0"/>
    <w:rsid w:val="009C28C0"/>
    <w:rsid w:val="009C3654"/>
    <w:rsid w:val="009C7F93"/>
    <w:rsid w:val="009D692A"/>
    <w:rsid w:val="009D7375"/>
    <w:rsid w:val="009F455B"/>
    <w:rsid w:val="009F4894"/>
    <w:rsid w:val="009F4B64"/>
    <w:rsid w:val="009F59B0"/>
    <w:rsid w:val="00A00675"/>
    <w:rsid w:val="00A01675"/>
    <w:rsid w:val="00A02673"/>
    <w:rsid w:val="00A110A1"/>
    <w:rsid w:val="00A15E29"/>
    <w:rsid w:val="00A24FB2"/>
    <w:rsid w:val="00A251E2"/>
    <w:rsid w:val="00A32FE7"/>
    <w:rsid w:val="00A53D68"/>
    <w:rsid w:val="00A570FE"/>
    <w:rsid w:val="00A57BA9"/>
    <w:rsid w:val="00A6291E"/>
    <w:rsid w:val="00A729FD"/>
    <w:rsid w:val="00A749C5"/>
    <w:rsid w:val="00A83703"/>
    <w:rsid w:val="00A84900"/>
    <w:rsid w:val="00A84F11"/>
    <w:rsid w:val="00A906E7"/>
    <w:rsid w:val="00A9233D"/>
    <w:rsid w:val="00A94104"/>
    <w:rsid w:val="00A97A71"/>
    <w:rsid w:val="00AA0715"/>
    <w:rsid w:val="00AA09F1"/>
    <w:rsid w:val="00AA7A31"/>
    <w:rsid w:val="00AB498F"/>
    <w:rsid w:val="00AB786E"/>
    <w:rsid w:val="00AC796C"/>
    <w:rsid w:val="00AD6296"/>
    <w:rsid w:val="00AF482E"/>
    <w:rsid w:val="00AF4FB5"/>
    <w:rsid w:val="00AF7A85"/>
    <w:rsid w:val="00B03517"/>
    <w:rsid w:val="00B062D2"/>
    <w:rsid w:val="00B24B7D"/>
    <w:rsid w:val="00B2505B"/>
    <w:rsid w:val="00B2758F"/>
    <w:rsid w:val="00B347A1"/>
    <w:rsid w:val="00B4787B"/>
    <w:rsid w:val="00B53640"/>
    <w:rsid w:val="00B57A60"/>
    <w:rsid w:val="00B57F6E"/>
    <w:rsid w:val="00B614EA"/>
    <w:rsid w:val="00B63D82"/>
    <w:rsid w:val="00B64974"/>
    <w:rsid w:val="00B66388"/>
    <w:rsid w:val="00B723D1"/>
    <w:rsid w:val="00B7412A"/>
    <w:rsid w:val="00B8532C"/>
    <w:rsid w:val="00B869AB"/>
    <w:rsid w:val="00B92AEA"/>
    <w:rsid w:val="00BA7ED0"/>
    <w:rsid w:val="00BB0ACF"/>
    <w:rsid w:val="00BB1293"/>
    <w:rsid w:val="00BB2BF8"/>
    <w:rsid w:val="00BB4241"/>
    <w:rsid w:val="00BB512E"/>
    <w:rsid w:val="00BB772D"/>
    <w:rsid w:val="00BB7EBC"/>
    <w:rsid w:val="00BC04CB"/>
    <w:rsid w:val="00BC0CD6"/>
    <w:rsid w:val="00BD398D"/>
    <w:rsid w:val="00BE28F2"/>
    <w:rsid w:val="00BE4252"/>
    <w:rsid w:val="00BF3F45"/>
    <w:rsid w:val="00BF4546"/>
    <w:rsid w:val="00BF75DB"/>
    <w:rsid w:val="00C10085"/>
    <w:rsid w:val="00C261B1"/>
    <w:rsid w:val="00C3029B"/>
    <w:rsid w:val="00C30447"/>
    <w:rsid w:val="00C30E4E"/>
    <w:rsid w:val="00C37708"/>
    <w:rsid w:val="00C44F58"/>
    <w:rsid w:val="00C4579C"/>
    <w:rsid w:val="00C46674"/>
    <w:rsid w:val="00C4692C"/>
    <w:rsid w:val="00C564C3"/>
    <w:rsid w:val="00C66EF5"/>
    <w:rsid w:val="00C67A06"/>
    <w:rsid w:val="00C71D82"/>
    <w:rsid w:val="00C71FA8"/>
    <w:rsid w:val="00C765CD"/>
    <w:rsid w:val="00C76875"/>
    <w:rsid w:val="00C905B9"/>
    <w:rsid w:val="00C919BA"/>
    <w:rsid w:val="00C93C39"/>
    <w:rsid w:val="00C93F56"/>
    <w:rsid w:val="00CA07FE"/>
    <w:rsid w:val="00CA0F4F"/>
    <w:rsid w:val="00CA1891"/>
    <w:rsid w:val="00CB0D9D"/>
    <w:rsid w:val="00CC57D5"/>
    <w:rsid w:val="00CC5BE2"/>
    <w:rsid w:val="00CC7D30"/>
    <w:rsid w:val="00CD3446"/>
    <w:rsid w:val="00CE0AAB"/>
    <w:rsid w:val="00CF14BB"/>
    <w:rsid w:val="00CF31AB"/>
    <w:rsid w:val="00CF4620"/>
    <w:rsid w:val="00CF6D3A"/>
    <w:rsid w:val="00D03855"/>
    <w:rsid w:val="00D27ED9"/>
    <w:rsid w:val="00D43F4C"/>
    <w:rsid w:val="00D53140"/>
    <w:rsid w:val="00D6017C"/>
    <w:rsid w:val="00D61828"/>
    <w:rsid w:val="00D61B6B"/>
    <w:rsid w:val="00D7485A"/>
    <w:rsid w:val="00D85720"/>
    <w:rsid w:val="00DA0481"/>
    <w:rsid w:val="00DA1E4F"/>
    <w:rsid w:val="00DA7540"/>
    <w:rsid w:val="00DA7A6A"/>
    <w:rsid w:val="00DB253E"/>
    <w:rsid w:val="00DB4D17"/>
    <w:rsid w:val="00DB6913"/>
    <w:rsid w:val="00DD0E55"/>
    <w:rsid w:val="00DD43C7"/>
    <w:rsid w:val="00DE042B"/>
    <w:rsid w:val="00DE23F9"/>
    <w:rsid w:val="00DE4488"/>
    <w:rsid w:val="00DF1882"/>
    <w:rsid w:val="00DF20A0"/>
    <w:rsid w:val="00DF5147"/>
    <w:rsid w:val="00E122D4"/>
    <w:rsid w:val="00E145D8"/>
    <w:rsid w:val="00E14AF7"/>
    <w:rsid w:val="00E232BA"/>
    <w:rsid w:val="00E24E9C"/>
    <w:rsid w:val="00E30BA8"/>
    <w:rsid w:val="00E334ED"/>
    <w:rsid w:val="00E436F8"/>
    <w:rsid w:val="00E47067"/>
    <w:rsid w:val="00E56887"/>
    <w:rsid w:val="00E623AA"/>
    <w:rsid w:val="00E742ED"/>
    <w:rsid w:val="00E80FB4"/>
    <w:rsid w:val="00E9754F"/>
    <w:rsid w:val="00EC1B99"/>
    <w:rsid w:val="00EC2A05"/>
    <w:rsid w:val="00EC4C9C"/>
    <w:rsid w:val="00EC6EE5"/>
    <w:rsid w:val="00EC6FC2"/>
    <w:rsid w:val="00ED035D"/>
    <w:rsid w:val="00ED1A64"/>
    <w:rsid w:val="00F04562"/>
    <w:rsid w:val="00F1323E"/>
    <w:rsid w:val="00F16D7E"/>
    <w:rsid w:val="00F20316"/>
    <w:rsid w:val="00F236B4"/>
    <w:rsid w:val="00F24FFE"/>
    <w:rsid w:val="00F26E7C"/>
    <w:rsid w:val="00F3344C"/>
    <w:rsid w:val="00F34C77"/>
    <w:rsid w:val="00F356B0"/>
    <w:rsid w:val="00F35740"/>
    <w:rsid w:val="00F37C0F"/>
    <w:rsid w:val="00F40CCC"/>
    <w:rsid w:val="00F43227"/>
    <w:rsid w:val="00F53843"/>
    <w:rsid w:val="00F5593C"/>
    <w:rsid w:val="00F5703B"/>
    <w:rsid w:val="00F619F5"/>
    <w:rsid w:val="00F622AA"/>
    <w:rsid w:val="00F74D1B"/>
    <w:rsid w:val="00F77327"/>
    <w:rsid w:val="00F83A4A"/>
    <w:rsid w:val="00F8701B"/>
    <w:rsid w:val="00F9391B"/>
    <w:rsid w:val="00F93E08"/>
    <w:rsid w:val="00F96D0D"/>
    <w:rsid w:val="00FB1516"/>
    <w:rsid w:val="00FC1173"/>
    <w:rsid w:val="00FC3C5E"/>
    <w:rsid w:val="00FD1D7B"/>
    <w:rsid w:val="00FD7A5D"/>
    <w:rsid w:val="00FE462B"/>
    <w:rsid w:val="00FF77FE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5EC7EA61"/>
  <w15:chartTrackingRefBased/>
  <w15:docId w15:val="{DD8F7094-7218-4432-8189-CA60ADA0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uiPriority="35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semiHidden="1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 w:qFormat="1"/>
    <w:lsdException w:name="Intense Emphasis" w:locked="0" w:semiHidden="1" w:uiPriority="21" w:qFormat="1"/>
    <w:lsdException w:name="Subtle Reference" w:locked="0" w:uiPriority="31" w:qFormat="1"/>
    <w:lsdException w:name="Intense Reference" w:locked="0" w:uiPriority="32" w:qFormat="1"/>
    <w:lsdException w:name="Book Title" w:locked="0" w:semiHidden="1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rd">
    <w:name w:val="Normal"/>
    <w:aliases w:val="Standard JKU"/>
    <w:qFormat/>
    <w:rsid w:val="00C93C39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5C7D4A"/>
    <w:pPr>
      <w:keepNext/>
      <w:keepLines/>
      <w:numPr>
        <w:numId w:val="22"/>
      </w:numPr>
      <w:spacing w:before="24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5C7D4A"/>
    <w:pPr>
      <w:keepNext/>
      <w:keepLines/>
      <w:numPr>
        <w:ilvl w:val="1"/>
        <w:numId w:val="22"/>
      </w:numPr>
      <w:spacing w:before="240" w:after="24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5C7D4A"/>
    <w:pPr>
      <w:keepNext/>
      <w:keepLines/>
      <w:numPr>
        <w:ilvl w:val="2"/>
        <w:numId w:val="22"/>
      </w:numPr>
      <w:spacing w:before="12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5C7D4A"/>
    <w:pPr>
      <w:keepNext/>
      <w:keepLines/>
      <w:numPr>
        <w:ilvl w:val="3"/>
        <w:numId w:val="22"/>
      </w:numPr>
      <w:spacing w:before="4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5C7D4A"/>
    <w:pPr>
      <w:keepNext/>
      <w:keepLines/>
      <w:numPr>
        <w:ilvl w:val="4"/>
        <w:numId w:val="22"/>
      </w:numPr>
      <w:spacing w:before="4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5C7D4A"/>
    <w:pPr>
      <w:keepNext/>
      <w:keepLines/>
      <w:numPr>
        <w:ilvl w:val="5"/>
        <w:numId w:val="22"/>
      </w:numPr>
      <w:spacing w:before="40" w:line="240" w:lineRule="auto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C7D4A"/>
    <w:pPr>
      <w:keepNext/>
      <w:keepLines/>
      <w:spacing w:before="40" w:line="240" w:lineRule="auto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C7D4A"/>
    <w:pPr>
      <w:keepNext/>
      <w:keepLines/>
      <w:spacing w:before="40" w:line="240" w:lineRule="auto"/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C7D4A"/>
    <w:pPr>
      <w:keepNext/>
      <w:keepLines/>
      <w:spacing w:before="40" w:line="240" w:lineRule="auto"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,QM1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FB1516"/>
    <w:pPr>
      <w:numPr>
        <w:numId w:val="4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5C7D4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300FA2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300FA2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5C7D4A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5C7D4A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5C7D4A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3C39"/>
    <w:rPr>
      <w:rFonts w:ascii="Arial" w:eastAsiaTheme="majorEastAsia" w:hAnsi="Arial" w:cstheme="majorBidi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0142CC"/>
    <w:pPr>
      <w:framePr w:w="2194" w:h="3384" w:hSpace="141" w:wrap="around" w:vAnchor="text" w:hAnchor="page" w:x="8900" w:y="286"/>
      <w:spacing w:line="220" w:lineRule="exact"/>
    </w:pPr>
    <w:rPr>
      <w:rFonts w:cs="Arial"/>
      <w:sz w:val="16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FC3C5E"/>
    <w:rPr>
      <w:rFonts w:ascii="Arial" w:hAnsi="Arial" w:cs="Arial"/>
      <w:sz w:val="16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styleId="Listentabelle3Akzent1">
    <w:name w:val="List Table 3 Accent 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"/>
    <w:uiPriority w:val="99"/>
    <w:rsid w:val="009F4B64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A53D68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6B1E76"/>
    <w:pPr>
      <w:tabs>
        <w:tab w:val="left" w:pos="442"/>
        <w:tab w:val="right" w:leader="dot" w:pos="9968"/>
      </w:tabs>
      <w:spacing w:after="100"/>
      <w:ind w:left="442" w:hanging="442"/>
    </w:pPr>
  </w:style>
  <w:style w:type="paragraph" w:styleId="Verzeichnis2">
    <w:name w:val="toc 2"/>
    <w:basedOn w:val="Standard"/>
    <w:next w:val="Standard"/>
    <w:autoRedefine/>
    <w:uiPriority w:val="39"/>
    <w:unhideWhenUsed/>
    <w:rsid w:val="006A7690"/>
    <w:pPr>
      <w:tabs>
        <w:tab w:val="left" w:pos="896"/>
        <w:tab w:val="right" w:leader="dot" w:pos="9968"/>
      </w:tabs>
      <w:spacing w:after="100"/>
      <w:ind w:left="896" w:hanging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6B1E76"/>
    <w:pPr>
      <w:tabs>
        <w:tab w:val="left" w:pos="1576"/>
        <w:tab w:val="right" w:leader="dot" w:pos="9968"/>
      </w:tabs>
      <w:spacing w:after="100"/>
      <w:ind w:left="1576" w:hanging="680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6B1E76"/>
    <w:pPr>
      <w:tabs>
        <w:tab w:val="left" w:pos="2483"/>
        <w:tab w:val="right" w:leader="dot" w:pos="9968"/>
      </w:tabs>
      <w:spacing w:after="100"/>
      <w:ind w:left="2483" w:hanging="907"/>
    </w:pPr>
  </w:style>
  <w:style w:type="paragraph" w:styleId="Verzeichnis5">
    <w:name w:val="toc 5"/>
    <w:basedOn w:val="Standard"/>
    <w:next w:val="Standard"/>
    <w:autoRedefine/>
    <w:uiPriority w:val="39"/>
    <w:unhideWhenUsed/>
    <w:rsid w:val="006B1E76"/>
    <w:pPr>
      <w:tabs>
        <w:tab w:val="left" w:pos="3561"/>
        <w:tab w:val="right" w:leader="dot" w:pos="9968"/>
      </w:tabs>
      <w:spacing w:after="100"/>
      <w:ind w:left="3560" w:hanging="1077"/>
    </w:pPr>
  </w:style>
  <w:style w:type="character" w:customStyle="1" w:styleId="DokumententitelJKUZchn">
    <w:name w:val="Dokumententitel JKU Zchn"/>
    <w:basedOn w:val="UntertitelZchn"/>
    <w:link w:val="DokumententitelJKU"/>
    <w:rsid w:val="00A53D68"/>
    <w:rPr>
      <w:rFonts w:ascii="Arial" w:eastAsiaTheme="minorEastAsia" w:hAnsi="Arial"/>
      <w:b/>
      <w:caps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3C39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3C39"/>
    <w:rPr>
      <w:rFonts w:ascii="Arial" w:eastAsiaTheme="majorEastAsia" w:hAnsi="Arial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3C39"/>
    <w:rPr>
      <w:rFonts w:ascii="Arial" w:eastAsiaTheme="majorEastAsia" w:hAnsi="Arial" w:cstheme="majorBidi"/>
      <w:b/>
      <w:iCs/>
      <w:szCs w:val="21"/>
    </w:rPr>
  </w:style>
  <w:style w:type="paragraph" w:styleId="StandardWeb">
    <w:name w:val="Normal (Web)"/>
    <w:basedOn w:val="Standard"/>
    <w:uiPriority w:val="99"/>
    <w:semiHidden/>
    <w:unhideWhenUsed/>
    <w:rsid w:val="00295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customStyle="1" w:styleId="Textberschrift1">
    <w:name w:val="Text_Überschrift 1"/>
    <w:basedOn w:val="Standard"/>
    <w:qFormat/>
    <w:rsid w:val="005A4A59"/>
    <w:pPr>
      <w:spacing w:line="240" w:lineRule="auto"/>
      <w:jc w:val="both"/>
    </w:pPr>
    <w:rPr>
      <w:rFonts w:eastAsia="Calibri" w:cs="Times New Roman"/>
      <w:sz w:val="20"/>
      <w:szCs w:val="24"/>
      <w:lang w:eastAsia="zh-TW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C4EE5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39"/>
    <w:rsid w:val="00DB253E"/>
    <w:pPr>
      <w:spacing w:after="0" w:line="240" w:lineRule="auto"/>
    </w:pPr>
    <w:rPr>
      <w:lang w:val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Absatz-Standardschriftart"/>
    <w:rsid w:val="00AB498F"/>
  </w:style>
  <w:style w:type="character" w:customStyle="1" w:styleId="Formatvorlage1">
    <w:name w:val="Formatvorlage1"/>
    <w:basedOn w:val="Absatz-Standardschriftart"/>
    <w:uiPriority w:val="1"/>
    <w:rsid w:val="002E6623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117172\AppData\Local\Packages\Microsoft.MicrosoftEdge_8wekyb3d8bbwe\TempState\Downloads\JKU_Dokumentenvorlage_DE_mit_Deckblatt_2019_07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A67047E7ED451AB7B3B7DBEF5A1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F1A28-C3A7-4092-903E-3CB8152A1082}"/>
      </w:docPartPr>
      <w:docPartBody>
        <w:p w:rsidR="0016664E" w:rsidRDefault="007B6A4B" w:rsidP="007B6A4B">
          <w:pPr>
            <w:pStyle w:val="D8A67047E7ED451AB7B3B7DBEF5A1223"/>
          </w:pPr>
          <w:r w:rsidRPr="00BD49BE">
            <w:rPr>
              <w:rStyle w:val="Platzhaltertext"/>
            </w:rPr>
            <w:t>[Autor]</w:t>
          </w:r>
        </w:p>
      </w:docPartBody>
    </w:docPart>
    <w:docPart>
      <w:docPartPr>
        <w:name w:val="D59EE88A26DA4C15A1AF722A239AB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9E2D7-BC8F-4799-915B-243E251875F6}"/>
      </w:docPartPr>
      <w:docPartBody>
        <w:p w:rsidR="00C33AD3" w:rsidRDefault="00581F78" w:rsidP="00581F78">
          <w:pPr>
            <w:pStyle w:val="D59EE88A26DA4C15A1AF722A239AB6DA"/>
          </w:pPr>
          <w:r w:rsidRPr="00BF569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246"/>
    <w:rsid w:val="00116E87"/>
    <w:rsid w:val="0016664E"/>
    <w:rsid w:val="00254021"/>
    <w:rsid w:val="00436246"/>
    <w:rsid w:val="00581F78"/>
    <w:rsid w:val="00724306"/>
    <w:rsid w:val="007B6A4B"/>
    <w:rsid w:val="00820391"/>
    <w:rsid w:val="00913EBD"/>
    <w:rsid w:val="00C33AD3"/>
    <w:rsid w:val="00C40C23"/>
    <w:rsid w:val="00CA496A"/>
    <w:rsid w:val="00E03FD7"/>
    <w:rsid w:val="00E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81F78"/>
    <w:rPr>
      <w:color w:val="808080"/>
    </w:rPr>
  </w:style>
  <w:style w:type="paragraph" w:customStyle="1" w:styleId="EB37D18F9B5D485E9A99945A42CAC78A">
    <w:name w:val="EB37D18F9B5D485E9A99945A42CAC78A"/>
  </w:style>
  <w:style w:type="paragraph" w:customStyle="1" w:styleId="72C2CE4E0273442C93C3DFD1D29B6DA1">
    <w:name w:val="72C2CE4E0273442C93C3DFD1D29B6DA1"/>
    <w:rsid w:val="007B6A4B"/>
  </w:style>
  <w:style w:type="paragraph" w:customStyle="1" w:styleId="D8A67047E7ED451AB7B3B7DBEF5A1223">
    <w:name w:val="D8A67047E7ED451AB7B3B7DBEF5A1223"/>
    <w:rsid w:val="007B6A4B"/>
  </w:style>
  <w:style w:type="paragraph" w:customStyle="1" w:styleId="1B2E52435F8B445C976401781B17DB3A">
    <w:name w:val="1B2E52435F8B445C976401781B17DB3A"/>
    <w:rsid w:val="00820391"/>
  </w:style>
  <w:style w:type="paragraph" w:customStyle="1" w:styleId="680C1E9A52494827AFC6B43850C21FF1">
    <w:name w:val="680C1E9A52494827AFC6B43850C21FF1"/>
    <w:rsid w:val="00820391"/>
  </w:style>
  <w:style w:type="paragraph" w:customStyle="1" w:styleId="56942AB79C204750AE740F3B7006617E">
    <w:name w:val="56942AB79C204750AE740F3B7006617E"/>
    <w:rsid w:val="00820391"/>
  </w:style>
  <w:style w:type="paragraph" w:customStyle="1" w:styleId="83BA2E31B2514F3B8CBEDDB8C801C347">
    <w:name w:val="83BA2E31B2514F3B8CBEDDB8C801C347"/>
    <w:rsid w:val="00820391"/>
  </w:style>
  <w:style w:type="paragraph" w:customStyle="1" w:styleId="12165375193B42A8AC63013459ECA561">
    <w:name w:val="12165375193B42A8AC63013459ECA561"/>
    <w:rsid w:val="00C40C23"/>
  </w:style>
  <w:style w:type="paragraph" w:customStyle="1" w:styleId="D59EE88A26DA4C15A1AF722A239AB6DA">
    <w:name w:val="D59EE88A26DA4C15A1AF722A239AB6DA"/>
    <w:rsid w:val="00581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E1C06024-B065-472A-89BF-A823B15A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JKU_Dokumentenvorlage_DE_mit_Deckblatt_2019_07 (1)</Template>
  <TotalTime>0</TotalTime>
  <Pages>1</Pages>
  <Words>99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 Linz</dc:creator>
  <cp:keywords/>
  <dc:description/>
  <cp:lastModifiedBy>AK122500</cp:lastModifiedBy>
  <cp:revision>5</cp:revision>
  <cp:lastPrinted>2022-03-16T12:07:00Z</cp:lastPrinted>
  <dcterms:created xsi:type="dcterms:W3CDTF">2022-01-18T14:08:00Z</dcterms:created>
  <dcterms:modified xsi:type="dcterms:W3CDTF">2022-03-22T14:51:00Z</dcterms:modified>
</cp:coreProperties>
</file>