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FBF0" w14:textId="77777777" w:rsidR="006E769F" w:rsidRDefault="006E769F" w:rsidP="006E769F">
      <w:pPr>
        <w:spacing w:line="240" w:lineRule="auto"/>
        <w:jc w:val="center"/>
        <w:rPr>
          <w:rFonts w:ascii="Calibri" w:hAnsi="Calibri" w:cs="Arial"/>
          <w:b/>
          <w:sz w:val="32"/>
          <w:szCs w:val="32"/>
        </w:rPr>
      </w:pPr>
    </w:p>
    <w:p w14:paraId="5B661839" w14:textId="69D48182" w:rsidR="00C71036" w:rsidRDefault="00C71036" w:rsidP="0029557E">
      <w:pPr>
        <w:pStyle w:val="Listenabsatz"/>
        <w:ind w:left="567" w:firstLine="851"/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5D2982">
        <w:rPr>
          <w:b/>
          <w:sz w:val="32"/>
          <w:szCs w:val="32"/>
          <w:lang w:val="en-US"/>
        </w:rPr>
        <w:t>IMP</w:t>
      </w:r>
      <w:r w:rsidR="007A116C">
        <w:rPr>
          <w:b/>
          <w:sz w:val="32"/>
          <w:szCs w:val="32"/>
          <w:lang w:val="en-US"/>
        </w:rPr>
        <w:t>-</w:t>
      </w:r>
      <w:r w:rsidRPr="005D2982">
        <w:rPr>
          <w:b/>
          <w:sz w:val="32"/>
          <w:szCs w:val="32"/>
          <w:lang w:val="en-US"/>
        </w:rPr>
        <w:t>Return/Destruction Log</w:t>
      </w:r>
    </w:p>
    <w:p w14:paraId="76BC2FA6" w14:textId="77777777" w:rsidR="00C71036" w:rsidRPr="005D2982" w:rsidRDefault="00C71036" w:rsidP="00C71036">
      <w:pPr>
        <w:pStyle w:val="Listenabsatz"/>
        <w:ind w:left="0"/>
        <w:rPr>
          <w:sz w:val="8"/>
          <w:szCs w:val="8"/>
          <w:lang w:val="en-US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2410"/>
        <w:gridCol w:w="4394"/>
        <w:gridCol w:w="2411"/>
        <w:gridCol w:w="5102"/>
      </w:tblGrid>
      <w:tr w:rsidR="00C71036" w:rsidRPr="00C71036" w14:paraId="5131CCFD" w14:textId="77777777" w:rsidTr="00BD67C2">
        <w:tc>
          <w:tcPr>
            <w:tcW w:w="143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2C7CF78E" w14:textId="493E8744" w:rsidR="00C71036" w:rsidRPr="00C71036" w:rsidRDefault="00C71036" w:rsidP="00C71036">
            <w:pPr>
              <w:pStyle w:val="Listenabsatz"/>
              <w:numPr>
                <w:ilvl w:val="0"/>
                <w:numId w:val="27"/>
              </w:numPr>
              <w:spacing w:line="276" w:lineRule="auto"/>
              <w:ind w:left="0"/>
              <w:rPr>
                <w:b/>
                <w:color w:val="C8AC48"/>
                <w:sz w:val="20"/>
                <w:szCs w:val="20"/>
                <w:lang w:val="en-US"/>
              </w:rPr>
            </w:pPr>
            <w:r w:rsidRPr="00C71036">
              <w:rPr>
                <w:b/>
                <w:color w:val="FBBA00" w:themeColor="accent6"/>
                <w:sz w:val="20"/>
                <w:szCs w:val="20"/>
                <w:lang w:val="en-US"/>
              </w:rPr>
              <w:t xml:space="preserve">1. </w:t>
            </w:r>
            <w:r w:rsidR="007A116C">
              <w:rPr>
                <w:b/>
                <w:color w:val="FBBA00" w:themeColor="accent6"/>
                <w:sz w:val="20"/>
                <w:szCs w:val="20"/>
                <w:lang w:val="en-US"/>
              </w:rPr>
              <w:t>Site i</w:t>
            </w:r>
            <w:r w:rsidRPr="00C71036">
              <w:rPr>
                <w:b/>
                <w:color w:val="FBBA00" w:themeColor="accent6"/>
                <w:sz w:val="20"/>
                <w:szCs w:val="20"/>
                <w:lang w:val="en-US"/>
              </w:rPr>
              <w:t>nformation</w:t>
            </w:r>
          </w:p>
        </w:tc>
      </w:tr>
      <w:tr w:rsidR="00C71036" w:rsidRPr="00C71036" w14:paraId="5177A515" w14:textId="77777777" w:rsidTr="00D93D36">
        <w:tc>
          <w:tcPr>
            <w:tcW w:w="2410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7E91EDE8" w14:textId="1D493577" w:rsidR="00C71036" w:rsidRPr="00C71036" w:rsidRDefault="00C71036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C71036">
              <w:rPr>
                <w:b/>
                <w:sz w:val="20"/>
                <w:szCs w:val="20"/>
                <w:lang w:val="en-US"/>
              </w:rPr>
              <w:t>Stud</w:t>
            </w:r>
            <w:r w:rsidR="007A116C">
              <w:rPr>
                <w:b/>
                <w:sz w:val="20"/>
                <w:szCs w:val="20"/>
                <w:lang w:val="en-US"/>
              </w:rPr>
              <w:t>y No</w:t>
            </w:r>
            <w:r w:rsidRPr="00C7103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394" w:type="dxa"/>
            <w:tcBorders>
              <w:right w:val="single" w:sz="12" w:space="0" w:color="auto"/>
            </w:tcBorders>
            <w:vAlign w:val="center"/>
          </w:tcPr>
          <w:p w14:paraId="3F60E1FB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02CA280A" w14:textId="17AAE7CC" w:rsidR="00C71036" w:rsidRPr="00C71036" w:rsidRDefault="007A116C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Site ID</w:t>
            </w:r>
            <w:r w:rsidR="00C71036" w:rsidRPr="00C7103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102" w:type="dxa"/>
            <w:tcBorders>
              <w:right w:val="single" w:sz="12" w:space="0" w:color="auto"/>
            </w:tcBorders>
            <w:vAlign w:val="center"/>
          </w:tcPr>
          <w:p w14:paraId="206EB08C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C71036" w:rsidRPr="00C71036" w14:paraId="59375243" w14:textId="77777777" w:rsidTr="00D93D36"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7604E646" w14:textId="2B10732F" w:rsidR="00C71036" w:rsidRPr="00C71036" w:rsidRDefault="00C71036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C71036">
              <w:rPr>
                <w:b/>
                <w:sz w:val="20"/>
                <w:szCs w:val="20"/>
                <w:lang w:val="en-US"/>
              </w:rPr>
              <w:t>Sponsor</w:t>
            </w:r>
            <w:r w:rsidR="004840F0">
              <w:rPr>
                <w:b/>
                <w:sz w:val="20"/>
                <w:szCs w:val="20"/>
                <w:lang w:val="en-US"/>
              </w:rPr>
              <w:t xml:space="preserve"> </w:t>
            </w:r>
            <w:r w:rsidR="004840F0" w:rsidRPr="004840F0">
              <w:rPr>
                <w:sz w:val="16"/>
                <w:szCs w:val="16"/>
                <w:lang w:val="en-US"/>
              </w:rPr>
              <w:t>(</w:t>
            </w:r>
            <w:r w:rsidR="007A116C">
              <w:rPr>
                <w:sz w:val="16"/>
                <w:szCs w:val="16"/>
                <w:lang w:val="en-US"/>
              </w:rPr>
              <w:t>if applicable</w:t>
            </w:r>
            <w:r w:rsidR="004840F0" w:rsidRPr="004840F0">
              <w:rPr>
                <w:sz w:val="16"/>
                <w:szCs w:val="16"/>
                <w:lang w:val="en-US"/>
              </w:rPr>
              <w:t>)</w:t>
            </w:r>
            <w:r w:rsidRPr="004840F0">
              <w:rPr>
                <w:sz w:val="16"/>
                <w:szCs w:val="16"/>
                <w:lang w:val="en-US"/>
              </w:rPr>
              <w:t>:</w:t>
            </w:r>
          </w:p>
        </w:tc>
        <w:tc>
          <w:tcPr>
            <w:tcW w:w="43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030EDB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515DB21D" w14:textId="77777777" w:rsidR="00C71036" w:rsidRPr="00C71036" w:rsidRDefault="00C71036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C71036">
              <w:rPr>
                <w:b/>
                <w:sz w:val="20"/>
                <w:szCs w:val="20"/>
                <w:lang w:val="en-US"/>
              </w:rPr>
              <w:t>Principal Investigator:</w:t>
            </w:r>
          </w:p>
        </w:tc>
        <w:tc>
          <w:tcPr>
            <w:tcW w:w="51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86D21D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14:paraId="3A5BC93B" w14:textId="77777777" w:rsidR="00C71036" w:rsidRPr="00C71036" w:rsidRDefault="00C71036" w:rsidP="00C71036">
      <w:pPr>
        <w:pStyle w:val="Listenabsatz"/>
        <w:spacing w:line="240" w:lineRule="auto"/>
        <w:ind w:left="0"/>
        <w:rPr>
          <w:sz w:val="8"/>
          <w:szCs w:val="8"/>
          <w:lang w:val="en-US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2268"/>
        <w:gridCol w:w="4385"/>
        <w:gridCol w:w="2123"/>
        <w:gridCol w:w="5541"/>
      </w:tblGrid>
      <w:tr w:rsidR="00C71036" w:rsidRPr="00C71036" w14:paraId="33059786" w14:textId="77777777" w:rsidTr="00C71036">
        <w:tc>
          <w:tcPr>
            <w:tcW w:w="14317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6E439DB2" w14:textId="2CD8E617" w:rsidR="00C71036" w:rsidRPr="00C71036" w:rsidRDefault="00C71036" w:rsidP="00C71036">
            <w:pPr>
              <w:pStyle w:val="Listenabsatz"/>
              <w:numPr>
                <w:ilvl w:val="0"/>
                <w:numId w:val="27"/>
              </w:numPr>
              <w:spacing w:line="276" w:lineRule="auto"/>
              <w:ind w:left="0"/>
              <w:rPr>
                <w:b/>
                <w:sz w:val="20"/>
                <w:szCs w:val="20"/>
                <w:lang w:val="en-US"/>
              </w:rPr>
            </w:pPr>
            <w:r w:rsidRPr="00C71036">
              <w:rPr>
                <w:b/>
                <w:color w:val="FBBA00" w:themeColor="accent6"/>
                <w:sz w:val="20"/>
                <w:szCs w:val="20"/>
                <w:lang w:val="en-US"/>
              </w:rPr>
              <w:t>2. Investigational Medical Product (IMP)</w:t>
            </w:r>
          </w:p>
        </w:tc>
      </w:tr>
      <w:tr w:rsidR="00C71036" w:rsidRPr="0029557E" w14:paraId="261F04F1" w14:textId="77777777" w:rsidTr="00D93D36">
        <w:tc>
          <w:tcPr>
            <w:tcW w:w="226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E397" w:themeFill="accent6" w:themeFillTint="66"/>
            <w:vAlign w:val="center"/>
          </w:tcPr>
          <w:p w14:paraId="7892ABD8" w14:textId="6BCF4BF7" w:rsidR="00C71036" w:rsidRPr="00C71036" w:rsidRDefault="00C71036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C71036">
              <w:rPr>
                <w:b/>
                <w:sz w:val="20"/>
                <w:szCs w:val="20"/>
                <w:lang w:val="en-US"/>
              </w:rPr>
              <w:t>IMP</w:t>
            </w:r>
            <w:r w:rsidR="007A116C">
              <w:rPr>
                <w:b/>
                <w:sz w:val="20"/>
                <w:szCs w:val="20"/>
                <w:lang w:val="en-US"/>
              </w:rPr>
              <w:t xml:space="preserve"> n</w:t>
            </w:r>
            <w:r w:rsidRPr="00C71036">
              <w:rPr>
                <w:b/>
                <w:sz w:val="20"/>
                <w:szCs w:val="20"/>
                <w:lang w:val="en-US"/>
              </w:rPr>
              <w:t>ame:</w:t>
            </w:r>
          </w:p>
        </w:tc>
        <w:tc>
          <w:tcPr>
            <w:tcW w:w="438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DD77834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FE397" w:themeFill="accent6" w:themeFillTint="66"/>
            <w:vAlign w:val="center"/>
          </w:tcPr>
          <w:p w14:paraId="3E2B2ABF" w14:textId="54E2D401" w:rsidR="00C71036" w:rsidRPr="00C71036" w:rsidRDefault="00C71036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C71036">
              <w:rPr>
                <w:b/>
                <w:sz w:val="20"/>
                <w:szCs w:val="20"/>
                <w:lang w:val="en-US"/>
              </w:rPr>
              <w:t>Typ</w:t>
            </w:r>
            <w:r w:rsidR="00175499">
              <w:rPr>
                <w:b/>
                <w:sz w:val="20"/>
                <w:szCs w:val="20"/>
                <w:lang w:val="en-US"/>
              </w:rPr>
              <w:t>e</w:t>
            </w:r>
            <w:r w:rsidRPr="00C71036">
              <w:rPr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sz w:val="20"/>
              <w:szCs w:val="20"/>
              <w:lang w:val="en-US"/>
            </w:rPr>
            <w:id w:val="1256790244"/>
            <w:placeholder>
              <w:docPart w:val="23F5D11CD645420F80C7228743F5F790"/>
            </w:placeholder>
            <w15:color w:val="FFFFFF"/>
            <w:dropDownList>
              <w:listItem w:displayText="Please select type of IMP." w:value=" "/>
              <w:listItem w:displayText="vial" w:value="vial"/>
              <w:listItem w:displayText="syringe" w:value="syringe"/>
              <w:listItem w:displayText="box/kit" w:value="box/kit"/>
              <w:listItem w:displayText="tablet" w:value="tablet"/>
              <w:listItem w:displayText="blister card" w:value="blister card"/>
              <w:listItem w:displayText="spray" w:value="spray"/>
              <w:listItem w:displayText="tube" w:value="tube"/>
              <w:listItem w:displayText="bottle" w:value="bottle"/>
              <w:listItem w:displayText="other (please comment)" w:value="other (please comment)"/>
            </w:dropDownList>
          </w:sdtPr>
          <w:sdtEndPr/>
          <w:sdtContent>
            <w:tc>
              <w:tcPr>
                <w:tcW w:w="5541" w:type="dxa"/>
                <w:tcBorders>
                  <w:bottom w:val="single" w:sz="2" w:space="0" w:color="auto"/>
                  <w:right w:val="single" w:sz="12" w:space="0" w:color="auto"/>
                </w:tcBorders>
                <w:vAlign w:val="center"/>
              </w:tcPr>
              <w:p w14:paraId="1913C2A5" w14:textId="77777777" w:rsidR="00C71036" w:rsidRPr="00C71036" w:rsidRDefault="00C71036" w:rsidP="00745C73">
                <w:pPr>
                  <w:pStyle w:val="Listenabsatz"/>
                  <w:ind w:left="0"/>
                  <w:rPr>
                    <w:sz w:val="20"/>
                    <w:szCs w:val="20"/>
                    <w:lang w:val="en-US"/>
                  </w:rPr>
                </w:pPr>
                <w:r w:rsidRPr="00C71036">
                  <w:rPr>
                    <w:sz w:val="20"/>
                    <w:szCs w:val="20"/>
                    <w:lang w:val="en-US"/>
                  </w:rPr>
                  <w:t>Please select type of IMP.</w:t>
                </w:r>
              </w:p>
            </w:tc>
          </w:sdtContent>
        </w:sdt>
      </w:tr>
      <w:tr w:rsidR="00C71036" w:rsidRPr="00C71036" w14:paraId="0E37C895" w14:textId="77777777" w:rsidTr="00D93D36">
        <w:tc>
          <w:tcPr>
            <w:tcW w:w="226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0F0D5298" w14:textId="1D0984D5" w:rsidR="00C71036" w:rsidRPr="00C71036" w:rsidRDefault="007A116C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Comments</w:t>
            </w:r>
            <w:r w:rsidR="00C71036" w:rsidRPr="00C71036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2049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637CF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14:paraId="0D16C171" w14:textId="77777777" w:rsidR="00C71036" w:rsidRPr="00C71036" w:rsidRDefault="00C71036" w:rsidP="00C71036">
      <w:pPr>
        <w:pStyle w:val="Listenabsatz"/>
        <w:spacing w:line="240" w:lineRule="auto"/>
        <w:ind w:left="0"/>
        <w:rPr>
          <w:sz w:val="8"/>
          <w:szCs w:val="8"/>
          <w:lang w:val="en-US"/>
        </w:rPr>
      </w:pPr>
    </w:p>
    <w:tbl>
      <w:tblPr>
        <w:tblStyle w:val="Tabellenraster"/>
        <w:tblW w:w="0" w:type="auto"/>
        <w:tblInd w:w="-15" w:type="dxa"/>
        <w:tblLook w:val="04A0" w:firstRow="1" w:lastRow="0" w:firstColumn="1" w:lastColumn="0" w:noHBand="0" w:noVBand="1"/>
      </w:tblPr>
      <w:tblGrid>
        <w:gridCol w:w="2178"/>
        <w:gridCol w:w="374"/>
        <w:gridCol w:w="1842"/>
        <w:gridCol w:w="2126"/>
        <w:gridCol w:w="1800"/>
        <w:gridCol w:w="752"/>
        <w:gridCol w:w="2030"/>
        <w:gridCol w:w="3215"/>
      </w:tblGrid>
      <w:tr w:rsidR="00C71036" w:rsidRPr="00C71036" w14:paraId="6D654E8C" w14:textId="77777777" w:rsidTr="00BD67C2">
        <w:tc>
          <w:tcPr>
            <w:tcW w:w="14317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D07C034" w14:textId="2BCC5AA4" w:rsidR="00C71036" w:rsidRPr="00C71036" w:rsidRDefault="00C71036" w:rsidP="00C71036">
            <w:pPr>
              <w:pStyle w:val="Listenabsatz"/>
              <w:numPr>
                <w:ilvl w:val="0"/>
                <w:numId w:val="27"/>
              </w:numPr>
              <w:spacing w:line="276" w:lineRule="auto"/>
              <w:ind w:left="0"/>
              <w:rPr>
                <w:b/>
                <w:color w:val="C1AC48"/>
                <w:sz w:val="20"/>
                <w:szCs w:val="20"/>
                <w:lang w:val="en-US"/>
              </w:rPr>
            </w:pPr>
            <w:r w:rsidRPr="00C71036">
              <w:rPr>
                <w:b/>
                <w:color w:val="FBBA00" w:themeColor="accent6"/>
                <w:sz w:val="20"/>
                <w:szCs w:val="20"/>
                <w:lang w:val="en-US"/>
              </w:rPr>
              <w:t xml:space="preserve">3. </w:t>
            </w:r>
            <w:r w:rsidR="007A116C">
              <w:rPr>
                <w:b/>
                <w:color w:val="FBBA00" w:themeColor="accent6"/>
                <w:sz w:val="20"/>
                <w:szCs w:val="20"/>
                <w:lang w:val="en-US"/>
              </w:rPr>
              <w:t>Destruction-/Return documentation</w:t>
            </w:r>
          </w:p>
        </w:tc>
      </w:tr>
      <w:tr w:rsidR="00C71036" w:rsidRPr="0029557E" w14:paraId="29C44EFA" w14:textId="77777777" w:rsidTr="00BD67C2">
        <w:tc>
          <w:tcPr>
            <w:tcW w:w="6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351E2" w14:textId="16EA2994" w:rsidR="00C71036" w:rsidRPr="00C71036" w:rsidRDefault="007A116C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A1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Destruction locally/at site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US"/>
                </w:rPr>
                <w:id w:val="-73431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36" w:rsidRPr="00C7103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94336" w14:textId="65D67BF9" w:rsidR="00C71036" w:rsidRPr="00C71036" w:rsidRDefault="00A7567B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Return to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Sponsor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/Manufacturer/Supplier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 </w:t>
            </w:r>
            <w:sdt>
              <w:sdtPr>
                <w:rPr>
                  <w:rFonts w:asciiTheme="minorHAnsi" w:hAnsiTheme="minorHAnsi"/>
                  <w:sz w:val="20"/>
                  <w:szCs w:val="20"/>
                  <w:lang w:val="en-US"/>
                </w:rPr>
                <w:id w:val="3628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036" w:rsidRPr="00C71036"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</w:tc>
      </w:tr>
      <w:tr w:rsidR="00C71036" w:rsidRPr="0029557E" w14:paraId="52FC4F86" w14:textId="77777777" w:rsidTr="00BD67C2">
        <w:tc>
          <w:tcPr>
            <w:tcW w:w="6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696EC" w14:textId="3B19586D" w:rsidR="00C71036" w:rsidRPr="007A116C" w:rsidRDefault="00C71036" w:rsidP="00175499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7A1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Dat</w:t>
            </w:r>
            <w:r w:rsidR="007A116C" w:rsidRPr="007A1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</w:t>
            </w:r>
            <w:r w:rsidR="006523E5" w:rsidRPr="007A1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7A116C" w:rsidRPr="007A1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of destruction</w:t>
            </w:r>
            <w:r w:rsidRPr="007A116C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="00175499">
              <w:rPr>
                <w:rFonts w:asciiTheme="minorHAnsi" w:hAnsiTheme="minorHAnsi"/>
                <w:sz w:val="20"/>
                <w:szCs w:val="20"/>
                <w:lang w:val="en-US"/>
              </w:rPr>
              <w:t>DD</w:t>
            </w:r>
            <w:r w:rsidR="006523E5" w:rsidRPr="007A116C">
              <w:rPr>
                <w:rFonts w:asciiTheme="minorHAnsi" w:hAnsiTheme="minorHAnsi"/>
                <w:sz w:val="20"/>
                <w:szCs w:val="20"/>
                <w:lang w:val="en-US"/>
              </w:rPr>
              <w:t>-MM-</w:t>
            </w:r>
            <w:r w:rsidR="00175499">
              <w:rPr>
                <w:rFonts w:asciiTheme="minorHAnsi" w:hAnsiTheme="minorHAnsi"/>
                <w:sz w:val="20"/>
                <w:szCs w:val="20"/>
                <w:lang w:val="en-US"/>
              </w:rPr>
              <w:t>YYYY</w:t>
            </w:r>
            <w:r w:rsidRPr="007A116C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Pr="007A116C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A8CE39" w14:textId="0FBD97C9" w:rsidR="00C71036" w:rsidRPr="00A7567B" w:rsidRDefault="00C71036" w:rsidP="00175499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56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Da</w:t>
            </w:r>
            <w:r w:rsidR="00A7567B" w:rsidRPr="00A756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te of return</w:t>
            </w:r>
            <w:r w:rsidRPr="00A7567B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="00175499">
              <w:rPr>
                <w:rFonts w:asciiTheme="minorHAnsi" w:hAnsiTheme="minorHAnsi"/>
                <w:sz w:val="20"/>
                <w:szCs w:val="20"/>
                <w:lang w:val="en-US"/>
              </w:rPr>
              <w:t>DD</w:t>
            </w:r>
            <w:r w:rsidRPr="00A7567B">
              <w:rPr>
                <w:rFonts w:asciiTheme="minorHAnsi" w:hAnsiTheme="minorHAnsi"/>
                <w:sz w:val="20"/>
                <w:szCs w:val="20"/>
                <w:lang w:val="en-US"/>
              </w:rPr>
              <w:t>-</w:t>
            </w:r>
            <w:r w:rsidR="006523E5" w:rsidRPr="00A7567B">
              <w:rPr>
                <w:rFonts w:asciiTheme="minorHAnsi" w:hAnsiTheme="minorHAnsi"/>
                <w:sz w:val="20"/>
                <w:szCs w:val="20"/>
                <w:lang w:val="en-US"/>
              </w:rPr>
              <w:t>MM-</w:t>
            </w:r>
            <w:r w:rsidR="00175499">
              <w:rPr>
                <w:rFonts w:asciiTheme="minorHAnsi" w:hAnsiTheme="minorHAnsi"/>
                <w:sz w:val="20"/>
                <w:szCs w:val="20"/>
                <w:lang w:val="en-US"/>
              </w:rPr>
              <w:t>YYYY</w:t>
            </w:r>
            <w:r w:rsidRPr="00A7567B">
              <w:rPr>
                <w:rFonts w:asciiTheme="minorHAnsi" w:hAnsiTheme="minorHAnsi"/>
                <w:sz w:val="20"/>
                <w:szCs w:val="20"/>
                <w:lang w:val="en-US"/>
              </w:rPr>
              <w:t>)</w:t>
            </w:r>
            <w:r w:rsidRPr="00A756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C71036" w:rsidRPr="00C71036" w14:paraId="5339FE50" w14:textId="77777777" w:rsidTr="00BD67C2">
        <w:tc>
          <w:tcPr>
            <w:tcW w:w="6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33D70B" w14:textId="77777777" w:rsidR="00A7567B" w:rsidRPr="00A7567B" w:rsidRDefault="00A7567B" w:rsidP="00A7567B">
            <w:pPr>
              <w:rPr>
                <w:b/>
                <w:sz w:val="20"/>
                <w:szCs w:val="20"/>
                <w:lang w:val="en-US"/>
              </w:rPr>
            </w:pPr>
            <w:r w:rsidRPr="00A7567B">
              <w:rPr>
                <w:b/>
                <w:sz w:val="20"/>
                <w:szCs w:val="20"/>
                <w:lang w:val="en-US"/>
              </w:rPr>
              <w:t xml:space="preserve">Method/Type of destruction: </w:t>
            </w:r>
          </w:p>
          <w:p w14:paraId="3C8FB22F" w14:textId="0EE1424F" w:rsidR="00C71036" w:rsidRPr="00A7567B" w:rsidRDefault="00A7567B" w:rsidP="00A7567B">
            <w:pPr>
              <w:pStyle w:val="Listenabsatz"/>
              <w:spacing w:line="240" w:lineRule="auto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A7567B">
              <w:rPr>
                <w:sz w:val="16"/>
                <w:szCs w:val="16"/>
                <w:lang w:val="en-US"/>
              </w:rPr>
              <w:t xml:space="preserve">General Sponsor authorization is required before onsite destruction. </w:t>
            </w:r>
            <w:proofErr w:type="spellStart"/>
            <w:r w:rsidRPr="00A7567B">
              <w:rPr>
                <w:sz w:val="16"/>
                <w:szCs w:val="16"/>
              </w:rPr>
              <w:t>Refer</w:t>
            </w:r>
            <w:proofErr w:type="spellEnd"/>
            <w:r w:rsidRPr="00A7567B">
              <w:rPr>
                <w:sz w:val="16"/>
                <w:szCs w:val="16"/>
              </w:rPr>
              <w:t xml:space="preserve"> </w:t>
            </w:r>
            <w:proofErr w:type="spellStart"/>
            <w:r w:rsidRPr="00A7567B">
              <w:rPr>
                <w:sz w:val="16"/>
                <w:szCs w:val="16"/>
              </w:rPr>
              <w:t>to</w:t>
            </w:r>
            <w:proofErr w:type="spellEnd"/>
            <w:r w:rsidRPr="00A7567B">
              <w:rPr>
                <w:sz w:val="16"/>
                <w:szCs w:val="16"/>
              </w:rPr>
              <w:t xml:space="preserve"> </w:t>
            </w:r>
            <w:proofErr w:type="spellStart"/>
            <w:r w:rsidR="00175499">
              <w:rPr>
                <w:sz w:val="16"/>
                <w:szCs w:val="16"/>
              </w:rPr>
              <w:t>the</w:t>
            </w:r>
            <w:proofErr w:type="spellEnd"/>
            <w:r w:rsidR="00175499">
              <w:rPr>
                <w:sz w:val="16"/>
                <w:szCs w:val="16"/>
              </w:rPr>
              <w:t xml:space="preserve"> </w:t>
            </w:r>
            <w:proofErr w:type="spellStart"/>
            <w:r w:rsidRPr="00A7567B">
              <w:rPr>
                <w:sz w:val="16"/>
                <w:szCs w:val="16"/>
              </w:rPr>
              <w:t>corresponding</w:t>
            </w:r>
            <w:proofErr w:type="spellEnd"/>
            <w:r w:rsidRPr="00A7567B">
              <w:rPr>
                <w:sz w:val="16"/>
                <w:szCs w:val="16"/>
              </w:rPr>
              <w:t xml:space="preserve"> </w:t>
            </w:r>
            <w:proofErr w:type="spellStart"/>
            <w:r w:rsidRPr="00A7567B">
              <w:rPr>
                <w:sz w:val="16"/>
                <w:szCs w:val="16"/>
              </w:rPr>
              <w:t>document</w:t>
            </w:r>
            <w:proofErr w:type="spellEnd"/>
            <w:r w:rsidRPr="00A7567B">
              <w:rPr>
                <w:sz w:val="16"/>
                <w:szCs w:val="16"/>
              </w:rPr>
              <w:t xml:space="preserve">, </w:t>
            </w:r>
            <w:proofErr w:type="spellStart"/>
            <w:r w:rsidRPr="00A7567B">
              <w:rPr>
                <w:sz w:val="16"/>
                <w:szCs w:val="16"/>
              </w:rPr>
              <w:t>if</w:t>
            </w:r>
            <w:proofErr w:type="spellEnd"/>
            <w:r w:rsidRPr="00A7567B">
              <w:rPr>
                <w:sz w:val="16"/>
                <w:szCs w:val="16"/>
              </w:rPr>
              <w:t xml:space="preserve"> </w:t>
            </w:r>
            <w:proofErr w:type="spellStart"/>
            <w:r w:rsidRPr="00A7567B">
              <w:rPr>
                <w:sz w:val="16"/>
                <w:szCs w:val="16"/>
              </w:rPr>
              <w:t>applicable</w:t>
            </w:r>
            <w:proofErr w:type="spellEnd"/>
            <w:r w:rsidRPr="00A7567B">
              <w:rPr>
                <w:sz w:val="16"/>
                <w:szCs w:val="16"/>
              </w:rPr>
              <w:t>.</w:t>
            </w:r>
          </w:p>
        </w:tc>
        <w:tc>
          <w:tcPr>
            <w:tcW w:w="7797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B3791B" w14:textId="3EDD5740" w:rsidR="00C71036" w:rsidRPr="00C71036" w:rsidRDefault="00A7567B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56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Courier service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: </w:t>
            </w:r>
          </w:p>
        </w:tc>
      </w:tr>
      <w:tr w:rsidR="00C71036" w:rsidRPr="0029557E" w14:paraId="2AA35B4D" w14:textId="77777777" w:rsidTr="00D93D36"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72DE267D" w14:textId="65DD94BD" w:rsidR="00C71036" w:rsidRPr="00C71036" w:rsidRDefault="00A7567B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Reason for destruction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US"/>
            </w:rPr>
            <w:id w:val="-821429706"/>
            <w:placeholder>
              <w:docPart w:val="23F5D11CD645420F80C7228743F5F790"/>
            </w:placeholder>
            <w:dropDownList>
              <w:listItem w:displayText="Please select reason for destruction." w:value=" "/>
              <w:listItem w:displayText="expired (please comment)" w:value="expired (please comment)"/>
              <w:listItem w:displayText="IMP returned by subject (please comment)" w:value="IMP returned by subject (please comment)"/>
              <w:listItem w:displayText="final destruction (please comment)" w:value="final destruction (please comment)"/>
              <w:listItem w:displayText="IMP damaged (please comment)" w:value="IMP damaged (please comment)"/>
              <w:listItem w:displayText="IMP recall (please comment)" w:value="IMP recall (please comment)"/>
              <w:listItem w:displayText="other (please comment)" w:value="other (please comment)"/>
            </w:dropDownList>
          </w:sdtPr>
          <w:sdtEndPr/>
          <w:sdtContent>
            <w:tc>
              <w:tcPr>
                <w:tcW w:w="3968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4F778B09" w14:textId="77777777" w:rsidR="00C71036" w:rsidRPr="00C71036" w:rsidRDefault="00C71036" w:rsidP="00745C73">
                <w:pPr>
                  <w:pStyle w:val="Listenabsatz"/>
                  <w:ind w:left="0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C71036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>Please select reason for destruction.</w:t>
                </w:r>
              </w:p>
            </w:tc>
          </w:sdtContent>
        </w:sdt>
        <w:tc>
          <w:tcPr>
            <w:tcW w:w="2552" w:type="dxa"/>
            <w:gridSpan w:val="2"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381DBB67" w14:textId="4B768C7B" w:rsidR="00C71036" w:rsidRPr="00C71036" w:rsidRDefault="00A7567B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Reason for return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rFonts w:asciiTheme="minorHAnsi" w:hAnsiTheme="minorHAnsi"/>
              <w:sz w:val="20"/>
              <w:szCs w:val="20"/>
              <w:lang w:val="en-US"/>
            </w:rPr>
            <w:id w:val="908963810"/>
            <w:placeholder>
              <w:docPart w:val="23F5D11CD645420F80C7228743F5F790"/>
            </w:placeholder>
            <w:dropDownList>
              <w:listItem w:displayText="Please select reason for return." w:value=" "/>
              <w:listItem w:displayText="expired (please comment)" w:value="expired (please comment)"/>
              <w:listItem w:displayText="IMP returned by subject (please comment)" w:value="IMP returned by subject (please comment)"/>
              <w:listItem w:displayText="final return (please comment)" w:value="final return (please comment)"/>
              <w:listItem w:displayText="IMP damaged (please comment)" w:value="IMP damaged (please comment)"/>
              <w:listItem w:displayText="IMP recall (please comment)" w:value="IMP recall (please comment)"/>
              <w:listItem w:displayText="other (please comment)" w:value="other (please comment)"/>
            </w:dropDownList>
          </w:sdtPr>
          <w:sdtEndPr/>
          <w:sdtContent>
            <w:tc>
              <w:tcPr>
                <w:tcW w:w="5245" w:type="dxa"/>
                <w:gridSpan w:val="2"/>
                <w:tcBorders>
                  <w:right w:val="single" w:sz="12" w:space="0" w:color="auto"/>
                </w:tcBorders>
                <w:vAlign w:val="center"/>
              </w:tcPr>
              <w:p w14:paraId="67AB1DCE" w14:textId="77777777" w:rsidR="00C71036" w:rsidRPr="00C71036" w:rsidRDefault="00C71036" w:rsidP="00745C73">
                <w:pPr>
                  <w:pStyle w:val="Listenabsatz"/>
                  <w:ind w:left="0"/>
                  <w:rPr>
                    <w:rFonts w:asciiTheme="minorHAnsi" w:hAnsiTheme="minorHAnsi"/>
                    <w:sz w:val="20"/>
                    <w:szCs w:val="20"/>
                    <w:lang w:val="en-US"/>
                  </w:rPr>
                </w:pPr>
                <w:r w:rsidRPr="00C71036">
                  <w:rPr>
                    <w:rFonts w:asciiTheme="minorHAnsi" w:hAnsiTheme="minorHAnsi"/>
                    <w:sz w:val="20"/>
                    <w:szCs w:val="20"/>
                    <w:lang w:val="en-US"/>
                  </w:rPr>
                  <w:t>Please select reason for return.</w:t>
                </w:r>
              </w:p>
            </w:tc>
          </w:sdtContent>
        </w:sdt>
      </w:tr>
      <w:tr w:rsidR="00C71036" w:rsidRPr="00C71036" w14:paraId="03EE302C" w14:textId="77777777" w:rsidTr="00BD67C2">
        <w:tc>
          <w:tcPr>
            <w:tcW w:w="65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26F4A" w14:textId="38DCD7EE" w:rsidR="00C71036" w:rsidRPr="00C71036" w:rsidRDefault="00A7567B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Comments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14:paraId="0AA44D51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779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6D153" w14:textId="094BBD31" w:rsidR="00C71036" w:rsidRPr="00C71036" w:rsidRDefault="00A7567B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Comments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  <w:p w14:paraId="3E094022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</w:p>
        </w:tc>
      </w:tr>
      <w:tr w:rsidR="00C71036" w:rsidRPr="00C71036" w14:paraId="594159E5" w14:textId="77777777" w:rsidTr="00D93D36">
        <w:tc>
          <w:tcPr>
            <w:tcW w:w="217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63BAB6F6" w14:textId="3D344A53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Batch No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434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0D09F74D" w14:textId="7A0CF89A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A756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IMP destroyed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52610915" w14:textId="015EA895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Batch No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599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6FA648BC" w14:textId="7A9E61EE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Number of returned IMP</w:t>
            </w:r>
          </w:p>
        </w:tc>
      </w:tr>
      <w:tr w:rsidR="00C71036" w:rsidRPr="00C71036" w14:paraId="2CDFDE65" w14:textId="77777777" w:rsidTr="00D93D36">
        <w:tc>
          <w:tcPr>
            <w:tcW w:w="2178" w:type="dxa"/>
            <w:vMerge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3B227AF0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gridSpan w:val="2"/>
            <w:shd w:val="clear" w:color="auto" w:fill="FFE397" w:themeFill="accent6" w:themeFillTint="66"/>
            <w:vAlign w:val="center"/>
          </w:tcPr>
          <w:p w14:paraId="34D30D60" w14:textId="4B1E266B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used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1FB4DA98" w14:textId="2D69BB15" w:rsidR="00C71036" w:rsidRPr="00C71036" w:rsidRDefault="00CE33B6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un</w:t>
            </w:r>
            <w:r w:rsidR="00A7567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used</w:t>
            </w:r>
          </w:p>
        </w:tc>
        <w:tc>
          <w:tcPr>
            <w:tcW w:w="1800" w:type="dxa"/>
            <w:vMerge/>
            <w:tcBorders>
              <w:left w:val="single" w:sz="12" w:space="0" w:color="auto"/>
            </w:tcBorders>
            <w:shd w:val="clear" w:color="auto" w:fill="FFE397" w:themeFill="accent6" w:themeFillTint="66"/>
            <w:vAlign w:val="center"/>
          </w:tcPr>
          <w:p w14:paraId="7832ADF7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gridSpan w:val="2"/>
            <w:shd w:val="clear" w:color="auto" w:fill="FFE397" w:themeFill="accent6" w:themeFillTint="66"/>
            <w:vAlign w:val="center"/>
          </w:tcPr>
          <w:p w14:paraId="4B48D823" w14:textId="063977DA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used</w:t>
            </w:r>
          </w:p>
        </w:tc>
        <w:tc>
          <w:tcPr>
            <w:tcW w:w="3215" w:type="dxa"/>
            <w:tcBorders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449896D9" w14:textId="6437987C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used</w:t>
            </w:r>
          </w:p>
        </w:tc>
      </w:tr>
      <w:tr w:rsidR="00C71036" w:rsidRPr="00C71036" w14:paraId="3DD1C4B1" w14:textId="77777777" w:rsidTr="00BD67C2"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363A12F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14:paraId="402B4F68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921F9F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78D4049A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14:paraId="78C19316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53498AC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71036" w:rsidRPr="00C71036" w14:paraId="56F62FC4" w14:textId="77777777" w:rsidTr="00BD67C2"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33739BB5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14:paraId="75294DAF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C963819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9F2E4EF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14:paraId="36457419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83C3AB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71036" w:rsidRPr="00C71036" w14:paraId="7C035E98" w14:textId="77777777" w:rsidTr="00BD67C2"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3D935855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gridSpan w:val="2"/>
            <w:tcBorders>
              <w:bottom w:val="single" w:sz="4" w:space="0" w:color="auto"/>
            </w:tcBorders>
            <w:vAlign w:val="center"/>
          </w:tcPr>
          <w:p w14:paraId="58B07E75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5F03695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6B6AB111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vAlign w:val="center"/>
          </w:tcPr>
          <w:p w14:paraId="7717C931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68E4BEB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71036" w:rsidRPr="00C71036" w14:paraId="17CB0CC7" w14:textId="77777777" w:rsidTr="00BD67C2"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2850E076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216" w:type="dxa"/>
            <w:gridSpan w:val="2"/>
            <w:tcBorders>
              <w:bottom w:val="single" w:sz="12" w:space="0" w:color="auto"/>
            </w:tcBorders>
            <w:vAlign w:val="center"/>
          </w:tcPr>
          <w:p w14:paraId="41BFD06E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6ABE353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  <w:vAlign w:val="center"/>
          </w:tcPr>
          <w:p w14:paraId="3B3CDF6A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782" w:type="dxa"/>
            <w:gridSpan w:val="2"/>
            <w:tcBorders>
              <w:bottom w:val="single" w:sz="12" w:space="0" w:color="auto"/>
            </w:tcBorders>
            <w:vAlign w:val="center"/>
          </w:tcPr>
          <w:p w14:paraId="2953AD84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3469C9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C71036" w:rsidRPr="00C71036" w14:paraId="3A20EBE0" w14:textId="77777777" w:rsidTr="00D93D36">
        <w:trPr>
          <w:trHeight w:val="192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63B5F014" w14:textId="5954669F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Total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21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C81B89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542AA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E397" w:themeFill="accent6" w:themeFillTint="66"/>
            <w:vAlign w:val="center"/>
          </w:tcPr>
          <w:p w14:paraId="286B632E" w14:textId="4785E723" w:rsidR="00C71036" w:rsidRPr="00C71036" w:rsidRDefault="00A7567B" w:rsidP="00745C73">
            <w:pPr>
              <w:pStyle w:val="Listenabsatz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Total</w:t>
            </w:r>
            <w:r w:rsidR="00C71036" w:rsidRPr="00C71036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2782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C89315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BF6F63" w14:textId="77777777" w:rsidR="00C71036" w:rsidRPr="00C71036" w:rsidRDefault="00C71036" w:rsidP="00745C73">
            <w:pPr>
              <w:pStyle w:val="Listenabsatz"/>
              <w:ind w:left="0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</w:tbl>
    <w:p w14:paraId="1C05D216" w14:textId="77777777" w:rsidR="00C71036" w:rsidRPr="00C71036" w:rsidRDefault="00C71036" w:rsidP="00C71036">
      <w:pPr>
        <w:pStyle w:val="Listenabsatz"/>
        <w:spacing w:line="240" w:lineRule="auto"/>
        <w:ind w:left="0"/>
        <w:rPr>
          <w:sz w:val="8"/>
          <w:szCs w:val="8"/>
          <w:lang w:val="en-US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136"/>
        <w:gridCol w:w="4384"/>
        <w:gridCol w:w="2125"/>
        <w:gridCol w:w="5672"/>
      </w:tblGrid>
      <w:tr w:rsidR="00C71036" w:rsidRPr="00C71036" w14:paraId="49955B94" w14:textId="77777777" w:rsidTr="00BD67C2">
        <w:trPr>
          <w:trHeight w:val="216"/>
        </w:trPr>
        <w:tc>
          <w:tcPr>
            <w:tcW w:w="14317" w:type="dxa"/>
            <w:gridSpan w:val="4"/>
            <w:tcBorders>
              <w:right w:val="single" w:sz="12" w:space="0" w:color="auto"/>
            </w:tcBorders>
            <w:shd w:val="clear" w:color="auto" w:fill="000000" w:themeFill="text1"/>
          </w:tcPr>
          <w:p w14:paraId="26594413" w14:textId="79420B8B" w:rsidR="00C71036" w:rsidRPr="007177D9" w:rsidRDefault="00BD67C2" w:rsidP="00C71036">
            <w:pPr>
              <w:pStyle w:val="Listenabsatz"/>
              <w:numPr>
                <w:ilvl w:val="0"/>
                <w:numId w:val="27"/>
              </w:numPr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7177D9">
              <w:rPr>
                <w:b/>
                <w:color w:val="FBBA00" w:themeColor="accent6"/>
                <w:sz w:val="20"/>
                <w:szCs w:val="20"/>
              </w:rPr>
              <w:t xml:space="preserve">4. </w:t>
            </w:r>
            <w:proofErr w:type="spellStart"/>
            <w:r w:rsidR="00A7567B">
              <w:rPr>
                <w:b/>
                <w:color w:val="FBBA00" w:themeColor="accent6"/>
                <w:sz w:val="20"/>
                <w:szCs w:val="20"/>
              </w:rPr>
              <w:t>Responsible</w:t>
            </w:r>
            <w:proofErr w:type="spellEnd"/>
            <w:r w:rsidR="00A7567B">
              <w:rPr>
                <w:b/>
                <w:color w:val="FBBA00" w:themeColor="accent6"/>
                <w:sz w:val="20"/>
                <w:szCs w:val="20"/>
              </w:rPr>
              <w:t xml:space="preserve"> </w:t>
            </w:r>
            <w:proofErr w:type="spellStart"/>
            <w:r w:rsidR="00A7567B">
              <w:rPr>
                <w:b/>
                <w:color w:val="FBBA00" w:themeColor="accent6"/>
                <w:sz w:val="20"/>
                <w:szCs w:val="20"/>
              </w:rPr>
              <w:t>persons</w:t>
            </w:r>
            <w:proofErr w:type="spellEnd"/>
          </w:p>
        </w:tc>
      </w:tr>
      <w:tr w:rsidR="00C71036" w:rsidRPr="0029557E" w14:paraId="298BFF1A" w14:textId="77777777" w:rsidTr="00D93D36">
        <w:tc>
          <w:tcPr>
            <w:tcW w:w="6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01E70BF8" w14:textId="4476EBB8" w:rsidR="00C71036" w:rsidRPr="00C71036" w:rsidRDefault="00A7567B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A7567B">
              <w:rPr>
                <w:b/>
                <w:sz w:val="20"/>
                <w:szCs w:val="20"/>
                <w:lang w:val="en-US"/>
              </w:rPr>
              <w:t>Responsible person for destruction/return at site:</w:t>
            </w:r>
          </w:p>
        </w:tc>
        <w:tc>
          <w:tcPr>
            <w:tcW w:w="779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E397" w:themeFill="accent6" w:themeFillTint="66"/>
            <w:vAlign w:val="center"/>
          </w:tcPr>
          <w:p w14:paraId="17C2DC59" w14:textId="2DC442A8" w:rsidR="00C71036" w:rsidRPr="00A7567B" w:rsidRDefault="00A7567B" w:rsidP="00745C73">
            <w:pPr>
              <w:pStyle w:val="Listenabsatz"/>
              <w:ind w:left="0"/>
              <w:rPr>
                <w:b/>
                <w:sz w:val="20"/>
                <w:szCs w:val="20"/>
                <w:lang w:val="en-US"/>
              </w:rPr>
            </w:pPr>
            <w:r w:rsidRPr="00A7567B">
              <w:rPr>
                <w:b/>
                <w:sz w:val="20"/>
                <w:szCs w:val="20"/>
                <w:lang w:val="en-US"/>
              </w:rPr>
              <w:t>Checked and verified by</w:t>
            </w:r>
            <w:r w:rsidR="007177D9" w:rsidRPr="00A7567B">
              <w:rPr>
                <w:b/>
                <w:sz w:val="20"/>
                <w:szCs w:val="20"/>
                <w:lang w:val="en-US"/>
              </w:rPr>
              <w:t xml:space="preserve"> PM/CRA</w:t>
            </w:r>
            <w:r w:rsidR="00C71036" w:rsidRPr="00A7567B">
              <w:rPr>
                <w:b/>
                <w:sz w:val="20"/>
                <w:szCs w:val="20"/>
                <w:lang w:val="en-US"/>
              </w:rPr>
              <w:t>:</w:t>
            </w:r>
          </w:p>
        </w:tc>
      </w:tr>
      <w:tr w:rsidR="00C71036" w:rsidRPr="00C71036" w14:paraId="428F3852" w14:textId="77777777" w:rsidTr="00BD67C2">
        <w:trPr>
          <w:trHeight w:val="187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7AC65ED6" w14:textId="77777777" w:rsidR="00C71036" w:rsidRPr="00C71036" w:rsidRDefault="00C71036" w:rsidP="00745C73">
            <w:pPr>
              <w:pStyle w:val="Listenabsatz"/>
              <w:ind w:left="0"/>
              <w:jc w:val="right"/>
              <w:rPr>
                <w:sz w:val="20"/>
                <w:szCs w:val="20"/>
                <w:lang w:val="en-US"/>
              </w:rPr>
            </w:pPr>
            <w:r w:rsidRPr="00C71036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4384" w:type="dxa"/>
            <w:tcBorders>
              <w:right w:val="single" w:sz="12" w:space="0" w:color="auto"/>
            </w:tcBorders>
            <w:vAlign w:val="center"/>
          </w:tcPr>
          <w:p w14:paraId="27312224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left w:val="single" w:sz="12" w:space="0" w:color="auto"/>
            </w:tcBorders>
            <w:vAlign w:val="center"/>
          </w:tcPr>
          <w:p w14:paraId="22F79639" w14:textId="77777777" w:rsidR="00C71036" w:rsidRPr="00C71036" w:rsidRDefault="00C71036" w:rsidP="00745C73">
            <w:pPr>
              <w:pStyle w:val="Listenabsatz"/>
              <w:ind w:left="0"/>
              <w:jc w:val="right"/>
              <w:rPr>
                <w:sz w:val="20"/>
                <w:szCs w:val="20"/>
                <w:lang w:val="en-US"/>
              </w:rPr>
            </w:pPr>
            <w:r w:rsidRPr="00C71036">
              <w:rPr>
                <w:sz w:val="20"/>
                <w:szCs w:val="20"/>
                <w:lang w:val="en-US"/>
              </w:rPr>
              <w:t>Name:</w:t>
            </w:r>
          </w:p>
        </w:tc>
        <w:tc>
          <w:tcPr>
            <w:tcW w:w="5672" w:type="dxa"/>
            <w:tcBorders>
              <w:right w:val="single" w:sz="12" w:space="0" w:color="auto"/>
            </w:tcBorders>
            <w:vAlign w:val="center"/>
          </w:tcPr>
          <w:p w14:paraId="0F4AC5B4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C71036" w:rsidRPr="00C71036" w14:paraId="2AC1AC45" w14:textId="77777777" w:rsidTr="00BD67C2">
        <w:trPr>
          <w:trHeight w:val="263"/>
        </w:trPr>
        <w:tc>
          <w:tcPr>
            <w:tcW w:w="2136" w:type="dxa"/>
            <w:tcBorders>
              <w:left w:val="single" w:sz="12" w:space="0" w:color="auto"/>
            </w:tcBorders>
            <w:vAlign w:val="center"/>
          </w:tcPr>
          <w:p w14:paraId="0B7088E5" w14:textId="6DA54D23" w:rsidR="00C71036" w:rsidRPr="00C71036" w:rsidRDefault="00A7567B" w:rsidP="00745C73">
            <w:pPr>
              <w:pStyle w:val="Listenabsatz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  <w:r w:rsidR="00C71036" w:rsidRPr="00C7103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384" w:type="dxa"/>
            <w:tcBorders>
              <w:right w:val="single" w:sz="12" w:space="0" w:color="auto"/>
            </w:tcBorders>
            <w:vAlign w:val="center"/>
          </w:tcPr>
          <w:p w14:paraId="77406A44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left w:val="single" w:sz="12" w:space="0" w:color="auto"/>
            </w:tcBorders>
            <w:vAlign w:val="center"/>
          </w:tcPr>
          <w:p w14:paraId="7D39B1EE" w14:textId="3660D96C" w:rsidR="00C71036" w:rsidRPr="00C71036" w:rsidRDefault="00A7567B" w:rsidP="00745C73">
            <w:pPr>
              <w:pStyle w:val="Listenabsatz"/>
              <w:ind w:left="0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Signature</w:t>
            </w:r>
            <w:r w:rsidR="00C71036" w:rsidRPr="00C7103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72" w:type="dxa"/>
            <w:tcBorders>
              <w:right w:val="single" w:sz="12" w:space="0" w:color="auto"/>
            </w:tcBorders>
            <w:vAlign w:val="center"/>
          </w:tcPr>
          <w:p w14:paraId="296BE1C9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</w:tr>
      <w:tr w:rsidR="00C71036" w:rsidRPr="00C71036" w14:paraId="78A56DA6" w14:textId="77777777" w:rsidTr="00BD67C2">
        <w:trPr>
          <w:trHeight w:val="239"/>
        </w:trPr>
        <w:tc>
          <w:tcPr>
            <w:tcW w:w="21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FA9B25" w14:textId="5F8FD4FD" w:rsidR="00C71036" w:rsidRPr="00C71036" w:rsidRDefault="00C71036" w:rsidP="00745C73">
            <w:pPr>
              <w:pStyle w:val="Listenabsatz"/>
              <w:ind w:left="0"/>
              <w:jc w:val="right"/>
              <w:rPr>
                <w:sz w:val="20"/>
                <w:szCs w:val="20"/>
                <w:lang w:val="en-US"/>
              </w:rPr>
            </w:pPr>
            <w:r w:rsidRPr="00C71036">
              <w:rPr>
                <w:sz w:val="20"/>
                <w:szCs w:val="20"/>
                <w:lang w:val="en-US"/>
              </w:rPr>
              <w:t>Dat</w:t>
            </w:r>
            <w:r w:rsidR="00A7567B">
              <w:rPr>
                <w:sz w:val="20"/>
                <w:szCs w:val="20"/>
                <w:lang w:val="en-US"/>
              </w:rPr>
              <w:t>e</w:t>
            </w:r>
            <w:r w:rsidRPr="00C7103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43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1ED09A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  <w:tc>
          <w:tcPr>
            <w:tcW w:w="21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358EF2" w14:textId="16EB4DEA" w:rsidR="00C71036" w:rsidRPr="00C71036" w:rsidRDefault="00C71036" w:rsidP="00745C73">
            <w:pPr>
              <w:pStyle w:val="Listenabsatz"/>
              <w:ind w:left="0"/>
              <w:jc w:val="right"/>
              <w:rPr>
                <w:sz w:val="20"/>
                <w:szCs w:val="20"/>
                <w:lang w:val="en-US"/>
              </w:rPr>
            </w:pPr>
            <w:r w:rsidRPr="00C71036">
              <w:rPr>
                <w:sz w:val="20"/>
                <w:szCs w:val="20"/>
                <w:lang w:val="en-US"/>
              </w:rPr>
              <w:t>Dat</w:t>
            </w:r>
            <w:r w:rsidR="00A7567B">
              <w:rPr>
                <w:sz w:val="20"/>
                <w:szCs w:val="20"/>
                <w:lang w:val="en-US"/>
              </w:rPr>
              <w:t>e</w:t>
            </w:r>
            <w:r w:rsidRPr="00C71036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56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B99C13" w14:textId="77777777" w:rsidR="00C71036" w:rsidRPr="00C71036" w:rsidRDefault="00C71036" w:rsidP="00745C73">
            <w:pPr>
              <w:pStyle w:val="Listenabsatz"/>
              <w:ind w:left="0"/>
              <w:rPr>
                <w:sz w:val="20"/>
                <w:szCs w:val="20"/>
                <w:lang w:val="en-US"/>
              </w:rPr>
            </w:pPr>
          </w:p>
        </w:tc>
      </w:tr>
    </w:tbl>
    <w:p w14:paraId="7BAD7089" w14:textId="0BD19DC8" w:rsidR="00AB498F" w:rsidRPr="00BB61DA" w:rsidRDefault="00AB498F" w:rsidP="006E769F">
      <w:pPr>
        <w:rPr>
          <w:sz w:val="16"/>
        </w:rPr>
      </w:pPr>
    </w:p>
    <w:sectPr w:rsidR="00AB498F" w:rsidRPr="00BB61DA" w:rsidSect="00DE0BCB">
      <w:headerReference w:type="default" r:id="rId8"/>
      <w:footerReference w:type="default" r:id="rId9"/>
      <w:pgSz w:w="16840" w:h="11907" w:orient="landscape" w:code="9"/>
      <w:pgMar w:top="851" w:right="822" w:bottom="851" w:left="1134" w:header="731" w:footer="510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038ED" w16cex:dateUtc="2020-04-14T11:28:00Z"/>
  <w16cex:commentExtensible w16cex:durableId="22403903" w16cex:dateUtc="2020-04-14T11:28:00Z"/>
  <w16cex:commentExtensible w16cex:durableId="22441AAC" w16cex:dateUtc="2020-04-17T10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5FAB2" w14:textId="77777777" w:rsidR="00C71D82" w:rsidRDefault="00C71D82" w:rsidP="000A78E0">
      <w:pPr>
        <w:spacing w:line="240" w:lineRule="auto"/>
      </w:pPr>
      <w:r>
        <w:separator/>
      </w:r>
    </w:p>
  </w:endnote>
  <w:endnote w:type="continuationSeparator" w:id="0">
    <w:p w14:paraId="3881672F" w14:textId="77777777" w:rsidR="00C71D82" w:rsidRDefault="00C71D82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57733" w14:textId="77777777" w:rsidR="000A5E16" w:rsidRDefault="000A5E16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27BAD3E5" w14:textId="630AA313" w:rsidR="000A5E16" w:rsidRPr="004746F8" w:rsidRDefault="000A5E16" w:rsidP="004353E9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EC6EE5">
      <w:t>FO0</w:t>
    </w:r>
    <w:r>
      <w:t>3</w:t>
    </w:r>
    <w:r w:rsidR="00BD67C2">
      <w:t>9</w:t>
    </w:r>
    <w:r w:rsidRPr="00EC6EE5">
      <w:t>-00</w:t>
    </w:r>
    <w:r>
      <w:t xml:space="preserve">1                                                                                                                                                             </w:t>
    </w:r>
    <w:sdt>
      <w:sdtPr>
        <w:alias w:val="Autor"/>
        <w:tag w:val=""/>
        <w:id w:val="788709114"/>
        <w:placeholder>
          <w:docPart w:val="1C32746C436D4B339C234ACA981F3B8B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t>KKS Linz</w:t>
        </w:r>
      </w:sdtContent>
    </w:sdt>
    <w:r w:rsidRPr="004746F8">
      <w:tab/>
    </w:r>
    <w:r>
      <w:t xml:space="preserve">                                                                                                                                                                    Seite</w:t>
    </w:r>
    <w:r w:rsidRPr="004746F8"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175499">
      <w:rPr>
        <w:noProof/>
      </w:rPr>
      <w:t>3</w:t>
    </w:r>
    <w:r w:rsidRPr="004746F8">
      <w:fldChar w:fldCharType="end"/>
    </w:r>
    <w:r w:rsidRPr="004746F8">
      <w:t>/</w:t>
    </w:r>
    <w:fldSimple w:instr=" NUMPAGES   \* MERGEFORMAT ">
      <w:r w:rsidR="00175499">
        <w:rPr>
          <w:noProof/>
        </w:rPr>
        <w:t>3</w:t>
      </w:r>
    </w:fldSimple>
  </w:p>
  <w:p w14:paraId="455FAF1D" w14:textId="77777777" w:rsidR="000A5E16" w:rsidRPr="004746F8" w:rsidRDefault="000A5E16" w:rsidP="00DB253E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D860D" w14:textId="77777777" w:rsidR="00C71D82" w:rsidRDefault="00C71D82" w:rsidP="000A78E0">
      <w:pPr>
        <w:spacing w:line="240" w:lineRule="auto"/>
      </w:pPr>
      <w:r>
        <w:separator/>
      </w:r>
    </w:p>
  </w:footnote>
  <w:footnote w:type="continuationSeparator" w:id="0">
    <w:p w14:paraId="1EB5A886" w14:textId="77777777" w:rsidR="00C71D82" w:rsidRDefault="00C71D82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9053" w14:textId="5983B85E" w:rsidR="0029557E" w:rsidRDefault="0029557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44DD45" wp14:editId="7CB49CEB">
          <wp:simplePos x="0" y="0"/>
          <wp:positionH relativeFrom="column">
            <wp:posOffset>8180070</wp:posOffset>
          </wp:positionH>
          <wp:positionV relativeFrom="paragraph">
            <wp:posOffset>-227965</wp:posOffset>
          </wp:positionV>
          <wp:extent cx="1267200" cy="1101600"/>
          <wp:effectExtent l="0" t="0" r="0" b="0"/>
          <wp:wrapTight wrapText="bothSides">
            <wp:wrapPolygon edited="0">
              <wp:start x="1949" y="0"/>
              <wp:lineTo x="0" y="5606"/>
              <wp:lineTo x="0" y="6727"/>
              <wp:lineTo x="4223" y="11958"/>
              <wp:lineTo x="4223" y="13453"/>
              <wp:lineTo x="17215" y="14201"/>
              <wp:lineTo x="18514" y="14201"/>
              <wp:lineTo x="18839" y="11958"/>
              <wp:lineTo x="16241" y="5979"/>
              <wp:lineTo x="16565" y="0"/>
              <wp:lineTo x="1949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_Klin_Forschung_de_gelb_hoch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F2193"/>
    <w:multiLevelType w:val="hybridMultilevel"/>
    <w:tmpl w:val="9DF65F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0466AD"/>
    <w:multiLevelType w:val="multilevel"/>
    <w:tmpl w:val="9D461764"/>
    <w:numStyleLink w:val="ListeJKU"/>
  </w:abstractNum>
  <w:abstractNum w:abstractNumId="2" w15:restartNumberingAfterBreak="0">
    <w:nsid w:val="0A2B415C"/>
    <w:multiLevelType w:val="multilevel"/>
    <w:tmpl w:val="AD40E188"/>
    <w:numStyleLink w:val="berschriftenJKU"/>
  </w:abstractNum>
  <w:abstractNum w:abstractNumId="3" w15:restartNumberingAfterBreak="0">
    <w:nsid w:val="0FAF6F43"/>
    <w:multiLevelType w:val="multilevel"/>
    <w:tmpl w:val="AD40E188"/>
    <w:numStyleLink w:val="berschriftenJKU"/>
  </w:abstractNum>
  <w:abstractNum w:abstractNumId="4" w15:restartNumberingAfterBreak="0">
    <w:nsid w:val="14A66AFA"/>
    <w:multiLevelType w:val="multilevel"/>
    <w:tmpl w:val="AD40E188"/>
    <w:numStyleLink w:val="berschriftenJKU"/>
  </w:abstractNum>
  <w:abstractNum w:abstractNumId="5" w15:restartNumberingAfterBreak="0">
    <w:nsid w:val="17472588"/>
    <w:multiLevelType w:val="hybridMultilevel"/>
    <w:tmpl w:val="97EA74AA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60A71"/>
    <w:multiLevelType w:val="multilevel"/>
    <w:tmpl w:val="9D461764"/>
    <w:numStyleLink w:val="ListeJKU"/>
  </w:abstractNum>
  <w:abstractNum w:abstractNumId="7" w15:restartNumberingAfterBreak="0">
    <w:nsid w:val="19C42907"/>
    <w:multiLevelType w:val="hybridMultilevel"/>
    <w:tmpl w:val="5732A3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25C3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7929FC"/>
    <w:multiLevelType w:val="hybridMultilevel"/>
    <w:tmpl w:val="BDB674EC"/>
    <w:lvl w:ilvl="0" w:tplc="E7B47526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8301A"/>
    <w:multiLevelType w:val="multilevel"/>
    <w:tmpl w:val="9D461764"/>
    <w:numStyleLink w:val="ListeJKU"/>
  </w:abstractNum>
  <w:abstractNum w:abstractNumId="11" w15:restartNumberingAfterBreak="0">
    <w:nsid w:val="32424BA5"/>
    <w:multiLevelType w:val="multilevel"/>
    <w:tmpl w:val="AD40E188"/>
    <w:numStyleLink w:val="berschriftenJKU"/>
  </w:abstractNum>
  <w:abstractNum w:abstractNumId="12" w15:restartNumberingAfterBreak="0">
    <w:nsid w:val="32616698"/>
    <w:multiLevelType w:val="hybridMultilevel"/>
    <w:tmpl w:val="2AB25C2C"/>
    <w:lvl w:ilvl="0" w:tplc="5EE878A8">
      <w:start w:val="1"/>
      <w:numFmt w:val="decimal"/>
      <w:lvlText w:val="%1."/>
      <w:lvlJc w:val="left"/>
      <w:pPr>
        <w:ind w:left="360" w:hanging="360"/>
      </w:pPr>
      <w:rPr>
        <w:rFonts w:hint="default"/>
        <w:color w:val="C8AC4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81577C"/>
    <w:multiLevelType w:val="multilevel"/>
    <w:tmpl w:val="9D461764"/>
    <w:styleLink w:val="ListeJKU"/>
    <w:lvl w:ilvl="0">
      <w:start w:val="1"/>
      <w:numFmt w:val="bullet"/>
      <w:lvlText w:val="•"/>
      <w:lvlJc w:val="left"/>
      <w:pPr>
        <w:ind w:left="227" w:hanging="227"/>
      </w:pPr>
      <w:rPr>
        <w:rFonts w:ascii="Arial" w:hAnsi="Arial" w:hint="default"/>
        <w:sz w:val="28"/>
      </w:rPr>
    </w:lvl>
    <w:lvl w:ilvl="1">
      <w:start w:val="1"/>
      <w:numFmt w:val="bullet"/>
      <w:lvlText w:val="◦"/>
      <w:lvlJc w:val="left"/>
      <w:pPr>
        <w:ind w:left="454" w:hanging="227"/>
      </w:pPr>
      <w:rPr>
        <w:rFonts w:ascii="Arial" w:hAnsi="Arial" w:hint="default"/>
        <w:sz w:val="30"/>
      </w:rPr>
    </w:lvl>
    <w:lvl w:ilvl="2">
      <w:start w:val="1"/>
      <w:numFmt w:val="bullet"/>
      <w:lvlText w:val=""/>
      <w:lvlJc w:val="left"/>
      <w:pPr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Arial" w:hAnsi="Arial" w:hint="default"/>
        <w:sz w:val="24"/>
      </w:rPr>
    </w:lvl>
    <w:lvl w:ilvl="4">
      <w:start w:val="1"/>
      <w:numFmt w:val="bullet"/>
      <w:lvlText w:val=""/>
      <w:lvlJc w:val="left"/>
      <w:pPr>
        <w:ind w:left="1134" w:hanging="227"/>
      </w:pPr>
      <w:rPr>
        <w:rFonts w:ascii="Wingdings 2" w:hAnsi="Wingdings 2" w:hint="default"/>
        <w:sz w:val="16"/>
      </w:rPr>
    </w:lvl>
    <w:lvl w:ilvl="5">
      <w:start w:val="1"/>
      <w:numFmt w:val="lowerRoman"/>
      <w:lvlText w:val="(%6)"/>
      <w:lvlJc w:val="left"/>
      <w:pPr>
        <w:ind w:left="1361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24765AC"/>
    <w:multiLevelType w:val="multilevel"/>
    <w:tmpl w:val="AD40E188"/>
    <w:styleLink w:val="berschriftenJKU"/>
    <w:lvl w:ilvl="0">
      <w:start w:val="1"/>
      <w:numFmt w:val="decimal"/>
      <w:pStyle w:val="berschrift1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pStyle w:val="berschrift3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berschrift4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pStyle w:val="berschrift5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0644424"/>
    <w:multiLevelType w:val="hybridMultilevel"/>
    <w:tmpl w:val="DBBC675E"/>
    <w:lvl w:ilvl="0" w:tplc="DDC684EA">
      <w:start w:val="1"/>
      <w:numFmt w:val="upperRoman"/>
      <w:lvlText w:val="%1."/>
      <w:lvlJc w:val="right"/>
      <w:pPr>
        <w:ind w:left="720" w:hanging="360"/>
      </w:pPr>
    </w:lvl>
    <w:lvl w:ilvl="1" w:tplc="13146A78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B3AD6"/>
    <w:multiLevelType w:val="multilevel"/>
    <w:tmpl w:val="9D461764"/>
    <w:numStyleLink w:val="ListeJKU"/>
  </w:abstractNum>
  <w:abstractNum w:abstractNumId="17" w15:restartNumberingAfterBreak="0">
    <w:nsid w:val="54C31605"/>
    <w:multiLevelType w:val="multilevel"/>
    <w:tmpl w:val="AD40E188"/>
    <w:numStyleLink w:val="berschriftenJKU"/>
  </w:abstractNum>
  <w:abstractNum w:abstractNumId="18" w15:restartNumberingAfterBreak="0">
    <w:nsid w:val="56A07C7C"/>
    <w:multiLevelType w:val="multilevel"/>
    <w:tmpl w:val="AD40E188"/>
    <w:numStyleLink w:val="berschriftenJKU"/>
  </w:abstractNum>
  <w:abstractNum w:abstractNumId="19" w15:restartNumberingAfterBreak="0">
    <w:nsid w:val="58CC647B"/>
    <w:multiLevelType w:val="multilevel"/>
    <w:tmpl w:val="AD40E188"/>
    <w:numStyleLink w:val="berschriftenJKU"/>
  </w:abstractNum>
  <w:abstractNum w:abstractNumId="20" w15:restartNumberingAfterBreak="0">
    <w:nsid w:val="607D77DA"/>
    <w:multiLevelType w:val="hybridMultilevel"/>
    <w:tmpl w:val="65284ED0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763"/>
    <w:multiLevelType w:val="hybridMultilevel"/>
    <w:tmpl w:val="5DE44FF4"/>
    <w:lvl w:ilvl="0" w:tplc="0C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C6BC4"/>
    <w:multiLevelType w:val="multilevel"/>
    <w:tmpl w:val="AD40E188"/>
    <w:numStyleLink w:val="berschriftenJKU"/>
  </w:abstractNum>
  <w:abstractNum w:abstractNumId="23" w15:restartNumberingAfterBreak="0">
    <w:nsid w:val="73486D13"/>
    <w:multiLevelType w:val="multilevel"/>
    <w:tmpl w:val="AD40E188"/>
    <w:numStyleLink w:val="berschriftenJKU"/>
  </w:abstractNum>
  <w:abstractNum w:abstractNumId="24" w15:restartNumberingAfterBreak="0">
    <w:nsid w:val="775E112C"/>
    <w:multiLevelType w:val="hybridMultilevel"/>
    <w:tmpl w:val="C0003136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664D6"/>
    <w:multiLevelType w:val="multilevel"/>
    <w:tmpl w:val="AD40E188"/>
    <w:numStyleLink w:val="berschriftenJKU"/>
  </w:abstractNum>
  <w:num w:numId="1">
    <w:abstractNumId w:val="5"/>
  </w:num>
  <w:num w:numId="2">
    <w:abstractNumId w:val="20"/>
  </w:num>
  <w:num w:numId="3">
    <w:abstractNumId w:val="24"/>
  </w:num>
  <w:num w:numId="4">
    <w:abstractNumId w:val="13"/>
  </w:num>
  <w:num w:numId="5">
    <w:abstractNumId w:val="1"/>
  </w:num>
  <w:num w:numId="6">
    <w:abstractNumId w:val="10"/>
  </w:num>
  <w:num w:numId="7">
    <w:abstractNumId w:val="6"/>
  </w:num>
  <w:num w:numId="8">
    <w:abstractNumId w:val="16"/>
  </w:num>
  <w:num w:numId="9">
    <w:abstractNumId w:val="14"/>
  </w:num>
  <w:num w:numId="10">
    <w:abstractNumId w:val="25"/>
  </w:num>
  <w:num w:numId="11">
    <w:abstractNumId w:val="11"/>
  </w:num>
  <w:num w:numId="12">
    <w:abstractNumId w:val="22"/>
  </w:num>
  <w:num w:numId="13">
    <w:abstractNumId w:val="17"/>
  </w:num>
  <w:num w:numId="14">
    <w:abstractNumId w:val="2"/>
  </w:num>
  <w:num w:numId="15">
    <w:abstractNumId w:val="23"/>
  </w:num>
  <w:num w:numId="16">
    <w:abstractNumId w:val="3"/>
  </w:num>
  <w:num w:numId="17">
    <w:abstractNumId w:val="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5"/>
  </w:num>
  <w:num w:numId="22">
    <w:abstractNumId w:val="18"/>
  </w:num>
  <w:num w:numId="23">
    <w:abstractNumId w:val="21"/>
  </w:num>
  <w:num w:numId="24">
    <w:abstractNumId w:val="9"/>
  </w:num>
  <w:num w:numId="25">
    <w:abstractNumId w:val="7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BAD"/>
    <w:rsid w:val="0000107A"/>
    <w:rsid w:val="000027B9"/>
    <w:rsid w:val="00006787"/>
    <w:rsid w:val="00012F1F"/>
    <w:rsid w:val="000142CC"/>
    <w:rsid w:val="0003638D"/>
    <w:rsid w:val="000435A7"/>
    <w:rsid w:val="00044044"/>
    <w:rsid w:val="00051EB1"/>
    <w:rsid w:val="00055908"/>
    <w:rsid w:val="00057206"/>
    <w:rsid w:val="000654AB"/>
    <w:rsid w:val="000701BF"/>
    <w:rsid w:val="00072850"/>
    <w:rsid w:val="00076530"/>
    <w:rsid w:val="00084606"/>
    <w:rsid w:val="0008652A"/>
    <w:rsid w:val="0009340E"/>
    <w:rsid w:val="000A5E16"/>
    <w:rsid w:val="000A61DB"/>
    <w:rsid w:val="000A78E0"/>
    <w:rsid w:val="000B109E"/>
    <w:rsid w:val="000B3B3F"/>
    <w:rsid w:val="000C048F"/>
    <w:rsid w:val="000C0B44"/>
    <w:rsid w:val="000C35CC"/>
    <w:rsid w:val="000C450D"/>
    <w:rsid w:val="000D2E88"/>
    <w:rsid w:val="000D62F4"/>
    <w:rsid w:val="000E39EB"/>
    <w:rsid w:val="000E6C15"/>
    <w:rsid w:val="000F0A7A"/>
    <w:rsid w:val="000F13DE"/>
    <w:rsid w:val="000F58B2"/>
    <w:rsid w:val="00100C6B"/>
    <w:rsid w:val="001072FF"/>
    <w:rsid w:val="00113529"/>
    <w:rsid w:val="00124CF4"/>
    <w:rsid w:val="001301C2"/>
    <w:rsid w:val="001322F8"/>
    <w:rsid w:val="00134AF8"/>
    <w:rsid w:val="001368DB"/>
    <w:rsid w:val="00144A1B"/>
    <w:rsid w:val="00150293"/>
    <w:rsid w:val="00172A5D"/>
    <w:rsid w:val="00172CBC"/>
    <w:rsid w:val="00175499"/>
    <w:rsid w:val="001771C5"/>
    <w:rsid w:val="0017773D"/>
    <w:rsid w:val="00180152"/>
    <w:rsid w:val="00186075"/>
    <w:rsid w:val="00186719"/>
    <w:rsid w:val="001933CC"/>
    <w:rsid w:val="001B26D3"/>
    <w:rsid w:val="001B33F9"/>
    <w:rsid w:val="001B6008"/>
    <w:rsid w:val="001B673F"/>
    <w:rsid w:val="001C1A4E"/>
    <w:rsid w:val="001E06DE"/>
    <w:rsid w:val="001E1814"/>
    <w:rsid w:val="001E5A49"/>
    <w:rsid w:val="001E6E86"/>
    <w:rsid w:val="001F1D9C"/>
    <w:rsid w:val="001F49CA"/>
    <w:rsid w:val="0020617B"/>
    <w:rsid w:val="0021010C"/>
    <w:rsid w:val="00210B93"/>
    <w:rsid w:val="00214F6C"/>
    <w:rsid w:val="0023779B"/>
    <w:rsid w:val="00237B77"/>
    <w:rsid w:val="00245C59"/>
    <w:rsid w:val="002503AB"/>
    <w:rsid w:val="0025087B"/>
    <w:rsid w:val="002532D0"/>
    <w:rsid w:val="00253902"/>
    <w:rsid w:val="0025503A"/>
    <w:rsid w:val="00260199"/>
    <w:rsid w:val="002615CC"/>
    <w:rsid w:val="002702B8"/>
    <w:rsid w:val="00270AEB"/>
    <w:rsid w:val="00270F2C"/>
    <w:rsid w:val="002744B3"/>
    <w:rsid w:val="00274A30"/>
    <w:rsid w:val="00284615"/>
    <w:rsid w:val="0028502E"/>
    <w:rsid w:val="0029034A"/>
    <w:rsid w:val="002920B4"/>
    <w:rsid w:val="0029557E"/>
    <w:rsid w:val="00295EB1"/>
    <w:rsid w:val="002971C7"/>
    <w:rsid w:val="00297DCB"/>
    <w:rsid w:val="002A38CC"/>
    <w:rsid w:val="002A4F00"/>
    <w:rsid w:val="002A5E9C"/>
    <w:rsid w:val="002B05BB"/>
    <w:rsid w:val="002B4952"/>
    <w:rsid w:val="002B73AD"/>
    <w:rsid w:val="002C4EE5"/>
    <w:rsid w:val="002D6BD2"/>
    <w:rsid w:val="002E35BE"/>
    <w:rsid w:val="002F07BA"/>
    <w:rsid w:val="002F23BB"/>
    <w:rsid w:val="002F4D8C"/>
    <w:rsid w:val="002F7EB7"/>
    <w:rsid w:val="00300FA2"/>
    <w:rsid w:val="00302876"/>
    <w:rsid w:val="003075F7"/>
    <w:rsid w:val="00325F13"/>
    <w:rsid w:val="003275C3"/>
    <w:rsid w:val="00331CB0"/>
    <w:rsid w:val="00335C85"/>
    <w:rsid w:val="00340B93"/>
    <w:rsid w:val="00343612"/>
    <w:rsid w:val="00345A12"/>
    <w:rsid w:val="0034728E"/>
    <w:rsid w:val="00357974"/>
    <w:rsid w:val="00357CA2"/>
    <w:rsid w:val="00365EF0"/>
    <w:rsid w:val="003753BC"/>
    <w:rsid w:val="00381679"/>
    <w:rsid w:val="00386956"/>
    <w:rsid w:val="00387469"/>
    <w:rsid w:val="00390102"/>
    <w:rsid w:val="00395425"/>
    <w:rsid w:val="00395701"/>
    <w:rsid w:val="003A035E"/>
    <w:rsid w:val="003A0863"/>
    <w:rsid w:val="003A26D6"/>
    <w:rsid w:val="003B0D08"/>
    <w:rsid w:val="003B69C8"/>
    <w:rsid w:val="003C09A5"/>
    <w:rsid w:val="003C6F04"/>
    <w:rsid w:val="003D055B"/>
    <w:rsid w:val="003D0D18"/>
    <w:rsid w:val="003D7EC7"/>
    <w:rsid w:val="003E09C8"/>
    <w:rsid w:val="003E44C5"/>
    <w:rsid w:val="003E4532"/>
    <w:rsid w:val="003E542E"/>
    <w:rsid w:val="003E62AE"/>
    <w:rsid w:val="003F0A18"/>
    <w:rsid w:val="00405FCC"/>
    <w:rsid w:val="00411065"/>
    <w:rsid w:val="00411BCF"/>
    <w:rsid w:val="00420A85"/>
    <w:rsid w:val="00423980"/>
    <w:rsid w:val="00423E25"/>
    <w:rsid w:val="00427BBB"/>
    <w:rsid w:val="004353E9"/>
    <w:rsid w:val="00435574"/>
    <w:rsid w:val="00435FC2"/>
    <w:rsid w:val="00437EEE"/>
    <w:rsid w:val="00446C89"/>
    <w:rsid w:val="004537CB"/>
    <w:rsid w:val="00453804"/>
    <w:rsid w:val="0046079D"/>
    <w:rsid w:val="00466BED"/>
    <w:rsid w:val="004745A2"/>
    <w:rsid w:val="004746F8"/>
    <w:rsid w:val="00475D79"/>
    <w:rsid w:val="00476919"/>
    <w:rsid w:val="00480D23"/>
    <w:rsid w:val="004840F0"/>
    <w:rsid w:val="004927B3"/>
    <w:rsid w:val="00492C81"/>
    <w:rsid w:val="00493458"/>
    <w:rsid w:val="00493D25"/>
    <w:rsid w:val="004A5B02"/>
    <w:rsid w:val="004A7144"/>
    <w:rsid w:val="004B2888"/>
    <w:rsid w:val="004B3B7D"/>
    <w:rsid w:val="004C039C"/>
    <w:rsid w:val="004C070F"/>
    <w:rsid w:val="004C4462"/>
    <w:rsid w:val="004E2D1F"/>
    <w:rsid w:val="004E32C9"/>
    <w:rsid w:val="004E4693"/>
    <w:rsid w:val="004E5754"/>
    <w:rsid w:val="004F5281"/>
    <w:rsid w:val="00502375"/>
    <w:rsid w:val="00507D77"/>
    <w:rsid w:val="00512A4E"/>
    <w:rsid w:val="00517F28"/>
    <w:rsid w:val="00520497"/>
    <w:rsid w:val="00524CA5"/>
    <w:rsid w:val="00531E75"/>
    <w:rsid w:val="00534846"/>
    <w:rsid w:val="005350C1"/>
    <w:rsid w:val="0054070E"/>
    <w:rsid w:val="00540790"/>
    <w:rsid w:val="005420AF"/>
    <w:rsid w:val="00542909"/>
    <w:rsid w:val="00547D27"/>
    <w:rsid w:val="00550BCC"/>
    <w:rsid w:val="0055101D"/>
    <w:rsid w:val="00552B53"/>
    <w:rsid w:val="00552BAD"/>
    <w:rsid w:val="00553D99"/>
    <w:rsid w:val="00556E69"/>
    <w:rsid w:val="00570F2F"/>
    <w:rsid w:val="005774F3"/>
    <w:rsid w:val="005939F7"/>
    <w:rsid w:val="00597E4E"/>
    <w:rsid w:val="005A2D2F"/>
    <w:rsid w:val="005A4A59"/>
    <w:rsid w:val="005A7BA3"/>
    <w:rsid w:val="005B5973"/>
    <w:rsid w:val="005B5A2F"/>
    <w:rsid w:val="005C0082"/>
    <w:rsid w:val="005C195B"/>
    <w:rsid w:val="005C2B4D"/>
    <w:rsid w:val="005C7D4A"/>
    <w:rsid w:val="005D3F4C"/>
    <w:rsid w:val="005E0859"/>
    <w:rsid w:val="005E4234"/>
    <w:rsid w:val="005E5432"/>
    <w:rsid w:val="005E569D"/>
    <w:rsid w:val="005F2941"/>
    <w:rsid w:val="005F376F"/>
    <w:rsid w:val="005F41C5"/>
    <w:rsid w:val="005F6220"/>
    <w:rsid w:val="00607AB5"/>
    <w:rsid w:val="0061030A"/>
    <w:rsid w:val="00610AB5"/>
    <w:rsid w:val="00611AC5"/>
    <w:rsid w:val="0061571E"/>
    <w:rsid w:val="006176FA"/>
    <w:rsid w:val="0062455D"/>
    <w:rsid w:val="00626156"/>
    <w:rsid w:val="006328A1"/>
    <w:rsid w:val="00633FD7"/>
    <w:rsid w:val="00641F73"/>
    <w:rsid w:val="0064340B"/>
    <w:rsid w:val="00643F8C"/>
    <w:rsid w:val="0064729A"/>
    <w:rsid w:val="006523E5"/>
    <w:rsid w:val="00654B17"/>
    <w:rsid w:val="00660630"/>
    <w:rsid w:val="00665308"/>
    <w:rsid w:val="006705D0"/>
    <w:rsid w:val="00670E9F"/>
    <w:rsid w:val="006855A9"/>
    <w:rsid w:val="0068604A"/>
    <w:rsid w:val="00687462"/>
    <w:rsid w:val="00690432"/>
    <w:rsid w:val="0069741F"/>
    <w:rsid w:val="006A514D"/>
    <w:rsid w:val="006A7690"/>
    <w:rsid w:val="006B10F1"/>
    <w:rsid w:val="006B1E76"/>
    <w:rsid w:val="006B2951"/>
    <w:rsid w:val="006B70F4"/>
    <w:rsid w:val="006C111C"/>
    <w:rsid w:val="006C336D"/>
    <w:rsid w:val="006C3AB0"/>
    <w:rsid w:val="006C5271"/>
    <w:rsid w:val="006D33CC"/>
    <w:rsid w:val="006D549D"/>
    <w:rsid w:val="006D7AE8"/>
    <w:rsid w:val="006E769F"/>
    <w:rsid w:val="006F1386"/>
    <w:rsid w:val="006F5311"/>
    <w:rsid w:val="007177D9"/>
    <w:rsid w:val="00722CA3"/>
    <w:rsid w:val="00722F2E"/>
    <w:rsid w:val="007261A9"/>
    <w:rsid w:val="00727073"/>
    <w:rsid w:val="00730A9D"/>
    <w:rsid w:val="00736F3E"/>
    <w:rsid w:val="0073710F"/>
    <w:rsid w:val="007419B0"/>
    <w:rsid w:val="00741D1D"/>
    <w:rsid w:val="00743AB2"/>
    <w:rsid w:val="00754247"/>
    <w:rsid w:val="00755301"/>
    <w:rsid w:val="0075794B"/>
    <w:rsid w:val="00760B06"/>
    <w:rsid w:val="007613D3"/>
    <w:rsid w:val="0077002B"/>
    <w:rsid w:val="00771AC4"/>
    <w:rsid w:val="007740BB"/>
    <w:rsid w:val="00777587"/>
    <w:rsid w:val="00777AFD"/>
    <w:rsid w:val="007822BE"/>
    <w:rsid w:val="007826EE"/>
    <w:rsid w:val="007831BE"/>
    <w:rsid w:val="0078482C"/>
    <w:rsid w:val="007933FE"/>
    <w:rsid w:val="007A116C"/>
    <w:rsid w:val="007A2C36"/>
    <w:rsid w:val="007A6AD1"/>
    <w:rsid w:val="007A70FB"/>
    <w:rsid w:val="007A740A"/>
    <w:rsid w:val="007B135C"/>
    <w:rsid w:val="007B7337"/>
    <w:rsid w:val="007C7EAA"/>
    <w:rsid w:val="007D3FDB"/>
    <w:rsid w:val="007D65DB"/>
    <w:rsid w:val="007D67A4"/>
    <w:rsid w:val="007D6E17"/>
    <w:rsid w:val="007E3D82"/>
    <w:rsid w:val="007E769E"/>
    <w:rsid w:val="007F027E"/>
    <w:rsid w:val="007F20A0"/>
    <w:rsid w:val="007F6581"/>
    <w:rsid w:val="007F6BDF"/>
    <w:rsid w:val="007F7D90"/>
    <w:rsid w:val="008054EC"/>
    <w:rsid w:val="008105C4"/>
    <w:rsid w:val="00814725"/>
    <w:rsid w:val="00827157"/>
    <w:rsid w:val="00835DC9"/>
    <w:rsid w:val="00845559"/>
    <w:rsid w:val="008551B8"/>
    <w:rsid w:val="00871907"/>
    <w:rsid w:val="008730D8"/>
    <w:rsid w:val="00874762"/>
    <w:rsid w:val="00881D4D"/>
    <w:rsid w:val="00885604"/>
    <w:rsid w:val="00895D6A"/>
    <w:rsid w:val="008A090F"/>
    <w:rsid w:val="008B01A8"/>
    <w:rsid w:val="008C6C3A"/>
    <w:rsid w:val="008E27E5"/>
    <w:rsid w:val="008E2E9E"/>
    <w:rsid w:val="008E2FC7"/>
    <w:rsid w:val="008E41FF"/>
    <w:rsid w:val="008F1752"/>
    <w:rsid w:val="008F20BF"/>
    <w:rsid w:val="0090046E"/>
    <w:rsid w:val="009030A7"/>
    <w:rsid w:val="0090657D"/>
    <w:rsid w:val="00922896"/>
    <w:rsid w:val="009277E9"/>
    <w:rsid w:val="0094195D"/>
    <w:rsid w:val="00946CE4"/>
    <w:rsid w:val="009515B4"/>
    <w:rsid w:val="00956B98"/>
    <w:rsid w:val="009601EB"/>
    <w:rsid w:val="009611D7"/>
    <w:rsid w:val="00962CB9"/>
    <w:rsid w:val="009665B6"/>
    <w:rsid w:val="00966B56"/>
    <w:rsid w:val="00966FA5"/>
    <w:rsid w:val="00967050"/>
    <w:rsid w:val="009717AA"/>
    <w:rsid w:val="00973620"/>
    <w:rsid w:val="0097495E"/>
    <w:rsid w:val="00975966"/>
    <w:rsid w:val="00976136"/>
    <w:rsid w:val="00983255"/>
    <w:rsid w:val="00983A2C"/>
    <w:rsid w:val="009840CC"/>
    <w:rsid w:val="00992451"/>
    <w:rsid w:val="009A2CB2"/>
    <w:rsid w:val="009A2D65"/>
    <w:rsid w:val="009A4BD2"/>
    <w:rsid w:val="009A6D91"/>
    <w:rsid w:val="009B07E4"/>
    <w:rsid w:val="009B0E9F"/>
    <w:rsid w:val="009B5266"/>
    <w:rsid w:val="009C05C0"/>
    <w:rsid w:val="009C28C0"/>
    <w:rsid w:val="009C3654"/>
    <w:rsid w:val="009C7F93"/>
    <w:rsid w:val="009D692A"/>
    <w:rsid w:val="009D7375"/>
    <w:rsid w:val="009F455B"/>
    <w:rsid w:val="009F4894"/>
    <w:rsid w:val="009F4B64"/>
    <w:rsid w:val="009F59B0"/>
    <w:rsid w:val="00A00675"/>
    <w:rsid w:val="00A01675"/>
    <w:rsid w:val="00A02673"/>
    <w:rsid w:val="00A110A1"/>
    <w:rsid w:val="00A15E29"/>
    <w:rsid w:val="00A24FB2"/>
    <w:rsid w:val="00A251E2"/>
    <w:rsid w:val="00A27374"/>
    <w:rsid w:val="00A32FE7"/>
    <w:rsid w:val="00A53D68"/>
    <w:rsid w:val="00A570FE"/>
    <w:rsid w:val="00A57BA9"/>
    <w:rsid w:val="00A6291E"/>
    <w:rsid w:val="00A729FD"/>
    <w:rsid w:val="00A749C5"/>
    <w:rsid w:val="00A7567B"/>
    <w:rsid w:val="00A83703"/>
    <w:rsid w:val="00A84900"/>
    <w:rsid w:val="00A84F11"/>
    <w:rsid w:val="00A906E7"/>
    <w:rsid w:val="00A9233D"/>
    <w:rsid w:val="00A94104"/>
    <w:rsid w:val="00A97A71"/>
    <w:rsid w:val="00AA0715"/>
    <w:rsid w:val="00AA09F1"/>
    <w:rsid w:val="00AA7A31"/>
    <w:rsid w:val="00AB498F"/>
    <w:rsid w:val="00AB786E"/>
    <w:rsid w:val="00AC796C"/>
    <w:rsid w:val="00AD4B5D"/>
    <w:rsid w:val="00AD6296"/>
    <w:rsid w:val="00AF482E"/>
    <w:rsid w:val="00AF4FB5"/>
    <w:rsid w:val="00AF7A85"/>
    <w:rsid w:val="00B03517"/>
    <w:rsid w:val="00B062D2"/>
    <w:rsid w:val="00B2505B"/>
    <w:rsid w:val="00B2758F"/>
    <w:rsid w:val="00B347A1"/>
    <w:rsid w:val="00B4787B"/>
    <w:rsid w:val="00B53640"/>
    <w:rsid w:val="00B57A60"/>
    <w:rsid w:val="00B57F6E"/>
    <w:rsid w:val="00B614EA"/>
    <w:rsid w:val="00B63D82"/>
    <w:rsid w:val="00B64974"/>
    <w:rsid w:val="00B66388"/>
    <w:rsid w:val="00B723D1"/>
    <w:rsid w:val="00B7412A"/>
    <w:rsid w:val="00B8532C"/>
    <w:rsid w:val="00B869AB"/>
    <w:rsid w:val="00BA34B1"/>
    <w:rsid w:val="00BA7ED0"/>
    <w:rsid w:val="00BB0ACF"/>
    <w:rsid w:val="00BB1293"/>
    <w:rsid w:val="00BB2BF8"/>
    <w:rsid w:val="00BB4241"/>
    <w:rsid w:val="00BB512E"/>
    <w:rsid w:val="00BB61DA"/>
    <w:rsid w:val="00BB772D"/>
    <w:rsid w:val="00BB7EBC"/>
    <w:rsid w:val="00BC04CB"/>
    <w:rsid w:val="00BC0CD6"/>
    <w:rsid w:val="00BD398D"/>
    <w:rsid w:val="00BD67C2"/>
    <w:rsid w:val="00BE28F2"/>
    <w:rsid w:val="00BF3F45"/>
    <w:rsid w:val="00BF5197"/>
    <w:rsid w:val="00BF75DB"/>
    <w:rsid w:val="00C03386"/>
    <w:rsid w:val="00C10085"/>
    <w:rsid w:val="00C261B1"/>
    <w:rsid w:val="00C30447"/>
    <w:rsid w:val="00C30E4E"/>
    <w:rsid w:val="00C37708"/>
    <w:rsid w:val="00C44F58"/>
    <w:rsid w:val="00C4579C"/>
    <w:rsid w:val="00C46674"/>
    <w:rsid w:val="00C4692C"/>
    <w:rsid w:val="00C564C3"/>
    <w:rsid w:val="00C66EF5"/>
    <w:rsid w:val="00C67A06"/>
    <w:rsid w:val="00C71036"/>
    <w:rsid w:val="00C71D82"/>
    <w:rsid w:val="00C71FA8"/>
    <w:rsid w:val="00C765CD"/>
    <w:rsid w:val="00C76875"/>
    <w:rsid w:val="00C905B9"/>
    <w:rsid w:val="00C919BA"/>
    <w:rsid w:val="00C9218F"/>
    <w:rsid w:val="00C93C39"/>
    <w:rsid w:val="00C93F56"/>
    <w:rsid w:val="00CA07FE"/>
    <w:rsid w:val="00CA0F4F"/>
    <w:rsid w:val="00CA1891"/>
    <w:rsid w:val="00CB0D9D"/>
    <w:rsid w:val="00CC57D5"/>
    <w:rsid w:val="00CC5BE2"/>
    <w:rsid w:val="00CD3446"/>
    <w:rsid w:val="00CE0AAB"/>
    <w:rsid w:val="00CE33B6"/>
    <w:rsid w:val="00CF14BB"/>
    <w:rsid w:val="00CF31AB"/>
    <w:rsid w:val="00CF4620"/>
    <w:rsid w:val="00CF6D3A"/>
    <w:rsid w:val="00D03855"/>
    <w:rsid w:val="00D15158"/>
    <w:rsid w:val="00D27ED9"/>
    <w:rsid w:val="00D43F4C"/>
    <w:rsid w:val="00D53140"/>
    <w:rsid w:val="00D6017C"/>
    <w:rsid w:val="00D61828"/>
    <w:rsid w:val="00D61B6B"/>
    <w:rsid w:val="00D7485A"/>
    <w:rsid w:val="00D85720"/>
    <w:rsid w:val="00D93D36"/>
    <w:rsid w:val="00DA1E4F"/>
    <w:rsid w:val="00DA7540"/>
    <w:rsid w:val="00DA7A6A"/>
    <w:rsid w:val="00DB253E"/>
    <w:rsid w:val="00DB4D17"/>
    <w:rsid w:val="00DB6913"/>
    <w:rsid w:val="00DD0E55"/>
    <w:rsid w:val="00DD43C7"/>
    <w:rsid w:val="00DE042B"/>
    <w:rsid w:val="00DE23F9"/>
    <w:rsid w:val="00DE4488"/>
    <w:rsid w:val="00DF1882"/>
    <w:rsid w:val="00DF20A0"/>
    <w:rsid w:val="00DF5147"/>
    <w:rsid w:val="00E122D4"/>
    <w:rsid w:val="00E145D8"/>
    <w:rsid w:val="00E14AF7"/>
    <w:rsid w:val="00E232BA"/>
    <w:rsid w:val="00E24E9C"/>
    <w:rsid w:val="00E30BA8"/>
    <w:rsid w:val="00E334ED"/>
    <w:rsid w:val="00E436F8"/>
    <w:rsid w:val="00E56887"/>
    <w:rsid w:val="00E623AA"/>
    <w:rsid w:val="00E742ED"/>
    <w:rsid w:val="00E80FB4"/>
    <w:rsid w:val="00E9754F"/>
    <w:rsid w:val="00EC1B99"/>
    <w:rsid w:val="00EC2A05"/>
    <w:rsid w:val="00EC346E"/>
    <w:rsid w:val="00EC4C9C"/>
    <w:rsid w:val="00EC6EE5"/>
    <w:rsid w:val="00EC6FC2"/>
    <w:rsid w:val="00ED035D"/>
    <w:rsid w:val="00ED1A64"/>
    <w:rsid w:val="00F04562"/>
    <w:rsid w:val="00F1323E"/>
    <w:rsid w:val="00F16D7E"/>
    <w:rsid w:val="00F20316"/>
    <w:rsid w:val="00F236B4"/>
    <w:rsid w:val="00F24FFE"/>
    <w:rsid w:val="00F26E7C"/>
    <w:rsid w:val="00F3344C"/>
    <w:rsid w:val="00F34C77"/>
    <w:rsid w:val="00F356B0"/>
    <w:rsid w:val="00F37C0F"/>
    <w:rsid w:val="00F40CCC"/>
    <w:rsid w:val="00F43227"/>
    <w:rsid w:val="00F53843"/>
    <w:rsid w:val="00F5593C"/>
    <w:rsid w:val="00F5703B"/>
    <w:rsid w:val="00F619F5"/>
    <w:rsid w:val="00F622AA"/>
    <w:rsid w:val="00F72BAC"/>
    <w:rsid w:val="00F74D1B"/>
    <w:rsid w:val="00F77327"/>
    <w:rsid w:val="00F83A4A"/>
    <w:rsid w:val="00F8701B"/>
    <w:rsid w:val="00F93E08"/>
    <w:rsid w:val="00F96D0D"/>
    <w:rsid w:val="00FB1516"/>
    <w:rsid w:val="00FC1173"/>
    <w:rsid w:val="00FC3C5E"/>
    <w:rsid w:val="00FD1D7B"/>
    <w:rsid w:val="00FD7A5D"/>
    <w:rsid w:val="00FE051B"/>
    <w:rsid w:val="00FE462B"/>
    <w:rsid w:val="00FF77FE"/>
    <w:rsid w:val="00FF7BE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5EC7EA61"/>
  <w15:chartTrackingRefBased/>
  <w15:docId w15:val="{DD8F7094-7218-4432-8189-CA60ADA0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uiPriority="31" w:qFormat="1"/>
    <w:lsdException w:name="Intense Reference" w:locked="0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Standard">
    <w:name w:val="Normal"/>
    <w:aliases w:val="Standard JKU"/>
    <w:qFormat/>
    <w:rsid w:val="00C93C39"/>
    <w:pPr>
      <w:spacing w:after="0" w:line="300" w:lineRule="exact"/>
    </w:pPr>
    <w:rPr>
      <w:rFonts w:ascii="Arial" w:hAnsi="Arial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5C7D4A"/>
    <w:pPr>
      <w:keepNext/>
      <w:keepLines/>
      <w:numPr>
        <w:numId w:val="22"/>
      </w:numPr>
      <w:spacing w:before="240" w:after="240" w:line="240" w:lineRule="auto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5C7D4A"/>
    <w:pPr>
      <w:keepNext/>
      <w:keepLines/>
      <w:numPr>
        <w:ilvl w:val="1"/>
        <w:numId w:val="22"/>
      </w:numPr>
      <w:spacing w:before="240" w:after="240" w:line="240" w:lineRule="auto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5C7D4A"/>
    <w:pPr>
      <w:keepNext/>
      <w:keepLines/>
      <w:numPr>
        <w:ilvl w:val="2"/>
        <w:numId w:val="22"/>
      </w:numPr>
      <w:spacing w:before="12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5C7D4A"/>
    <w:pPr>
      <w:keepNext/>
      <w:keepLines/>
      <w:numPr>
        <w:ilvl w:val="3"/>
        <w:numId w:val="22"/>
      </w:numPr>
      <w:spacing w:before="40" w:line="240" w:lineRule="auto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5C7D4A"/>
    <w:pPr>
      <w:keepNext/>
      <w:keepLines/>
      <w:numPr>
        <w:ilvl w:val="4"/>
        <w:numId w:val="22"/>
      </w:numPr>
      <w:spacing w:before="40" w:line="240" w:lineRule="auto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5C7D4A"/>
    <w:pPr>
      <w:keepNext/>
      <w:keepLines/>
      <w:numPr>
        <w:ilvl w:val="5"/>
        <w:numId w:val="22"/>
      </w:numPr>
      <w:spacing w:before="40" w:line="240" w:lineRule="auto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5C7D4A"/>
    <w:pPr>
      <w:keepNext/>
      <w:keepLines/>
      <w:spacing w:before="40" w:line="240" w:lineRule="auto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5C7D4A"/>
    <w:pPr>
      <w:keepNext/>
      <w:keepLines/>
      <w:spacing w:before="40" w:line="240" w:lineRule="auto"/>
      <w:outlineLvl w:val="7"/>
    </w:pPr>
    <w:rPr>
      <w:rFonts w:eastAsiaTheme="majorEastAsia" w:cstheme="majorBidi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5C7D4A"/>
    <w:pPr>
      <w:keepNext/>
      <w:keepLines/>
      <w:spacing w:before="40" w:line="240" w:lineRule="auto"/>
      <w:outlineLvl w:val="8"/>
    </w:pPr>
    <w:rPr>
      <w:rFonts w:eastAsiaTheme="majorEastAsia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basedOn w:val="Absatz-Standardschriftart"/>
    <w:link w:val="Kopfzeile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basedOn w:val="Absatz-Standardschriftart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basedOn w:val="Absatz-Standardschriftart"/>
    <w:uiPriority w:val="99"/>
    <w:unhideWhenUsed/>
    <w:rsid w:val="00051EB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,QM1"/>
    <w:basedOn w:val="Standard"/>
    <w:uiPriority w:val="34"/>
    <w:qFormat/>
    <w:rsid w:val="00C10085"/>
    <w:pPr>
      <w:ind w:left="720"/>
      <w:contextualSpacing/>
    </w:pPr>
  </w:style>
  <w:style w:type="paragraph" w:styleId="berarbeitung">
    <w:name w:val="Revision"/>
    <w:hidden/>
    <w:uiPriority w:val="99"/>
    <w:semiHidden/>
    <w:rsid w:val="00214F6C"/>
    <w:pPr>
      <w:spacing w:after="0" w:line="240" w:lineRule="auto"/>
    </w:pPr>
    <w:rPr>
      <w:rFonts w:ascii="Arial" w:hAnsi="Arial"/>
      <w:sz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FB1516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10"/>
    <w:qFormat/>
    <w:rsid w:val="00BB0ACF"/>
    <w:pPr>
      <w:spacing w:after="240"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basedOn w:val="Absatz-Standardschriftart"/>
    <w:link w:val="Titel"/>
    <w:uiPriority w:val="10"/>
    <w:rsid w:val="00BB0ACF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BB0ACF"/>
    <w:pPr>
      <w:numPr>
        <w:ilvl w:val="1"/>
      </w:numPr>
      <w:spacing w:before="120" w:after="120" w:line="240" w:lineRule="auto"/>
    </w:pPr>
    <w:rPr>
      <w:rFonts w:eastAsiaTheme="minorEastAsia"/>
      <w:sz w:val="28"/>
    </w:rPr>
  </w:style>
  <w:style w:type="character" w:customStyle="1" w:styleId="UntertitelZchn">
    <w:name w:val="Untertitel Zchn"/>
    <w:aliases w:val="Untertitel JKU Zchn"/>
    <w:basedOn w:val="Absatz-Standardschriftart"/>
    <w:link w:val="Untertitel"/>
    <w:uiPriority w:val="11"/>
    <w:rsid w:val="00BB0ACF"/>
    <w:rPr>
      <w:rFonts w:ascii="Arial" w:eastAsiaTheme="minorEastAsia" w:hAnsi="Arial"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IntensiverVerweis">
    <w:name w:val="Intense Reference"/>
    <w:aliases w:val="Intensiver Verweis JKU"/>
    <w:basedOn w:val="Absatz-Standardschriftart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5C7D4A"/>
    <w:pPr>
      <w:numPr>
        <w:numId w:val="9"/>
      </w:numPr>
    </w:pPr>
  </w:style>
  <w:style w:type="character" w:customStyle="1" w:styleId="berschrift1Zchn">
    <w:name w:val="Überschrift 1 Zchn"/>
    <w:aliases w:val="Überschrift 1 JKU Zchn"/>
    <w:basedOn w:val="Absatz-Standardschriftart"/>
    <w:link w:val="berschrift1"/>
    <w:uiPriority w:val="9"/>
    <w:rsid w:val="00300FA2"/>
    <w:rPr>
      <w:rFonts w:ascii="Arial" w:eastAsiaTheme="majorEastAsia" w:hAnsi="Arial" w:cstheme="majorBidi"/>
      <w:b/>
      <w:sz w:val="26"/>
      <w:szCs w:val="32"/>
    </w:rPr>
  </w:style>
  <w:style w:type="character" w:customStyle="1" w:styleId="berschrift2Zchn">
    <w:name w:val="Überschrift 2 Zchn"/>
    <w:aliases w:val="Überschrift 2 JKU Zchn"/>
    <w:basedOn w:val="Absatz-Standardschriftart"/>
    <w:link w:val="berschrift2"/>
    <w:uiPriority w:val="9"/>
    <w:rsid w:val="00300FA2"/>
    <w:rPr>
      <w:rFonts w:ascii="Arial" w:eastAsiaTheme="majorEastAsia" w:hAnsi="Arial" w:cstheme="majorBidi"/>
      <w:b/>
      <w:sz w:val="26"/>
      <w:szCs w:val="26"/>
    </w:rPr>
  </w:style>
  <w:style w:type="character" w:customStyle="1" w:styleId="berschrift3Zchn">
    <w:name w:val="Überschrift 3 Zchn"/>
    <w:aliases w:val="Überschrift 3 JKU Zchn"/>
    <w:basedOn w:val="Absatz-Standardschriftart"/>
    <w:link w:val="berschrift3"/>
    <w:uiPriority w:val="9"/>
    <w:rsid w:val="005C7D4A"/>
    <w:rPr>
      <w:rFonts w:ascii="Arial" w:eastAsiaTheme="majorEastAsia" w:hAnsi="Arial" w:cstheme="majorBidi"/>
      <w:b/>
      <w:szCs w:val="24"/>
    </w:rPr>
  </w:style>
  <w:style w:type="character" w:customStyle="1" w:styleId="berschrift4Zchn">
    <w:name w:val="Überschrift 4 Zchn"/>
    <w:aliases w:val="Überschrift 4 JKU Zchn"/>
    <w:basedOn w:val="Absatz-Standardschriftart"/>
    <w:link w:val="berschrift4"/>
    <w:uiPriority w:val="9"/>
    <w:rsid w:val="005C7D4A"/>
    <w:rPr>
      <w:rFonts w:ascii="Arial" w:eastAsiaTheme="majorEastAsia" w:hAnsi="Arial" w:cstheme="majorBidi"/>
      <w:b/>
      <w:iCs/>
    </w:rPr>
  </w:style>
  <w:style w:type="character" w:customStyle="1" w:styleId="berschrift5Zchn">
    <w:name w:val="Überschrift 5 Zchn"/>
    <w:aliases w:val="Überschrift 5 JKU Zchn"/>
    <w:basedOn w:val="Absatz-Standardschriftart"/>
    <w:link w:val="berschrift5"/>
    <w:uiPriority w:val="9"/>
    <w:rsid w:val="005C7D4A"/>
    <w:rPr>
      <w:rFonts w:ascii="Arial" w:eastAsiaTheme="majorEastAsia" w:hAnsi="Arial" w:cstheme="majorBidi"/>
      <w:b/>
    </w:rPr>
  </w:style>
  <w:style w:type="character" w:customStyle="1" w:styleId="ZitatZchn">
    <w:name w:val="Zitat Zchn"/>
    <w:aliases w:val="Zitat JKU Zchn"/>
    <w:basedOn w:val="Absatz-Standardschriftart"/>
    <w:link w:val="Zitat"/>
    <w:uiPriority w:val="29"/>
    <w:rsid w:val="00395425"/>
    <w:rPr>
      <w:rFonts w:ascii="Arial" w:hAnsi="Arial"/>
      <w:i/>
      <w:iCs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3C39"/>
    <w:rPr>
      <w:rFonts w:ascii="Arial" w:eastAsiaTheme="majorEastAsia" w:hAnsi="Arial" w:cstheme="majorBidi"/>
      <w:b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basedOn w:val="Absatz-Standardschriftart"/>
    <w:uiPriority w:val="31"/>
    <w:semiHidden/>
    <w:qFormat/>
    <w:rsid w:val="00BB772D"/>
    <w:rPr>
      <w:smallCaps/>
      <w:color w:val="5A5A5A" w:themeColor="text1" w:themeTint="A5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basedOn w:val="Absatz-Standardschriftart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basedOn w:val="Absatz-Standardschriftart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2A4F00"/>
    <w:rPr>
      <w:rFonts w:ascii="Arial" w:hAnsi="Arial"/>
      <w:iCs/>
      <w:color w:val="000000" w:themeColor="text1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28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288" w:themeFill="accent1"/>
      </w:tcPr>
    </w:tblStylePr>
    <w:tblStylePr w:type="band1Vert">
      <w:tblPr/>
      <w:tcPr>
        <w:shd w:val="clear" w:color="auto" w:fill="CCCCCF" w:themeFill="accent1" w:themeFillTint="66"/>
      </w:tcPr>
    </w:tblStylePr>
    <w:tblStylePr w:type="band1Horz">
      <w:tblPr/>
      <w:tcPr>
        <w:shd w:val="clear" w:color="auto" w:fill="CCCCCF" w:themeFill="accent1" w:themeFillTint="66"/>
      </w:tcPr>
    </w:tblStylePr>
  </w:style>
  <w:style w:type="table" w:styleId="Listentabelle3Akzent1">
    <w:name w:val="List Table 3 Accent 1"/>
    <w:basedOn w:val="NormaleTabelle"/>
    <w:uiPriority w:val="48"/>
    <w:locked/>
    <w:rsid w:val="00845559"/>
    <w:pPr>
      <w:spacing w:after="0" w:line="240" w:lineRule="auto"/>
    </w:pPr>
    <w:tblPr>
      <w:tblStyleRowBandSize w:val="1"/>
      <w:tblStyleColBandSize w:val="1"/>
      <w:tblBorders>
        <w:top w:val="single" w:sz="4" w:space="0" w:color="808288" w:themeColor="accent1"/>
        <w:left w:val="single" w:sz="4" w:space="0" w:color="808288" w:themeColor="accent1"/>
        <w:bottom w:val="single" w:sz="4" w:space="0" w:color="808288" w:themeColor="accent1"/>
        <w:right w:val="single" w:sz="4" w:space="0" w:color="80828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288" w:themeFill="accent1"/>
      </w:tcPr>
    </w:tblStylePr>
    <w:tblStylePr w:type="lastRow">
      <w:rPr>
        <w:b/>
        <w:bCs/>
      </w:rPr>
      <w:tblPr/>
      <w:tcPr>
        <w:tcBorders>
          <w:top w:val="double" w:sz="4" w:space="0" w:color="80828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288" w:themeColor="accent1"/>
          <w:right w:val="single" w:sz="4" w:space="0" w:color="808288" w:themeColor="accent1"/>
        </w:tcBorders>
      </w:tcPr>
    </w:tblStylePr>
    <w:tblStylePr w:type="band1Horz">
      <w:tblPr/>
      <w:tcPr>
        <w:tcBorders>
          <w:top w:val="single" w:sz="4" w:space="0" w:color="808288" w:themeColor="accent1"/>
          <w:bottom w:val="single" w:sz="4" w:space="0" w:color="80828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 w:themeColor="accent1"/>
          <w:left w:val="nil"/>
        </w:tcBorders>
      </w:tcPr>
    </w:tblStylePr>
    <w:tblStylePr w:type="swCell">
      <w:tblPr/>
      <w:tcPr>
        <w:tcBorders>
          <w:top w:val="double" w:sz="4" w:space="0" w:color="808288" w:themeColor="accent1"/>
          <w:right w:val="nil"/>
        </w:tcBorders>
      </w:tcPr>
    </w:tblStylePr>
  </w:style>
  <w:style w:type="table" w:customStyle="1" w:styleId="TabelleJKU">
    <w:name w:val="Tabelle JKU"/>
    <w:basedOn w:val="Gitternetztabelle5dunkelAkzent1"/>
    <w:uiPriority w:val="99"/>
    <w:rsid w:val="009F4B64"/>
    <w:pPr>
      <w:spacing w:before="40"/>
    </w:pPr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 w:themeFill="accent1" w:themeFillTint="99"/>
      </w:tcPr>
    </w:tblStylePr>
    <w:tblStylePr w:type="lastRow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fir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lastCol">
      <w:pPr>
        <w:jc w:val="left"/>
      </w:pPr>
      <w:rPr>
        <w:rFonts w:ascii="Arial" w:hAnsi="Arial"/>
        <w:b/>
        <w:bCs/>
        <w:color w:val="000000" w:themeColor="text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2B3B7" w:themeFill="accent1" w:themeFillTint="99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 w:themeFill="accent1" w:themeFillTint="66"/>
      </w:tcPr>
    </w:tblStylePr>
    <w:tblStylePr w:type="band2Vert">
      <w:pPr>
        <w:jc w:val="left"/>
      </w:pPr>
      <w:rPr>
        <w:rFonts w:ascii="Arial" w:hAnsi="Arial"/>
        <w:color w:val="000000" w:themeColor="text1"/>
        <w:sz w:val="22"/>
      </w:rPr>
      <w:tblPr/>
      <w:tcPr>
        <w:shd w:val="clear" w:color="auto" w:fill="E5E5E7" w:themeFill="accent1" w:themeFillTint="33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 w:themeFill="accent1" w:themeFillTint="33"/>
      </w:tcPr>
    </w:tblStylePr>
    <w:tblStylePr w:type="neCell">
      <w:pPr>
        <w:jc w:val="left"/>
      </w:pPr>
      <w:rPr>
        <w:rFonts w:ascii="Arial" w:hAnsi="Arial"/>
        <w:b/>
        <w:color w:val="000000" w:themeColor="text1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pPr>
      <w:spacing w:after="0" w:line="240" w:lineRule="auto"/>
    </w:pPr>
    <w:rPr>
      <w:rFonts w:ascii="Arial" w:hAnsi="Arial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rFonts w:asciiTheme="minorHAnsi" w:hAnsiTheme="minorHAnsi"/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numPr>
        <w:numId w:val="0"/>
      </w:num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6B1E76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6A7690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6B1E76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6B1E76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6B1E76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basedOn w:val="UntertitelZchn"/>
    <w:link w:val="DokumententitelJKU"/>
    <w:rsid w:val="00A53D68"/>
    <w:rPr>
      <w:rFonts w:ascii="Arial" w:eastAsiaTheme="minorEastAsia" w:hAnsi="Arial"/>
      <w:b/>
      <w:caps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3C39"/>
    <w:rPr>
      <w:rFonts w:ascii="Arial" w:eastAsiaTheme="majorEastAsia" w:hAnsi="Arial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3C39"/>
    <w:rPr>
      <w:rFonts w:ascii="Arial" w:eastAsiaTheme="majorEastAsia" w:hAnsi="Arial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3C39"/>
    <w:rPr>
      <w:rFonts w:ascii="Arial" w:eastAsiaTheme="majorEastAsia" w:hAnsi="Arial" w:cstheme="majorBidi"/>
      <w:b/>
      <w:iCs/>
      <w:szCs w:val="21"/>
    </w:rPr>
  </w:style>
  <w:style w:type="paragraph" w:styleId="StandardWeb">
    <w:name w:val="Normal (Web)"/>
    <w:basedOn w:val="Standard"/>
    <w:uiPriority w:val="99"/>
    <w:semiHidden/>
    <w:unhideWhenUsed/>
    <w:rsid w:val="00295EB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customStyle="1" w:styleId="Textberschrift1">
    <w:name w:val="Text_Überschrift 1"/>
    <w:basedOn w:val="Standard"/>
    <w:qFormat/>
    <w:rsid w:val="005A4A59"/>
    <w:pPr>
      <w:spacing w:line="240" w:lineRule="auto"/>
      <w:jc w:val="both"/>
    </w:pPr>
    <w:rPr>
      <w:rFonts w:eastAsia="Calibri" w:cs="Times New Roman"/>
      <w:sz w:val="20"/>
      <w:szCs w:val="24"/>
      <w:lang w:eastAsia="zh-TW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4EE5"/>
    <w:rPr>
      <w:color w:val="605E5C"/>
      <w:shd w:val="clear" w:color="auto" w:fill="E1DFDD"/>
    </w:rPr>
  </w:style>
  <w:style w:type="table" w:customStyle="1" w:styleId="Tabellenraster1">
    <w:name w:val="Tabellenraster1"/>
    <w:basedOn w:val="NormaleTabelle"/>
    <w:next w:val="Tabellenraster"/>
    <w:uiPriority w:val="39"/>
    <w:rsid w:val="00DB253E"/>
    <w:pPr>
      <w:spacing w:after="0" w:line="240" w:lineRule="auto"/>
    </w:pPr>
    <w:rPr>
      <w:lang w:val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Absatz-Standardschriftart"/>
    <w:rsid w:val="00AB498F"/>
  </w:style>
  <w:style w:type="paragraph" w:customStyle="1" w:styleId="A-TableHeader">
    <w:name w:val="A-Table Header"/>
    <w:next w:val="Standard"/>
    <w:rsid w:val="00D15158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Formatvorlage1">
    <w:name w:val="Formatvorlage1"/>
    <w:basedOn w:val="Absatz-Standardschriftart"/>
    <w:uiPriority w:val="1"/>
    <w:rsid w:val="006E769F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117172\AppData\Local\Packages\Microsoft.MicrosoftEdge_8wekyb3d8bbwe\TempState\Downloads\JKU_Dokumentenvorlage_DE_mit_Deckblatt_2019_0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C32746C436D4B339C234ACA981F3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D7376-7442-460A-88D6-7BA7799F9C7B}"/>
      </w:docPartPr>
      <w:docPartBody>
        <w:p w:rsidR="001917E5" w:rsidRDefault="007375CC" w:rsidP="007375CC">
          <w:pPr>
            <w:pStyle w:val="1C32746C436D4B339C234ACA981F3B8B"/>
          </w:pPr>
          <w:r w:rsidRPr="00BD49BE">
            <w:rPr>
              <w:rStyle w:val="Platzhaltertext"/>
            </w:rPr>
            <w:t>[Autor]</w:t>
          </w:r>
        </w:p>
      </w:docPartBody>
    </w:docPart>
    <w:docPart>
      <w:docPartPr>
        <w:name w:val="23F5D11CD645420F80C7228743F5F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7168B-1265-444C-AD61-7019984C0FDE}"/>
      </w:docPartPr>
      <w:docPartBody>
        <w:p w:rsidR="004D2942" w:rsidRDefault="001917E5" w:rsidP="001917E5">
          <w:pPr>
            <w:pStyle w:val="23F5D11CD645420F80C7228743F5F790"/>
          </w:pPr>
          <w:r w:rsidRPr="00745C28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46"/>
    <w:rsid w:val="00116E87"/>
    <w:rsid w:val="0016664E"/>
    <w:rsid w:val="001917E5"/>
    <w:rsid w:val="001E5F1F"/>
    <w:rsid w:val="00254021"/>
    <w:rsid w:val="00436246"/>
    <w:rsid w:val="004D2942"/>
    <w:rsid w:val="007375CC"/>
    <w:rsid w:val="007B6A4B"/>
    <w:rsid w:val="00820391"/>
    <w:rsid w:val="00866EE0"/>
    <w:rsid w:val="00913EBD"/>
    <w:rsid w:val="00AA343D"/>
    <w:rsid w:val="00CA496A"/>
    <w:rsid w:val="00E03FD7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17E5"/>
    <w:rPr>
      <w:color w:val="808080"/>
    </w:rPr>
  </w:style>
  <w:style w:type="paragraph" w:customStyle="1" w:styleId="EB37D18F9B5D485E9A99945A42CAC78A">
    <w:name w:val="EB37D18F9B5D485E9A99945A42CAC78A"/>
  </w:style>
  <w:style w:type="paragraph" w:customStyle="1" w:styleId="72C2CE4E0273442C93C3DFD1D29B6DA1">
    <w:name w:val="72C2CE4E0273442C93C3DFD1D29B6DA1"/>
    <w:rsid w:val="007B6A4B"/>
  </w:style>
  <w:style w:type="paragraph" w:customStyle="1" w:styleId="D8A67047E7ED451AB7B3B7DBEF5A1223">
    <w:name w:val="D8A67047E7ED451AB7B3B7DBEF5A1223"/>
    <w:rsid w:val="007B6A4B"/>
  </w:style>
  <w:style w:type="paragraph" w:customStyle="1" w:styleId="1B2E52435F8B445C976401781B17DB3A">
    <w:name w:val="1B2E52435F8B445C976401781B17DB3A"/>
    <w:rsid w:val="00820391"/>
  </w:style>
  <w:style w:type="paragraph" w:customStyle="1" w:styleId="680C1E9A52494827AFC6B43850C21FF1">
    <w:name w:val="680C1E9A52494827AFC6B43850C21FF1"/>
    <w:rsid w:val="00820391"/>
  </w:style>
  <w:style w:type="paragraph" w:customStyle="1" w:styleId="56942AB79C204750AE740F3B7006617E">
    <w:name w:val="56942AB79C204750AE740F3B7006617E"/>
    <w:rsid w:val="00820391"/>
  </w:style>
  <w:style w:type="paragraph" w:customStyle="1" w:styleId="83BA2E31B2514F3B8CBEDDB8C801C347">
    <w:name w:val="83BA2E31B2514F3B8CBEDDB8C801C347"/>
    <w:rsid w:val="00820391"/>
  </w:style>
  <w:style w:type="paragraph" w:customStyle="1" w:styleId="655108B726EE41FBBAE7BDF76F8B3E5F">
    <w:name w:val="655108B726EE41FBBAE7BDF76F8B3E5F"/>
    <w:rsid w:val="00866EE0"/>
  </w:style>
  <w:style w:type="paragraph" w:customStyle="1" w:styleId="A0766ACC3EF04CD7A54828D268857F15">
    <w:name w:val="A0766ACC3EF04CD7A54828D268857F15"/>
    <w:rsid w:val="00866EE0"/>
  </w:style>
  <w:style w:type="paragraph" w:customStyle="1" w:styleId="90A0087521934617BAA3E1360C1AE843">
    <w:name w:val="90A0087521934617BAA3E1360C1AE843"/>
    <w:rsid w:val="001E5F1F"/>
  </w:style>
  <w:style w:type="paragraph" w:customStyle="1" w:styleId="4AF70FBA6F0F493CA5054D79D224ABBC">
    <w:name w:val="4AF70FBA6F0F493CA5054D79D224ABBC"/>
    <w:rsid w:val="007375CC"/>
  </w:style>
  <w:style w:type="paragraph" w:customStyle="1" w:styleId="FE376BD0DE224AC8BE675A29E4D7CF78">
    <w:name w:val="FE376BD0DE224AC8BE675A29E4D7CF78"/>
    <w:rsid w:val="007375CC"/>
  </w:style>
  <w:style w:type="paragraph" w:customStyle="1" w:styleId="1C32746C436D4B339C234ACA981F3B8B">
    <w:name w:val="1C32746C436D4B339C234ACA981F3B8B"/>
    <w:rsid w:val="007375CC"/>
  </w:style>
  <w:style w:type="paragraph" w:customStyle="1" w:styleId="813480A9B3394238B88D044C55EA52C7">
    <w:name w:val="813480A9B3394238B88D044C55EA52C7"/>
    <w:rsid w:val="001917E5"/>
  </w:style>
  <w:style w:type="paragraph" w:customStyle="1" w:styleId="23F5D11CD645420F80C7228743F5F790">
    <w:name w:val="23F5D11CD645420F80C7228743F5F790"/>
    <w:rsid w:val="00191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JKU">
      <a:dk1>
        <a:srgbClr val="000000"/>
      </a:dk1>
      <a:lt1>
        <a:sysClr val="window" lastClr="FFFFFF"/>
      </a:lt1>
      <a:dk2>
        <a:srgbClr val="9C477B"/>
      </a:dk2>
      <a:lt2>
        <a:srgbClr val="BBD032"/>
      </a:lt2>
      <a:accent1>
        <a:srgbClr val="808288"/>
      </a:accent1>
      <a:accent2>
        <a:srgbClr val="046E98"/>
      </a:accent2>
      <a:accent3>
        <a:srgbClr val="5CCFCB"/>
      </a:accent3>
      <a:accent4>
        <a:srgbClr val="4CAC4E"/>
      </a:accent4>
      <a:accent5>
        <a:srgbClr val="E73729"/>
      </a:accent5>
      <a:accent6>
        <a:srgbClr val="FBBA00"/>
      </a:accent6>
      <a:hlink>
        <a:srgbClr val="0563C1"/>
      </a:hlink>
      <a:folHlink>
        <a:srgbClr val="954F72"/>
      </a:folHlink>
    </a:clrScheme>
    <a:fontScheme name="JKU Aria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92E35EE0-DD79-4704-A25B-3D0DBD583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JKU_Dokumentenvorlage_DE_mit_Deckblatt_2019_07 (1)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 Linz</dc:creator>
  <cp:keywords/>
  <dc:description/>
  <cp:lastModifiedBy>AK122500</cp:lastModifiedBy>
  <cp:revision>5</cp:revision>
  <cp:lastPrinted>2022-03-16T11:57:00Z</cp:lastPrinted>
  <dcterms:created xsi:type="dcterms:W3CDTF">2022-01-18T14:01:00Z</dcterms:created>
  <dcterms:modified xsi:type="dcterms:W3CDTF">2022-03-22T14:46:00Z</dcterms:modified>
</cp:coreProperties>
</file>