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49414BA8" w14:textId="77777777" w:rsidR="004927B3" w:rsidRPr="004927B3" w:rsidRDefault="004927B3" w:rsidP="004927B3"/>
    <w:p w14:paraId="6471D659" w14:textId="0D5F0FA9" w:rsidR="00DB253E" w:rsidRDefault="00DB253E">
      <w:pPr>
        <w:spacing w:after="160" w:line="259" w:lineRule="auto"/>
      </w:pPr>
    </w:p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58B798A8" w14:textId="535C2CE3" w:rsidR="00036F48" w:rsidRDefault="00036F48" w:rsidP="00036F48">
      <w:pPr>
        <w:spacing w:line="240" w:lineRule="auto"/>
        <w:jc w:val="center"/>
        <w:rPr>
          <w:b/>
          <w:spacing w:val="20"/>
          <w:sz w:val="40"/>
          <w:lang w:val="en-US"/>
        </w:rPr>
      </w:pPr>
      <w:r>
        <w:rPr>
          <w:b/>
          <w:spacing w:val="20"/>
          <w:sz w:val="40"/>
          <w:lang w:val="en-US"/>
        </w:rPr>
        <w:t>Temperatur</w:t>
      </w:r>
      <w:r w:rsidR="0033435D">
        <w:rPr>
          <w:b/>
          <w:spacing w:val="20"/>
          <w:sz w:val="40"/>
          <w:lang w:val="en-US"/>
        </w:rPr>
        <w:t>e</w:t>
      </w:r>
      <w:r>
        <w:rPr>
          <w:b/>
          <w:spacing w:val="20"/>
          <w:sz w:val="40"/>
          <w:lang w:val="en-US"/>
        </w:rPr>
        <w:t xml:space="preserve"> Log</w:t>
      </w:r>
    </w:p>
    <w:p w14:paraId="0FC07530" w14:textId="655C6BFB" w:rsidR="00380D59" w:rsidRDefault="00380D59" w:rsidP="00036F48">
      <w:pPr>
        <w:spacing w:line="240" w:lineRule="auto"/>
        <w:jc w:val="center"/>
        <w:rPr>
          <w:b/>
          <w:spacing w:val="20"/>
          <w:sz w:val="40"/>
          <w:lang w:val="en-US"/>
        </w:rPr>
      </w:pPr>
    </w:p>
    <w:p w14:paraId="25A76935" w14:textId="77777777" w:rsidR="00380D59" w:rsidRPr="00831EEE" w:rsidRDefault="00380D59" w:rsidP="00036F48">
      <w:pPr>
        <w:spacing w:line="240" w:lineRule="auto"/>
        <w:jc w:val="center"/>
        <w:rPr>
          <w:sz w:val="4"/>
          <w:lang w:val="en-US"/>
        </w:rPr>
      </w:pPr>
    </w:p>
    <w:tbl>
      <w:tblPr>
        <w:tblStyle w:val="Tabellenraster"/>
        <w:tblW w:w="10057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2"/>
        <w:gridCol w:w="2378"/>
        <w:gridCol w:w="990"/>
        <w:gridCol w:w="1558"/>
        <w:gridCol w:w="134"/>
        <w:gridCol w:w="1141"/>
        <w:gridCol w:w="1127"/>
        <w:gridCol w:w="149"/>
        <w:gridCol w:w="1276"/>
        <w:gridCol w:w="1155"/>
        <w:gridCol w:w="123"/>
        <w:gridCol w:w="7"/>
      </w:tblGrid>
      <w:tr w:rsidR="00036F48" w:rsidRPr="00831EEE" w14:paraId="3A06EE40" w14:textId="77777777" w:rsidTr="00B101E1">
        <w:trPr>
          <w:gridBefore w:val="1"/>
          <w:gridAfter w:val="1"/>
          <w:wBefore w:w="7" w:type="dxa"/>
          <w:wAfter w:w="7" w:type="dxa"/>
          <w:trHeight w:val="283"/>
          <w:jc w:val="center"/>
        </w:trPr>
        <w:tc>
          <w:tcPr>
            <w:tcW w:w="1004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6684AB6" w14:textId="2EA03659" w:rsidR="00036F48" w:rsidRPr="003933EB" w:rsidRDefault="0033435D" w:rsidP="00036F48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b/>
                <w:color w:val="FBBA00" w:themeColor="accent6"/>
                <w:spacing w:val="4"/>
                <w:lang w:val="en-US"/>
              </w:rPr>
            </w:pPr>
            <w:r>
              <w:rPr>
                <w:b/>
                <w:color w:val="FBBA00" w:themeColor="accent6"/>
                <w:spacing w:val="4"/>
                <w:lang w:val="en-US"/>
              </w:rPr>
              <w:t>Site</w:t>
            </w:r>
            <w:r w:rsidR="00036F48" w:rsidRPr="003933EB">
              <w:rPr>
                <w:b/>
                <w:color w:val="FBBA00" w:themeColor="accent6"/>
                <w:spacing w:val="4"/>
                <w:lang w:val="en-US"/>
              </w:rPr>
              <w:t xml:space="preserve"> </w:t>
            </w:r>
            <w:r>
              <w:rPr>
                <w:b/>
                <w:color w:val="FBBA00" w:themeColor="accent6"/>
                <w:spacing w:val="4"/>
                <w:lang w:val="en-US"/>
              </w:rPr>
              <w:t>i</w:t>
            </w:r>
            <w:r w:rsidR="00036F48" w:rsidRPr="003933EB">
              <w:rPr>
                <w:b/>
                <w:color w:val="FBBA00" w:themeColor="accent6"/>
                <w:spacing w:val="4"/>
                <w:lang w:val="en-US"/>
              </w:rPr>
              <w:t>nformation</w:t>
            </w:r>
          </w:p>
        </w:tc>
      </w:tr>
      <w:tr w:rsidR="00036F48" w:rsidRPr="00831EEE" w14:paraId="63BFF46D" w14:textId="77777777" w:rsidTr="00B101E1">
        <w:trPr>
          <w:gridBefore w:val="1"/>
          <w:gridAfter w:val="1"/>
          <w:wBefore w:w="7" w:type="dxa"/>
          <w:wAfter w:w="7" w:type="dxa"/>
          <w:trHeight w:val="290"/>
          <w:jc w:val="center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36EEE7B0" w14:textId="66D8A7AE" w:rsidR="00036F48" w:rsidRPr="007849D9" w:rsidRDefault="00036F48" w:rsidP="000002EE">
            <w:pPr>
              <w:spacing w:line="240" w:lineRule="auto"/>
              <w:rPr>
                <w:b/>
                <w:sz w:val="20"/>
                <w:lang w:val="en-US"/>
              </w:rPr>
            </w:pPr>
            <w:r w:rsidRPr="007849D9">
              <w:rPr>
                <w:b/>
                <w:sz w:val="20"/>
                <w:lang w:val="en-US"/>
              </w:rPr>
              <w:t>Stud</w:t>
            </w:r>
            <w:r w:rsidR="0033435D">
              <w:rPr>
                <w:b/>
                <w:sz w:val="20"/>
                <w:lang w:val="en-US"/>
              </w:rPr>
              <w:t>y No.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14:paraId="063B2DFF" w14:textId="77777777" w:rsidR="00036F48" w:rsidRPr="00AA0AF3" w:rsidRDefault="00036F48" w:rsidP="000002E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FD663" w:themeFill="accent6" w:themeFillTint="99"/>
            <w:vAlign w:val="center"/>
          </w:tcPr>
          <w:p w14:paraId="2760480F" w14:textId="3EFAAFCA" w:rsidR="00036F48" w:rsidRPr="007849D9" w:rsidRDefault="0033435D" w:rsidP="000002EE">
            <w:pPr>
              <w:spacing w:line="24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Site ID</w:t>
            </w:r>
            <w:r w:rsidR="00036F48" w:rsidRPr="007849D9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7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938AC" w14:textId="77777777" w:rsidR="00036F48" w:rsidRPr="00AA0AF3" w:rsidRDefault="00036F48" w:rsidP="000002EE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036F48" w:rsidRPr="00831EEE" w14:paraId="571636B5" w14:textId="77777777" w:rsidTr="00B101E1">
        <w:trPr>
          <w:gridBefore w:val="1"/>
          <w:gridAfter w:val="1"/>
          <w:wBefore w:w="7" w:type="dxa"/>
          <w:wAfter w:w="7" w:type="dxa"/>
          <w:trHeight w:val="290"/>
          <w:jc w:val="center"/>
        </w:trPr>
        <w:tc>
          <w:tcPr>
            <w:tcW w:w="2390" w:type="dxa"/>
            <w:gridSpan w:val="2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5610E08C" w14:textId="0376FDC3" w:rsidR="00036F48" w:rsidRPr="007849D9" w:rsidRDefault="00036F48" w:rsidP="000002EE">
            <w:pPr>
              <w:spacing w:line="240" w:lineRule="auto"/>
              <w:rPr>
                <w:b/>
                <w:sz w:val="20"/>
                <w:lang w:val="en-US"/>
              </w:rPr>
            </w:pPr>
            <w:r w:rsidRPr="007849D9">
              <w:rPr>
                <w:b/>
                <w:sz w:val="20"/>
                <w:lang w:val="en-US"/>
              </w:rPr>
              <w:t>Sponsor</w:t>
            </w:r>
            <w:r w:rsidR="00380D59">
              <w:rPr>
                <w:b/>
                <w:sz w:val="20"/>
                <w:lang w:val="en-US"/>
              </w:rPr>
              <w:t xml:space="preserve"> </w:t>
            </w:r>
            <w:r w:rsidR="00380D59" w:rsidRPr="00380D59">
              <w:rPr>
                <w:sz w:val="16"/>
                <w:szCs w:val="16"/>
                <w:lang w:val="en-US"/>
              </w:rPr>
              <w:t>(</w:t>
            </w:r>
            <w:r w:rsidR="0033435D">
              <w:rPr>
                <w:sz w:val="16"/>
                <w:szCs w:val="16"/>
                <w:lang w:val="en-US"/>
              </w:rPr>
              <w:t>if applicable</w:t>
            </w:r>
            <w:r w:rsidR="00380D59" w:rsidRPr="00380D59">
              <w:rPr>
                <w:sz w:val="16"/>
                <w:szCs w:val="16"/>
                <w:lang w:val="en-US"/>
              </w:rPr>
              <w:t>)</w:t>
            </w:r>
            <w:r w:rsidRPr="00380D59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14:paraId="60834ABA" w14:textId="77777777" w:rsidR="00036F48" w:rsidRPr="00AA0AF3" w:rsidRDefault="00036F48" w:rsidP="000002E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FD663" w:themeFill="accent6" w:themeFillTint="99"/>
            <w:vAlign w:val="center"/>
          </w:tcPr>
          <w:p w14:paraId="27D6A2AE" w14:textId="77777777" w:rsidR="00036F48" w:rsidRPr="007849D9" w:rsidRDefault="00036F48" w:rsidP="000002EE">
            <w:pPr>
              <w:spacing w:line="240" w:lineRule="auto"/>
              <w:rPr>
                <w:b/>
                <w:sz w:val="20"/>
                <w:lang w:val="en-US"/>
              </w:rPr>
            </w:pPr>
            <w:r w:rsidRPr="007849D9">
              <w:rPr>
                <w:b/>
                <w:sz w:val="20"/>
                <w:lang w:val="en-US"/>
              </w:rPr>
              <w:t>Principal Investigator:</w:t>
            </w:r>
          </w:p>
        </w:tc>
        <w:tc>
          <w:tcPr>
            <w:tcW w:w="27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BB045" w14:textId="77777777" w:rsidR="00036F48" w:rsidRPr="00AA0AF3" w:rsidRDefault="00036F48" w:rsidP="000002EE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036F48" w:rsidRPr="00A93163" w14:paraId="7BA7C8F3" w14:textId="77777777" w:rsidTr="00B101E1">
        <w:trPr>
          <w:gridBefore w:val="2"/>
          <w:gridAfter w:val="2"/>
          <w:wBefore w:w="19" w:type="dxa"/>
          <w:wAfter w:w="130" w:type="dxa"/>
          <w:trHeight w:val="283"/>
          <w:jc w:val="center"/>
        </w:trPr>
        <w:tc>
          <w:tcPr>
            <w:tcW w:w="990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3DB079" w14:textId="77777777" w:rsidR="00036F48" w:rsidRPr="007849D9" w:rsidRDefault="00036F48" w:rsidP="000002EE">
            <w:pPr>
              <w:spacing w:line="240" w:lineRule="auto"/>
              <w:rPr>
                <w:b/>
                <w:spacing w:val="4"/>
                <w:sz w:val="2"/>
                <w:szCs w:val="2"/>
                <w:lang w:val="en-US"/>
              </w:rPr>
            </w:pPr>
          </w:p>
        </w:tc>
      </w:tr>
      <w:tr w:rsidR="00036F48" w:rsidRPr="00831EEE" w14:paraId="010FF4F7" w14:textId="77777777" w:rsidTr="00B101E1">
        <w:trPr>
          <w:gridAfter w:val="1"/>
          <w:wAfter w:w="7" w:type="dxa"/>
          <w:trHeight w:val="283"/>
          <w:jc w:val="center"/>
        </w:trPr>
        <w:tc>
          <w:tcPr>
            <w:tcW w:w="100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ED51EEA" w14:textId="4C4E5674" w:rsidR="00036F48" w:rsidRPr="007849D9" w:rsidRDefault="0033435D" w:rsidP="00036F48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b/>
                <w:color w:val="C8AC48"/>
                <w:spacing w:val="4"/>
                <w:lang w:val="en-US"/>
              </w:rPr>
            </w:pPr>
            <w:r>
              <w:rPr>
                <w:b/>
                <w:color w:val="FBBA00" w:themeColor="accent6"/>
                <w:spacing w:val="4"/>
                <w:lang w:val="en-US"/>
              </w:rPr>
              <w:t>Refrigerator/freezer</w:t>
            </w:r>
            <w:r w:rsidR="00036F48" w:rsidRPr="0018211A">
              <w:rPr>
                <w:b/>
                <w:color w:val="FBBA00" w:themeColor="accent6"/>
                <w:spacing w:val="4"/>
                <w:lang w:val="en-US"/>
              </w:rPr>
              <w:t xml:space="preserve"> </w:t>
            </w:r>
            <w:r>
              <w:rPr>
                <w:b/>
                <w:color w:val="FBBA00" w:themeColor="accent6"/>
                <w:spacing w:val="4"/>
                <w:lang w:val="en-US"/>
              </w:rPr>
              <w:t>i</w:t>
            </w:r>
            <w:r w:rsidR="00036F48" w:rsidRPr="0018211A">
              <w:rPr>
                <w:b/>
                <w:color w:val="FBBA00" w:themeColor="accent6"/>
                <w:spacing w:val="4"/>
                <w:lang w:val="en-US"/>
              </w:rPr>
              <w:t>nformation</w:t>
            </w:r>
          </w:p>
        </w:tc>
      </w:tr>
      <w:tr w:rsidR="0033435D" w:rsidRPr="00831EEE" w14:paraId="29764EEE" w14:textId="77777777" w:rsidTr="00B101E1">
        <w:trPr>
          <w:gridAfter w:val="1"/>
          <w:wAfter w:w="7" w:type="dxa"/>
          <w:trHeight w:val="283"/>
          <w:jc w:val="center"/>
        </w:trPr>
        <w:tc>
          <w:tcPr>
            <w:tcW w:w="3387" w:type="dxa"/>
            <w:gridSpan w:val="4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5C35683E" w14:textId="17B6B665" w:rsidR="0033435D" w:rsidRPr="007849D9" w:rsidRDefault="0033435D" w:rsidP="0033435D">
            <w:pPr>
              <w:spacing w:line="240" w:lineRule="auto"/>
              <w:rPr>
                <w:b/>
                <w:sz w:val="20"/>
                <w:lang w:val="en-US"/>
              </w:rPr>
            </w:pPr>
            <w:r w:rsidRPr="007849D9">
              <w:rPr>
                <w:b/>
                <w:sz w:val="20"/>
                <w:lang w:val="en-US"/>
              </w:rPr>
              <w:t xml:space="preserve">Location of cooling unit: </w:t>
            </w: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14:paraId="07ECFB6E" w14:textId="77777777" w:rsidR="0033435D" w:rsidRPr="00831EEE" w:rsidRDefault="0033435D" w:rsidP="0033435D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33435D" w:rsidRPr="00831EEE" w14:paraId="0ADFB9D2" w14:textId="77777777" w:rsidTr="00B101E1">
        <w:trPr>
          <w:gridAfter w:val="1"/>
          <w:wAfter w:w="7" w:type="dxa"/>
          <w:trHeight w:val="283"/>
          <w:jc w:val="center"/>
        </w:trPr>
        <w:tc>
          <w:tcPr>
            <w:tcW w:w="3387" w:type="dxa"/>
            <w:gridSpan w:val="4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3ABEBB21" w14:textId="64B5510C" w:rsidR="0033435D" w:rsidRPr="007849D9" w:rsidRDefault="0033435D" w:rsidP="0033435D">
            <w:pPr>
              <w:spacing w:line="240" w:lineRule="auto"/>
              <w:rPr>
                <w:b/>
                <w:sz w:val="20"/>
                <w:lang w:val="en-US"/>
              </w:rPr>
            </w:pPr>
            <w:r w:rsidRPr="007849D9">
              <w:rPr>
                <w:b/>
                <w:sz w:val="20"/>
                <w:lang w:val="en-US"/>
              </w:rPr>
              <w:t xml:space="preserve">Identification of cooling unit: </w:t>
            </w:r>
          </w:p>
        </w:tc>
        <w:tc>
          <w:tcPr>
            <w:tcW w:w="6663" w:type="dxa"/>
            <w:gridSpan w:val="8"/>
            <w:tcBorders>
              <w:right w:val="single" w:sz="12" w:space="0" w:color="auto"/>
            </w:tcBorders>
            <w:vAlign w:val="center"/>
          </w:tcPr>
          <w:p w14:paraId="421DC372" w14:textId="77777777" w:rsidR="0033435D" w:rsidRPr="00831EEE" w:rsidRDefault="0033435D" w:rsidP="0033435D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33435D" w:rsidRPr="00831EEE" w14:paraId="2F85E136" w14:textId="77777777" w:rsidTr="00B101E1">
        <w:trPr>
          <w:trHeight w:val="283"/>
          <w:jc w:val="center"/>
        </w:trPr>
        <w:tc>
          <w:tcPr>
            <w:tcW w:w="3387" w:type="dxa"/>
            <w:gridSpan w:val="4"/>
            <w:tcBorders>
              <w:left w:val="single" w:sz="12" w:space="0" w:color="auto"/>
            </w:tcBorders>
            <w:shd w:val="clear" w:color="auto" w:fill="FFD663" w:themeFill="accent6" w:themeFillTint="99"/>
            <w:vAlign w:val="center"/>
          </w:tcPr>
          <w:p w14:paraId="43E852C1" w14:textId="7D257B50" w:rsidR="0033435D" w:rsidRPr="003933EB" w:rsidRDefault="0033435D" w:rsidP="0033435D">
            <w:pPr>
              <w:spacing w:line="240" w:lineRule="auto"/>
              <w:rPr>
                <w:b/>
                <w:sz w:val="20"/>
              </w:rPr>
            </w:pPr>
            <w:r w:rsidRPr="007849D9">
              <w:rPr>
                <w:b/>
                <w:sz w:val="20"/>
                <w:lang w:val="en-US"/>
              </w:rPr>
              <w:t>Identification of thermometer:</w:t>
            </w:r>
          </w:p>
        </w:tc>
        <w:tc>
          <w:tcPr>
            <w:tcW w:w="667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BB890F" w14:textId="77777777" w:rsidR="0033435D" w:rsidRPr="003933EB" w:rsidRDefault="0033435D" w:rsidP="0033435D">
            <w:pPr>
              <w:spacing w:line="240" w:lineRule="auto"/>
              <w:rPr>
                <w:sz w:val="20"/>
              </w:rPr>
            </w:pPr>
          </w:p>
        </w:tc>
      </w:tr>
      <w:tr w:rsidR="0033435D" w:rsidRPr="00831EEE" w14:paraId="7DE79779" w14:textId="77777777" w:rsidTr="00B101E1">
        <w:trPr>
          <w:gridAfter w:val="1"/>
          <w:wAfter w:w="7" w:type="dxa"/>
          <w:trHeight w:val="283"/>
          <w:jc w:val="center"/>
        </w:trPr>
        <w:tc>
          <w:tcPr>
            <w:tcW w:w="338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D663" w:themeFill="accent6" w:themeFillTint="99"/>
            <w:vAlign w:val="center"/>
          </w:tcPr>
          <w:p w14:paraId="3E1DA983" w14:textId="5B0F88CB" w:rsidR="0033435D" w:rsidRPr="007849D9" w:rsidRDefault="0033435D" w:rsidP="0033435D">
            <w:pPr>
              <w:spacing w:line="240" w:lineRule="auto"/>
              <w:rPr>
                <w:b/>
                <w:sz w:val="20"/>
                <w:lang w:val="en-US"/>
              </w:rPr>
            </w:pPr>
            <w:r w:rsidRPr="007849D9">
              <w:rPr>
                <w:b/>
                <w:sz w:val="20"/>
                <w:lang w:val="en-US"/>
              </w:rPr>
              <w:t>Temperature range:</w:t>
            </w:r>
          </w:p>
        </w:tc>
        <w:tc>
          <w:tcPr>
            <w:tcW w:w="1558" w:type="dxa"/>
            <w:tcBorders>
              <w:bottom w:val="single" w:sz="12" w:space="0" w:color="auto"/>
              <w:right w:val="nil"/>
            </w:tcBorders>
            <w:vAlign w:val="center"/>
          </w:tcPr>
          <w:p w14:paraId="12FCD8B7" w14:textId="0008B155" w:rsidR="0033435D" w:rsidRPr="00831EEE" w:rsidRDefault="00AE2876" w:rsidP="0033435D">
            <w:pPr>
              <w:spacing w:line="240" w:lineRule="auto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2894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D" w:rsidRPr="00831EEE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3435D" w:rsidRPr="00831EEE">
              <w:rPr>
                <w:sz w:val="20"/>
                <w:lang w:val="en-US"/>
              </w:rPr>
              <w:t xml:space="preserve"> </w:t>
            </w:r>
            <w:r w:rsidR="0078789A">
              <w:rPr>
                <w:sz w:val="20"/>
                <w:lang w:val="en-US"/>
              </w:rPr>
              <w:t>-70</w:t>
            </w:r>
            <w:r w:rsidR="0033435D" w:rsidRPr="00831EEE">
              <w:rPr>
                <w:sz w:val="20"/>
                <w:lang w:val="en-US"/>
              </w:rPr>
              <w:t>°C</w:t>
            </w:r>
          </w:p>
        </w:tc>
        <w:bookmarkStart w:id="0" w:name="_GoBack"/>
        <w:bookmarkEnd w:id="0"/>
        <w:tc>
          <w:tcPr>
            <w:tcW w:w="127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9129AF5" w14:textId="3AFF37A7" w:rsidR="0033435D" w:rsidRPr="00831EEE" w:rsidRDefault="00AE2876" w:rsidP="0033435D">
            <w:pPr>
              <w:spacing w:line="240" w:lineRule="auto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586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3435D" w:rsidRPr="00831EEE">
              <w:rPr>
                <w:sz w:val="20"/>
                <w:lang w:val="en-US"/>
              </w:rPr>
              <w:t xml:space="preserve"> </w:t>
            </w:r>
            <w:r w:rsidR="00B101E1">
              <w:rPr>
                <w:sz w:val="20"/>
                <w:lang w:val="en-US"/>
              </w:rPr>
              <w:t>-</w:t>
            </w:r>
            <w:r w:rsidR="0078789A">
              <w:rPr>
                <w:sz w:val="20"/>
                <w:lang w:val="en-US"/>
              </w:rPr>
              <w:t>20</w:t>
            </w:r>
            <w:r w:rsidR="0033435D" w:rsidRPr="00831EEE">
              <w:rPr>
                <w:sz w:val="20"/>
                <w:lang w:val="en-US"/>
              </w:rPr>
              <w:t>°C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9CF5E81" w14:textId="514F288F" w:rsidR="0033435D" w:rsidRPr="00831EEE" w:rsidRDefault="00AE2876" w:rsidP="0033435D">
            <w:pPr>
              <w:spacing w:line="240" w:lineRule="auto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968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3435D" w:rsidRPr="00831EEE">
              <w:rPr>
                <w:sz w:val="20"/>
                <w:lang w:val="en-US"/>
              </w:rPr>
              <w:t xml:space="preserve"> 2</w:t>
            </w:r>
            <w:r w:rsidR="0078789A">
              <w:rPr>
                <w:sz w:val="20"/>
                <w:lang w:val="en-US"/>
              </w:rPr>
              <w:t>-8</w:t>
            </w:r>
            <w:r w:rsidR="0033435D" w:rsidRPr="00831EEE">
              <w:rPr>
                <w:sz w:val="20"/>
                <w:lang w:val="en-US"/>
              </w:rPr>
              <w:t>°C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6948DE" w14:textId="75AAE57C" w:rsidR="0033435D" w:rsidRPr="00831EEE" w:rsidRDefault="00AE2876" w:rsidP="0033435D">
            <w:pPr>
              <w:spacing w:line="240" w:lineRule="auto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6679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D" w:rsidRPr="00831EEE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3435D" w:rsidRPr="00831EEE">
              <w:rPr>
                <w:sz w:val="20"/>
                <w:lang w:val="en-US"/>
              </w:rPr>
              <w:t xml:space="preserve"> </w:t>
            </w:r>
            <w:r w:rsidR="0078789A">
              <w:rPr>
                <w:sz w:val="20"/>
                <w:lang w:val="en-US"/>
              </w:rPr>
              <w:t>18-25</w:t>
            </w:r>
            <w:r w:rsidR="0033435D" w:rsidRPr="00831EEE">
              <w:rPr>
                <w:sz w:val="20"/>
                <w:lang w:val="en-US"/>
              </w:rPr>
              <w:t>°C</w:t>
            </w:r>
          </w:p>
        </w:tc>
        <w:tc>
          <w:tcPr>
            <w:tcW w:w="12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1D237F" w14:textId="31A33C4D" w:rsidR="0033435D" w:rsidRPr="00831EEE" w:rsidRDefault="00AE2876" w:rsidP="0033435D">
            <w:pPr>
              <w:spacing w:line="240" w:lineRule="auto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304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7E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3435D" w:rsidRPr="00831EEE">
              <w:rPr>
                <w:sz w:val="20"/>
                <w:lang w:val="en-US"/>
              </w:rPr>
              <w:t xml:space="preserve"> </w:t>
            </w:r>
            <w:r w:rsidR="0033435D">
              <w:rPr>
                <w:sz w:val="20"/>
                <w:lang w:val="en-US"/>
              </w:rPr>
              <w:t>Other</w:t>
            </w:r>
            <w:r w:rsidR="0033435D" w:rsidRPr="00831EEE">
              <w:rPr>
                <w:sz w:val="20"/>
                <w:lang w:val="en-US"/>
              </w:rPr>
              <w:t>:</w:t>
            </w:r>
            <w:r w:rsidR="0033435D">
              <w:rPr>
                <w:sz w:val="20"/>
                <w:lang w:val="en-US"/>
              </w:rPr>
              <w:t xml:space="preserve"> _</w:t>
            </w:r>
          </w:p>
        </w:tc>
      </w:tr>
    </w:tbl>
    <w:p w14:paraId="13A1F581" w14:textId="77777777" w:rsidR="00036F48" w:rsidRDefault="00036F48" w:rsidP="00B101E1">
      <w:pPr>
        <w:spacing w:line="240" w:lineRule="auto"/>
        <w:rPr>
          <w:rFonts w:cs="Arial"/>
          <w:b/>
          <w:sz w:val="4"/>
          <w:szCs w:val="4"/>
          <w:lang w:val="en-US"/>
        </w:rPr>
      </w:pPr>
    </w:p>
    <w:p w14:paraId="4754042B" w14:textId="77777777" w:rsidR="00036F48" w:rsidRPr="007849D9" w:rsidRDefault="00036F48" w:rsidP="00036F48">
      <w:pPr>
        <w:tabs>
          <w:tab w:val="left" w:pos="5775"/>
        </w:tabs>
        <w:spacing w:line="240" w:lineRule="auto"/>
        <w:rPr>
          <w:rFonts w:cs="Arial"/>
          <w:b/>
          <w:sz w:val="4"/>
          <w:szCs w:val="4"/>
          <w:lang w:val="en-US"/>
        </w:rPr>
      </w:pPr>
    </w:p>
    <w:p w14:paraId="53A392BA" w14:textId="3163BB76" w:rsidR="00036F48" w:rsidRPr="0033435D" w:rsidRDefault="0033435D" w:rsidP="0033435D">
      <w:pPr>
        <w:spacing w:line="240" w:lineRule="auto"/>
        <w:jc w:val="center"/>
        <w:rPr>
          <w:rFonts w:cs="Arial"/>
          <w:b/>
          <w:color w:val="FF0000"/>
          <w:sz w:val="4"/>
          <w:szCs w:val="4"/>
          <w:lang w:val="en-US"/>
        </w:rPr>
      </w:pPr>
      <w:r w:rsidRPr="0033435D">
        <w:rPr>
          <w:rFonts w:cs="Arial"/>
          <w:b/>
          <w:color w:val="FF0000"/>
          <w:sz w:val="24"/>
          <w:szCs w:val="24"/>
          <w:lang w:val="en-US"/>
        </w:rPr>
        <w:t>Temperature records are to be updated daily!</w:t>
      </w:r>
    </w:p>
    <w:p w14:paraId="4540C44F" w14:textId="77777777" w:rsidR="00036F48" w:rsidRPr="0033435D" w:rsidRDefault="00036F48" w:rsidP="00036F48">
      <w:pPr>
        <w:spacing w:line="240" w:lineRule="auto"/>
        <w:rPr>
          <w:rFonts w:cs="Arial"/>
          <w:sz w:val="4"/>
          <w:szCs w:val="4"/>
          <w:lang w:val="en-US"/>
        </w:rPr>
      </w:pPr>
    </w:p>
    <w:p w14:paraId="60B7E343" w14:textId="77777777" w:rsidR="00036F48" w:rsidRPr="0033435D" w:rsidRDefault="00036F48" w:rsidP="00036F48">
      <w:pPr>
        <w:spacing w:line="240" w:lineRule="auto"/>
        <w:rPr>
          <w:rFonts w:cs="Arial"/>
          <w:sz w:val="2"/>
          <w:szCs w:val="2"/>
          <w:lang w:val="en-US"/>
        </w:rPr>
      </w:pPr>
    </w:p>
    <w:tbl>
      <w:tblPr>
        <w:tblStyle w:val="Tabellenraster"/>
        <w:tblW w:w="10036" w:type="dxa"/>
        <w:jc w:val="center"/>
        <w:tblLook w:val="04A0" w:firstRow="1" w:lastRow="0" w:firstColumn="1" w:lastColumn="0" w:noHBand="0" w:noVBand="1"/>
      </w:tblPr>
      <w:tblGrid>
        <w:gridCol w:w="883"/>
        <w:gridCol w:w="1095"/>
        <w:gridCol w:w="1407"/>
        <w:gridCol w:w="1575"/>
        <w:gridCol w:w="1700"/>
        <w:gridCol w:w="1447"/>
        <w:gridCol w:w="1929"/>
      </w:tblGrid>
      <w:tr w:rsidR="0018211A" w:rsidRPr="0018211A" w14:paraId="6C39D715" w14:textId="77777777" w:rsidTr="000002EE">
        <w:trPr>
          <w:jc w:val="center"/>
        </w:trPr>
        <w:tc>
          <w:tcPr>
            <w:tcW w:w="1003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967602" w14:textId="2DEA2B20" w:rsidR="00036F48" w:rsidRPr="0018211A" w:rsidRDefault="00036F48" w:rsidP="00036F48">
            <w:pPr>
              <w:pStyle w:val="Listenabsatz"/>
              <w:numPr>
                <w:ilvl w:val="0"/>
                <w:numId w:val="26"/>
              </w:numPr>
              <w:spacing w:line="276" w:lineRule="auto"/>
              <w:rPr>
                <w:rFonts w:cs="Arial"/>
                <w:b/>
                <w:color w:val="FBBA00" w:themeColor="accent6"/>
                <w:lang w:val="en-US"/>
              </w:rPr>
            </w:pPr>
            <w:r w:rsidRPr="0018211A">
              <w:rPr>
                <w:rFonts w:cs="Arial"/>
                <w:b/>
                <w:color w:val="FBBA00" w:themeColor="accent6"/>
                <w:lang w:val="en-US"/>
              </w:rPr>
              <w:t xml:space="preserve">Temperature </w:t>
            </w:r>
            <w:r w:rsidR="0033435D">
              <w:rPr>
                <w:rFonts w:cs="Arial"/>
                <w:b/>
                <w:color w:val="FBBA00" w:themeColor="accent6"/>
                <w:lang w:val="en-US"/>
              </w:rPr>
              <w:t>Tracker</w:t>
            </w:r>
          </w:p>
        </w:tc>
      </w:tr>
      <w:tr w:rsidR="00036F48" w14:paraId="7240CF88" w14:textId="77777777" w:rsidTr="00F529C2">
        <w:trPr>
          <w:trHeight w:val="210"/>
          <w:jc w:val="center"/>
        </w:trPr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D663" w:themeFill="accent6" w:themeFillTint="99"/>
            <w:vAlign w:val="center"/>
          </w:tcPr>
          <w:p w14:paraId="01FD2EDA" w14:textId="11C951F6" w:rsidR="00036F48" w:rsidRDefault="00036F48" w:rsidP="000002EE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M</w:t>
            </w:r>
            <w:r w:rsidR="0033435D">
              <w:rPr>
                <w:rFonts w:cs="Arial"/>
                <w:b/>
                <w:sz w:val="20"/>
                <w:lang w:val="en-US"/>
              </w:rPr>
              <w:t>onth</w:t>
            </w:r>
            <w:r>
              <w:rPr>
                <w:rFonts w:cs="Arial"/>
                <w:b/>
                <w:sz w:val="20"/>
                <w:lang w:val="en-US"/>
              </w:rPr>
              <w:t>:</w:t>
            </w:r>
          </w:p>
        </w:tc>
        <w:tc>
          <w:tcPr>
            <w:tcW w:w="2502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68FB1C29" w14:textId="77777777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D663" w:themeFill="accent6" w:themeFillTint="99"/>
            <w:vAlign w:val="center"/>
          </w:tcPr>
          <w:p w14:paraId="04744F3B" w14:textId="602B17C8" w:rsidR="00036F48" w:rsidRPr="00857F5D" w:rsidRDefault="0033435D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Year</w:t>
            </w:r>
            <w:r w:rsidR="00036F48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7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7D1037FD" w14:textId="77777777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36F48" w14:paraId="7D299CC7" w14:textId="77777777" w:rsidTr="00F529C2">
        <w:trPr>
          <w:jc w:val="center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1CB" w:themeFill="accent6" w:themeFillTint="33"/>
            <w:vAlign w:val="center"/>
          </w:tcPr>
          <w:p w14:paraId="3B668087" w14:textId="742DFDB3" w:rsidR="00036F48" w:rsidRPr="00857F5D" w:rsidRDefault="0033435D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B" w:themeFill="accent6" w:themeFillTint="33"/>
            <w:vAlign w:val="center"/>
          </w:tcPr>
          <w:p w14:paraId="665D9913" w14:textId="718BCD8E" w:rsidR="00036F48" w:rsidRDefault="0033435D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Time</w:t>
            </w:r>
          </w:p>
          <w:p w14:paraId="2FC66C88" w14:textId="1B3C9C9B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16"/>
                <w:szCs w:val="16"/>
                <w:lang w:val="en-US"/>
              </w:rPr>
              <w:t>(</w:t>
            </w:r>
            <w:proofErr w:type="spellStart"/>
            <w:r w:rsidR="00F35740">
              <w:rPr>
                <w:rFonts w:cs="Arial"/>
                <w:sz w:val="16"/>
                <w:szCs w:val="16"/>
                <w:lang w:val="en-US"/>
              </w:rPr>
              <w:t>hh</w:t>
            </w:r>
            <w:r w:rsidRPr="007849D9">
              <w:rPr>
                <w:rFonts w:cs="Arial"/>
                <w:sz w:val="16"/>
                <w:szCs w:val="16"/>
                <w:lang w:val="en-US"/>
              </w:rPr>
              <w:t>:mm</w:t>
            </w:r>
            <w:proofErr w:type="spellEnd"/>
            <w:r w:rsidRPr="007849D9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B" w:themeFill="accent6" w:themeFillTint="33"/>
            <w:vAlign w:val="center"/>
          </w:tcPr>
          <w:p w14:paraId="6A3E7632" w14:textId="77777777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857F5D">
              <w:rPr>
                <w:rFonts w:cs="Arial"/>
                <w:b/>
                <w:sz w:val="20"/>
                <w:szCs w:val="20"/>
                <w:lang w:val="en-US"/>
              </w:rPr>
              <w:t>Minimum</w:t>
            </w:r>
          </w:p>
          <w:p w14:paraId="79493F5E" w14:textId="546726EE" w:rsidR="00036F48" w:rsidRPr="007849D9" w:rsidRDefault="00036F48" w:rsidP="000002E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849D9">
              <w:rPr>
                <w:rFonts w:cs="Arial"/>
                <w:sz w:val="16"/>
                <w:szCs w:val="16"/>
                <w:lang w:val="en-US"/>
              </w:rPr>
              <w:t>Temperatur</w:t>
            </w:r>
            <w:r w:rsidR="0033435D">
              <w:rPr>
                <w:rFonts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B" w:themeFill="accent6" w:themeFillTint="33"/>
            <w:vAlign w:val="center"/>
          </w:tcPr>
          <w:p w14:paraId="0A10E5DF" w14:textId="2610C4F5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857F5D">
              <w:rPr>
                <w:rFonts w:cs="Arial"/>
                <w:b/>
                <w:sz w:val="20"/>
                <w:szCs w:val="20"/>
                <w:lang w:val="en-US"/>
              </w:rPr>
              <w:t>A</w:t>
            </w:r>
            <w:r w:rsidR="0033435D">
              <w:rPr>
                <w:rFonts w:cs="Arial"/>
                <w:b/>
                <w:sz w:val="20"/>
                <w:szCs w:val="20"/>
                <w:lang w:val="en-US"/>
              </w:rPr>
              <w:t>ctual</w:t>
            </w:r>
          </w:p>
          <w:p w14:paraId="454F6511" w14:textId="6C60B0AF" w:rsidR="00036F48" w:rsidRPr="007849D9" w:rsidRDefault="00036F48" w:rsidP="000002E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849D9">
              <w:rPr>
                <w:rFonts w:cs="Arial"/>
                <w:sz w:val="16"/>
                <w:szCs w:val="16"/>
                <w:lang w:val="en-US"/>
              </w:rPr>
              <w:t>Temperatur</w:t>
            </w:r>
            <w:r w:rsidR="0033435D">
              <w:rPr>
                <w:rFonts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1CB" w:themeFill="accent6" w:themeFillTint="33"/>
            <w:vAlign w:val="center"/>
          </w:tcPr>
          <w:p w14:paraId="11E51AD7" w14:textId="77777777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857F5D">
              <w:rPr>
                <w:rFonts w:cs="Arial"/>
                <w:b/>
                <w:sz w:val="20"/>
                <w:szCs w:val="20"/>
                <w:lang w:val="en-US"/>
              </w:rPr>
              <w:t>Maximum</w:t>
            </w:r>
          </w:p>
          <w:p w14:paraId="1D435F88" w14:textId="6423270F" w:rsidR="00036F48" w:rsidRPr="007849D9" w:rsidRDefault="00036F48" w:rsidP="000002E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849D9">
              <w:rPr>
                <w:rFonts w:cs="Arial"/>
                <w:sz w:val="16"/>
                <w:szCs w:val="16"/>
                <w:lang w:val="en-US"/>
              </w:rPr>
              <w:t>Temperatur</w:t>
            </w:r>
            <w:r w:rsidR="0033435D">
              <w:rPr>
                <w:rFonts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CB4AB70" w14:textId="0329580A" w:rsidR="00036F48" w:rsidRPr="00857F5D" w:rsidRDefault="00036F48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b/>
                <w:sz w:val="18"/>
                <w:szCs w:val="18"/>
                <w:lang w:val="en-US"/>
              </w:rPr>
              <w:t>S</w:t>
            </w:r>
            <w:r w:rsidR="00F35740">
              <w:rPr>
                <w:rFonts w:cs="Arial"/>
                <w:b/>
                <w:sz w:val="18"/>
                <w:szCs w:val="18"/>
                <w:lang w:val="en-US"/>
              </w:rPr>
              <w:t>tu</w:t>
            </w:r>
            <w:r w:rsidR="0033435D">
              <w:rPr>
                <w:rFonts w:cs="Arial"/>
                <w:b/>
                <w:sz w:val="18"/>
                <w:szCs w:val="18"/>
                <w:lang w:val="en-US"/>
              </w:rPr>
              <w:t>dy personal</w:t>
            </w:r>
            <w:r w:rsidR="00F3574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7849D9">
              <w:rPr>
                <w:rFonts w:cs="Arial"/>
                <w:sz w:val="16"/>
                <w:szCs w:val="16"/>
                <w:lang w:val="en-US"/>
              </w:rPr>
              <w:t>(</w:t>
            </w:r>
            <w:r w:rsidRPr="00AA0AF3">
              <w:rPr>
                <w:rFonts w:cs="Arial"/>
                <w:sz w:val="16"/>
                <w:szCs w:val="16"/>
                <w:lang w:val="en-US"/>
              </w:rPr>
              <w:t>Initial</w:t>
            </w:r>
            <w:r w:rsidR="0033435D">
              <w:rPr>
                <w:rFonts w:cs="Arial"/>
                <w:sz w:val="16"/>
                <w:szCs w:val="16"/>
                <w:lang w:val="en-US"/>
              </w:rPr>
              <w:t>s</w:t>
            </w:r>
            <w:r w:rsidRPr="007849D9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1CB" w:themeFill="accent6" w:themeFillTint="33"/>
            <w:vAlign w:val="center"/>
          </w:tcPr>
          <w:p w14:paraId="7A21C904" w14:textId="20508E10" w:rsidR="00036F48" w:rsidRPr="00857F5D" w:rsidRDefault="0033435D" w:rsidP="000002EE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036F48" w14:paraId="76EB4556" w14:textId="77777777" w:rsidTr="003933EB">
        <w:trPr>
          <w:trHeight w:val="283"/>
          <w:jc w:val="center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</w:tcBorders>
          </w:tcPr>
          <w:p w14:paraId="40708816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095" w:type="dxa"/>
            <w:tcBorders>
              <w:top w:val="single" w:sz="2" w:space="0" w:color="auto"/>
            </w:tcBorders>
          </w:tcPr>
          <w:p w14:paraId="38218F5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2" w:space="0" w:color="auto"/>
              <w:right w:val="single" w:sz="2" w:space="0" w:color="auto"/>
            </w:tcBorders>
          </w:tcPr>
          <w:p w14:paraId="7A84737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4E6FED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</w:tcBorders>
          </w:tcPr>
          <w:p w14:paraId="4A28ACE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2" w:space="0" w:color="auto"/>
              <w:right w:val="single" w:sz="4" w:space="0" w:color="auto"/>
            </w:tcBorders>
          </w:tcPr>
          <w:p w14:paraId="157D7FD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A9E533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193422D8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3ACFE4B6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095" w:type="dxa"/>
          </w:tcPr>
          <w:p w14:paraId="5485E651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FE1A73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7ED8B12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5A10627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419EEFB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095EE99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4D521DBA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00297BE9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095" w:type="dxa"/>
          </w:tcPr>
          <w:p w14:paraId="5283390A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0F30129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424630E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9CEE60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315BB22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25CD3AB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4D5738D5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624B3898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095" w:type="dxa"/>
          </w:tcPr>
          <w:p w14:paraId="7AC6F8C1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3E4206A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0605853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CD54FD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3E64234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22A920AC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A45AB18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262C0EC2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095" w:type="dxa"/>
          </w:tcPr>
          <w:p w14:paraId="033EF7F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1BC00F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447D169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0DD76A3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1C12293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7FC3815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713F58F3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2DC16C18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095" w:type="dxa"/>
          </w:tcPr>
          <w:p w14:paraId="705CAD4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E7097D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307D261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C2AE8D1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2532771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1C0E723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176B1E80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2644675A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095" w:type="dxa"/>
          </w:tcPr>
          <w:p w14:paraId="293DB1F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3EE0915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48349D2F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257EE11A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0F8E71CC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66B0604C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850E2EC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037DD4A5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095" w:type="dxa"/>
          </w:tcPr>
          <w:p w14:paraId="0D535DA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523C09AF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644C65C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61E8552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2917DAA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132B89C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1C98610D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221E2C7C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095" w:type="dxa"/>
          </w:tcPr>
          <w:p w14:paraId="7A9D661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0362606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7019974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20CC5CCD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5B10E35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31EE434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13CADC34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1CCFEA2B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095" w:type="dxa"/>
          </w:tcPr>
          <w:p w14:paraId="6F57412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016C0EC1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297EA69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7ACA4D6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3E07ECCD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5114534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243A07D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686E6678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095" w:type="dxa"/>
          </w:tcPr>
          <w:p w14:paraId="6E5DF08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4E1F45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0B6874F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15C182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051648CA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42F3139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4C75DC3A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77708EF5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1095" w:type="dxa"/>
          </w:tcPr>
          <w:p w14:paraId="34294C0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F55D50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0AD9268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7A81ED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17B36251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57CF72D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53F161D4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608E7E67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1095" w:type="dxa"/>
          </w:tcPr>
          <w:p w14:paraId="55940D6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BD24BE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3DB5EA6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06EF42D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23E3495C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6182047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7197FF6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</w:tcPr>
          <w:p w14:paraId="6E42E8BD" w14:textId="77777777" w:rsidR="00036F48" w:rsidRPr="007849D9" w:rsidRDefault="00036F48" w:rsidP="000002E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849D9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1095" w:type="dxa"/>
          </w:tcPr>
          <w:p w14:paraId="17E79BFD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B58002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6A0B417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CDC70BD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3FDDE71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3EF639F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30D91893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784EB6B0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1095" w:type="dxa"/>
          </w:tcPr>
          <w:p w14:paraId="7EC3723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B01F15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0493669A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25D3E1F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4C8F6C4F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353AEE6A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743ABBF1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13907E7F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1095" w:type="dxa"/>
          </w:tcPr>
          <w:p w14:paraId="29517F5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368FF99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4C66D16C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F7D059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1A4C0DC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72BA682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BEF8ADA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0C48FEAC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1095" w:type="dxa"/>
          </w:tcPr>
          <w:p w14:paraId="675EB22C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36E629D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36DFC72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1E7861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6A1034A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0AC03CF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C37D30B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7FAE8CBB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18.</w:t>
            </w:r>
          </w:p>
        </w:tc>
        <w:tc>
          <w:tcPr>
            <w:tcW w:w="1095" w:type="dxa"/>
          </w:tcPr>
          <w:p w14:paraId="6659E35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2173286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59E16F7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387E6B6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64EBC86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4473094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4FBDD22E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54A81633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19.</w:t>
            </w:r>
          </w:p>
        </w:tc>
        <w:tc>
          <w:tcPr>
            <w:tcW w:w="1095" w:type="dxa"/>
          </w:tcPr>
          <w:p w14:paraId="4F688E2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7921352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0A01A0C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7B8159A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2C58CBA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6588E4C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5781F66E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4034FC69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20.</w:t>
            </w:r>
          </w:p>
        </w:tc>
        <w:tc>
          <w:tcPr>
            <w:tcW w:w="1095" w:type="dxa"/>
          </w:tcPr>
          <w:p w14:paraId="4BC42FD8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406C5A4B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17D0CD82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4068BB0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0CDC14B3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7212D4F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050E394C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2FD7B201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21.</w:t>
            </w:r>
          </w:p>
        </w:tc>
        <w:tc>
          <w:tcPr>
            <w:tcW w:w="1095" w:type="dxa"/>
          </w:tcPr>
          <w:p w14:paraId="00D49441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7648247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48AB61BD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71D16EB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0A925C1F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2BE4D6B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26914F10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0DB8D408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22.</w:t>
            </w:r>
          </w:p>
        </w:tc>
        <w:tc>
          <w:tcPr>
            <w:tcW w:w="1095" w:type="dxa"/>
          </w:tcPr>
          <w:p w14:paraId="06AAEBF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662AE08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15F59D8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0AA8F3C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0E9CC17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2EB666C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7A00C6B5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2F92D4D5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23.</w:t>
            </w:r>
          </w:p>
        </w:tc>
        <w:tc>
          <w:tcPr>
            <w:tcW w:w="1095" w:type="dxa"/>
          </w:tcPr>
          <w:p w14:paraId="2EFBB5D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097ABC84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449EC02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193EC52E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181F38D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00D4AD16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036F48" w14:paraId="1503FB9D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0AD403EC" w14:textId="77777777" w:rsidR="00036F48" w:rsidRPr="007849D9" w:rsidRDefault="00036F48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849D9">
              <w:rPr>
                <w:rFonts w:cs="Arial"/>
                <w:sz w:val="20"/>
                <w:szCs w:val="20"/>
                <w:lang w:val="en-US"/>
              </w:rPr>
              <w:t>24.</w:t>
            </w:r>
          </w:p>
        </w:tc>
        <w:tc>
          <w:tcPr>
            <w:tcW w:w="1095" w:type="dxa"/>
          </w:tcPr>
          <w:p w14:paraId="02A71EA0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604E81D7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3ED80B4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013531B5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70C0A5D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29A75F69" w14:textId="77777777" w:rsidR="00036F48" w:rsidRDefault="00036F48" w:rsidP="000002EE">
            <w:pPr>
              <w:spacing w:line="240" w:lineRule="auto"/>
              <w:rPr>
                <w:lang w:val="en-US"/>
              </w:rPr>
            </w:pPr>
          </w:p>
        </w:tc>
      </w:tr>
      <w:tr w:rsidR="0033435D" w14:paraId="5AD363D8" w14:textId="77777777" w:rsidTr="003933EB">
        <w:trPr>
          <w:trHeight w:val="283"/>
          <w:jc w:val="center"/>
        </w:trPr>
        <w:tc>
          <w:tcPr>
            <w:tcW w:w="883" w:type="dxa"/>
            <w:tcBorders>
              <w:left w:val="single" w:sz="12" w:space="0" w:color="auto"/>
            </w:tcBorders>
            <w:vAlign w:val="center"/>
          </w:tcPr>
          <w:p w14:paraId="194DDE5F" w14:textId="4C60C160" w:rsidR="0033435D" w:rsidRPr="007849D9" w:rsidRDefault="0033435D" w:rsidP="000002E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25.</w:t>
            </w:r>
          </w:p>
        </w:tc>
        <w:tc>
          <w:tcPr>
            <w:tcW w:w="1095" w:type="dxa"/>
          </w:tcPr>
          <w:p w14:paraId="5B58A87E" w14:textId="77777777" w:rsidR="0033435D" w:rsidRDefault="0033435D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07" w:type="dxa"/>
          </w:tcPr>
          <w:p w14:paraId="7344DCA3" w14:textId="77777777" w:rsidR="0033435D" w:rsidRDefault="0033435D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75" w:type="dxa"/>
          </w:tcPr>
          <w:p w14:paraId="33D14483" w14:textId="77777777" w:rsidR="0033435D" w:rsidRDefault="0033435D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0" w:type="dxa"/>
          </w:tcPr>
          <w:p w14:paraId="7E3E339F" w14:textId="77777777" w:rsidR="0033435D" w:rsidRDefault="0033435D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14:paraId="334F5964" w14:textId="77777777" w:rsidR="0033435D" w:rsidRDefault="0033435D" w:rsidP="000002E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</w:tcPr>
          <w:p w14:paraId="06252A46" w14:textId="77777777" w:rsidR="0033435D" w:rsidRDefault="0033435D" w:rsidP="000002EE">
            <w:pPr>
              <w:spacing w:line="240" w:lineRule="auto"/>
              <w:rPr>
                <w:lang w:val="en-US"/>
              </w:rPr>
            </w:pPr>
          </w:p>
        </w:tc>
      </w:tr>
    </w:tbl>
    <w:p w14:paraId="7BAD7089" w14:textId="47C34336" w:rsidR="00AB498F" w:rsidRDefault="00AB498F" w:rsidP="0018211A">
      <w:pPr>
        <w:jc w:val="both"/>
      </w:pPr>
    </w:p>
    <w:sectPr w:rsidR="00AB498F" w:rsidSect="002B4952">
      <w:headerReference w:type="default" r:id="rId9"/>
      <w:footerReference w:type="default" r:id="rId10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C71D82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480709E7" w:rsidR="00C71D82" w:rsidRPr="004746F8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 w:rsidR="00DA0481">
      <w:t>36</w:t>
    </w:r>
    <w:r w:rsidRPr="00EC6EE5">
      <w:t>-00</w:t>
    </w:r>
    <w:r>
      <w:t>1</w:t>
    </w:r>
    <w:r w:rsidRPr="004746F8">
      <w:tab/>
    </w:r>
    <w:sdt>
      <w:sdtPr>
        <w:alias w:val="Autor"/>
        <w:tag w:val=""/>
        <w:id w:val="-691065124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546E7E">
      <w:rPr>
        <w:noProof/>
      </w:rPr>
      <w:t>3</w:t>
    </w:r>
    <w:r w:rsidRPr="004746F8">
      <w:fldChar w:fldCharType="end"/>
    </w:r>
    <w:r w:rsidRPr="004746F8">
      <w:t>/</w:t>
    </w:r>
    <w:fldSimple w:instr=" NUMPAGES   \* MERGEFORMAT ">
      <w:r w:rsidR="00546E7E">
        <w:rPr>
          <w:noProof/>
        </w:rPr>
        <w:t>3</w:t>
      </w:r>
    </w:fldSimple>
  </w:p>
  <w:p w14:paraId="71EC1B5B" w14:textId="6F904BBA" w:rsidR="00C71D82" w:rsidRPr="004746F8" w:rsidRDefault="00C71D82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2B836B8F" w:rsidR="00C71D82" w:rsidRDefault="00C71D82" w:rsidP="00FB1516">
    <w:r>
      <w:rPr>
        <w:noProof/>
        <w:lang w:val="de-DE" w:eastAsia="de-DE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757568" behindDoc="1" locked="1" layoutInCell="1" allowOverlap="1" wp14:anchorId="6BC20EBC" wp14:editId="2258811B">
          <wp:simplePos x="0" y="0"/>
          <wp:positionH relativeFrom="rightMargin">
            <wp:posOffset>551815</wp:posOffset>
          </wp:positionH>
          <wp:positionV relativeFrom="topMargin">
            <wp:posOffset>365760</wp:posOffset>
          </wp:positionV>
          <wp:extent cx="1417320" cy="10744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4B903086" w:rsidR="00C71D82" w:rsidRDefault="00C71D82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9616" behindDoc="1" locked="1" layoutInCell="1" allowOverlap="1" wp14:anchorId="75A271EC" wp14:editId="4597AD9D">
          <wp:simplePos x="0" y="0"/>
          <wp:positionH relativeFrom="rightMargin">
            <wp:posOffset>-1341120</wp:posOffset>
          </wp:positionH>
          <wp:positionV relativeFrom="topMargin">
            <wp:posOffset>327660</wp:posOffset>
          </wp:positionV>
          <wp:extent cx="1318260" cy="10287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3AD6"/>
    <w:multiLevelType w:val="multilevel"/>
    <w:tmpl w:val="9D461764"/>
    <w:numStyleLink w:val="ListeJKU"/>
  </w:abstractNum>
  <w:abstractNum w:abstractNumId="15" w15:restartNumberingAfterBreak="0">
    <w:nsid w:val="54C31605"/>
    <w:multiLevelType w:val="multilevel"/>
    <w:tmpl w:val="AD40E188"/>
    <w:numStyleLink w:val="berschriftenJKU"/>
  </w:abstractNum>
  <w:abstractNum w:abstractNumId="16" w15:restartNumberingAfterBreak="0">
    <w:nsid w:val="56A07C7C"/>
    <w:multiLevelType w:val="multilevel"/>
    <w:tmpl w:val="AD40E188"/>
    <w:numStyleLink w:val="berschriftenJKU"/>
  </w:abstractNum>
  <w:abstractNum w:abstractNumId="17" w15:restartNumberingAfterBreak="0">
    <w:nsid w:val="58CC647B"/>
    <w:multiLevelType w:val="multilevel"/>
    <w:tmpl w:val="AD40E188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47206"/>
    <w:multiLevelType w:val="hybridMultilevel"/>
    <w:tmpl w:val="BEF6755E"/>
    <w:lvl w:ilvl="0" w:tplc="2B0AAAA8">
      <w:start w:val="1"/>
      <w:numFmt w:val="decimal"/>
      <w:lvlText w:val="%1."/>
      <w:lvlJc w:val="left"/>
      <w:pPr>
        <w:ind w:left="360" w:hanging="360"/>
      </w:pPr>
      <w:rPr>
        <w:rFonts w:hint="default"/>
        <w:color w:val="FBBA00" w:themeColor="accent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C6BC4"/>
    <w:multiLevelType w:val="multilevel"/>
    <w:tmpl w:val="AD40E188"/>
    <w:numStyleLink w:val="berschriftenJKU"/>
  </w:abstractNum>
  <w:abstractNum w:abstractNumId="22" w15:restartNumberingAfterBreak="0">
    <w:nsid w:val="73486D13"/>
    <w:multiLevelType w:val="multilevel"/>
    <w:tmpl w:val="AD40E188"/>
    <w:numStyleLink w:val="berschriftenJKU"/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8"/>
  </w:num>
  <w:num w:numId="3">
    <w:abstractNumId w:val="23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24"/>
  </w:num>
  <w:num w:numId="11">
    <w:abstractNumId w:val="10"/>
  </w:num>
  <w:num w:numId="12">
    <w:abstractNumId w:val="21"/>
  </w:num>
  <w:num w:numId="13">
    <w:abstractNumId w:val="15"/>
  </w:num>
  <w:num w:numId="14">
    <w:abstractNumId w:val="1"/>
  </w:num>
  <w:num w:numId="15">
    <w:abstractNumId w:val="22"/>
  </w:num>
  <w:num w:numId="16">
    <w:abstractNumId w:val="2"/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6"/>
  </w:num>
  <w:num w:numId="23">
    <w:abstractNumId w:val="19"/>
  </w:num>
  <w:num w:numId="24">
    <w:abstractNumId w:val="8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36F48"/>
    <w:rsid w:val="000435A7"/>
    <w:rsid w:val="00044044"/>
    <w:rsid w:val="00051EB1"/>
    <w:rsid w:val="00055908"/>
    <w:rsid w:val="00057206"/>
    <w:rsid w:val="000654AB"/>
    <w:rsid w:val="000701BF"/>
    <w:rsid w:val="00072850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211A"/>
    <w:rsid w:val="00186075"/>
    <w:rsid w:val="00186719"/>
    <w:rsid w:val="001933CC"/>
    <w:rsid w:val="001B26D3"/>
    <w:rsid w:val="001B33F9"/>
    <w:rsid w:val="001B673F"/>
    <w:rsid w:val="001C1A4E"/>
    <w:rsid w:val="001E06DE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275C3"/>
    <w:rsid w:val="00331CB0"/>
    <w:rsid w:val="0033435D"/>
    <w:rsid w:val="00335C85"/>
    <w:rsid w:val="00340B93"/>
    <w:rsid w:val="00343612"/>
    <w:rsid w:val="00345A12"/>
    <w:rsid w:val="0034728E"/>
    <w:rsid w:val="00357974"/>
    <w:rsid w:val="00365EF0"/>
    <w:rsid w:val="003753BC"/>
    <w:rsid w:val="00380D59"/>
    <w:rsid w:val="00381679"/>
    <w:rsid w:val="00386956"/>
    <w:rsid w:val="00387469"/>
    <w:rsid w:val="00390102"/>
    <w:rsid w:val="003933EB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6E7E"/>
    <w:rsid w:val="00547D27"/>
    <w:rsid w:val="00550BCC"/>
    <w:rsid w:val="0055101D"/>
    <w:rsid w:val="00552B53"/>
    <w:rsid w:val="00552BAD"/>
    <w:rsid w:val="00553D99"/>
    <w:rsid w:val="00556E69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6156"/>
    <w:rsid w:val="00633FD7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8789A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F20BF"/>
    <w:rsid w:val="0090046E"/>
    <w:rsid w:val="009030A7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E2876"/>
    <w:rsid w:val="00AF482E"/>
    <w:rsid w:val="00AF4FB5"/>
    <w:rsid w:val="00AF7A85"/>
    <w:rsid w:val="00B03517"/>
    <w:rsid w:val="00B062D2"/>
    <w:rsid w:val="00B101E1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F3F45"/>
    <w:rsid w:val="00BF75DB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27ED9"/>
    <w:rsid w:val="00D43F4C"/>
    <w:rsid w:val="00D53140"/>
    <w:rsid w:val="00D6017C"/>
    <w:rsid w:val="00D61828"/>
    <w:rsid w:val="00D61B6B"/>
    <w:rsid w:val="00D7485A"/>
    <w:rsid w:val="00D85720"/>
    <w:rsid w:val="00DA0481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4EB8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15A6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5740"/>
    <w:rsid w:val="00F37C0F"/>
    <w:rsid w:val="00F40CCC"/>
    <w:rsid w:val="00F43227"/>
    <w:rsid w:val="00F529C2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,QM1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436246"/>
    <w:rsid w:val="007B6A4B"/>
    <w:rsid w:val="00820391"/>
    <w:rsid w:val="00913EBD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391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E91711D9-7A12-44F7-9352-399B9590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3</cp:revision>
  <cp:lastPrinted>2020-01-28T10:01:00Z</cp:lastPrinted>
  <dcterms:created xsi:type="dcterms:W3CDTF">2022-02-01T07:40:00Z</dcterms:created>
  <dcterms:modified xsi:type="dcterms:W3CDTF">2022-03-22T14:36:00Z</dcterms:modified>
</cp:coreProperties>
</file>