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1FE2" w14:textId="33207A9B" w:rsidR="00311538" w:rsidRDefault="00311538" w:rsidP="00311538">
      <w:bookmarkStart w:id="0" w:name="_GoBack"/>
      <w:bookmarkEnd w:id="0"/>
    </w:p>
    <w:p w14:paraId="59D51FDA" w14:textId="2AE834D8" w:rsidR="00176DCC" w:rsidRDefault="00176DCC">
      <w:pPr>
        <w:spacing w:after="160" w:line="259" w:lineRule="auto"/>
      </w:pPr>
    </w:p>
    <w:tbl>
      <w:tblPr>
        <w:tblStyle w:val="Tabellenraster"/>
        <w:tblpPr w:leftFromText="141" w:rightFromText="141" w:horzAnchor="margin" w:tblpY="312"/>
        <w:tblW w:w="14317" w:type="dxa"/>
        <w:tblLayout w:type="fixed"/>
        <w:tblLook w:val="04A0" w:firstRow="1" w:lastRow="0" w:firstColumn="1" w:lastColumn="0" w:noHBand="0" w:noVBand="1"/>
      </w:tblPr>
      <w:tblGrid>
        <w:gridCol w:w="8500"/>
        <w:gridCol w:w="2127"/>
        <w:gridCol w:w="3690"/>
      </w:tblGrid>
      <w:tr w:rsidR="00176DCC" w:rsidRPr="008D5E30" w14:paraId="6850985D" w14:textId="77777777" w:rsidTr="00176DCC">
        <w:trPr>
          <w:trHeight w:val="340"/>
        </w:trPr>
        <w:tc>
          <w:tcPr>
            <w:tcW w:w="8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7700E6" w14:textId="65E664AC" w:rsidR="00176DCC" w:rsidRPr="00176DCC" w:rsidRDefault="00176DCC" w:rsidP="00176DCC">
            <w:pPr>
              <w:rPr>
                <w:b/>
                <w:sz w:val="32"/>
                <w:szCs w:val="32"/>
                <w:lang w:val="en-US"/>
              </w:rPr>
            </w:pPr>
            <w:r w:rsidRPr="00176DCC">
              <w:rPr>
                <w:b/>
                <w:sz w:val="32"/>
                <w:szCs w:val="32"/>
                <w:lang w:val="en-US"/>
              </w:rPr>
              <w:t>Informed Consent Log</w:t>
            </w:r>
          </w:p>
        </w:tc>
        <w:tc>
          <w:tcPr>
            <w:tcW w:w="5817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176A6926" w14:textId="4EB911AA" w:rsidR="00176DCC" w:rsidRPr="00176DCC" w:rsidRDefault="003D74A7" w:rsidP="00176DCC">
            <w:pPr>
              <w:spacing w:line="240" w:lineRule="auto"/>
              <w:rPr>
                <w:b/>
                <w:color w:val="FFC000"/>
                <w:spacing w:val="20"/>
                <w:sz w:val="20"/>
                <w:szCs w:val="20"/>
                <w:lang w:val="en-US"/>
              </w:rPr>
            </w:pPr>
            <w:r>
              <w:rPr>
                <w:b/>
                <w:color w:val="FFC000"/>
                <w:spacing w:val="20"/>
                <w:sz w:val="20"/>
                <w:szCs w:val="20"/>
                <w:lang w:val="en-US"/>
              </w:rPr>
              <w:t>Site information</w:t>
            </w:r>
          </w:p>
        </w:tc>
      </w:tr>
      <w:tr w:rsidR="00176DCC" w:rsidRPr="008D5E30" w14:paraId="3CD934B9" w14:textId="77777777" w:rsidTr="00176DCC">
        <w:trPr>
          <w:trHeight w:val="313"/>
        </w:trPr>
        <w:tc>
          <w:tcPr>
            <w:tcW w:w="8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F22583" w14:textId="77777777" w:rsidR="00176DCC" w:rsidRDefault="00176DCC" w:rsidP="00176DCC">
            <w:pPr>
              <w:rPr>
                <w:b/>
                <w:spacing w:val="20"/>
                <w:sz w:val="40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60ADA" w14:textId="6CFB7225" w:rsidR="00176DCC" w:rsidRPr="00176DCC" w:rsidRDefault="00176DCC" w:rsidP="00176DCC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176DCC">
              <w:rPr>
                <w:b/>
                <w:sz w:val="20"/>
                <w:szCs w:val="20"/>
                <w:lang w:val="en-US"/>
              </w:rPr>
              <w:t>Proj</w:t>
            </w:r>
            <w:r w:rsidR="003D74A7">
              <w:rPr>
                <w:b/>
                <w:sz w:val="20"/>
                <w:szCs w:val="20"/>
                <w:lang w:val="en-US"/>
              </w:rPr>
              <w:t>ect No</w:t>
            </w:r>
            <w:r w:rsidRPr="00176DC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90" w:type="dxa"/>
            <w:vAlign w:val="center"/>
          </w:tcPr>
          <w:p w14:paraId="112B1534" w14:textId="77777777" w:rsidR="00176DCC" w:rsidRPr="008D5E30" w:rsidRDefault="00176DCC" w:rsidP="00176DCC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176DCC" w:rsidRPr="008D5E30" w14:paraId="4BB05725" w14:textId="77777777" w:rsidTr="00176DCC">
        <w:trPr>
          <w:trHeight w:val="340"/>
        </w:trPr>
        <w:tc>
          <w:tcPr>
            <w:tcW w:w="8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1D62521" w14:textId="77777777" w:rsidR="003D74A7" w:rsidRPr="003D74A7" w:rsidRDefault="003D74A7" w:rsidP="003D74A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3D74A7">
              <w:rPr>
                <w:rFonts w:cs="Arial"/>
                <w:b/>
                <w:sz w:val="20"/>
                <w:szCs w:val="20"/>
                <w:lang w:val="en-US"/>
              </w:rPr>
              <w:t xml:space="preserve">Log valid for Informed Consent Version _________ dated __________________. </w:t>
            </w:r>
          </w:p>
          <w:p w14:paraId="69FC7684" w14:textId="0F5B1724" w:rsidR="00176DCC" w:rsidRPr="003D74A7" w:rsidRDefault="003D74A7" w:rsidP="003D74A7">
            <w:pPr>
              <w:rPr>
                <w:spacing w:val="20"/>
                <w:sz w:val="14"/>
                <w:szCs w:val="14"/>
                <w:lang w:val="en-US"/>
              </w:rPr>
            </w:pPr>
            <w:r w:rsidRPr="003D74A7">
              <w:rPr>
                <w:rFonts w:cs="Arial"/>
                <w:sz w:val="14"/>
                <w:szCs w:val="14"/>
                <w:lang w:val="en-US"/>
              </w:rPr>
              <w:t>Please complete a new sheet of the Consent Form Log for each Informed Consent Form Version that becomes available.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B9261" w14:textId="1832B94D" w:rsidR="00176DCC" w:rsidRPr="00176DCC" w:rsidRDefault="003D74A7" w:rsidP="00176DCC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Site ID</w:t>
            </w:r>
            <w:r w:rsidR="00176DCC" w:rsidRPr="00176DC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90" w:type="dxa"/>
            <w:vAlign w:val="center"/>
          </w:tcPr>
          <w:p w14:paraId="750B4058" w14:textId="77777777" w:rsidR="00176DCC" w:rsidRPr="008D5E30" w:rsidRDefault="00176DCC" w:rsidP="00176DCC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176DCC" w:rsidRPr="008D5E30" w14:paraId="0174E995" w14:textId="77777777" w:rsidTr="00176DCC">
        <w:trPr>
          <w:trHeight w:val="340"/>
        </w:trPr>
        <w:tc>
          <w:tcPr>
            <w:tcW w:w="85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70C04ED" w14:textId="77777777" w:rsidR="00176DCC" w:rsidRPr="008D5E30" w:rsidRDefault="00176DCC" w:rsidP="00176DCC">
            <w:pPr>
              <w:jc w:val="center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5D3D0" w14:textId="77777777" w:rsidR="00176DCC" w:rsidRPr="00176DCC" w:rsidRDefault="00176DCC" w:rsidP="00176DCC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 w:rsidRPr="00176DCC">
              <w:rPr>
                <w:b/>
                <w:sz w:val="20"/>
                <w:szCs w:val="20"/>
                <w:lang w:val="en-US"/>
              </w:rPr>
              <w:t>Principal Investigator:</w:t>
            </w:r>
          </w:p>
        </w:tc>
        <w:tc>
          <w:tcPr>
            <w:tcW w:w="3690" w:type="dxa"/>
            <w:vAlign w:val="center"/>
          </w:tcPr>
          <w:p w14:paraId="4D3B92A0" w14:textId="77777777" w:rsidR="00176DCC" w:rsidRPr="008D5E30" w:rsidRDefault="00176DCC" w:rsidP="00176DCC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843"/>
        <w:gridCol w:w="2693"/>
        <w:gridCol w:w="2693"/>
        <w:gridCol w:w="3969"/>
      </w:tblGrid>
      <w:tr w:rsidR="00176DCC" w14:paraId="5C15FE63" w14:textId="77777777" w:rsidTr="004103EA">
        <w:trPr>
          <w:trHeight w:val="6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5614BDC" w14:textId="7A7FEB11" w:rsidR="00176DCC" w:rsidRPr="00176DCC" w:rsidRDefault="00176DCC" w:rsidP="004103EA">
            <w:pPr>
              <w:spacing w:line="240" w:lineRule="auto"/>
              <w:jc w:val="center"/>
              <w:rPr>
                <w:rFonts w:ascii="Calibri" w:eastAsia="Calibri" w:hAnsi="Calibri"/>
                <w:b/>
                <w:color w:val="FFC000"/>
                <w:sz w:val="20"/>
              </w:rPr>
            </w:pPr>
            <w:r>
              <w:rPr>
                <w:rFonts w:ascii="Calibri" w:eastAsia="Calibri" w:hAnsi="Calibri"/>
                <w:b/>
                <w:color w:val="FFC000"/>
                <w:sz w:val="20"/>
              </w:rPr>
              <w:t>Patient</w:t>
            </w:r>
            <w:r w:rsidRPr="00176DCC">
              <w:rPr>
                <w:rFonts w:ascii="Calibri" w:eastAsia="Calibri" w:hAnsi="Calibri"/>
                <w:b/>
                <w:color w:val="FFC000"/>
                <w:sz w:val="20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F059E40" w14:textId="77777777" w:rsidR="003D74A7" w:rsidRDefault="00176DCC" w:rsidP="004103EA">
            <w:pPr>
              <w:spacing w:line="240" w:lineRule="auto"/>
              <w:jc w:val="center"/>
              <w:rPr>
                <w:rFonts w:ascii="Calibri" w:eastAsia="Calibri" w:hAnsi="Calibri"/>
                <w:b/>
                <w:color w:val="FFC000"/>
                <w:sz w:val="20"/>
              </w:rPr>
            </w:pPr>
            <w:r>
              <w:rPr>
                <w:rFonts w:ascii="Calibri" w:eastAsia="Calibri" w:hAnsi="Calibri"/>
                <w:b/>
                <w:color w:val="FFC000"/>
                <w:sz w:val="20"/>
              </w:rPr>
              <w:t>Patient</w:t>
            </w:r>
          </w:p>
          <w:p w14:paraId="30A82465" w14:textId="3E4AE603" w:rsidR="00176DCC" w:rsidRPr="00176DCC" w:rsidRDefault="003D74A7" w:rsidP="004103EA">
            <w:pPr>
              <w:spacing w:line="240" w:lineRule="auto"/>
              <w:jc w:val="center"/>
              <w:rPr>
                <w:rFonts w:ascii="Calibri" w:eastAsia="Calibri" w:hAnsi="Calibri"/>
                <w:b/>
                <w:color w:val="FFC000"/>
                <w:sz w:val="20"/>
              </w:rPr>
            </w:pPr>
            <w:r>
              <w:rPr>
                <w:rFonts w:ascii="Calibri" w:eastAsia="Calibri" w:hAnsi="Calibri"/>
                <w:b/>
                <w:color w:val="FFC000"/>
                <w:sz w:val="20"/>
              </w:rPr>
              <w:t>i</w:t>
            </w:r>
            <w:r w:rsidR="00176DCC">
              <w:rPr>
                <w:rFonts w:ascii="Calibri" w:eastAsia="Calibri" w:hAnsi="Calibri"/>
                <w:b/>
                <w:color w:val="FFC000"/>
                <w:sz w:val="20"/>
              </w:rPr>
              <w:t>nitial</w:t>
            </w:r>
            <w:r>
              <w:rPr>
                <w:rFonts w:ascii="Calibri" w:eastAsia="Calibri" w:hAnsi="Calibri"/>
                <w:b/>
                <w:color w:val="FFC000"/>
                <w:sz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D88F8B4" w14:textId="70A9C54E" w:rsidR="00176DCC" w:rsidRPr="00176DCC" w:rsidRDefault="00176DCC" w:rsidP="004103EA">
            <w:pPr>
              <w:spacing w:line="240" w:lineRule="auto"/>
              <w:jc w:val="center"/>
              <w:rPr>
                <w:rFonts w:ascii="Calibri" w:eastAsia="Calibri" w:hAnsi="Calibri"/>
                <w:b/>
                <w:color w:val="FFC000"/>
                <w:sz w:val="20"/>
              </w:rPr>
            </w:pPr>
            <w:r w:rsidRPr="00176DCC">
              <w:rPr>
                <w:rFonts w:ascii="Calibri" w:eastAsia="Calibri" w:hAnsi="Calibri"/>
                <w:b/>
                <w:color w:val="FFC000"/>
                <w:sz w:val="20"/>
              </w:rPr>
              <w:t>Dat</w:t>
            </w:r>
            <w:r w:rsidR="003D74A7">
              <w:rPr>
                <w:rFonts w:ascii="Calibri" w:eastAsia="Calibri" w:hAnsi="Calibri"/>
                <w:b/>
                <w:color w:val="FFC000"/>
                <w:sz w:val="20"/>
              </w:rPr>
              <w:t xml:space="preserve">e </w:t>
            </w:r>
            <w:proofErr w:type="spellStart"/>
            <w:r w:rsidR="003D74A7">
              <w:rPr>
                <w:rFonts w:ascii="Calibri" w:eastAsia="Calibri" w:hAnsi="Calibri"/>
                <w:b/>
                <w:color w:val="FFC000"/>
                <w:sz w:val="20"/>
              </w:rPr>
              <w:t>of</w:t>
            </w:r>
            <w:proofErr w:type="spellEnd"/>
            <w:r w:rsidR="003D74A7">
              <w:rPr>
                <w:rFonts w:ascii="Calibri" w:eastAsia="Calibri" w:hAnsi="Calibri"/>
                <w:b/>
                <w:color w:val="FFC000"/>
                <w:sz w:val="20"/>
              </w:rPr>
              <w:t xml:space="preserve"> </w:t>
            </w:r>
            <w:proofErr w:type="spellStart"/>
            <w:r w:rsidR="003D74A7">
              <w:rPr>
                <w:rFonts w:ascii="Calibri" w:eastAsia="Calibri" w:hAnsi="Calibri"/>
                <w:b/>
                <w:color w:val="FFC000"/>
                <w:sz w:val="20"/>
              </w:rPr>
              <w:t>signature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B9EC34" w14:textId="6FEE029A" w:rsidR="00176DCC" w:rsidRPr="00176DCC" w:rsidRDefault="00176DCC" w:rsidP="004103EA">
            <w:pPr>
              <w:spacing w:line="240" w:lineRule="auto"/>
              <w:jc w:val="center"/>
              <w:rPr>
                <w:rFonts w:ascii="Calibri" w:eastAsia="Calibri" w:hAnsi="Calibri"/>
                <w:b/>
                <w:color w:val="FFC000"/>
                <w:sz w:val="20"/>
              </w:rPr>
            </w:pPr>
            <w:r w:rsidRPr="00176DCC">
              <w:rPr>
                <w:rFonts w:ascii="Calibri" w:eastAsia="Calibri" w:hAnsi="Calibri"/>
                <w:b/>
                <w:color w:val="FFC000"/>
                <w:sz w:val="20"/>
              </w:rPr>
              <w:t xml:space="preserve">Name </w:t>
            </w:r>
            <w:proofErr w:type="spellStart"/>
            <w:r w:rsidR="003D74A7">
              <w:rPr>
                <w:rFonts w:ascii="Calibri" w:eastAsia="Calibri" w:hAnsi="Calibri"/>
                <w:b/>
                <w:color w:val="FFC000"/>
                <w:sz w:val="20"/>
              </w:rPr>
              <w:t>of</w:t>
            </w:r>
            <w:proofErr w:type="spellEnd"/>
            <w:r w:rsidR="003D74A7">
              <w:rPr>
                <w:rFonts w:ascii="Calibri" w:eastAsia="Calibri" w:hAnsi="Calibri"/>
                <w:b/>
                <w:color w:val="FFC000"/>
                <w:sz w:val="20"/>
              </w:rPr>
              <w:t xml:space="preserve"> </w:t>
            </w:r>
            <w:proofErr w:type="spellStart"/>
            <w:r w:rsidR="003D74A7">
              <w:rPr>
                <w:rFonts w:ascii="Calibri" w:eastAsia="Calibri" w:hAnsi="Calibri"/>
                <w:b/>
                <w:color w:val="FFC000"/>
                <w:sz w:val="20"/>
              </w:rPr>
              <w:t>the</w:t>
            </w:r>
            <w:proofErr w:type="spellEnd"/>
            <w:r w:rsidR="003D74A7">
              <w:rPr>
                <w:rFonts w:ascii="Calibri" w:eastAsia="Calibri" w:hAnsi="Calibri"/>
                <w:b/>
                <w:color w:val="FFC000"/>
                <w:sz w:val="20"/>
              </w:rPr>
              <w:t xml:space="preserve"> Investigator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9A7666C" w14:textId="176BB2B3" w:rsidR="00176DCC" w:rsidRPr="00176DCC" w:rsidRDefault="003D74A7" w:rsidP="004103EA">
            <w:pPr>
              <w:spacing w:line="240" w:lineRule="auto"/>
              <w:jc w:val="center"/>
              <w:rPr>
                <w:rFonts w:ascii="Calibri" w:eastAsia="Calibri" w:hAnsi="Calibri"/>
                <w:b/>
                <w:color w:val="FFC000"/>
                <w:sz w:val="20"/>
              </w:rPr>
            </w:pPr>
            <w:r>
              <w:rPr>
                <w:rFonts w:ascii="Calibri" w:eastAsia="Calibri" w:hAnsi="Calibri"/>
                <w:b/>
                <w:color w:val="FFC000"/>
                <w:sz w:val="20"/>
              </w:rPr>
              <w:t>Date</w:t>
            </w:r>
            <w:r w:rsidR="00176DCC" w:rsidRPr="00176DCC">
              <w:rPr>
                <w:rFonts w:ascii="Calibri" w:eastAsia="Calibri" w:hAnsi="Calibri"/>
                <w:b/>
                <w:color w:val="FFC000"/>
                <w:sz w:val="20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color w:val="FFC000"/>
                <w:sz w:val="20"/>
              </w:rPr>
              <w:t>Signature</w:t>
            </w:r>
            <w:proofErr w:type="spellEnd"/>
            <w:r w:rsidR="00176DCC" w:rsidRPr="00176DCC">
              <w:rPr>
                <w:rFonts w:ascii="Calibri" w:eastAsia="Calibri" w:hAnsi="Calibri"/>
                <w:b/>
                <w:color w:val="FFC000"/>
                <w:sz w:val="20"/>
              </w:rPr>
              <w:t xml:space="preserve"> </w:t>
            </w:r>
            <w:r w:rsidR="00176DCC">
              <w:rPr>
                <w:rFonts w:ascii="Calibri" w:eastAsia="Calibri" w:hAnsi="Calibri"/>
                <w:b/>
                <w:color w:val="FFC000"/>
                <w:sz w:val="20"/>
              </w:rPr>
              <w:t>PM/</w:t>
            </w:r>
            <w:r w:rsidR="00176DCC" w:rsidRPr="00176DCC">
              <w:rPr>
                <w:rFonts w:ascii="Calibri" w:eastAsia="Calibri" w:hAnsi="Calibri"/>
                <w:b/>
                <w:color w:val="FFC000"/>
                <w:sz w:val="20"/>
              </w:rPr>
              <w:t>CRA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112DC8" w14:textId="6B76FECA" w:rsidR="00176DCC" w:rsidRPr="00176DCC" w:rsidRDefault="003D74A7" w:rsidP="004103EA">
            <w:pPr>
              <w:spacing w:line="240" w:lineRule="auto"/>
              <w:jc w:val="center"/>
              <w:rPr>
                <w:rFonts w:ascii="Calibri" w:eastAsia="Calibri" w:hAnsi="Calibri"/>
                <w:b/>
                <w:color w:val="FFC000"/>
                <w:sz w:val="20"/>
                <w:lang w:val="en-US"/>
              </w:rPr>
            </w:pPr>
            <w:r>
              <w:rPr>
                <w:rFonts w:ascii="Calibri" w:eastAsia="Calibri" w:hAnsi="Calibri"/>
                <w:b/>
                <w:color w:val="FFC000"/>
                <w:sz w:val="20"/>
                <w:lang w:val="en-US"/>
              </w:rPr>
              <w:t>Comments</w:t>
            </w:r>
          </w:p>
        </w:tc>
      </w:tr>
      <w:tr w:rsidR="00176DCC" w:rsidRPr="00DA53B2" w14:paraId="54891854" w14:textId="77777777" w:rsidTr="004103EA">
        <w:trPr>
          <w:trHeight w:val="510"/>
        </w:trPr>
        <w:tc>
          <w:tcPr>
            <w:tcW w:w="1838" w:type="dxa"/>
            <w:vAlign w:val="center"/>
          </w:tcPr>
          <w:p w14:paraId="52CD06A9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E857469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0CFB305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B13763F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4AC27E6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B83A622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</w:tr>
      <w:tr w:rsidR="00176DCC" w:rsidRPr="00DA53B2" w14:paraId="18EE3556" w14:textId="77777777" w:rsidTr="004103EA">
        <w:trPr>
          <w:trHeight w:val="510"/>
        </w:trPr>
        <w:tc>
          <w:tcPr>
            <w:tcW w:w="1838" w:type="dxa"/>
            <w:vAlign w:val="center"/>
          </w:tcPr>
          <w:p w14:paraId="2A772E47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9371284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0CE18B0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D95DD65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95B5425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FB7CADD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</w:tr>
      <w:tr w:rsidR="00176DCC" w:rsidRPr="00DA53B2" w14:paraId="2C3FA8A9" w14:textId="77777777" w:rsidTr="004103EA">
        <w:trPr>
          <w:trHeight w:val="510"/>
        </w:trPr>
        <w:tc>
          <w:tcPr>
            <w:tcW w:w="1838" w:type="dxa"/>
            <w:vAlign w:val="center"/>
          </w:tcPr>
          <w:p w14:paraId="0580EECD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E55D7AF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E402AAA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EB1B0A4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1D29192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627499C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</w:tr>
      <w:tr w:rsidR="00176DCC" w:rsidRPr="00DA53B2" w14:paraId="2B4A1279" w14:textId="77777777" w:rsidTr="004103EA">
        <w:trPr>
          <w:trHeight w:val="510"/>
        </w:trPr>
        <w:tc>
          <w:tcPr>
            <w:tcW w:w="1838" w:type="dxa"/>
            <w:vAlign w:val="center"/>
          </w:tcPr>
          <w:p w14:paraId="213634B4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7909566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0C04E7F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C90379A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3B1E424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4A8A00B6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</w:tr>
      <w:tr w:rsidR="00176DCC" w:rsidRPr="00DA53B2" w14:paraId="375BD159" w14:textId="77777777" w:rsidTr="004103EA">
        <w:trPr>
          <w:trHeight w:val="510"/>
        </w:trPr>
        <w:tc>
          <w:tcPr>
            <w:tcW w:w="1838" w:type="dxa"/>
            <w:vAlign w:val="center"/>
          </w:tcPr>
          <w:p w14:paraId="53B362F4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3E810EB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8DDDEE4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2BC8A4D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6126BA9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6BB91B5E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</w:tr>
      <w:tr w:rsidR="00176DCC" w:rsidRPr="00DA53B2" w14:paraId="3E8FF477" w14:textId="77777777" w:rsidTr="004103EA">
        <w:trPr>
          <w:trHeight w:val="510"/>
        </w:trPr>
        <w:tc>
          <w:tcPr>
            <w:tcW w:w="1838" w:type="dxa"/>
            <w:vAlign w:val="center"/>
          </w:tcPr>
          <w:p w14:paraId="587B01E5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204A1BC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BD6039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A2123A8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461B04C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42B5411E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</w:tr>
      <w:tr w:rsidR="00176DCC" w:rsidRPr="00DA53B2" w14:paraId="135C3D2A" w14:textId="77777777" w:rsidTr="004103EA">
        <w:trPr>
          <w:trHeight w:val="510"/>
        </w:trPr>
        <w:tc>
          <w:tcPr>
            <w:tcW w:w="1838" w:type="dxa"/>
            <w:vAlign w:val="center"/>
          </w:tcPr>
          <w:p w14:paraId="33A24788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39EFF20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5AE5CD8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D2CABCC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5C7AF70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48A23F1E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</w:tr>
      <w:tr w:rsidR="00176DCC" w:rsidRPr="00DA53B2" w14:paraId="1C9A3C74" w14:textId="77777777" w:rsidTr="004103EA">
        <w:trPr>
          <w:trHeight w:val="510"/>
        </w:trPr>
        <w:tc>
          <w:tcPr>
            <w:tcW w:w="1838" w:type="dxa"/>
            <w:vAlign w:val="center"/>
          </w:tcPr>
          <w:p w14:paraId="54A330E0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396D932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D170226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6BA1B03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CAB0632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4819B0A3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</w:tr>
      <w:tr w:rsidR="00176DCC" w:rsidRPr="00DA53B2" w14:paraId="696DA273" w14:textId="77777777" w:rsidTr="004103EA">
        <w:trPr>
          <w:trHeight w:val="510"/>
        </w:trPr>
        <w:tc>
          <w:tcPr>
            <w:tcW w:w="1838" w:type="dxa"/>
            <w:vAlign w:val="center"/>
          </w:tcPr>
          <w:p w14:paraId="640DDC72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2CEE4FF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633CD79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C5E75B3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ED61D3B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272C4C08" w14:textId="77777777" w:rsidR="00176DCC" w:rsidRPr="00DA53B2" w:rsidRDefault="00176DCC" w:rsidP="004103EA">
            <w:pPr>
              <w:jc w:val="center"/>
              <w:rPr>
                <w:lang w:val="en-US"/>
              </w:rPr>
            </w:pPr>
          </w:p>
        </w:tc>
      </w:tr>
    </w:tbl>
    <w:p w14:paraId="0F518567" w14:textId="77777777" w:rsidR="00176DCC" w:rsidRPr="00617917" w:rsidRDefault="00176DCC" w:rsidP="00176DCC">
      <w:pPr>
        <w:rPr>
          <w:sz w:val="18"/>
        </w:rPr>
      </w:pPr>
    </w:p>
    <w:tbl>
      <w:tblPr>
        <w:tblStyle w:val="Tabellenraster"/>
        <w:tblW w:w="1006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1276"/>
        <w:gridCol w:w="2976"/>
      </w:tblGrid>
      <w:tr w:rsidR="00176DCC" w:rsidRPr="00DA53B2" w14:paraId="4D9B0FA8" w14:textId="77777777" w:rsidTr="00176DCC">
        <w:trPr>
          <w:trHeight w:val="510"/>
          <w:jc w:val="right"/>
        </w:trPr>
        <w:tc>
          <w:tcPr>
            <w:tcW w:w="1986" w:type="dxa"/>
            <w:shd w:val="clear" w:color="auto" w:fill="auto"/>
            <w:vAlign w:val="bottom"/>
          </w:tcPr>
          <w:p w14:paraId="457773E5" w14:textId="2499C4B8" w:rsidR="00176DCC" w:rsidRDefault="00176DCC" w:rsidP="004103EA">
            <w:pPr>
              <w:spacing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PI-</w:t>
            </w:r>
            <w:r w:rsidR="003D74A7">
              <w:rPr>
                <w:lang w:val="en-GB"/>
              </w:rPr>
              <w:t>Signature</w:t>
            </w:r>
            <w:r>
              <w:rPr>
                <w:lang w:val="en-GB"/>
              </w:rPr>
              <w:t>*: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5E9DE" w14:textId="77777777" w:rsidR="00176DCC" w:rsidRPr="00DA53B2" w:rsidRDefault="00176DCC" w:rsidP="004103EA">
            <w:pPr>
              <w:spacing w:line="240" w:lineRule="auto"/>
              <w:jc w:val="right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2099CAE" w14:textId="2052B5FE" w:rsidR="00176DCC" w:rsidRDefault="00176DCC" w:rsidP="004103EA">
            <w:pPr>
              <w:spacing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Da</w:t>
            </w:r>
            <w:r w:rsidR="003D74A7">
              <w:rPr>
                <w:lang w:val="en-GB"/>
              </w:rPr>
              <w:t>te</w:t>
            </w:r>
            <w:r>
              <w:rPr>
                <w:lang w:val="en-GB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CC6713" w14:textId="77777777" w:rsidR="00176DCC" w:rsidRPr="00617917" w:rsidRDefault="00176DCC" w:rsidP="004103EA">
            <w:pPr>
              <w:spacing w:line="240" w:lineRule="auto"/>
              <w:jc w:val="right"/>
              <w:rPr>
                <w:sz w:val="24"/>
                <w:lang w:val="en-US"/>
              </w:rPr>
            </w:pPr>
          </w:p>
        </w:tc>
      </w:tr>
    </w:tbl>
    <w:p w14:paraId="3D27927F" w14:textId="77777777" w:rsidR="00FA28F6" w:rsidRPr="00FA28F6" w:rsidRDefault="00FA28F6" w:rsidP="00FA28F6">
      <w:pPr>
        <w:jc w:val="right"/>
        <w:rPr>
          <w:sz w:val="16"/>
          <w:lang w:val="en-US"/>
        </w:rPr>
      </w:pPr>
      <w:r w:rsidRPr="00FA28F6">
        <w:rPr>
          <w:sz w:val="16"/>
          <w:lang w:val="en-US"/>
        </w:rPr>
        <w:t>*Log to be signed and dated by PI at end of study.</w:t>
      </w:r>
    </w:p>
    <w:p w14:paraId="1DA61898" w14:textId="0ACEDE01" w:rsidR="00843953" w:rsidRPr="00FA28F6" w:rsidRDefault="00843953" w:rsidP="00FA28F6">
      <w:pPr>
        <w:jc w:val="right"/>
        <w:rPr>
          <w:sz w:val="16"/>
          <w:lang w:val="en-US"/>
        </w:rPr>
      </w:pPr>
    </w:p>
    <w:sectPr w:rsidR="00843953" w:rsidRPr="00FA28F6" w:rsidSect="00A75318">
      <w:headerReference w:type="default" r:id="rId8"/>
      <w:footerReference w:type="default" r:id="rId9"/>
      <w:pgSz w:w="16838" w:h="11906" w:orient="landscape"/>
      <w:pgMar w:top="1560" w:right="1387" w:bottom="1276" w:left="1134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531C" w14:textId="77777777" w:rsidR="00CA34FA" w:rsidRDefault="00CA34FA" w:rsidP="000A78E0">
      <w:pPr>
        <w:spacing w:line="240" w:lineRule="auto"/>
      </w:pPr>
      <w:r>
        <w:separator/>
      </w:r>
    </w:p>
  </w:endnote>
  <w:endnote w:type="continuationSeparator" w:id="0">
    <w:p w14:paraId="342625D4" w14:textId="77777777" w:rsidR="00CA34FA" w:rsidRDefault="00CA34FA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6598" w14:textId="2E328843" w:rsidR="00F91944" w:rsidRPr="004746F8" w:rsidRDefault="00F91944" w:rsidP="00F91944">
    <w:pPr>
      <w:pStyle w:val="Fuzeile"/>
      <w:tabs>
        <w:tab w:val="clear" w:pos="4536"/>
        <w:tab w:val="clear" w:pos="9072"/>
        <w:tab w:val="center" w:pos="7088"/>
        <w:tab w:val="left" w:pos="13750"/>
      </w:tabs>
      <w:jc w:val="both"/>
    </w:pPr>
    <w:r w:rsidRPr="00B157C0">
      <w:t>FO0</w:t>
    </w:r>
    <w:r>
      <w:t>19-001</w:t>
    </w:r>
    <w:r w:rsidRPr="004746F8">
      <w:tab/>
    </w:r>
    <w:sdt>
      <w:sdtPr>
        <w:alias w:val="Autor"/>
        <w:tag w:val=""/>
        <w:id w:val="-2035884768"/>
        <w:placeholder>
          <w:docPart w:val="0EFFA662FEE64079949E4D55D02B1E0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>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>
      <w:t>2</w:t>
    </w:r>
    <w:r w:rsidRPr="004746F8">
      <w:fldChar w:fldCharType="end"/>
    </w:r>
    <w:r w:rsidRPr="004746F8">
      <w:t>/</w:t>
    </w:r>
    <w:r w:rsidR="00BB38F6">
      <w:fldChar w:fldCharType="begin"/>
    </w:r>
    <w:r w:rsidR="00BB38F6">
      <w:instrText xml:space="preserve"> NUMPAGES   \* MERGEFORMAT </w:instrText>
    </w:r>
    <w:r w:rsidR="00BB38F6">
      <w:fldChar w:fldCharType="separate"/>
    </w:r>
    <w:r>
      <w:t>3</w:t>
    </w:r>
    <w:r w:rsidR="00BB38F6">
      <w:fldChar w:fldCharType="end"/>
    </w:r>
  </w:p>
  <w:p w14:paraId="15ADDA72" w14:textId="653A403D" w:rsidR="00583928" w:rsidRPr="00F91944" w:rsidRDefault="00BB38F6" w:rsidP="00F919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5B3C" w14:textId="77777777" w:rsidR="00CA34FA" w:rsidRDefault="00CA34FA" w:rsidP="000A78E0">
      <w:pPr>
        <w:spacing w:line="240" w:lineRule="auto"/>
      </w:pPr>
      <w:r>
        <w:separator/>
      </w:r>
    </w:p>
  </w:footnote>
  <w:footnote w:type="continuationSeparator" w:id="0">
    <w:p w14:paraId="24358C93" w14:textId="77777777" w:rsidR="00CA34FA" w:rsidRDefault="00CA34FA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B9AB" w14:textId="42AF4BB4" w:rsidR="000E2D61" w:rsidRPr="00A04949" w:rsidRDefault="00443E78" w:rsidP="000E2D61">
    <w:pPr>
      <w:pStyle w:val="Kopfzeile"/>
      <w:tabs>
        <w:tab w:val="clear" w:pos="4536"/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60640" behindDoc="1" locked="1" layoutInCell="1" allowOverlap="1" wp14:anchorId="59F8197F" wp14:editId="4A6D19C6">
          <wp:simplePos x="0" y="0"/>
          <wp:positionH relativeFrom="rightMargin">
            <wp:posOffset>-888365</wp:posOffset>
          </wp:positionH>
          <wp:positionV relativeFrom="topMargin">
            <wp:posOffset>365760</wp:posOffset>
          </wp:positionV>
          <wp:extent cx="1150620" cy="914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9D461764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72BE9"/>
    <w:multiLevelType w:val="hybridMultilevel"/>
    <w:tmpl w:val="8EA600DE"/>
    <w:lvl w:ilvl="0" w:tplc="4E36F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301A"/>
    <w:multiLevelType w:val="multilevel"/>
    <w:tmpl w:val="9D461764"/>
    <w:numStyleLink w:val="ListeJKU"/>
  </w:abstractNum>
  <w:abstractNum w:abstractNumId="9" w15:restartNumberingAfterBreak="0">
    <w:nsid w:val="273E419F"/>
    <w:multiLevelType w:val="hybridMultilevel"/>
    <w:tmpl w:val="565EE87E"/>
    <w:lvl w:ilvl="0" w:tplc="A550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D0880"/>
    <w:multiLevelType w:val="hybridMultilevel"/>
    <w:tmpl w:val="F8B8676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24BA5"/>
    <w:multiLevelType w:val="multilevel"/>
    <w:tmpl w:val="AD40E188"/>
    <w:numStyleLink w:val="berschriftenJKU"/>
  </w:abstractNum>
  <w:abstractNum w:abstractNumId="12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F90765"/>
    <w:multiLevelType w:val="hybridMultilevel"/>
    <w:tmpl w:val="62A83B6E"/>
    <w:lvl w:ilvl="0" w:tplc="12AE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B3AD6"/>
    <w:multiLevelType w:val="multilevel"/>
    <w:tmpl w:val="9D461764"/>
    <w:numStyleLink w:val="ListeJKU"/>
  </w:abstractNum>
  <w:abstractNum w:abstractNumId="17" w15:restartNumberingAfterBreak="0">
    <w:nsid w:val="52246C5E"/>
    <w:multiLevelType w:val="hybridMultilevel"/>
    <w:tmpl w:val="8F74E9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31605"/>
    <w:multiLevelType w:val="multilevel"/>
    <w:tmpl w:val="AD40E188"/>
    <w:numStyleLink w:val="berschriftenJKU"/>
  </w:abstractNum>
  <w:abstractNum w:abstractNumId="19" w15:restartNumberingAfterBreak="0">
    <w:nsid w:val="56A07C7C"/>
    <w:multiLevelType w:val="multilevel"/>
    <w:tmpl w:val="AD40E188"/>
    <w:numStyleLink w:val="berschriftenJKU"/>
  </w:abstractNum>
  <w:abstractNum w:abstractNumId="20" w15:restartNumberingAfterBreak="0">
    <w:nsid w:val="58CC647B"/>
    <w:multiLevelType w:val="multilevel"/>
    <w:tmpl w:val="AD40E188"/>
    <w:numStyleLink w:val="berschriftenJKU"/>
  </w:abstractNum>
  <w:abstractNum w:abstractNumId="21" w15:restartNumberingAfterBreak="0">
    <w:nsid w:val="5F06420E"/>
    <w:multiLevelType w:val="hybridMultilevel"/>
    <w:tmpl w:val="E458920E"/>
    <w:lvl w:ilvl="0" w:tplc="5E28B5E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330B6"/>
    <w:multiLevelType w:val="hybridMultilevel"/>
    <w:tmpl w:val="DE389D24"/>
    <w:lvl w:ilvl="0" w:tplc="BC42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D3958"/>
    <w:multiLevelType w:val="hybridMultilevel"/>
    <w:tmpl w:val="9FEA7A74"/>
    <w:lvl w:ilvl="0" w:tplc="FDBE1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72021"/>
    <w:multiLevelType w:val="hybridMultilevel"/>
    <w:tmpl w:val="62A83B6E"/>
    <w:lvl w:ilvl="0" w:tplc="12AE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6BC4"/>
    <w:multiLevelType w:val="multilevel"/>
    <w:tmpl w:val="AD40E188"/>
    <w:numStyleLink w:val="berschriftenJKU"/>
  </w:abstractNum>
  <w:abstractNum w:abstractNumId="28" w15:restartNumberingAfterBreak="0">
    <w:nsid w:val="73486D13"/>
    <w:multiLevelType w:val="multilevel"/>
    <w:tmpl w:val="AD40E188"/>
    <w:numStyleLink w:val="berschriftenJKU"/>
  </w:abstractNum>
  <w:abstractNum w:abstractNumId="29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664D6"/>
    <w:multiLevelType w:val="multilevel"/>
    <w:tmpl w:val="AD40E188"/>
    <w:numStyleLink w:val="berschriftenJKU"/>
  </w:abstractNum>
  <w:num w:numId="1">
    <w:abstractNumId w:val="4"/>
  </w:num>
  <w:num w:numId="2">
    <w:abstractNumId w:val="22"/>
  </w:num>
  <w:num w:numId="3">
    <w:abstractNumId w:val="29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16"/>
  </w:num>
  <w:num w:numId="9">
    <w:abstractNumId w:val="14"/>
  </w:num>
  <w:num w:numId="10">
    <w:abstractNumId w:val="30"/>
  </w:num>
  <w:num w:numId="11">
    <w:abstractNumId w:val="11"/>
  </w:num>
  <w:num w:numId="12">
    <w:abstractNumId w:val="27"/>
  </w:num>
  <w:num w:numId="13">
    <w:abstractNumId w:val="18"/>
  </w:num>
  <w:num w:numId="14">
    <w:abstractNumId w:val="1"/>
  </w:num>
  <w:num w:numId="15">
    <w:abstractNumId w:val="28"/>
  </w:num>
  <w:num w:numId="16">
    <w:abstractNumId w:val="2"/>
  </w:num>
  <w:num w:numId="17">
    <w:abstractNumId w:val="3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19"/>
  </w:num>
  <w:num w:numId="23">
    <w:abstractNumId w:val="10"/>
  </w:num>
  <w:num w:numId="24">
    <w:abstractNumId w:val="26"/>
  </w:num>
  <w:num w:numId="25">
    <w:abstractNumId w:val="21"/>
  </w:num>
  <w:num w:numId="26">
    <w:abstractNumId w:val="24"/>
  </w:num>
  <w:num w:numId="27">
    <w:abstractNumId w:val="17"/>
  </w:num>
  <w:num w:numId="28">
    <w:abstractNumId w:val="9"/>
  </w:num>
  <w:num w:numId="29">
    <w:abstractNumId w:val="23"/>
  </w:num>
  <w:num w:numId="30">
    <w:abstractNumId w:val="13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6787"/>
    <w:rsid w:val="00012486"/>
    <w:rsid w:val="00012F1F"/>
    <w:rsid w:val="000142CC"/>
    <w:rsid w:val="000269D1"/>
    <w:rsid w:val="000309E1"/>
    <w:rsid w:val="000335FE"/>
    <w:rsid w:val="00033E92"/>
    <w:rsid w:val="00035CB1"/>
    <w:rsid w:val="0003638D"/>
    <w:rsid w:val="000435A7"/>
    <w:rsid w:val="00044044"/>
    <w:rsid w:val="0004710F"/>
    <w:rsid w:val="00051EB1"/>
    <w:rsid w:val="000539C4"/>
    <w:rsid w:val="00055908"/>
    <w:rsid w:val="00060B4D"/>
    <w:rsid w:val="00064485"/>
    <w:rsid w:val="000654AB"/>
    <w:rsid w:val="00070BEA"/>
    <w:rsid w:val="00076D6E"/>
    <w:rsid w:val="00084606"/>
    <w:rsid w:val="0008652A"/>
    <w:rsid w:val="00090404"/>
    <w:rsid w:val="0009340E"/>
    <w:rsid w:val="0009492B"/>
    <w:rsid w:val="000978FD"/>
    <w:rsid w:val="000A0302"/>
    <w:rsid w:val="000A4840"/>
    <w:rsid w:val="000A61DB"/>
    <w:rsid w:val="000A78E0"/>
    <w:rsid w:val="000B7FB5"/>
    <w:rsid w:val="000C0B44"/>
    <w:rsid w:val="000C35CC"/>
    <w:rsid w:val="000C450D"/>
    <w:rsid w:val="000D1911"/>
    <w:rsid w:val="000D2EFF"/>
    <w:rsid w:val="000D53B0"/>
    <w:rsid w:val="000D62F4"/>
    <w:rsid w:val="000D7BCE"/>
    <w:rsid w:val="000D7EF3"/>
    <w:rsid w:val="000E2D61"/>
    <w:rsid w:val="000E39EB"/>
    <w:rsid w:val="000F0A7A"/>
    <w:rsid w:val="000F58B2"/>
    <w:rsid w:val="00100446"/>
    <w:rsid w:val="00100A55"/>
    <w:rsid w:val="001072FF"/>
    <w:rsid w:val="00113529"/>
    <w:rsid w:val="001322F8"/>
    <w:rsid w:val="00134AF8"/>
    <w:rsid w:val="001368DB"/>
    <w:rsid w:val="00144A1B"/>
    <w:rsid w:val="001460DF"/>
    <w:rsid w:val="00150293"/>
    <w:rsid w:val="0015397B"/>
    <w:rsid w:val="0015442E"/>
    <w:rsid w:val="00172CBC"/>
    <w:rsid w:val="00175F00"/>
    <w:rsid w:val="00176DCC"/>
    <w:rsid w:val="001771C5"/>
    <w:rsid w:val="0017773D"/>
    <w:rsid w:val="00186F76"/>
    <w:rsid w:val="001A1566"/>
    <w:rsid w:val="001B1B43"/>
    <w:rsid w:val="001B33F9"/>
    <w:rsid w:val="001B673F"/>
    <w:rsid w:val="001C3FCB"/>
    <w:rsid w:val="001D68AA"/>
    <w:rsid w:val="001D6CBF"/>
    <w:rsid w:val="001E5A49"/>
    <w:rsid w:val="001E6E86"/>
    <w:rsid w:val="001F1D9C"/>
    <w:rsid w:val="001F49CA"/>
    <w:rsid w:val="00202F51"/>
    <w:rsid w:val="002050A7"/>
    <w:rsid w:val="0021010C"/>
    <w:rsid w:val="00214F6C"/>
    <w:rsid w:val="00220DE4"/>
    <w:rsid w:val="00222DB9"/>
    <w:rsid w:val="00234DC1"/>
    <w:rsid w:val="00237123"/>
    <w:rsid w:val="0023779B"/>
    <w:rsid w:val="00237961"/>
    <w:rsid w:val="00237B77"/>
    <w:rsid w:val="002474ED"/>
    <w:rsid w:val="002503AB"/>
    <w:rsid w:val="002532D0"/>
    <w:rsid w:val="00253902"/>
    <w:rsid w:val="00253FE4"/>
    <w:rsid w:val="00255087"/>
    <w:rsid w:val="00260199"/>
    <w:rsid w:val="00260C28"/>
    <w:rsid w:val="002615CC"/>
    <w:rsid w:val="00270AEB"/>
    <w:rsid w:val="002744B3"/>
    <w:rsid w:val="00274A30"/>
    <w:rsid w:val="0028459A"/>
    <w:rsid w:val="00284615"/>
    <w:rsid w:val="0028502E"/>
    <w:rsid w:val="0029034A"/>
    <w:rsid w:val="00294232"/>
    <w:rsid w:val="0029485B"/>
    <w:rsid w:val="00295100"/>
    <w:rsid w:val="002971C7"/>
    <w:rsid w:val="00297DCB"/>
    <w:rsid w:val="002A38CC"/>
    <w:rsid w:val="002A4F00"/>
    <w:rsid w:val="002A564D"/>
    <w:rsid w:val="002B140F"/>
    <w:rsid w:val="002B4952"/>
    <w:rsid w:val="002B7226"/>
    <w:rsid w:val="002C0A71"/>
    <w:rsid w:val="002C60A5"/>
    <w:rsid w:val="002D4E36"/>
    <w:rsid w:val="002D6BD2"/>
    <w:rsid w:val="002D7CC9"/>
    <w:rsid w:val="002E35BE"/>
    <w:rsid w:val="002F07BA"/>
    <w:rsid w:val="002F23BB"/>
    <w:rsid w:val="002F34FD"/>
    <w:rsid w:val="002F4D8C"/>
    <w:rsid w:val="002F55BE"/>
    <w:rsid w:val="002F60B2"/>
    <w:rsid w:val="002F62B7"/>
    <w:rsid w:val="002F7EB7"/>
    <w:rsid w:val="00300ED9"/>
    <w:rsid w:val="00300FA2"/>
    <w:rsid w:val="00301EE5"/>
    <w:rsid w:val="003045DC"/>
    <w:rsid w:val="00304B08"/>
    <w:rsid w:val="0030695F"/>
    <w:rsid w:val="003075F7"/>
    <w:rsid w:val="00311538"/>
    <w:rsid w:val="0032099E"/>
    <w:rsid w:val="003228E4"/>
    <w:rsid w:val="00323242"/>
    <w:rsid w:val="00325F13"/>
    <w:rsid w:val="003308B0"/>
    <w:rsid w:val="00340B93"/>
    <w:rsid w:val="00340BAD"/>
    <w:rsid w:val="00343612"/>
    <w:rsid w:val="00345A12"/>
    <w:rsid w:val="00352B0A"/>
    <w:rsid w:val="00353E42"/>
    <w:rsid w:val="00360AD8"/>
    <w:rsid w:val="003613C1"/>
    <w:rsid w:val="0036146D"/>
    <w:rsid w:val="0036175A"/>
    <w:rsid w:val="0036472F"/>
    <w:rsid w:val="00365EF0"/>
    <w:rsid w:val="003665C4"/>
    <w:rsid w:val="003717E6"/>
    <w:rsid w:val="003753BC"/>
    <w:rsid w:val="00381A9D"/>
    <w:rsid w:val="00383ECF"/>
    <w:rsid w:val="00386956"/>
    <w:rsid w:val="00387469"/>
    <w:rsid w:val="00391593"/>
    <w:rsid w:val="003928C8"/>
    <w:rsid w:val="00393F6D"/>
    <w:rsid w:val="00395425"/>
    <w:rsid w:val="00395701"/>
    <w:rsid w:val="00396EC9"/>
    <w:rsid w:val="003A26D6"/>
    <w:rsid w:val="003A4DF1"/>
    <w:rsid w:val="003B18EF"/>
    <w:rsid w:val="003B19FB"/>
    <w:rsid w:val="003B2976"/>
    <w:rsid w:val="003B5C69"/>
    <w:rsid w:val="003C09A5"/>
    <w:rsid w:val="003C6F04"/>
    <w:rsid w:val="003D0D18"/>
    <w:rsid w:val="003D74A7"/>
    <w:rsid w:val="003D7EC7"/>
    <w:rsid w:val="003E09C8"/>
    <w:rsid w:val="003E19D1"/>
    <w:rsid w:val="003E44C5"/>
    <w:rsid w:val="003E4DA9"/>
    <w:rsid w:val="003E542E"/>
    <w:rsid w:val="003E62AE"/>
    <w:rsid w:val="003F0A18"/>
    <w:rsid w:val="003F1D2B"/>
    <w:rsid w:val="003F2DC3"/>
    <w:rsid w:val="003F61D4"/>
    <w:rsid w:val="00405FCC"/>
    <w:rsid w:val="00416F6D"/>
    <w:rsid w:val="00420A85"/>
    <w:rsid w:val="00422842"/>
    <w:rsid w:val="00422D6F"/>
    <w:rsid w:val="00423980"/>
    <w:rsid w:val="00423E25"/>
    <w:rsid w:val="004240B5"/>
    <w:rsid w:val="00434BE6"/>
    <w:rsid w:val="00435574"/>
    <w:rsid w:val="00435FC2"/>
    <w:rsid w:val="00437EEE"/>
    <w:rsid w:val="00443E78"/>
    <w:rsid w:val="00446C89"/>
    <w:rsid w:val="00446D5B"/>
    <w:rsid w:val="00453804"/>
    <w:rsid w:val="004547B6"/>
    <w:rsid w:val="00460726"/>
    <w:rsid w:val="0046079D"/>
    <w:rsid w:val="004746F8"/>
    <w:rsid w:val="00476919"/>
    <w:rsid w:val="0048012C"/>
    <w:rsid w:val="00480548"/>
    <w:rsid w:val="00480D23"/>
    <w:rsid w:val="00492C81"/>
    <w:rsid w:val="00493458"/>
    <w:rsid w:val="00493D25"/>
    <w:rsid w:val="00496BCE"/>
    <w:rsid w:val="004A24BE"/>
    <w:rsid w:val="004A5B02"/>
    <w:rsid w:val="004B2888"/>
    <w:rsid w:val="004B4F10"/>
    <w:rsid w:val="004C039C"/>
    <w:rsid w:val="004C070F"/>
    <w:rsid w:val="004C730D"/>
    <w:rsid w:val="004E2D1F"/>
    <w:rsid w:val="004E3610"/>
    <w:rsid w:val="004E5754"/>
    <w:rsid w:val="004E7899"/>
    <w:rsid w:val="004F1AFD"/>
    <w:rsid w:val="004F5281"/>
    <w:rsid w:val="004F530C"/>
    <w:rsid w:val="005056EC"/>
    <w:rsid w:val="005063D6"/>
    <w:rsid w:val="00512A4E"/>
    <w:rsid w:val="00516BB9"/>
    <w:rsid w:val="00517367"/>
    <w:rsid w:val="00520497"/>
    <w:rsid w:val="00524CA5"/>
    <w:rsid w:val="00540237"/>
    <w:rsid w:val="00540790"/>
    <w:rsid w:val="00542909"/>
    <w:rsid w:val="00547C1C"/>
    <w:rsid w:val="00547D27"/>
    <w:rsid w:val="0055101D"/>
    <w:rsid w:val="00552B53"/>
    <w:rsid w:val="00552BAD"/>
    <w:rsid w:val="00553D99"/>
    <w:rsid w:val="00555CA3"/>
    <w:rsid w:val="005632F5"/>
    <w:rsid w:val="00571BBF"/>
    <w:rsid w:val="00575466"/>
    <w:rsid w:val="005774F3"/>
    <w:rsid w:val="005869A4"/>
    <w:rsid w:val="005939F7"/>
    <w:rsid w:val="0059511E"/>
    <w:rsid w:val="00596BB7"/>
    <w:rsid w:val="00597E4E"/>
    <w:rsid w:val="005A2D2F"/>
    <w:rsid w:val="005A7BA3"/>
    <w:rsid w:val="005B5973"/>
    <w:rsid w:val="005C0082"/>
    <w:rsid w:val="005C195B"/>
    <w:rsid w:val="005C2A14"/>
    <w:rsid w:val="005C2B4D"/>
    <w:rsid w:val="005C41C1"/>
    <w:rsid w:val="005C7D4A"/>
    <w:rsid w:val="005D284B"/>
    <w:rsid w:val="005D3F4C"/>
    <w:rsid w:val="005E0859"/>
    <w:rsid w:val="005E09B6"/>
    <w:rsid w:val="005E1DC0"/>
    <w:rsid w:val="005E4234"/>
    <w:rsid w:val="005E569D"/>
    <w:rsid w:val="005E72C3"/>
    <w:rsid w:val="005F0E81"/>
    <w:rsid w:val="005F6220"/>
    <w:rsid w:val="00607AB5"/>
    <w:rsid w:val="00611AC5"/>
    <w:rsid w:val="00612081"/>
    <w:rsid w:val="00612EBF"/>
    <w:rsid w:val="006151D8"/>
    <w:rsid w:val="0061571E"/>
    <w:rsid w:val="00616CF3"/>
    <w:rsid w:val="006176FA"/>
    <w:rsid w:val="0062551C"/>
    <w:rsid w:val="00626156"/>
    <w:rsid w:val="00635DC0"/>
    <w:rsid w:val="00640A26"/>
    <w:rsid w:val="00647B5A"/>
    <w:rsid w:val="00654B17"/>
    <w:rsid w:val="00660630"/>
    <w:rsid w:val="00665308"/>
    <w:rsid w:val="006705D0"/>
    <w:rsid w:val="00680EC8"/>
    <w:rsid w:val="006855A9"/>
    <w:rsid w:val="0068604A"/>
    <w:rsid w:val="00687462"/>
    <w:rsid w:val="00690432"/>
    <w:rsid w:val="0069741F"/>
    <w:rsid w:val="00697B16"/>
    <w:rsid w:val="006A514D"/>
    <w:rsid w:val="006A52BD"/>
    <w:rsid w:val="006A7690"/>
    <w:rsid w:val="006B1E76"/>
    <w:rsid w:val="006C111C"/>
    <w:rsid w:val="006D06C0"/>
    <w:rsid w:val="006D549D"/>
    <w:rsid w:val="006D7AE8"/>
    <w:rsid w:val="006F17C1"/>
    <w:rsid w:val="006F5311"/>
    <w:rsid w:val="006F7BF3"/>
    <w:rsid w:val="00714717"/>
    <w:rsid w:val="00721E07"/>
    <w:rsid w:val="00722CA3"/>
    <w:rsid w:val="00722F2E"/>
    <w:rsid w:val="007261A9"/>
    <w:rsid w:val="00727073"/>
    <w:rsid w:val="00730A9D"/>
    <w:rsid w:val="0073326B"/>
    <w:rsid w:val="00736F3E"/>
    <w:rsid w:val="0073710F"/>
    <w:rsid w:val="00737706"/>
    <w:rsid w:val="0073777B"/>
    <w:rsid w:val="007419B0"/>
    <w:rsid w:val="00743AB2"/>
    <w:rsid w:val="007540F1"/>
    <w:rsid w:val="00754247"/>
    <w:rsid w:val="007573DF"/>
    <w:rsid w:val="00760A7E"/>
    <w:rsid w:val="00760B06"/>
    <w:rsid w:val="007613D3"/>
    <w:rsid w:val="00763EDF"/>
    <w:rsid w:val="00766B76"/>
    <w:rsid w:val="007707D5"/>
    <w:rsid w:val="00771AC4"/>
    <w:rsid w:val="00777AFD"/>
    <w:rsid w:val="00781759"/>
    <w:rsid w:val="007831BE"/>
    <w:rsid w:val="0078482C"/>
    <w:rsid w:val="007933FE"/>
    <w:rsid w:val="00794959"/>
    <w:rsid w:val="007A672B"/>
    <w:rsid w:val="007A70FB"/>
    <w:rsid w:val="007A740A"/>
    <w:rsid w:val="007A7C0C"/>
    <w:rsid w:val="007B2C9B"/>
    <w:rsid w:val="007C1B4F"/>
    <w:rsid w:val="007C4665"/>
    <w:rsid w:val="007C7EAA"/>
    <w:rsid w:val="007D65DB"/>
    <w:rsid w:val="007E3D82"/>
    <w:rsid w:val="007E40A6"/>
    <w:rsid w:val="007E769E"/>
    <w:rsid w:val="007F027E"/>
    <w:rsid w:val="007F0AFA"/>
    <w:rsid w:val="007F1380"/>
    <w:rsid w:val="007F20A0"/>
    <w:rsid w:val="007F6BDF"/>
    <w:rsid w:val="008054EC"/>
    <w:rsid w:val="00806619"/>
    <w:rsid w:val="008105C4"/>
    <w:rsid w:val="00812993"/>
    <w:rsid w:val="008238AD"/>
    <w:rsid w:val="00832C65"/>
    <w:rsid w:val="00836480"/>
    <w:rsid w:val="00843953"/>
    <w:rsid w:val="00845559"/>
    <w:rsid w:val="00854CAA"/>
    <w:rsid w:val="008551B8"/>
    <w:rsid w:val="00863600"/>
    <w:rsid w:val="00871907"/>
    <w:rsid w:val="008730D8"/>
    <w:rsid w:val="008852FF"/>
    <w:rsid w:val="00885C16"/>
    <w:rsid w:val="008878BD"/>
    <w:rsid w:val="00893268"/>
    <w:rsid w:val="008B01A8"/>
    <w:rsid w:val="008B0AF0"/>
    <w:rsid w:val="008B0E5D"/>
    <w:rsid w:val="008B7636"/>
    <w:rsid w:val="008B7C06"/>
    <w:rsid w:val="008C4544"/>
    <w:rsid w:val="008C6C3A"/>
    <w:rsid w:val="008C7272"/>
    <w:rsid w:val="008D02AB"/>
    <w:rsid w:val="008D169B"/>
    <w:rsid w:val="008E2E9E"/>
    <w:rsid w:val="008F124E"/>
    <w:rsid w:val="00902704"/>
    <w:rsid w:val="0091140C"/>
    <w:rsid w:val="00922896"/>
    <w:rsid w:val="00922DFF"/>
    <w:rsid w:val="0093049B"/>
    <w:rsid w:val="0093536D"/>
    <w:rsid w:val="0094195D"/>
    <w:rsid w:val="00946CE4"/>
    <w:rsid w:val="00955F8A"/>
    <w:rsid w:val="00956B98"/>
    <w:rsid w:val="00957422"/>
    <w:rsid w:val="00960138"/>
    <w:rsid w:val="009601EB"/>
    <w:rsid w:val="00962CB9"/>
    <w:rsid w:val="009653CE"/>
    <w:rsid w:val="009665B6"/>
    <w:rsid w:val="00966B56"/>
    <w:rsid w:val="00966FA5"/>
    <w:rsid w:val="00973620"/>
    <w:rsid w:val="00975538"/>
    <w:rsid w:val="00976136"/>
    <w:rsid w:val="0098186B"/>
    <w:rsid w:val="00983255"/>
    <w:rsid w:val="00983A2C"/>
    <w:rsid w:val="00983BC1"/>
    <w:rsid w:val="009840CC"/>
    <w:rsid w:val="00987CD2"/>
    <w:rsid w:val="00992451"/>
    <w:rsid w:val="009925E2"/>
    <w:rsid w:val="009A3203"/>
    <w:rsid w:val="009B07E4"/>
    <w:rsid w:val="009B0E9F"/>
    <w:rsid w:val="009B6667"/>
    <w:rsid w:val="009B7622"/>
    <w:rsid w:val="009C05C0"/>
    <w:rsid w:val="009C1808"/>
    <w:rsid w:val="009C488A"/>
    <w:rsid w:val="009C4F49"/>
    <w:rsid w:val="009C6745"/>
    <w:rsid w:val="009C7F93"/>
    <w:rsid w:val="009D0FBB"/>
    <w:rsid w:val="009D2551"/>
    <w:rsid w:val="009D2D44"/>
    <w:rsid w:val="009D3440"/>
    <w:rsid w:val="009D3736"/>
    <w:rsid w:val="009D692A"/>
    <w:rsid w:val="009D7375"/>
    <w:rsid w:val="009F4894"/>
    <w:rsid w:val="009F4B64"/>
    <w:rsid w:val="00A00675"/>
    <w:rsid w:val="00A01675"/>
    <w:rsid w:val="00A110A1"/>
    <w:rsid w:val="00A2022C"/>
    <w:rsid w:val="00A30E16"/>
    <w:rsid w:val="00A32FE7"/>
    <w:rsid w:val="00A531EC"/>
    <w:rsid w:val="00A53D68"/>
    <w:rsid w:val="00A6291E"/>
    <w:rsid w:val="00A65E8F"/>
    <w:rsid w:val="00A750D1"/>
    <w:rsid w:val="00A7531A"/>
    <w:rsid w:val="00A819E6"/>
    <w:rsid w:val="00A9065C"/>
    <w:rsid w:val="00A906E7"/>
    <w:rsid w:val="00A94104"/>
    <w:rsid w:val="00A95194"/>
    <w:rsid w:val="00AA0715"/>
    <w:rsid w:val="00AA09F1"/>
    <w:rsid w:val="00AA3B58"/>
    <w:rsid w:val="00AA7A31"/>
    <w:rsid w:val="00AA7BB0"/>
    <w:rsid w:val="00AB0C35"/>
    <w:rsid w:val="00AB4D55"/>
    <w:rsid w:val="00AB72AB"/>
    <w:rsid w:val="00AB786E"/>
    <w:rsid w:val="00AC0170"/>
    <w:rsid w:val="00AC46B3"/>
    <w:rsid w:val="00AD2307"/>
    <w:rsid w:val="00AD723D"/>
    <w:rsid w:val="00AF0F85"/>
    <w:rsid w:val="00AF482E"/>
    <w:rsid w:val="00B01E51"/>
    <w:rsid w:val="00B157C0"/>
    <w:rsid w:val="00B17F39"/>
    <w:rsid w:val="00B263C8"/>
    <w:rsid w:val="00B2739A"/>
    <w:rsid w:val="00B347A1"/>
    <w:rsid w:val="00B36BD1"/>
    <w:rsid w:val="00B4487E"/>
    <w:rsid w:val="00B4787B"/>
    <w:rsid w:val="00B56CCA"/>
    <w:rsid w:val="00B57A60"/>
    <w:rsid w:val="00B57DD5"/>
    <w:rsid w:val="00B57F6E"/>
    <w:rsid w:val="00B614EA"/>
    <w:rsid w:val="00B636F4"/>
    <w:rsid w:val="00B63D82"/>
    <w:rsid w:val="00B66388"/>
    <w:rsid w:val="00B7007B"/>
    <w:rsid w:val="00B71661"/>
    <w:rsid w:val="00B723D1"/>
    <w:rsid w:val="00B737D6"/>
    <w:rsid w:val="00B7412A"/>
    <w:rsid w:val="00B8291D"/>
    <w:rsid w:val="00B8532C"/>
    <w:rsid w:val="00B9130C"/>
    <w:rsid w:val="00B96FFE"/>
    <w:rsid w:val="00BB0ACF"/>
    <w:rsid w:val="00BB1293"/>
    <w:rsid w:val="00BB2BF8"/>
    <w:rsid w:val="00BB38F6"/>
    <w:rsid w:val="00BB4241"/>
    <w:rsid w:val="00BB772D"/>
    <w:rsid w:val="00BC04CB"/>
    <w:rsid w:val="00BC2EFB"/>
    <w:rsid w:val="00BD398D"/>
    <w:rsid w:val="00BD3EED"/>
    <w:rsid w:val="00BD6C9D"/>
    <w:rsid w:val="00BE74BA"/>
    <w:rsid w:val="00BF169C"/>
    <w:rsid w:val="00BF3F45"/>
    <w:rsid w:val="00BF487E"/>
    <w:rsid w:val="00BF75DB"/>
    <w:rsid w:val="00C063D9"/>
    <w:rsid w:val="00C06927"/>
    <w:rsid w:val="00C10085"/>
    <w:rsid w:val="00C212F7"/>
    <w:rsid w:val="00C261B1"/>
    <w:rsid w:val="00C4579C"/>
    <w:rsid w:val="00C4663D"/>
    <w:rsid w:val="00C46674"/>
    <w:rsid w:val="00C60B25"/>
    <w:rsid w:val="00C66EF5"/>
    <w:rsid w:val="00C74BA6"/>
    <w:rsid w:val="00C76875"/>
    <w:rsid w:val="00C76B5A"/>
    <w:rsid w:val="00C91200"/>
    <w:rsid w:val="00C93C39"/>
    <w:rsid w:val="00C9507B"/>
    <w:rsid w:val="00CA07FE"/>
    <w:rsid w:val="00CA1CCA"/>
    <w:rsid w:val="00CA2296"/>
    <w:rsid w:val="00CA34FA"/>
    <w:rsid w:val="00CA5BFF"/>
    <w:rsid w:val="00CB0865"/>
    <w:rsid w:val="00CB0D9D"/>
    <w:rsid w:val="00CB3B3C"/>
    <w:rsid w:val="00CB457D"/>
    <w:rsid w:val="00CB5BE4"/>
    <w:rsid w:val="00CC44B2"/>
    <w:rsid w:val="00CC57D5"/>
    <w:rsid w:val="00CC5BE2"/>
    <w:rsid w:val="00CD3446"/>
    <w:rsid w:val="00CD363E"/>
    <w:rsid w:val="00CD5C60"/>
    <w:rsid w:val="00CD6476"/>
    <w:rsid w:val="00CE4F25"/>
    <w:rsid w:val="00CF043B"/>
    <w:rsid w:val="00CF14BB"/>
    <w:rsid w:val="00CF15E9"/>
    <w:rsid w:val="00CF19E4"/>
    <w:rsid w:val="00CF25B3"/>
    <w:rsid w:val="00CF3F88"/>
    <w:rsid w:val="00CF3FC5"/>
    <w:rsid w:val="00CF4620"/>
    <w:rsid w:val="00CF6D3A"/>
    <w:rsid w:val="00D04167"/>
    <w:rsid w:val="00D06A1A"/>
    <w:rsid w:val="00D3373D"/>
    <w:rsid w:val="00D35AB1"/>
    <w:rsid w:val="00D43F4C"/>
    <w:rsid w:val="00D477EE"/>
    <w:rsid w:val="00D503ED"/>
    <w:rsid w:val="00D53140"/>
    <w:rsid w:val="00D6017C"/>
    <w:rsid w:val="00D61B6B"/>
    <w:rsid w:val="00D7485A"/>
    <w:rsid w:val="00D81CEF"/>
    <w:rsid w:val="00D963DB"/>
    <w:rsid w:val="00D96A9B"/>
    <w:rsid w:val="00DA123E"/>
    <w:rsid w:val="00DA5931"/>
    <w:rsid w:val="00DA7A6A"/>
    <w:rsid w:val="00DB54A5"/>
    <w:rsid w:val="00DB6913"/>
    <w:rsid w:val="00DD0E55"/>
    <w:rsid w:val="00DD43C7"/>
    <w:rsid w:val="00DD5A62"/>
    <w:rsid w:val="00DE00C7"/>
    <w:rsid w:val="00DE23F9"/>
    <w:rsid w:val="00DE4488"/>
    <w:rsid w:val="00DF02FC"/>
    <w:rsid w:val="00DF0A82"/>
    <w:rsid w:val="00DF5147"/>
    <w:rsid w:val="00E021E8"/>
    <w:rsid w:val="00E03629"/>
    <w:rsid w:val="00E10C20"/>
    <w:rsid w:val="00E122D4"/>
    <w:rsid w:val="00E145D8"/>
    <w:rsid w:val="00E17A75"/>
    <w:rsid w:val="00E232BA"/>
    <w:rsid w:val="00E23BEF"/>
    <w:rsid w:val="00E26884"/>
    <w:rsid w:val="00E334ED"/>
    <w:rsid w:val="00E37D15"/>
    <w:rsid w:val="00E40B6A"/>
    <w:rsid w:val="00E436F8"/>
    <w:rsid w:val="00E44DC6"/>
    <w:rsid w:val="00E5480D"/>
    <w:rsid w:val="00E54BE5"/>
    <w:rsid w:val="00E56887"/>
    <w:rsid w:val="00E60676"/>
    <w:rsid w:val="00E64C96"/>
    <w:rsid w:val="00E7004B"/>
    <w:rsid w:val="00E712DE"/>
    <w:rsid w:val="00E71774"/>
    <w:rsid w:val="00E742ED"/>
    <w:rsid w:val="00E7446A"/>
    <w:rsid w:val="00E77E61"/>
    <w:rsid w:val="00E91A9A"/>
    <w:rsid w:val="00E9754F"/>
    <w:rsid w:val="00EA06F8"/>
    <w:rsid w:val="00EA0D8F"/>
    <w:rsid w:val="00EA3444"/>
    <w:rsid w:val="00EB236F"/>
    <w:rsid w:val="00EC1891"/>
    <w:rsid w:val="00ED035D"/>
    <w:rsid w:val="00ED1A64"/>
    <w:rsid w:val="00EF3D7A"/>
    <w:rsid w:val="00F0324E"/>
    <w:rsid w:val="00F04562"/>
    <w:rsid w:val="00F05A51"/>
    <w:rsid w:val="00F115BC"/>
    <w:rsid w:val="00F1323E"/>
    <w:rsid w:val="00F16002"/>
    <w:rsid w:val="00F16D7E"/>
    <w:rsid w:val="00F20316"/>
    <w:rsid w:val="00F236B4"/>
    <w:rsid w:val="00F24FFE"/>
    <w:rsid w:val="00F25ED4"/>
    <w:rsid w:val="00F26E7C"/>
    <w:rsid w:val="00F32D06"/>
    <w:rsid w:val="00F3344C"/>
    <w:rsid w:val="00F53843"/>
    <w:rsid w:val="00F5593C"/>
    <w:rsid w:val="00F5703B"/>
    <w:rsid w:val="00F619F5"/>
    <w:rsid w:val="00F64D7B"/>
    <w:rsid w:val="00F65FF5"/>
    <w:rsid w:val="00F71792"/>
    <w:rsid w:val="00F74D1B"/>
    <w:rsid w:val="00F77327"/>
    <w:rsid w:val="00F83A4A"/>
    <w:rsid w:val="00F8701B"/>
    <w:rsid w:val="00F91944"/>
    <w:rsid w:val="00F93E08"/>
    <w:rsid w:val="00FA28F6"/>
    <w:rsid w:val="00FA3C2E"/>
    <w:rsid w:val="00FA4FD6"/>
    <w:rsid w:val="00FB1469"/>
    <w:rsid w:val="00FB1516"/>
    <w:rsid w:val="00FC1173"/>
    <w:rsid w:val="00FC1F29"/>
    <w:rsid w:val="00FC24CC"/>
    <w:rsid w:val="00FC354C"/>
    <w:rsid w:val="00FC3A88"/>
    <w:rsid w:val="00FC3C5E"/>
    <w:rsid w:val="00FD1D7B"/>
    <w:rsid w:val="00FD367A"/>
    <w:rsid w:val="00FD703C"/>
    <w:rsid w:val="00FD7A5D"/>
    <w:rsid w:val="00FE462B"/>
    <w:rsid w:val="00FF2575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2D764B9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A65E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863600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styleId="Hervorhebung">
    <w:name w:val="Emphasis"/>
    <w:basedOn w:val="Absatz-Standardschriftart"/>
    <w:uiPriority w:val="20"/>
    <w:qFormat/>
    <w:rsid w:val="00CC44B2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4F2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E3610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84395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B7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66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618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FFA662FEE64079949E4D55D02B1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9FF2A-01A5-457E-B3FB-AC56ACB22442}"/>
      </w:docPartPr>
      <w:docPartBody>
        <w:p w:rsidR="00A6233E" w:rsidRDefault="002D4BB3" w:rsidP="002D4BB3">
          <w:pPr>
            <w:pStyle w:val="0EFFA662FEE64079949E4D55D02B1E0E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2D4BB3"/>
    <w:rsid w:val="00436246"/>
    <w:rsid w:val="00540DEE"/>
    <w:rsid w:val="005E7206"/>
    <w:rsid w:val="00612457"/>
    <w:rsid w:val="007164C6"/>
    <w:rsid w:val="007E3F71"/>
    <w:rsid w:val="00840112"/>
    <w:rsid w:val="008F7554"/>
    <w:rsid w:val="00987E3C"/>
    <w:rsid w:val="00A6233E"/>
    <w:rsid w:val="00BD0FA3"/>
    <w:rsid w:val="00C33CB0"/>
    <w:rsid w:val="00F4486D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4BB3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632502D2E7E744D0A3DE12CEB1AE67B0">
    <w:name w:val="632502D2E7E744D0A3DE12CEB1AE67B0"/>
    <w:rsid w:val="00BD0FA3"/>
  </w:style>
  <w:style w:type="paragraph" w:customStyle="1" w:styleId="8C290190A60A4E7F8B4B27A296966C86">
    <w:name w:val="8C290190A60A4E7F8B4B27A296966C86"/>
    <w:rsid w:val="002D4BB3"/>
  </w:style>
  <w:style w:type="paragraph" w:customStyle="1" w:styleId="6E00CA8A7D3A4FB0B7A34CA37A065D9D">
    <w:name w:val="6E00CA8A7D3A4FB0B7A34CA37A065D9D"/>
    <w:rsid w:val="002D4BB3"/>
  </w:style>
  <w:style w:type="paragraph" w:customStyle="1" w:styleId="56C31F481946426C893EE4DC40FBC717">
    <w:name w:val="56C31F481946426C893EE4DC40FBC717"/>
    <w:rsid w:val="002D4BB3"/>
  </w:style>
  <w:style w:type="paragraph" w:customStyle="1" w:styleId="62908B0AEE854F86824DE04A87CC798D">
    <w:name w:val="62908B0AEE854F86824DE04A87CC798D"/>
    <w:rsid w:val="002D4BB3"/>
  </w:style>
  <w:style w:type="paragraph" w:customStyle="1" w:styleId="238DDE0D11E24B09AB25F66340C42D38">
    <w:name w:val="238DDE0D11E24B09AB25F66340C42D38"/>
    <w:rsid w:val="002D4BB3"/>
  </w:style>
  <w:style w:type="paragraph" w:customStyle="1" w:styleId="7D41CDE48AF1422EAC4980E02470881B">
    <w:name w:val="7D41CDE48AF1422EAC4980E02470881B"/>
    <w:rsid w:val="002D4BB3"/>
  </w:style>
  <w:style w:type="paragraph" w:customStyle="1" w:styleId="05B22542C5E8410BB3E0AD857C6C6FF5">
    <w:name w:val="05B22542C5E8410BB3E0AD857C6C6FF5"/>
    <w:rsid w:val="002D4BB3"/>
  </w:style>
  <w:style w:type="paragraph" w:customStyle="1" w:styleId="0EFFA662FEE64079949E4D55D02B1E0E">
    <w:name w:val="0EFFA662FEE64079949E4D55D02B1E0E"/>
    <w:rsid w:val="002D4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3A4DA5F2-D227-4B16-8307-482C5620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9</cp:revision>
  <cp:lastPrinted>2019-10-02T12:50:00Z</cp:lastPrinted>
  <dcterms:created xsi:type="dcterms:W3CDTF">2020-05-13T07:12:00Z</dcterms:created>
  <dcterms:modified xsi:type="dcterms:W3CDTF">2022-03-22T14:14:00Z</dcterms:modified>
</cp:coreProperties>
</file>