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0DC6" w14:textId="228B8E71" w:rsidR="00297DCB" w:rsidRPr="000142CC" w:rsidRDefault="00297DCB" w:rsidP="00CF3FC5">
      <w:pPr>
        <w:jc w:val="both"/>
        <w:sectPr w:rsidR="00297DCB" w:rsidRPr="000142CC" w:rsidSect="00BB1293">
          <w:headerReference w:type="default" r:id="rId8"/>
          <w:type w:val="continuous"/>
          <w:pgSz w:w="11906" w:h="16838" w:code="9"/>
          <w:pgMar w:top="851" w:right="3799" w:bottom="567" w:left="1134" w:header="567" w:footer="567" w:gutter="0"/>
          <w:cols w:space="708"/>
          <w:docGrid w:linePitch="360"/>
        </w:sectPr>
      </w:pPr>
      <w:bookmarkStart w:id="0" w:name="_GoBack"/>
      <w:bookmarkEnd w:id="0"/>
    </w:p>
    <w:p w14:paraId="14A61FE2" w14:textId="53E0D520" w:rsidR="00311538" w:rsidRDefault="00311538" w:rsidP="00311538"/>
    <w:p w14:paraId="4421E55C" w14:textId="3A6E8681" w:rsidR="00311538" w:rsidRDefault="00311538" w:rsidP="00311538"/>
    <w:p w14:paraId="6368E677" w14:textId="77777777" w:rsidR="00311538" w:rsidRPr="004927B3" w:rsidRDefault="00311538" w:rsidP="00311538">
      <w:pPr>
        <w:sectPr w:rsidR="00311538" w:rsidRPr="004927B3" w:rsidSect="00BB1293">
          <w:headerReference w:type="default" r:id="rId9"/>
          <w:footerReference w:type="default" r:id="rId10"/>
          <w:type w:val="continuous"/>
          <w:pgSz w:w="11906" w:h="16838" w:code="9"/>
          <w:pgMar w:top="851" w:right="3799" w:bottom="567" w:left="1134" w:header="567" w:footer="567" w:gutter="0"/>
          <w:cols w:space="708"/>
          <w:docGrid w:linePitch="360"/>
        </w:sectPr>
      </w:pPr>
    </w:p>
    <w:p w14:paraId="5BBF50BB" w14:textId="6AFE8CA3" w:rsidR="00311538" w:rsidRDefault="00311538" w:rsidP="00311538">
      <w:pPr>
        <w:spacing w:after="160" w:line="259" w:lineRule="auto"/>
      </w:pPr>
    </w:p>
    <w:p w14:paraId="37AA3F43" w14:textId="6980CC74" w:rsidR="00206075" w:rsidRDefault="00206075" w:rsidP="005E1DC0">
      <w:pPr>
        <w:jc w:val="both"/>
      </w:pPr>
    </w:p>
    <w:p w14:paraId="0D3077C1" w14:textId="176ED306" w:rsidR="00206075" w:rsidRDefault="00206075" w:rsidP="005E1DC0">
      <w:pPr>
        <w:jc w:val="both"/>
      </w:pPr>
    </w:p>
    <w:p w14:paraId="3B5A44B0" w14:textId="784ADC9E" w:rsidR="00206075" w:rsidRDefault="00206075">
      <w:pPr>
        <w:spacing w:after="160" w:line="259" w:lineRule="auto"/>
      </w:pPr>
    </w:p>
    <w:p w14:paraId="51171AD6" w14:textId="77777777" w:rsidR="00206075" w:rsidRPr="00166619" w:rsidRDefault="00206075" w:rsidP="00206075">
      <w:pPr>
        <w:framePr w:w="2400" w:h="2725" w:hSpace="142" w:wrap="around" w:vAnchor="page" w:hAnchor="page" w:x="8943" w:y="2569" w:anchorLock="1"/>
        <w:spacing w:line="240" w:lineRule="auto"/>
        <w:jc w:val="both"/>
        <w:rPr>
          <w:rFonts w:cs="Arial"/>
          <w:b/>
          <w:sz w:val="18"/>
          <w:szCs w:val="18"/>
        </w:rPr>
      </w:pPr>
    </w:p>
    <w:p w14:paraId="7E6D6166" w14:textId="77777777" w:rsidR="00206075" w:rsidRPr="00166619" w:rsidRDefault="00206075" w:rsidP="00206075">
      <w:pPr>
        <w:framePr w:w="2400" w:h="2725" w:hSpace="142" w:wrap="around" w:vAnchor="page" w:hAnchor="page" w:x="8943" w:y="2569"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9744" behindDoc="0" locked="0" layoutInCell="1" allowOverlap="1" wp14:anchorId="5CCF8B9D" wp14:editId="212BDEFA">
            <wp:simplePos x="0" y="0"/>
            <wp:positionH relativeFrom="column">
              <wp:posOffset>5648960</wp:posOffset>
            </wp:positionH>
            <wp:positionV relativeFrom="paragraph">
              <wp:posOffset>2090420</wp:posOffset>
            </wp:positionV>
            <wp:extent cx="1524000" cy="1076960"/>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80768" behindDoc="0" locked="0" layoutInCell="1" allowOverlap="1" wp14:anchorId="2B15E79A" wp14:editId="0262BD11">
                <wp:simplePos x="0" y="0"/>
                <wp:positionH relativeFrom="column">
                  <wp:posOffset>6089650</wp:posOffset>
                </wp:positionH>
                <wp:positionV relativeFrom="paragraph">
                  <wp:posOffset>2662555</wp:posOffset>
                </wp:positionV>
                <wp:extent cx="1656715" cy="328930"/>
                <wp:effectExtent l="0" t="0" r="635" b="0"/>
                <wp:wrapNone/>
                <wp:docPr id="2" name="Textfeld 2"/>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4BBE6669" w14:textId="77777777" w:rsidR="00206075" w:rsidRDefault="00206075" w:rsidP="00206075">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B15E79A" id="Textfeld 2" o:spid="_x0000_s1028" type="#_x0000_t202" style="position:absolute;margin-left:479.5pt;margin-top:209.65pt;width:130.45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" fillcolor="window" stroked="f">
                <v:textbox style="mso-fit-shape-to-text:t">
                  <w:txbxContent>
                    <w:p w14:paraId="4BBE6669" w14:textId="77777777" w:rsidR="00206075" w:rsidRDefault="00206075" w:rsidP="00206075">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453E8835" w14:textId="77777777" w:rsidR="00206075" w:rsidRPr="00166619" w:rsidRDefault="00206075" w:rsidP="00206075">
      <w:pPr>
        <w:framePr w:w="2400" w:h="2725" w:hSpace="142" w:wrap="around" w:vAnchor="page" w:hAnchor="page" w:x="8943" w:y="2569" w:anchorLock="1"/>
        <w:spacing w:line="240" w:lineRule="auto"/>
        <w:rPr>
          <w:rFonts w:cs="Arial"/>
          <w:b/>
          <w:sz w:val="18"/>
          <w:szCs w:val="18"/>
        </w:rPr>
      </w:pPr>
      <w:r w:rsidRPr="00166619">
        <w:rPr>
          <w:rFonts w:cs="Arial"/>
          <w:b/>
          <w:sz w:val="18"/>
          <w:szCs w:val="18"/>
        </w:rPr>
        <w:t>(KKS Linz)</w:t>
      </w:r>
    </w:p>
    <w:p w14:paraId="0AFC205D" w14:textId="77777777" w:rsidR="00206075" w:rsidRPr="00166619" w:rsidRDefault="00206075" w:rsidP="00206075">
      <w:pPr>
        <w:framePr w:w="2400" w:h="2725" w:hSpace="142" w:wrap="around" w:vAnchor="page" w:hAnchor="page" w:x="8943" w:y="2569" w:anchorLock="1"/>
        <w:spacing w:line="240" w:lineRule="auto"/>
        <w:rPr>
          <w:rFonts w:cs="Arial"/>
          <w:sz w:val="18"/>
          <w:szCs w:val="18"/>
        </w:rPr>
      </w:pPr>
      <w:r w:rsidRPr="00166619">
        <w:rPr>
          <w:rFonts w:cs="Arial"/>
          <w:sz w:val="18"/>
          <w:szCs w:val="18"/>
        </w:rPr>
        <w:t>am Zentrum für Klinische Forschung (ZKF) Medizinische Fakultät</w:t>
      </w:r>
    </w:p>
    <w:p w14:paraId="057251BA" w14:textId="77777777" w:rsidR="00206075" w:rsidRPr="00166619" w:rsidRDefault="00206075" w:rsidP="00206075">
      <w:pPr>
        <w:framePr w:w="2400" w:h="2725" w:hSpace="142" w:wrap="around" w:vAnchor="page" w:hAnchor="page" w:x="8943" w:y="2569" w:anchorLock="1"/>
        <w:spacing w:line="240" w:lineRule="auto"/>
        <w:jc w:val="both"/>
        <w:rPr>
          <w:rFonts w:cs="Arial"/>
          <w:sz w:val="18"/>
          <w:szCs w:val="18"/>
        </w:rPr>
      </w:pPr>
    </w:p>
    <w:p w14:paraId="0DB5FA0E" w14:textId="77777777" w:rsidR="00206075" w:rsidRPr="00166619" w:rsidRDefault="00206075" w:rsidP="00206075">
      <w:pPr>
        <w:framePr w:w="2400" w:h="2725" w:hSpace="142" w:wrap="around" w:vAnchor="page" w:hAnchor="page" w:x="8943" w:y="2569" w:anchorLock="1"/>
        <w:spacing w:line="240" w:lineRule="auto"/>
        <w:jc w:val="both"/>
        <w:rPr>
          <w:rFonts w:cs="Arial"/>
          <w:sz w:val="18"/>
          <w:szCs w:val="18"/>
        </w:rPr>
      </w:pPr>
      <w:r w:rsidRPr="00166619">
        <w:rPr>
          <w:rFonts w:cs="Arial"/>
          <w:sz w:val="18"/>
          <w:szCs w:val="18"/>
        </w:rPr>
        <w:t>T +43 732 2468 3303</w:t>
      </w:r>
    </w:p>
    <w:p w14:paraId="1946A861" w14:textId="77777777" w:rsidR="00206075" w:rsidRPr="00166619" w:rsidRDefault="00AA57DA" w:rsidP="00206075">
      <w:pPr>
        <w:framePr w:w="2400" w:h="2725" w:hSpace="142" w:wrap="around" w:vAnchor="page" w:hAnchor="page" w:x="8943" w:y="2569" w:anchorLock="1"/>
        <w:spacing w:line="240" w:lineRule="auto"/>
        <w:jc w:val="both"/>
        <w:rPr>
          <w:rFonts w:cs="Arial"/>
          <w:sz w:val="18"/>
          <w:szCs w:val="18"/>
        </w:rPr>
      </w:pPr>
      <w:hyperlink r:id="rId12" w:history="1">
        <w:r w:rsidR="00206075" w:rsidRPr="00166619">
          <w:rPr>
            <w:rStyle w:val="Hyperlink"/>
            <w:rFonts w:cs="Arial"/>
            <w:sz w:val="18"/>
            <w:szCs w:val="18"/>
          </w:rPr>
          <w:t>kks-linz@jku.at</w:t>
        </w:r>
      </w:hyperlink>
      <w:r w:rsidR="00206075">
        <w:rPr>
          <w:rFonts w:cs="Arial"/>
          <w:sz w:val="18"/>
          <w:szCs w:val="18"/>
        </w:rPr>
        <w:t xml:space="preserve"> </w:t>
      </w:r>
    </w:p>
    <w:p w14:paraId="46B65B0B" w14:textId="7CDA3BA7" w:rsidR="00206075" w:rsidRPr="00CA02DC" w:rsidRDefault="00206075" w:rsidP="00206075">
      <w:pPr>
        <w:framePr w:w="2400" w:h="2725" w:hSpace="142" w:wrap="around" w:vAnchor="page" w:hAnchor="page" w:x="8943" w:y="2569" w:anchorLock="1"/>
        <w:spacing w:line="240" w:lineRule="auto"/>
        <w:jc w:val="both"/>
        <w:rPr>
          <w:rStyle w:val="Hyperlink"/>
          <w:sz w:val="18"/>
          <w:szCs w:val="18"/>
        </w:rPr>
      </w:pPr>
      <w:r w:rsidRPr="00CA02DC">
        <w:rPr>
          <w:rStyle w:val="Hyperlink"/>
          <w:sz w:val="18"/>
          <w:szCs w:val="18"/>
        </w:rPr>
        <w:t>jku.at</w:t>
      </w:r>
      <w:r w:rsidR="00CA02DC" w:rsidRPr="00CA02DC">
        <w:rPr>
          <w:rStyle w:val="Hyperlink"/>
          <w:sz w:val="18"/>
          <w:szCs w:val="18"/>
        </w:rPr>
        <w:t>/</w:t>
      </w:r>
      <w:proofErr w:type="spellStart"/>
      <w:r w:rsidR="00CA02DC" w:rsidRPr="00CA02DC">
        <w:rPr>
          <w:rStyle w:val="Hyperlink"/>
          <w:sz w:val="18"/>
          <w:szCs w:val="18"/>
        </w:rPr>
        <w:t>med</w:t>
      </w:r>
      <w:proofErr w:type="spellEnd"/>
      <w:r w:rsidR="00CA02DC" w:rsidRPr="00CA02DC">
        <w:rPr>
          <w:rStyle w:val="Hyperlink"/>
          <w:sz w:val="18"/>
          <w:szCs w:val="18"/>
        </w:rPr>
        <w:t>/</w:t>
      </w:r>
      <w:proofErr w:type="spellStart"/>
      <w:r w:rsidR="00CA02DC" w:rsidRPr="00CA02DC">
        <w:rPr>
          <w:rStyle w:val="Hyperlink"/>
          <w:sz w:val="18"/>
          <w:szCs w:val="18"/>
        </w:rPr>
        <w:t>kk</w:t>
      </w:r>
      <w:r w:rsidR="00CA02DC">
        <w:rPr>
          <w:rStyle w:val="Hyperlink"/>
          <w:sz w:val="18"/>
          <w:szCs w:val="18"/>
        </w:rPr>
        <w:t>s</w:t>
      </w:r>
      <w:proofErr w:type="spellEnd"/>
      <w:r w:rsidR="00CA02DC" w:rsidRPr="00CA02DC">
        <w:rPr>
          <w:rStyle w:val="Hyperlink"/>
          <w:sz w:val="18"/>
          <w:szCs w:val="18"/>
        </w:rPr>
        <w:t>-linz</w:t>
      </w:r>
    </w:p>
    <w:p w14:paraId="4BE988A0" w14:textId="20FBD88B" w:rsidR="003665C4" w:rsidRPr="00615ADC" w:rsidRDefault="00BF3F45" w:rsidP="005E1DC0">
      <w:pPr>
        <w:jc w:val="both"/>
      </w:pPr>
      <w:r w:rsidRPr="00012F1F">
        <w:rPr>
          <w:noProof/>
          <w:lang w:eastAsia="de-AT"/>
        </w:rPr>
        <mc:AlternateContent>
          <mc:Choice Requires="wps">
            <w:drawing>
              <wp:anchor distT="0" distB="0" distL="114300" distR="114300" simplePos="0" relativeHeight="251665408" behindDoc="0" locked="1" layoutInCell="1" allowOverlap="1" wp14:anchorId="5F1068DD" wp14:editId="485733E2">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14:paraId="6FCEBC0D" w14:textId="2C386B0E" w:rsidR="00EA06F8" w:rsidRPr="00680EC8" w:rsidRDefault="00EA06F8" w:rsidP="000B7FB5">
                            <w:pPr>
                              <w:pStyle w:val="Untertitel"/>
                            </w:pPr>
                            <w: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68DD" id="_x0000_s1029" type="#_x0000_t202" style="position:absolute;left:0;text-align:left;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" filled="f" stroked="f">
                <v:textbox>
                  <w:txbxContent>
                    <w:p w14:paraId="6FCEBC0D" w14:textId="2C386B0E" w:rsidR="00EA06F8" w:rsidRPr="00680EC8" w:rsidRDefault="00EA06F8" w:rsidP="000B7FB5">
                      <w:pPr>
                        <w:pStyle w:val="Untertitel"/>
                      </w:pPr>
                      <w:r>
                        <w:t>Anmeldeformular</w:t>
                      </w:r>
                    </w:p>
                  </w:txbxContent>
                </v:textbox>
                <w10:wrap type="topAndBottom" anchory="page"/>
                <w10:anchorlock/>
              </v:shape>
            </w:pict>
          </mc:Fallback>
        </mc:AlternateContent>
      </w:r>
      <w:r w:rsidR="00DB6913" w:rsidRPr="00012F1F">
        <w:rPr>
          <w:noProof/>
          <w:lang w:eastAsia="de-AT"/>
        </w:rPr>
        <mc:AlternateContent>
          <mc:Choice Requires="wps">
            <w:drawing>
              <wp:anchor distT="0" distB="0" distL="114300" distR="114300" simplePos="0" relativeHeight="251661312" behindDoc="0" locked="1" layoutInCell="1" allowOverlap="1" wp14:anchorId="26C57738" wp14:editId="1D6F857D">
                <wp:simplePos x="0" y="0"/>
                <wp:positionH relativeFrom="column">
                  <wp:posOffset>-293370</wp:posOffset>
                </wp:positionH>
                <wp:positionV relativeFrom="page">
                  <wp:posOffset>3573780</wp:posOffset>
                </wp:positionV>
                <wp:extent cx="6210300" cy="16795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79575"/>
                        </a:xfrm>
                        <a:prstGeom prst="rect">
                          <a:avLst/>
                        </a:prstGeom>
                        <a:noFill/>
                        <a:ln w="9525">
                          <a:noFill/>
                          <a:miter lim="800000"/>
                          <a:headEnd/>
                          <a:tailEnd/>
                        </a:ln>
                      </wps:spPr>
                      <wps:txbx>
                        <w:txbxContent>
                          <w:p w14:paraId="6A5B2F5D" w14:textId="1ADD7C0D" w:rsidR="00EA06F8" w:rsidRDefault="00EA06F8" w:rsidP="004A5B02">
                            <w:pPr>
                              <w:pStyle w:val="Titel"/>
                              <w:spacing w:line="199" w:lineRule="auto"/>
                            </w:pPr>
                            <w:r>
                              <w:t>Beratung</w:t>
                            </w:r>
                            <w:r w:rsidR="002B140F">
                              <w:t xml:space="preserve"> für klinische forschungsprojekte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6C57738" id="_x0000_s1030" type="#_x0000_t202" style="position:absolute;left:0;text-align:left;margin-left:-23.1pt;margin-top:281.4pt;width:489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" filled="f" stroked="f">
                <v:textbox>
                  <w:txbxContent>
                    <w:p w14:paraId="6A5B2F5D" w14:textId="1ADD7C0D" w:rsidR="00EA06F8" w:rsidRDefault="00EA06F8" w:rsidP="004A5B02">
                      <w:pPr>
                        <w:pStyle w:val="Titel"/>
                        <w:spacing w:line="199" w:lineRule="auto"/>
                      </w:pPr>
                      <w:r>
                        <w:t>Beratung</w:t>
                      </w:r>
                      <w:r w:rsidR="002B140F">
                        <w:t xml:space="preserve"> für klinische forschungsprojekte</w:t>
                      </w:r>
                    </w:p>
                  </w:txbxContent>
                </v:textbox>
                <w10:wrap type="topAndBottom" anchory="page"/>
                <w10:anchorlock/>
              </v:shape>
            </w:pict>
          </mc:Fallback>
        </mc:AlternateContent>
      </w:r>
      <w:r w:rsidR="00DB6913" w:rsidRPr="00012F1F">
        <w:rPr>
          <w:noProof/>
          <w:lang w:eastAsia="de-AT"/>
        </w:rPr>
        <w:drawing>
          <wp:anchor distT="0" distB="0" distL="114300" distR="114300" simplePos="0" relativeHeight="251662336" behindDoc="0" locked="1" layoutInCell="1" allowOverlap="1" wp14:anchorId="1B8BB5C2" wp14:editId="25B6469C">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3"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5C4" w:rsidRPr="00615ADC">
        <w:br w:type="page"/>
      </w:r>
    </w:p>
    <w:p w14:paraId="7DD41AF7" w14:textId="77777777" w:rsidR="003A5884" w:rsidRDefault="003A5884" w:rsidP="00CF3FC5">
      <w:pPr>
        <w:pStyle w:val="DokumententitelJKU"/>
        <w:jc w:val="both"/>
      </w:pPr>
    </w:p>
    <w:p w14:paraId="18D7F276" w14:textId="77777777" w:rsidR="003A5884" w:rsidRDefault="003A5884" w:rsidP="00CF3FC5">
      <w:pPr>
        <w:pStyle w:val="DokumententitelJKU"/>
        <w:jc w:val="both"/>
      </w:pPr>
    </w:p>
    <w:p w14:paraId="49457B2C" w14:textId="50B05C76" w:rsidR="00946CE4" w:rsidRDefault="004E7899" w:rsidP="00CF3FC5">
      <w:pPr>
        <w:pStyle w:val="DokumententitelJKU"/>
        <w:jc w:val="both"/>
      </w:pPr>
      <w:r>
        <w:t xml:space="preserve">ANmeldeformular </w:t>
      </w:r>
    </w:p>
    <w:p w14:paraId="572C876B" w14:textId="397D89A4" w:rsidR="0093049B" w:rsidRDefault="0093049B" w:rsidP="00CF3FC5">
      <w:pPr>
        <w:jc w:val="both"/>
      </w:pPr>
      <w:r>
        <w:t xml:space="preserve">Das Kompetenzzentrum für Klinische Studien (KKS Linz) bietet für ForscherInnen Beratungsgespräche für </w:t>
      </w:r>
      <w:r w:rsidR="00033E92">
        <w:t xml:space="preserve">die ordnungsgemäße Planung, Durchführung und Beendigung klinischer Forschungsprojekte </w:t>
      </w:r>
      <w:r>
        <w:t xml:space="preserve">an. </w:t>
      </w:r>
      <w:r w:rsidR="00033E92">
        <w:t xml:space="preserve">Dies beinhaltet im Besonderen klinische Studien nach AMG und MPG. </w:t>
      </w:r>
      <w:r w:rsidR="00C74BA6">
        <w:t xml:space="preserve">Wir ersuchen Sie um eine zeitgerechte Anmeldung für die Beratungen mit dem nachfolgenden Anmeldeformular. </w:t>
      </w:r>
    </w:p>
    <w:p w14:paraId="39189B4F" w14:textId="77777777" w:rsidR="0093049B" w:rsidRDefault="0093049B" w:rsidP="00CF3FC5">
      <w:pPr>
        <w:jc w:val="both"/>
      </w:pPr>
    </w:p>
    <w:p w14:paraId="4717CB26" w14:textId="21158099" w:rsidR="005F0E81" w:rsidRDefault="007707D5" w:rsidP="00CF3FC5">
      <w:pPr>
        <w:jc w:val="both"/>
      </w:pPr>
      <w:r>
        <w:t>Bitte senden Sie d</w:t>
      </w:r>
      <w:r w:rsidR="003F61D4">
        <w:t>as</w:t>
      </w:r>
      <w:r>
        <w:t xml:space="preserve"> </w:t>
      </w:r>
      <w:r w:rsidR="004A24BE">
        <w:t>vollständig ausgefüllt</w:t>
      </w:r>
      <w:r w:rsidR="00FC1F29">
        <w:t>e</w:t>
      </w:r>
      <w:r w:rsidR="004A24BE">
        <w:t xml:space="preserve"> </w:t>
      </w:r>
      <w:r>
        <w:t xml:space="preserve">Anmeldeformular </w:t>
      </w:r>
      <w:r w:rsidR="005F0E81">
        <w:t xml:space="preserve">inkl. </w:t>
      </w:r>
      <w:r w:rsidR="00CF3FC5">
        <w:t xml:space="preserve">weiterer </w:t>
      </w:r>
      <w:r w:rsidR="005F0E81">
        <w:t xml:space="preserve">Unterlagen als Anhang </w:t>
      </w:r>
      <w:r w:rsidR="00237123">
        <w:t>an</w:t>
      </w:r>
      <w:r>
        <w:t xml:space="preserve"> </w:t>
      </w:r>
      <w:hyperlink r:id="rId14" w:history="1">
        <w:r w:rsidR="00CE4F25" w:rsidRPr="00FD19C0">
          <w:rPr>
            <w:rStyle w:val="Hyperlink"/>
          </w:rPr>
          <w:t>kks-linz@jku.at</w:t>
        </w:r>
      </w:hyperlink>
      <w:r w:rsidR="005F0E81">
        <w:t>.</w:t>
      </w:r>
    </w:p>
    <w:p w14:paraId="4597F2D0" w14:textId="77777777" w:rsidR="005F0E81" w:rsidRDefault="005F0E81" w:rsidP="00CF3FC5">
      <w:pPr>
        <w:jc w:val="both"/>
      </w:pPr>
    </w:p>
    <w:p w14:paraId="7C4870A9" w14:textId="4BFC849A" w:rsidR="002050A7" w:rsidRDefault="00555CA3" w:rsidP="00CF3FC5">
      <w:pPr>
        <w:jc w:val="both"/>
      </w:pPr>
      <w:r>
        <w:t>W</w:t>
      </w:r>
      <w:r w:rsidR="007707D5">
        <w:t xml:space="preserve">ir </w:t>
      </w:r>
      <w:r w:rsidR="003F61D4">
        <w:t xml:space="preserve">beantworten </w:t>
      </w:r>
      <w:r w:rsidR="00C76B5A">
        <w:t>Ihr</w:t>
      </w:r>
      <w:r w:rsidR="00A9065C">
        <w:t>e</w:t>
      </w:r>
      <w:r w:rsidR="00C76B5A">
        <w:t xml:space="preserve"> </w:t>
      </w:r>
      <w:r w:rsidR="003613C1">
        <w:t>Anfrage</w:t>
      </w:r>
      <w:r w:rsidR="009C4F49">
        <w:t xml:space="preserve"> nach Möglichkeit</w:t>
      </w:r>
      <w:r w:rsidR="003613C1">
        <w:t xml:space="preserve"> </w:t>
      </w:r>
      <w:r w:rsidR="0093536D">
        <w:t>innerhalb</w:t>
      </w:r>
      <w:r>
        <w:t xml:space="preserve"> </w:t>
      </w:r>
      <w:r w:rsidR="0093536D">
        <w:t xml:space="preserve">von </w:t>
      </w:r>
      <w:r>
        <w:t xml:space="preserve">2 </w:t>
      </w:r>
      <w:r w:rsidR="000335FE">
        <w:t xml:space="preserve">Werktagen </w:t>
      </w:r>
      <w:r w:rsidR="00806619">
        <w:t>und</w:t>
      </w:r>
      <w:r>
        <w:t xml:space="preserve"> </w:t>
      </w:r>
      <w:r w:rsidR="003F61D4">
        <w:t xml:space="preserve">schlagen </w:t>
      </w:r>
      <w:r w:rsidR="00CF3FC5">
        <w:t>zwei bis drei</w:t>
      </w:r>
      <w:r>
        <w:t xml:space="preserve"> Beratungstermine </w:t>
      </w:r>
      <w:r w:rsidR="00E23BEF">
        <w:t xml:space="preserve">innerhalb der nächsten </w:t>
      </w:r>
      <w:r w:rsidR="00A9065C">
        <w:t xml:space="preserve">10 Werktage </w:t>
      </w:r>
      <w:r w:rsidR="003F61D4">
        <w:t>vor.</w:t>
      </w:r>
      <w:r w:rsidR="00A9065C">
        <w:t xml:space="preserve"> </w:t>
      </w:r>
      <w:r w:rsidR="002050A7">
        <w:t xml:space="preserve">Wir </w:t>
      </w:r>
      <w:r w:rsidR="00434BE6">
        <w:t>bemühen uns, die Beratungstermine zeitnah zu vergeben</w:t>
      </w:r>
      <w:r w:rsidR="003F61D4">
        <w:t>,</w:t>
      </w:r>
      <w:r w:rsidR="00434BE6">
        <w:t xml:space="preserve"> </w:t>
      </w:r>
      <w:r w:rsidR="002050A7">
        <w:t xml:space="preserve">bitten </w:t>
      </w:r>
      <w:r w:rsidR="00434BE6">
        <w:t xml:space="preserve">jedoch </w:t>
      </w:r>
      <w:r w:rsidR="002050A7">
        <w:t xml:space="preserve">um Verständnis, wenn die Vergabe von Beratungsterminen aufgrund von großer Nachfrage oder aufwendigen Beratungen und Recherchen manchmal etwas länger dauert. </w:t>
      </w:r>
    </w:p>
    <w:p w14:paraId="4F43899B" w14:textId="77777777" w:rsidR="002050A7" w:rsidRDefault="002050A7" w:rsidP="00CF3FC5">
      <w:pPr>
        <w:jc w:val="both"/>
      </w:pPr>
    </w:p>
    <w:p w14:paraId="62290041" w14:textId="3B5D2D87" w:rsidR="00255087" w:rsidRDefault="00A75B8C" w:rsidP="00CF3FC5">
      <w:pPr>
        <w:jc w:val="both"/>
      </w:pPr>
      <w:bookmarkStart w:id="1" w:name="_Hlk32817704"/>
      <w:bookmarkStart w:id="2" w:name="_Hlk32321626"/>
      <w:r w:rsidRPr="00A75B8C">
        <w:t>Im Rahmen Ihrer Anmeldung dürfen wir auf folgende Punkte hinweisen</w:t>
      </w:r>
      <w:r w:rsidR="00255087">
        <w:t>:</w:t>
      </w:r>
    </w:p>
    <w:bookmarkEnd w:id="1"/>
    <w:p w14:paraId="36856C45" w14:textId="059735DB" w:rsidR="00255087" w:rsidRDefault="0029485B" w:rsidP="00CF3FC5">
      <w:pPr>
        <w:pStyle w:val="Listenabsatz"/>
        <w:numPr>
          <w:ilvl w:val="0"/>
          <w:numId w:val="24"/>
        </w:numPr>
        <w:jc w:val="both"/>
      </w:pPr>
      <w:r w:rsidRPr="00F25ED4">
        <w:rPr>
          <w:b/>
        </w:rPr>
        <w:t>Personenbezogene Daten:</w:t>
      </w:r>
      <w:r>
        <w:t xml:space="preserve"> </w:t>
      </w:r>
      <w:bookmarkStart w:id="3" w:name="_Hlk32817863"/>
      <w:r w:rsidR="00A75B8C" w:rsidRPr="00A75B8C">
        <w:t>Bitte beachten Sie, dass Sie nur personenbezogene Daten bereitstellen, die für die Bearbeitung der Anfrage gemäß diesem Anmeldeformular erforderlich sind. Einzelheiten zur Verarbeitung sowie Archivierung Ihrer personenbezogenen Daten entnehmen Sie bitte der diesem Dokument beigelegten Datenschutzerklärung gemäß DSGVO.</w:t>
      </w:r>
      <w:bookmarkEnd w:id="3"/>
    </w:p>
    <w:bookmarkEnd w:id="2"/>
    <w:p w14:paraId="0E9E10C4" w14:textId="00015211" w:rsidR="00640A26" w:rsidRDefault="00FC1F29" w:rsidP="00CF3FC5">
      <w:pPr>
        <w:pStyle w:val="Listenabsatz"/>
        <w:numPr>
          <w:ilvl w:val="0"/>
          <w:numId w:val="24"/>
        </w:numPr>
        <w:jc w:val="both"/>
      </w:pPr>
      <w:r w:rsidRPr="00B01E51">
        <w:rPr>
          <w:b/>
        </w:rPr>
        <w:t>Vertraulichkeit:</w:t>
      </w:r>
      <w:r>
        <w:t xml:space="preserve"> </w:t>
      </w:r>
      <w:r w:rsidR="002050A7">
        <w:t>Beratungsgespräche werden vertraulich behandel</w:t>
      </w:r>
      <w:r w:rsidR="0029485B">
        <w:t>t. Ist ein besonderes Maß an Vertraulichkeit erforderlich (Erfindungen und Schutz von Rechte</w:t>
      </w:r>
      <w:r w:rsidR="00446D5B">
        <w:t>n</w:t>
      </w:r>
      <w:r w:rsidR="0029485B">
        <w:t xml:space="preserve"> an geistigem Eigentum, Industrieprojekte,</w:t>
      </w:r>
      <w:r w:rsidR="00E54BE5">
        <w:t xml:space="preserve"> </w:t>
      </w:r>
      <w:r w:rsidR="0029485B">
        <w:t>.</w:t>
      </w:r>
      <w:r w:rsidR="00076D6E">
        <w:t>.</w:t>
      </w:r>
      <w:r w:rsidR="0029485B">
        <w:t>.), bitten wir</w:t>
      </w:r>
      <w:r w:rsidR="00E54BE5">
        <w:t xml:space="preserve"> Sie, </w:t>
      </w:r>
      <w:r w:rsidR="0029485B">
        <w:t xml:space="preserve">dies </w:t>
      </w:r>
      <w:r>
        <w:t>schon im Anmeldeformular</w:t>
      </w:r>
      <w:r w:rsidR="0029485B">
        <w:t xml:space="preserve"> anzumerken und alle Dokumente und Unterlagen, die Sie mitsenden, </w:t>
      </w:r>
      <w:r w:rsidR="00540237">
        <w:t xml:space="preserve">gut sichtbar </w:t>
      </w:r>
      <w:r w:rsidR="0029485B">
        <w:t>als „VERTRAULICH“ zu kennzeichnen.</w:t>
      </w:r>
    </w:p>
    <w:p w14:paraId="60F5DBDC" w14:textId="4CB9529A" w:rsidR="00396EC9" w:rsidRDefault="00396EC9" w:rsidP="00CF3FC5">
      <w:pPr>
        <w:pBdr>
          <w:bottom w:val="single" w:sz="6" w:space="1" w:color="auto"/>
        </w:pBdr>
        <w:jc w:val="both"/>
      </w:pPr>
    </w:p>
    <w:p w14:paraId="7CA2BB87" w14:textId="5AE54FCE" w:rsidR="004F530C" w:rsidRDefault="00446D5B" w:rsidP="00CF3FC5">
      <w:pPr>
        <w:pBdr>
          <w:bottom w:val="single" w:sz="6" w:space="1" w:color="auto"/>
        </w:pBdr>
        <w:jc w:val="both"/>
      </w:pPr>
      <w:r>
        <w:t>Es wird ausdrücklich darauf hingewiesen</w:t>
      </w:r>
      <w:r w:rsidR="004F530C">
        <w:t xml:space="preserve">, dass </w:t>
      </w:r>
      <w:r w:rsidR="00D3373D">
        <w:t>eine</w:t>
      </w:r>
      <w:r w:rsidR="004F530C">
        <w:t xml:space="preserve"> </w:t>
      </w:r>
      <w:r w:rsidR="00D3373D">
        <w:t xml:space="preserve">über das übliche Maß hinausgehende Korrespondenz per Email oder Telefon </w:t>
      </w:r>
      <w:r w:rsidR="004F530C">
        <w:t xml:space="preserve">als Teil der Beratungsleistungen angesehen </w:t>
      </w:r>
      <w:r w:rsidR="002F34FD">
        <w:t>wird</w:t>
      </w:r>
      <w:r w:rsidR="004F530C">
        <w:t xml:space="preserve"> und vom KKS Linz </w:t>
      </w:r>
      <w:r w:rsidR="00070BEA">
        <w:t>entsprechend</w:t>
      </w:r>
      <w:r w:rsidR="004F530C">
        <w:t xml:space="preserve"> in Rechnung gestellt werden </w:t>
      </w:r>
      <w:r w:rsidR="00A750D1">
        <w:t>kann</w:t>
      </w:r>
      <w:r w:rsidR="004F530C">
        <w:t xml:space="preserve">. </w:t>
      </w:r>
    </w:p>
    <w:p w14:paraId="2A33842E" w14:textId="1562933C" w:rsidR="00615ADC" w:rsidRDefault="00615ADC" w:rsidP="00CF3FC5">
      <w:pPr>
        <w:pBdr>
          <w:bottom w:val="single" w:sz="6" w:space="1" w:color="auto"/>
        </w:pBdr>
        <w:jc w:val="both"/>
      </w:pPr>
    </w:p>
    <w:p w14:paraId="675EF048" w14:textId="57A2FC5D" w:rsidR="00615ADC" w:rsidRDefault="00615ADC" w:rsidP="00615ADC">
      <w:pPr>
        <w:pBdr>
          <w:bottom w:val="single" w:sz="6" w:space="1" w:color="auto"/>
        </w:pBdr>
        <w:jc w:val="both"/>
      </w:pPr>
      <w:bookmarkStart w:id="4" w:name="_Hlk43306695"/>
      <w:r>
        <w:t xml:space="preserve">Weiters wird darauf hingewiesen, dass auf die gegenständlichen Beratungsleistungen die Allgemeinen Geschäftsbedingungen für die Durchführung von Forschungs- und Entwicklungsarbeiten der </w:t>
      </w:r>
      <w:proofErr w:type="gramStart"/>
      <w:r>
        <w:t>Johannes Kepler Universität</w:t>
      </w:r>
      <w:proofErr w:type="gramEnd"/>
      <w:r>
        <w:t xml:space="preserve"> Linz zur Anwendung gelangen. </w:t>
      </w:r>
    </w:p>
    <w:bookmarkEnd w:id="4"/>
    <w:p w14:paraId="01B712F5" w14:textId="77777777" w:rsidR="00615ADC" w:rsidRDefault="00615ADC" w:rsidP="00CF3FC5">
      <w:pPr>
        <w:pBdr>
          <w:bottom w:val="single" w:sz="6" w:space="1" w:color="auto"/>
        </w:pBdr>
        <w:jc w:val="both"/>
      </w:pPr>
    </w:p>
    <w:p w14:paraId="34F51208" w14:textId="332DE85D" w:rsidR="00076D6E" w:rsidRDefault="00076D6E" w:rsidP="00CF3FC5">
      <w:pPr>
        <w:pBdr>
          <w:bottom w:val="single" w:sz="6" w:space="1" w:color="auto"/>
        </w:pBdr>
        <w:jc w:val="both"/>
      </w:pPr>
    </w:p>
    <w:p w14:paraId="19961DE0" w14:textId="7D85ACCB" w:rsidR="00076D6E" w:rsidRDefault="00076D6E" w:rsidP="00CF3FC5">
      <w:pPr>
        <w:pBdr>
          <w:bottom w:val="single" w:sz="6" w:space="1" w:color="auto"/>
        </w:pBdr>
        <w:jc w:val="both"/>
      </w:pPr>
    </w:p>
    <w:p w14:paraId="7A65A0EA" w14:textId="570D567C" w:rsidR="00B57DD5" w:rsidRDefault="00B57DD5">
      <w:pPr>
        <w:spacing w:after="160" w:line="259" w:lineRule="auto"/>
      </w:pPr>
      <w:r>
        <w:br w:type="page"/>
      </w:r>
    </w:p>
    <w:p w14:paraId="4DCAE6BC" w14:textId="77777777" w:rsidR="00B57DD5" w:rsidRDefault="00B57DD5" w:rsidP="00CF3FC5">
      <w:pPr>
        <w:pBdr>
          <w:bottom w:val="single" w:sz="6" w:space="1" w:color="auto"/>
        </w:pBdr>
        <w:jc w:val="both"/>
      </w:pPr>
    </w:p>
    <w:p w14:paraId="0FAEEFBC" w14:textId="77777777" w:rsidR="00C06927" w:rsidRDefault="00C06927" w:rsidP="00CF3FC5">
      <w:pPr>
        <w:jc w:val="both"/>
        <w:rPr>
          <w:b/>
          <w:sz w:val="26"/>
          <w:szCs w:val="26"/>
        </w:rPr>
      </w:pPr>
    </w:p>
    <w:p w14:paraId="52085971" w14:textId="03C74BAD" w:rsidR="007E40A6" w:rsidRPr="0091140C" w:rsidRDefault="007E40A6" w:rsidP="00CF3FC5">
      <w:pPr>
        <w:jc w:val="both"/>
        <w:rPr>
          <w:b/>
          <w:sz w:val="26"/>
          <w:szCs w:val="26"/>
        </w:rPr>
      </w:pPr>
      <w:r w:rsidRPr="0091140C">
        <w:rPr>
          <w:b/>
          <w:sz w:val="26"/>
          <w:szCs w:val="26"/>
        </w:rPr>
        <w:t>Angaben zur Person</w:t>
      </w:r>
    </w:p>
    <w:p w14:paraId="255C168C" w14:textId="77777777" w:rsidR="007E40A6" w:rsidRDefault="007E40A6" w:rsidP="00CF3FC5">
      <w:pPr>
        <w:jc w:val="both"/>
      </w:pPr>
    </w:p>
    <w:p w14:paraId="18093D2F" w14:textId="17481837" w:rsidR="007E40A6" w:rsidRDefault="00B57DD5" w:rsidP="00CF3FC5">
      <w:pPr>
        <w:jc w:val="both"/>
      </w:pPr>
      <w:r>
        <w:rPr>
          <w:b/>
        </w:rPr>
        <w:t xml:space="preserve">Titel: </w:t>
      </w:r>
      <w:r>
        <w:rPr>
          <w:b/>
        </w:rPr>
        <w:tab/>
      </w:r>
      <w:r>
        <w:rPr>
          <w:b/>
        </w:rPr>
        <w:tab/>
      </w:r>
      <w:r>
        <w:rPr>
          <w:b/>
        </w:rPr>
        <w:tab/>
      </w:r>
      <w:r>
        <w:rPr>
          <w:b/>
        </w:rPr>
        <w:tab/>
      </w:r>
      <w:r>
        <w:rPr>
          <w:b/>
        </w:rPr>
        <w:tab/>
      </w:r>
      <w:r w:rsidR="007E40A6" w:rsidRPr="00AF0F85">
        <w:rPr>
          <w:b/>
        </w:rPr>
        <w:t>Vorname</w:t>
      </w:r>
      <w:r w:rsidR="007E40A6">
        <w:t xml:space="preserve">: </w:t>
      </w:r>
      <w:r w:rsidR="00076D6E">
        <w:tab/>
      </w:r>
      <w:r w:rsidR="00076D6E">
        <w:tab/>
      </w:r>
      <w:r w:rsidR="00076D6E">
        <w:tab/>
      </w:r>
      <w:r w:rsidR="007E40A6" w:rsidRPr="00AF0F85">
        <w:rPr>
          <w:b/>
        </w:rPr>
        <w:t>Nachname</w:t>
      </w:r>
      <w:r w:rsidR="007E40A6">
        <w:t xml:space="preserve">: </w:t>
      </w:r>
    </w:p>
    <w:p w14:paraId="357CFFAE" w14:textId="77777777" w:rsidR="007E40A6" w:rsidRDefault="007E40A6" w:rsidP="00CF3FC5">
      <w:pPr>
        <w:jc w:val="both"/>
      </w:pPr>
    </w:p>
    <w:p w14:paraId="11B7CAA6" w14:textId="0212D7ED" w:rsidR="007E40A6" w:rsidRDefault="007E40A6" w:rsidP="00CF3FC5">
      <w:pPr>
        <w:jc w:val="both"/>
      </w:pPr>
      <w:r w:rsidRPr="00AF0F85">
        <w:rPr>
          <w:b/>
        </w:rPr>
        <w:t>Email</w:t>
      </w:r>
      <w:r>
        <w:t xml:space="preserve">: </w:t>
      </w:r>
      <w:r w:rsidR="00BC2EFB">
        <w:tab/>
      </w:r>
      <w:r w:rsidR="00BC2EFB">
        <w:tab/>
      </w:r>
      <w:r w:rsidR="00BC2EFB">
        <w:tab/>
      </w:r>
      <w:r w:rsidR="00B57DD5">
        <w:tab/>
      </w:r>
      <w:r w:rsidRPr="00AF0F85">
        <w:rPr>
          <w:b/>
        </w:rPr>
        <w:t>Telefon</w:t>
      </w:r>
      <w:r>
        <w:t xml:space="preserve">: </w:t>
      </w:r>
    </w:p>
    <w:p w14:paraId="52E5F8A0" w14:textId="77777777" w:rsidR="007E40A6" w:rsidRDefault="007E40A6" w:rsidP="00CF3FC5">
      <w:pPr>
        <w:jc w:val="both"/>
      </w:pPr>
    </w:p>
    <w:p w14:paraId="5B80066A" w14:textId="77777777" w:rsidR="007E40A6" w:rsidRDefault="00555CA3" w:rsidP="00CF3FC5">
      <w:pPr>
        <w:jc w:val="both"/>
      </w:pPr>
      <w:r w:rsidRPr="00AF0F85">
        <w:rPr>
          <w:b/>
        </w:rPr>
        <w:t>Organisation</w:t>
      </w:r>
      <w:r w:rsidR="007E40A6">
        <w:t>:</w:t>
      </w:r>
    </w:p>
    <w:p w14:paraId="6DE5E519" w14:textId="1252FE77" w:rsidR="00FC1F29" w:rsidRPr="00804F14" w:rsidRDefault="000335FE" w:rsidP="00CF3FC5">
      <w:pPr>
        <w:jc w:val="both"/>
        <w:rPr>
          <w:sz w:val="18"/>
          <w:szCs w:val="18"/>
        </w:rPr>
      </w:pPr>
      <w:r w:rsidRPr="00804F14">
        <w:rPr>
          <w:sz w:val="18"/>
          <w:szCs w:val="18"/>
        </w:rPr>
        <w:t>(</w:t>
      </w:r>
      <w:r w:rsidR="002D4E36" w:rsidRPr="00804F14">
        <w:rPr>
          <w:sz w:val="18"/>
          <w:szCs w:val="18"/>
        </w:rPr>
        <w:t xml:space="preserve">z.B.: </w:t>
      </w:r>
      <w:r w:rsidR="002F60B2" w:rsidRPr="00804F14">
        <w:rPr>
          <w:sz w:val="18"/>
          <w:szCs w:val="18"/>
        </w:rPr>
        <w:t xml:space="preserve">JKU Linz, </w:t>
      </w:r>
      <w:r w:rsidR="00555CA3" w:rsidRPr="00804F14">
        <w:rPr>
          <w:sz w:val="18"/>
          <w:szCs w:val="18"/>
        </w:rPr>
        <w:t>Universitätsklinik</w:t>
      </w:r>
      <w:r w:rsidR="002D4E36" w:rsidRPr="00804F14">
        <w:rPr>
          <w:sz w:val="18"/>
          <w:szCs w:val="18"/>
        </w:rPr>
        <w:t xml:space="preserve"> für Herz-, Gefäß- und Thoraxchirurgie; </w:t>
      </w:r>
      <w:r w:rsidR="004A24BE" w:rsidRPr="00804F14">
        <w:rPr>
          <w:sz w:val="18"/>
          <w:szCs w:val="18"/>
        </w:rPr>
        <w:t xml:space="preserve">JKU Linz, </w:t>
      </w:r>
      <w:r w:rsidR="002D4E36" w:rsidRPr="00804F14">
        <w:rPr>
          <w:sz w:val="18"/>
          <w:szCs w:val="18"/>
        </w:rPr>
        <w:t>Institut für Physiologie &amp; Pathophysiologie</w:t>
      </w:r>
      <w:r w:rsidR="00FB1469" w:rsidRPr="00804F14">
        <w:rPr>
          <w:sz w:val="18"/>
          <w:szCs w:val="18"/>
        </w:rPr>
        <w:t>;</w:t>
      </w:r>
      <w:r w:rsidR="002D4E36" w:rsidRPr="00804F14">
        <w:rPr>
          <w:sz w:val="18"/>
          <w:szCs w:val="18"/>
        </w:rPr>
        <w:t xml:space="preserve"> </w:t>
      </w:r>
      <w:r w:rsidR="006F7BF3" w:rsidRPr="00804F14">
        <w:rPr>
          <w:sz w:val="18"/>
          <w:szCs w:val="18"/>
        </w:rPr>
        <w:t>Kepler</w:t>
      </w:r>
      <w:r w:rsidR="009653C5" w:rsidRPr="00804F14">
        <w:rPr>
          <w:sz w:val="18"/>
          <w:szCs w:val="18"/>
        </w:rPr>
        <w:t xml:space="preserve"> Universitäts</w:t>
      </w:r>
      <w:r w:rsidR="006F7BF3" w:rsidRPr="00804F14">
        <w:rPr>
          <w:sz w:val="18"/>
          <w:szCs w:val="18"/>
        </w:rPr>
        <w:t>klinikum, Neurologie 2,</w:t>
      </w:r>
      <w:r w:rsidR="00CF19E4" w:rsidRPr="00804F14">
        <w:rPr>
          <w:sz w:val="18"/>
          <w:szCs w:val="18"/>
        </w:rPr>
        <w:t xml:space="preserve"> </w:t>
      </w:r>
      <w:r w:rsidR="002D4E36" w:rsidRPr="00804F14">
        <w:rPr>
          <w:sz w:val="18"/>
          <w:szCs w:val="18"/>
        </w:rPr>
        <w:t>…</w:t>
      </w:r>
      <w:r w:rsidR="00555CA3" w:rsidRPr="00804F14">
        <w:rPr>
          <w:sz w:val="18"/>
          <w:szCs w:val="18"/>
        </w:rPr>
        <w:t>)</w:t>
      </w:r>
    </w:p>
    <w:p w14:paraId="69474A35" w14:textId="65B83BE6" w:rsidR="00FC1F29" w:rsidRDefault="00FC1F29" w:rsidP="00CF3FC5">
      <w:pPr>
        <w:pBdr>
          <w:top w:val="single" w:sz="4" w:space="1" w:color="auto"/>
        </w:pBdr>
        <w:jc w:val="both"/>
      </w:pPr>
    </w:p>
    <w:p w14:paraId="41F89FA9" w14:textId="3BA86693" w:rsidR="00FC1F29" w:rsidRPr="00B01E51" w:rsidRDefault="00FC1F29" w:rsidP="00CF3FC5">
      <w:pPr>
        <w:pBdr>
          <w:top w:val="single" w:sz="4" w:space="1" w:color="auto"/>
        </w:pBdr>
        <w:jc w:val="both"/>
        <w:rPr>
          <w:b/>
          <w:sz w:val="26"/>
          <w:szCs w:val="26"/>
        </w:rPr>
      </w:pPr>
      <w:r w:rsidRPr="00B01E51">
        <w:rPr>
          <w:b/>
          <w:sz w:val="26"/>
          <w:szCs w:val="26"/>
        </w:rPr>
        <w:t>Vertraulichkeit</w:t>
      </w:r>
    </w:p>
    <w:p w14:paraId="0DDB3037" w14:textId="5621DE4F" w:rsidR="007E40A6" w:rsidRDefault="00FC1F29" w:rsidP="00CF3FC5">
      <w:pPr>
        <w:pBdr>
          <w:top w:val="single" w:sz="4" w:space="1" w:color="auto"/>
        </w:pBdr>
        <w:jc w:val="both"/>
      </w:pPr>
      <w:r>
        <w:t xml:space="preserve">Erhöhtes Maß an Vertraulichkeit </w:t>
      </w:r>
      <w:r w:rsidR="005D284B">
        <w:t>(Patentanmeldungen, Projekten mit Industriepartner,</w:t>
      </w:r>
      <w:r w:rsidR="00DA123E">
        <w:t xml:space="preserve"> </w:t>
      </w:r>
      <w:r w:rsidR="005D284B">
        <w:t xml:space="preserve">…) </w:t>
      </w:r>
      <w:r>
        <w:t>erforderlich:</w:t>
      </w:r>
    </w:p>
    <w:p w14:paraId="0F9D6361" w14:textId="1F5D59BB" w:rsidR="00FC1F29" w:rsidRDefault="00FC1F29" w:rsidP="00CF3FC5">
      <w:pPr>
        <w:jc w:val="both"/>
      </w:pPr>
    </w:p>
    <w:p w14:paraId="14BEFDA0" w14:textId="6DC9183B" w:rsidR="00434BE6" w:rsidRDefault="00AA57DA" w:rsidP="00CF3FC5">
      <w:pPr>
        <w:jc w:val="both"/>
      </w:pPr>
      <w:sdt>
        <w:sdtPr>
          <w:id w:val="1583715403"/>
          <w14:checkbox>
            <w14:checked w14:val="0"/>
            <w14:checkedState w14:val="2612" w14:font="MS Gothic"/>
            <w14:uncheckedState w14:val="2610" w14:font="MS Gothic"/>
          </w14:checkbox>
        </w:sdtPr>
        <w:sdtEndPr/>
        <w:sdtContent>
          <w:r w:rsidR="00FC1F29">
            <w:rPr>
              <w:rFonts w:ascii="MS Gothic" w:eastAsia="MS Gothic" w:hAnsi="MS Gothic" w:hint="eastAsia"/>
            </w:rPr>
            <w:t>☐</w:t>
          </w:r>
        </w:sdtContent>
      </w:sdt>
      <w:r w:rsidR="00FC1F29" w:rsidRPr="003E4DA9">
        <w:t xml:space="preserve">  </w:t>
      </w:r>
      <w:r w:rsidR="00434BE6">
        <w:t>Nein</w:t>
      </w:r>
    </w:p>
    <w:p w14:paraId="10F5ADD0" w14:textId="43A5F8CF" w:rsidR="00434BE6" w:rsidRDefault="00FC1F29" w:rsidP="00CF3FC5">
      <w:pPr>
        <w:jc w:val="both"/>
      </w:pPr>
      <w:r>
        <w:tab/>
      </w:r>
      <w:r>
        <w:tab/>
      </w:r>
      <w:r w:rsidRPr="003E4DA9">
        <w:t xml:space="preserve"> </w:t>
      </w:r>
    </w:p>
    <w:p w14:paraId="6B397F3C" w14:textId="651DEA76" w:rsidR="00FC1F29" w:rsidRDefault="00AA57DA" w:rsidP="00CF3FC5">
      <w:pPr>
        <w:pBdr>
          <w:bottom w:val="single" w:sz="6" w:space="1" w:color="auto"/>
        </w:pBdr>
        <w:jc w:val="both"/>
      </w:pPr>
      <w:sdt>
        <w:sdtPr>
          <w:id w:val="1384529536"/>
          <w14:checkbox>
            <w14:checked w14:val="0"/>
            <w14:checkedState w14:val="2612" w14:font="MS Gothic"/>
            <w14:uncheckedState w14:val="2610" w14:font="MS Gothic"/>
          </w14:checkbox>
        </w:sdtPr>
        <w:sdtEndPr/>
        <w:sdtContent>
          <w:r w:rsidR="00434BE6">
            <w:rPr>
              <w:rFonts w:ascii="MS Gothic" w:eastAsia="MS Gothic" w:hAnsi="MS Gothic" w:hint="eastAsia"/>
            </w:rPr>
            <w:t>☐</w:t>
          </w:r>
        </w:sdtContent>
      </w:sdt>
      <w:r w:rsidR="00434BE6" w:rsidRPr="003E4DA9">
        <w:t xml:space="preserve">  </w:t>
      </w:r>
      <w:r w:rsidR="00434BE6">
        <w:t xml:space="preserve">Ja – alle Dokumente und Unterlagen </w:t>
      </w:r>
      <w:r w:rsidR="00A531EC">
        <w:t>sind</w:t>
      </w:r>
      <w:r w:rsidR="00434BE6">
        <w:t xml:space="preserve"> mit VERTRAULICH eindeutig und gut sichtbar gekennzeichnet.</w:t>
      </w:r>
    </w:p>
    <w:p w14:paraId="5EA5D6AD" w14:textId="77777777" w:rsidR="00A2022C" w:rsidRDefault="00A2022C" w:rsidP="00CF3FC5">
      <w:pPr>
        <w:jc w:val="both"/>
        <w:rPr>
          <w:b/>
          <w:sz w:val="26"/>
          <w:szCs w:val="26"/>
        </w:rPr>
      </w:pPr>
    </w:p>
    <w:p w14:paraId="27870419" w14:textId="2999165B" w:rsidR="00CF043B" w:rsidRDefault="00612EBF" w:rsidP="00CF3FC5">
      <w:pPr>
        <w:jc w:val="both"/>
        <w:rPr>
          <w:b/>
          <w:sz w:val="26"/>
          <w:szCs w:val="26"/>
        </w:rPr>
      </w:pPr>
      <w:r w:rsidRPr="00B01E51">
        <w:rPr>
          <w:b/>
          <w:sz w:val="26"/>
          <w:szCs w:val="26"/>
        </w:rPr>
        <w:t>Angaben für die Zuordnung</w:t>
      </w:r>
      <w:r w:rsidR="00B2739A">
        <w:rPr>
          <w:b/>
          <w:sz w:val="26"/>
          <w:szCs w:val="26"/>
        </w:rPr>
        <w:t xml:space="preserve"> (Antragssteller</w:t>
      </w:r>
      <w:r w:rsidR="00D800E0">
        <w:rPr>
          <w:b/>
          <w:sz w:val="26"/>
          <w:szCs w:val="26"/>
        </w:rPr>
        <w:t>*i</w:t>
      </w:r>
      <w:r w:rsidR="00B2739A">
        <w:rPr>
          <w:b/>
          <w:sz w:val="26"/>
          <w:szCs w:val="26"/>
        </w:rPr>
        <w:t>n)</w:t>
      </w:r>
    </w:p>
    <w:p w14:paraId="3FDE7374" w14:textId="440FAFD9" w:rsidR="008D02AB" w:rsidRPr="00B01E51" w:rsidRDefault="008D02AB" w:rsidP="00CF3FC5">
      <w:pPr>
        <w:jc w:val="both"/>
        <w:rPr>
          <w:b/>
          <w:sz w:val="26"/>
          <w:szCs w:val="26"/>
        </w:rPr>
      </w:pPr>
    </w:p>
    <w:bookmarkStart w:id="5" w:name="_Hlk92776779"/>
    <w:p w14:paraId="1588A11F" w14:textId="46A2EC8C" w:rsidR="00804F14" w:rsidRDefault="00AA57DA" w:rsidP="00804F14">
      <w:pPr>
        <w:ind w:left="66"/>
        <w:jc w:val="both"/>
      </w:pPr>
      <w:sdt>
        <w:sdtPr>
          <w:id w:val="1763878241"/>
          <w14:checkbox>
            <w14:checked w14:val="0"/>
            <w14:checkedState w14:val="2612" w14:font="MS Gothic"/>
            <w14:uncheckedState w14:val="2610" w14:font="MS Gothic"/>
          </w14:checkbox>
        </w:sdtPr>
        <w:sdtEndPr/>
        <w:sdtContent>
          <w:r w:rsidR="00DF11A2" w:rsidRPr="005C2A14">
            <w:rPr>
              <w:rFonts w:ascii="MS Gothic" w:eastAsia="MS Gothic" w:hAnsi="MS Gothic" w:hint="eastAsia"/>
            </w:rPr>
            <w:t>☐</w:t>
          </w:r>
        </w:sdtContent>
      </w:sdt>
      <w:r w:rsidR="00DF11A2" w:rsidRPr="005C2A14">
        <w:t xml:space="preserve"> </w:t>
      </w:r>
      <w:r w:rsidR="00DF11A2">
        <w:t xml:space="preserve">(1) </w:t>
      </w:r>
      <w:bookmarkStart w:id="6" w:name="_Hlk38352345"/>
      <w:r w:rsidR="00804F14" w:rsidRPr="00D10DDD">
        <w:rPr>
          <w:b/>
        </w:rPr>
        <w:t>Dienstnehmer*innen</w:t>
      </w:r>
      <w:r w:rsidR="00804F14" w:rsidRPr="00EA372D">
        <w:t xml:space="preserve"> </w:t>
      </w:r>
      <w:r w:rsidR="00804F14" w:rsidRPr="00D10DDD">
        <w:rPr>
          <w:b/>
        </w:rPr>
        <w:t>der JKU</w:t>
      </w:r>
      <w:r w:rsidR="00804F14" w:rsidRPr="00EA372D">
        <w:t xml:space="preserve"> sowie </w:t>
      </w:r>
      <w:r w:rsidR="00804F14" w:rsidRPr="00D10DDD">
        <w:rPr>
          <w:b/>
        </w:rPr>
        <w:t>betraute Personen für Forschung</w:t>
      </w:r>
      <w:r w:rsidR="00804F14">
        <w:rPr>
          <w:b/>
        </w:rPr>
        <w:t xml:space="preserve"> </w:t>
      </w:r>
      <w:r w:rsidR="00804F14" w:rsidRPr="00D10DDD">
        <w:rPr>
          <w:b/>
        </w:rPr>
        <w:t>und Lehre</w:t>
      </w:r>
      <w:r w:rsidR="00804F14" w:rsidRPr="00EA372D">
        <w:t xml:space="preserve"> </w:t>
      </w:r>
    </w:p>
    <w:p w14:paraId="3599F07D" w14:textId="77777777" w:rsidR="00804F14" w:rsidRPr="00B33D95" w:rsidRDefault="00804F14" w:rsidP="00804F14">
      <w:pPr>
        <w:ind w:left="709"/>
        <w:jc w:val="both"/>
        <w:rPr>
          <w:b/>
        </w:rPr>
      </w:pPr>
      <w:r w:rsidRPr="00B33D95">
        <w:rPr>
          <w:b/>
        </w:rPr>
        <w:t>nach §29 (9) UG (z.B.: CSP/ACSP)</w:t>
      </w:r>
    </w:p>
    <w:p w14:paraId="2870B3F7" w14:textId="77777777" w:rsidR="004E70A6" w:rsidRPr="00DA2E10" w:rsidRDefault="004E70A6" w:rsidP="004E70A6">
      <w:pPr>
        <w:numPr>
          <w:ilvl w:val="0"/>
          <w:numId w:val="27"/>
        </w:numPr>
        <w:contextualSpacing/>
        <w:jc w:val="both"/>
      </w:pPr>
      <w:r w:rsidRPr="00DA2E10">
        <w:t xml:space="preserve">Universitätsprofessoren </w:t>
      </w:r>
    </w:p>
    <w:p w14:paraId="06B4E2C6" w14:textId="77777777" w:rsidR="004E70A6" w:rsidRPr="00DA2E10" w:rsidRDefault="004E70A6" w:rsidP="004E70A6">
      <w:pPr>
        <w:numPr>
          <w:ilvl w:val="0"/>
          <w:numId w:val="27"/>
        </w:numPr>
        <w:contextualSpacing/>
        <w:jc w:val="both"/>
      </w:pPr>
      <w:r w:rsidRPr="00DA2E10">
        <w:t>Universitätsassistent*innen</w:t>
      </w:r>
    </w:p>
    <w:p w14:paraId="646C89D0" w14:textId="77777777" w:rsidR="004E70A6" w:rsidRPr="00DA2E10" w:rsidRDefault="004E70A6" w:rsidP="004E70A6">
      <w:pPr>
        <w:numPr>
          <w:ilvl w:val="0"/>
          <w:numId w:val="27"/>
        </w:numPr>
        <w:contextualSpacing/>
        <w:jc w:val="both"/>
      </w:pPr>
      <w:r w:rsidRPr="00DA2E10">
        <w:t xml:space="preserve">Senior </w:t>
      </w:r>
      <w:proofErr w:type="spellStart"/>
      <w:r w:rsidRPr="00DA2E10">
        <w:t>Sciencists</w:t>
      </w:r>
      <w:proofErr w:type="spellEnd"/>
    </w:p>
    <w:p w14:paraId="32EFE022" w14:textId="77777777" w:rsidR="004E70A6" w:rsidRPr="00DA2E10" w:rsidRDefault="004E70A6" w:rsidP="004E70A6">
      <w:pPr>
        <w:numPr>
          <w:ilvl w:val="0"/>
          <w:numId w:val="27"/>
        </w:numPr>
        <w:contextualSpacing/>
        <w:jc w:val="both"/>
      </w:pPr>
      <w:r w:rsidRPr="00DA2E10">
        <w:t>Technischer Mitarbeiter*in</w:t>
      </w:r>
    </w:p>
    <w:p w14:paraId="37763D96" w14:textId="77777777" w:rsidR="004E70A6" w:rsidRPr="00DA2E10" w:rsidRDefault="004E70A6" w:rsidP="004E70A6">
      <w:pPr>
        <w:numPr>
          <w:ilvl w:val="0"/>
          <w:numId w:val="27"/>
        </w:numPr>
        <w:contextualSpacing/>
        <w:jc w:val="both"/>
      </w:pPr>
      <w:r w:rsidRPr="00DA2E10">
        <w:t xml:space="preserve">Projektmitarbeiter*innen, welche aus Drittmitteln finanziert werden </w:t>
      </w:r>
    </w:p>
    <w:p w14:paraId="4E257709" w14:textId="77777777" w:rsidR="004E70A6" w:rsidRPr="00DA2E10" w:rsidRDefault="004E70A6" w:rsidP="004E70A6">
      <w:pPr>
        <w:numPr>
          <w:ilvl w:val="0"/>
          <w:numId w:val="27"/>
        </w:numPr>
        <w:contextualSpacing/>
        <w:jc w:val="both"/>
      </w:pPr>
      <w:r w:rsidRPr="00DA2E10">
        <w:t>Forschungsinstitute</w:t>
      </w:r>
    </w:p>
    <w:p w14:paraId="0E54826B" w14:textId="77777777" w:rsidR="004E70A6" w:rsidRPr="00DA2E10" w:rsidRDefault="004E70A6" w:rsidP="004E70A6">
      <w:pPr>
        <w:numPr>
          <w:ilvl w:val="0"/>
          <w:numId w:val="27"/>
        </w:numPr>
        <w:contextualSpacing/>
        <w:jc w:val="both"/>
      </w:pPr>
      <w:r w:rsidRPr="00DA2E10">
        <w:t xml:space="preserve">Mitarbeiter*innen von Universitätskliniken, </w:t>
      </w:r>
    </w:p>
    <w:p w14:paraId="5B1BF6CC" w14:textId="77777777" w:rsidR="004E70A6" w:rsidRPr="00DA2E10" w:rsidRDefault="004E70A6" w:rsidP="004E70A6">
      <w:pPr>
        <w:numPr>
          <w:ilvl w:val="0"/>
          <w:numId w:val="27"/>
        </w:numPr>
        <w:contextualSpacing/>
        <w:jc w:val="both"/>
      </w:pPr>
      <w:r w:rsidRPr="00DA2E10">
        <w:t>Betraute Personen gem. § 29 Abs. 9 UG (CSP/ACSP)</w:t>
      </w:r>
    </w:p>
    <w:p w14:paraId="5AD7C53A" w14:textId="77777777" w:rsidR="004E70A6" w:rsidRPr="00DA2E10" w:rsidRDefault="004E70A6" w:rsidP="004E70A6">
      <w:pPr>
        <w:numPr>
          <w:ilvl w:val="0"/>
          <w:numId w:val="27"/>
        </w:numPr>
        <w:contextualSpacing/>
        <w:jc w:val="both"/>
      </w:pPr>
      <w:bookmarkStart w:id="7" w:name="_Hlk66799663"/>
      <w:r w:rsidRPr="00DA2E10">
        <w:t>Bedienstete der JKU</w:t>
      </w:r>
    </w:p>
    <w:bookmarkEnd w:id="7"/>
    <w:p w14:paraId="30694BB6" w14:textId="1806953C" w:rsidR="00DF11A2" w:rsidRPr="005C2A14" w:rsidRDefault="00DF11A2" w:rsidP="00DF11A2">
      <w:pPr>
        <w:jc w:val="both"/>
      </w:pPr>
      <w:r>
        <w:t xml:space="preserve">     </w:t>
      </w:r>
    </w:p>
    <w:p w14:paraId="067FF10A" w14:textId="77777777" w:rsidR="00804F14" w:rsidRDefault="00AA57DA" w:rsidP="00DF11A2">
      <w:pPr>
        <w:jc w:val="both"/>
      </w:pPr>
      <w:sdt>
        <w:sdtPr>
          <w:id w:val="-757748004"/>
          <w14:checkbox>
            <w14:checked w14:val="0"/>
            <w14:checkedState w14:val="2612" w14:font="MS Gothic"/>
            <w14:uncheckedState w14:val="2610" w14:font="MS Gothic"/>
          </w14:checkbox>
        </w:sdtPr>
        <w:sdtEndPr/>
        <w:sdtContent>
          <w:r w:rsidR="00DF11A2">
            <w:rPr>
              <w:rFonts w:ascii="MS Gothic" w:eastAsia="MS Gothic" w:hAnsi="MS Gothic" w:hint="eastAsia"/>
            </w:rPr>
            <w:t>☐</w:t>
          </w:r>
        </w:sdtContent>
      </w:sdt>
      <w:r w:rsidR="00DF11A2" w:rsidRPr="003E4DA9">
        <w:t xml:space="preserve">  </w:t>
      </w:r>
      <w:r w:rsidR="00DF11A2">
        <w:t xml:space="preserve">(2) </w:t>
      </w:r>
      <w:r w:rsidR="00804F14" w:rsidRPr="00804F14">
        <w:rPr>
          <w:b/>
        </w:rPr>
        <w:t>Externe Gemeinnützig</w:t>
      </w:r>
    </w:p>
    <w:p w14:paraId="559A0662" w14:textId="77777777" w:rsidR="00804F14" w:rsidRDefault="00804F14" w:rsidP="00804F14">
      <w:pPr>
        <w:pStyle w:val="Listenabsatz"/>
        <w:numPr>
          <w:ilvl w:val="0"/>
          <w:numId w:val="28"/>
        </w:numPr>
        <w:ind w:left="709"/>
        <w:jc w:val="both"/>
      </w:pPr>
      <w:bookmarkStart w:id="8" w:name="_Hlk82438950"/>
      <w:r>
        <w:t>Mitarbeiter*innen an einer Klinik oder einem Institut der KUK</w:t>
      </w:r>
      <w:bookmarkEnd w:id="8"/>
    </w:p>
    <w:p w14:paraId="10F3C36F" w14:textId="5506649A" w:rsidR="00804F14" w:rsidRDefault="00804F14" w:rsidP="00804F14">
      <w:pPr>
        <w:pStyle w:val="Listenabsatz"/>
        <w:numPr>
          <w:ilvl w:val="0"/>
          <w:numId w:val="28"/>
        </w:numPr>
        <w:ind w:left="709"/>
        <w:jc w:val="both"/>
      </w:pPr>
      <w:r>
        <w:t>Studierende</w:t>
      </w:r>
      <w:r>
        <w:tab/>
      </w:r>
    </w:p>
    <w:p w14:paraId="729D2707" w14:textId="1D6CBF35" w:rsidR="00804F14" w:rsidRDefault="003A5E05" w:rsidP="00804F14">
      <w:pPr>
        <w:pStyle w:val="Listenabsatz"/>
        <w:numPr>
          <w:ilvl w:val="0"/>
          <w:numId w:val="28"/>
        </w:numPr>
        <w:ind w:left="709"/>
        <w:jc w:val="both"/>
      </w:pPr>
      <w:r>
        <w:t>Mitarbeiter</w:t>
      </w:r>
      <w:r w:rsidR="00804F14">
        <w:t>*in des Ordensklinikums</w:t>
      </w:r>
    </w:p>
    <w:p w14:paraId="11EF301B" w14:textId="00E9FC0E" w:rsidR="00804F14" w:rsidRDefault="003A5E05" w:rsidP="00804F14">
      <w:pPr>
        <w:pStyle w:val="Listenabsatz"/>
        <w:numPr>
          <w:ilvl w:val="0"/>
          <w:numId w:val="28"/>
        </w:numPr>
        <w:ind w:left="709"/>
        <w:jc w:val="both"/>
      </w:pPr>
      <w:r>
        <w:t>Sonstige ö</w:t>
      </w:r>
      <w:r w:rsidR="00804F14">
        <w:t>ffentliche Einrichtung</w:t>
      </w:r>
    </w:p>
    <w:p w14:paraId="1564B568" w14:textId="040967B5" w:rsidR="00DF11A2" w:rsidRDefault="00804F14" w:rsidP="00804F14">
      <w:pPr>
        <w:pStyle w:val="Listenabsatz"/>
        <w:spacing w:line="240" w:lineRule="auto"/>
        <w:ind w:left="709"/>
        <w:jc w:val="both"/>
        <w:rPr>
          <w:sz w:val="16"/>
          <w:szCs w:val="16"/>
        </w:rPr>
      </w:pPr>
      <w:r w:rsidRPr="00804F14">
        <w:rPr>
          <w:sz w:val="16"/>
          <w:szCs w:val="16"/>
        </w:rPr>
        <w:t>(z.B.: Fachhochschulen, Krankenhäuser, Allgemeinmediziner, …)</w:t>
      </w:r>
    </w:p>
    <w:p w14:paraId="77DC4844" w14:textId="77777777" w:rsidR="00804F14" w:rsidRDefault="00804F14" w:rsidP="00804F14">
      <w:pPr>
        <w:pStyle w:val="Listenabsatz"/>
        <w:spacing w:line="240" w:lineRule="auto"/>
        <w:ind w:left="709"/>
        <w:jc w:val="both"/>
        <w:rPr>
          <w:sz w:val="16"/>
          <w:szCs w:val="16"/>
        </w:rPr>
      </w:pPr>
    </w:p>
    <w:p w14:paraId="37384059" w14:textId="77777777" w:rsidR="00804F14" w:rsidRPr="00804F14" w:rsidRDefault="00804F14" w:rsidP="00804F14">
      <w:pPr>
        <w:pStyle w:val="Listenabsatz"/>
        <w:spacing w:line="240" w:lineRule="auto"/>
        <w:ind w:left="709"/>
        <w:jc w:val="both"/>
        <w:rPr>
          <w:sz w:val="16"/>
          <w:szCs w:val="16"/>
        </w:rPr>
      </w:pPr>
    </w:p>
    <w:p w14:paraId="47740F7D" w14:textId="77777777" w:rsidR="00804F14" w:rsidRDefault="00AA57DA" w:rsidP="00CF3FC5">
      <w:pPr>
        <w:jc w:val="both"/>
      </w:pPr>
      <w:sdt>
        <w:sdtPr>
          <w:id w:val="-1485772674"/>
          <w14:checkbox>
            <w14:checked w14:val="0"/>
            <w14:checkedState w14:val="2612" w14:font="MS Gothic"/>
            <w14:uncheckedState w14:val="2610" w14:font="MS Gothic"/>
          </w14:checkbox>
        </w:sdtPr>
        <w:sdtEndPr/>
        <w:sdtContent>
          <w:r w:rsidR="008D169B">
            <w:rPr>
              <w:rFonts w:ascii="MS Gothic" w:eastAsia="MS Gothic" w:hAnsi="MS Gothic" w:hint="eastAsia"/>
            </w:rPr>
            <w:t>☐</w:t>
          </w:r>
        </w:sdtContent>
      </w:sdt>
      <w:r w:rsidR="00612EBF" w:rsidRPr="003E4DA9">
        <w:t xml:space="preserve">  </w:t>
      </w:r>
      <w:r w:rsidR="00DF11A2">
        <w:t>(4</w:t>
      </w:r>
      <w:bookmarkStart w:id="9" w:name="_Hlk67563480"/>
      <w:r w:rsidR="00DF11A2">
        <w:t xml:space="preserve">) </w:t>
      </w:r>
      <w:r w:rsidR="00804F14" w:rsidRPr="00804F14">
        <w:rPr>
          <w:b/>
        </w:rPr>
        <w:t>Auftragsforschung (industriell gesponsert)</w:t>
      </w:r>
    </w:p>
    <w:p w14:paraId="40480411" w14:textId="4A8312F7" w:rsidR="00612EBF" w:rsidRDefault="004E70A6" w:rsidP="00804F14">
      <w:pPr>
        <w:pStyle w:val="Listenabsatz"/>
        <w:numPr>
          <w:ilvl w:val="0"/>
          <w:numId w:val="28"/>
        </w:numPr>
        <w:ind w:left="709"/>
        <w:jc w:val="both"/>
      </w:pPr>
      <w:r>
        <w:t>Pharmazeutische Industrie</w:t>
      </w:r>
    </w:p>
    <w:bookmarkEnd w:id="6"/>
    <w:bookmarkEnd w:id="9"/>
    <w:bookmarkEnd w:id="5"/>
    <w:p w14:paraId="7A88415D" w14:textId="5DE65220" w:rsidR="00A57048" w:rsidRDefault="00A57048" w:rsidP="00A57048">
      <w:pPr>
        <w:jc w:val="both"/>
      </w:pPr>
    </w:p>
    <w:p w14:paraId="375CF87A" w14:textId="09D121FE" w:rsidR="00CF043B" w:rsidRDefault="00CF043B" w:rsidP="00CF3FC5">
      <w:pPr>
        <w:pBdr>
          <w:bottom w:val="single" w:sz="6" w:space="1" w:color="auto"/>
        </w:pBdr>
        <w:jc w:val="both"/>
      </w:pPr>
    </w:p>
    <w:p w14:paraId="089B0737" w14:textId="77777777" w:rsidR="00763EDF" w:rsidRDefault="00763EDF" w:rsidP="00763EDF">
      <w:pPr>
        <w:pBdr>
          <w:bottom w:val="single" w:sz="6" w:space="1" w:color="auto"/>
        </w:pBdr>
        <w:jc w:val="both"/>
      </w:pPr>
    </w:p>
    <w:p w14:paraId="2CD56701" w14:textId="3E3EEAD6" w:rsidR="00727FF9" w:rsidRDefault="00727FF9">
      <w:pPr>
        <w:spacing w:after="160" w:line="259" w:lineRule="auto"/>
      </w:pPr>
      <w:r>
        <w:br w:type="page"/>
      </w:r>
    </w:p>
    <w:p w14:paraId="11DD4D9C" w14:textId="77777777" w:rsidR="0091140C" w:rsidRDefault="0091140C" w:rsidP="00CF3FC5">
      <w:pPr>
        <w:jc w:val="both"/>
        <w:rPr>
          <w:b/>
          <w:sz w:val="26"/>
          <w:szCs w:val="26"/>
        </w:rPr>
      </w:pPr>
      <w:r w:rsidRPr="0091140C">
        <w:rPr>
          <w:b/>
          <w:sz w:val="26"/>
          <w:szCs w:val="26"/>
        </w:rPr>
        <w:lastRenderedPageBreak/>
        <w:t>Angaben zu</w:t>
      </w:r>
      <w:r>
        <w:rPr>
          <w:b/>
          <w:sz w:val="26"/>
          <w:szCs w:val="26"/>
        </w:rPr>
        <w:t>m Projekt</w:t>
      </w:r>
    </w:p>
    <w:p w14:paraId="71F70EA5" w14:textId="77777777" w:rsidR="003717E6" w:rsidRDefault="003717E6" w:rsidP="00CF3FC5">
      <w:pPr>
        <w:jc w:val="both"/>
      </w:pPr>
    </w:p>
    <w:p w14:paraId="2DF9B9E4" w14:textId="27999FAF" w:rsidR="000335FE" w:rsidRDefault="000335FE" w:rsidP="00CF3FC5">
      <w:pPr>
        <w:jc w:val="both"/>
      </w:pPr>
      <w:r w:rsidRPr="00AF0F85">
        <w:rPr>
          <w:b/>
        </w:rPr>
        <w:t xml:space="preserve">Titel </w:t>
      </w:r>
      <w:r w:rsidR="003717E6" w:rsidRPr="00AF0F85">
        <w:rPr>
          <w:b/>
        </w:rPr>
        <w:t>d</w:t>
      </w:r>
      <w:r w:rsidRPr="00AF0F85">
        <w:rPr>
          <w:b/>
        </w:rPr>
        <w:t>es Projekts</w:t>
      </w:r>
      <w:r>
        <w:t xml:space="preserve">: </w:t>
      </w:r>
      <w:r w:rsidR="00697B16">
        <w:t>…………………………………….</w:t>
      </w:r>
    </w:p>
    <w:p w14:paraId="605D33AC" w14:textId="649AA42D" w:rsidR="00396EC9" w:rsidRDefault="00396EC9" w:rsidP="00CF3FC5">
      <w:pPr>
        <w:jc w:val="both"/>
      </w:pPr>
    </w:p>
    <w:p w14:paraId="40A88D96" w14:textId="0C2573CF" w:rsidR="00836480" w:rsidRDefault="00836480" w:rsidP="00CF3FC5">
      <w:pPr>
        <w:jc w:val="both"/>
      </w:pPr>
      <w:proofErr w:type="spellStart"/>
      <w:r w:rsidRPr="00836480">
        <w:rPr>
          <w:b/>
        </w:rPr>
        <w:t>EudraCT</w:t>
      </w:r>
      <w:proofErr w:type="spellEnd"/>
      <w:r w:rsidRPr="00836480">
        <w:rPr>
          <w:b/>
        </w:rPr>
        <w:t>-Nr.</w:t>
      </w:r>
      <w:r>
        <w:t xml:space="preserve"> (falls vorhanden): ………………………………</w:t>
      </w:r>
    </w:p>
    <w:p w14:paraId="08899E20" w14:textId="2283F3DD" w:rsidR="007C4665" w:rsidRDefault="007C4665" w:rsidP="00CF3FC5">
      <w:pPr>
        <w:jc w:val="both"/>
      </w:pPr>
    </w:p>
    <w:p w14:paraId="20FD46E1" w14:textId="01D25D03" w:rsidR="00EA06F8" w:rsidRDefault="00EA06F8" w:rsidP="00CF3FC5">
      <w:pPr>
        <w:jc w:val="both"/>
      </w:pPr>
      <w:r w:rsidRPr="00EA06F8">
        <w:rPr>
          <w:b/>
        </w:rPr>
        <w:t>Funktion des Antragstellers im Projekt</w:t>
      </w:r>
      <w:r>
        <w:t xml:space="preserve"> (</w:t>
      </w:r>
      <w:r w:rsidR="007C4665">
        <w:t xml:space="preserve">Sponsor, </w:t>
      </w:r>
      <w:proofErr w:type="spellStart"/>
      <w:r>
        <w:t>Prüfarzt</w:t>
      </w:r>
      <w:proofErr w:type="spellEnd"/>
      <w:r>
        <w:t>, Masterstudent,</w:t>
      </w:r>
      <w:r w:rsidR="008B7C06">
        <w:t xml:space="preserve"> </w:t>
      </w:r>
      <w:r w:rsidR="00697B16">
        <w:t>etc.) …………………….</w:t>
      </w:r>
    </w:p>
    <w:p w14:paraId="3BB9CCFF" w14:textId="1BB52700" w:rsidR="00FC354C" w:rsidRDefault="00FC354C" w:rsidP="00CF3FC5">
      <w:pPr>
        <w:jc w:val="both"/>
      </w:pPr>
    </w:p>
    <w:p w14:paraId="61FA237C" w14:textId="601E4051" w:rsidR="00FC354C" w:rsidRDefault="002D7CC9" w:rsidP="00CF3FC5">
      <w:pPr>
        <w:pBdr>
          <w:bottom w:val="single" w:sz="4" w:space="1" w:color="auto"/>
        </w:pBdr>
        <w:jc w:val="both"/>
      </w:pPr>
      <w:r>
        <w:rPr>
          <w:b/>
        </w:rPr>
        <w:t xml:space="preserve">Wie viele Personen werden </w:t>
      </w:r>
      <w:r w:rsidR="00070BEA">
        <w:rPr>
          <w:b/>
        </w:rPr>
        <w:t xml:space="preserve">am </w:t>
      </w:r>
      <w:r>
        <w:rPr>
          <w:b/>
        </w:rPr>
        <w:t xml:space="preserve">Beratungsgespräch </w:t>
      </w:r>
      <w:r w:rsidR="00070BEA">
        <w:rPr>
          <w:b/>
        </w:rPr>
        <w:t>teilnehmen</w:t>
      </w:r>
      <w:r>
        <w:rPr>
          <w:b/>
        </w:rPr>
        <w:t>?</w:t>
      </w:r>
      <w:r w:rsidR="00FC354C">
        <w:t xml:space="preserve"> ___</w:t>
      </w:r>
    </w:p>
    <w:p w14:paraId="60196FFD" w14:textId="77777777" w:rsidR="00AB0C35" w:rsidRDefault="00AB0C35" w:rsidP="00CF3FC5">
      <w:pPr>
        <w:pBdr>
          <w:bottom w:val="single" w:sz="4" w:space="1" w:color="auto"/>
        </w:pBdr>
        <w:jc w:val="both"/>
      </w:pPr>
    </w:p>
    <w:p w14:paraId="4CAFB75F" w14:textId="2AEEC705" w:rsidR="00CF043B" w:rsidRDefault="00CF043B" w:rsidP="00CF3FC5">
      <w:pPr>
        <w:jc w:val="both"/>
      </w:pPr>
    </w:p>
    <w:p w14:paraId="1124E3CC" w14:textId="44EA7842" w:rsidR="0091140C" w:rsidRDefault="0091140C" w:rsidP="00CF3FC5">
      <w:pPr>
        <w:jc w:val="both"/>
      </w:pPr>
      <w:r w:rsidRPr="00AF0F85">
        <w:rPr>
          <w:b/>
        </w:rPr>
        <w:t>Art des Projekts</w:t>
      </w:r>
      <w:r>
        <w:t xml:space="preserve">: </w:t>
      </w:r>
    </w:p>
    <w:p w14:paraId="4F43C2A7" w14:textId="65F94447" w:rsidR="008C4544" w:rsidRDefault="00AA57DA" w:rsidP="00CF3FC5">
      <w:pPr>
        <w:jc w:val="both"/>
      </w:pPr>
      <w:sdt>
        <w:sdtPr>
          <w:id w:val="895928662"/>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7C4665" w:rsidRPr="007C4665">
        <w:t xml:space="preserve">Klinische Prüfung eines </w:t>
      </w:r>
      <w:r w:rsidR="00CB0865">
        <w:t xml:space="preserve">nicht registrierten </w:t>
      </w:r>
      <w:r w:rsidR="007C4665" w:rsidRPr="007C4665">
        <w:t>Arzneimittels</w:t>
      </w:r>
    </w:p>
    <w:p w14:paraId="73A59C83" w14:textId="18EF8914" w:rsidR="00CB0865" w:rsidRDefault="00AA57DA" w:rsidP="00CB0865">
      <w:pPr>
        <w:jc w:val="both"/>
      </w:pPr>
      <w:sdt>
        <w:sdtPr>
          <w:id w:val="-706407448"/>
          <w14:checkbox>
            <w14:checked w14:val="0"/>
            <w14:checkedState w14:val="2612" w14:font="MS Gothic"/>
            <w14:uncheckedState w14:val="2610" w14:font="MS Gothic"/>
          </w14:checkbox>
        </w:sdtPr>
        <w:sdtEndPr/>
        <w:sdtContent>
          <w:r w:rsidR="00CB0865">
            <w:rPr>
              <w:rFonts w:ascii="MS Gothic" w:eastAsia="MS Gothic" w:hAnsi="MS Gothic" w:hint="eastAsia"/>
            </w:rPr>
            <w:t>☐</w:t>
          </w:r>
        </w:sdtContent>
      </w:sdt>
      <w:r w:rsidR="00CB0865" w:rsidRPr="003E4DA9">
        <w:t xml:space="preserve">  </w:t>
      </w:r>
      <w:r w:rsidR="00CB0865" w:rsidRPr="007C4665">
        <w:t xml:space="preserve">Klinische Prüfung eines </w:t>
      </w:r>
      <w:r w:rsidR="00CB0865">
        <w:t xml:space="preserve">registrierten </w:t>
      </w:r>
      <w:r w:rsidR="00CB0865" w:rsidRPr="007C4665">
        <w:t>Arzneimittels</w:t>
      </w:r>
    </w:p>
    <w:p w14:paraId="2E8F26FB" w14:textId="1F694312" w:rsidR="00BD6C9D" w:rsidRDefault="00AA57DA" w:rsidP="00BD6C9D">
      <w:pPr>
        <w:jc w:val="both"/>
      </w:pPr>
      <w:sdt>
        <w:sdtPr>
          <w:id w:val="624809827"/>
          <w14:checkbox>
            <w14:checked w14:val="0"/>
            <w14:checkedState w14:val="2612" w14:font="MS Gothic"/>
            <w14:uncheckedState w14:val="2610" w14:font="MS Gothic"/>
          </w14:checkbox>
        </w:sdtPr>
        <w:sdtEndPr/>
        <w:sdtContent>
          <w:r w:rsidR="00BD6C9D">
            <w:rPr>
              <w:rFonts w:ascii="MS Gothic" w:eastAsia="MS Gothic" w:hAnsi="MS Gothic" w:hint="eastAsia"/>
            </w:rPr>
            <w:t>☐</w:t>
          </w:r>
        </w:sdtContent>
      </w:sdt>
      <w:r w:rsidR="00BD6C9D" w:rsidRPr="003E4DA9">
        <w:t xml:space="preserve">  </w:t>
      </w:r>
      <w:r w:rsidR="00BD6C9D">
        <w:t>Kinderstudie (k</w:t>
      </w:r>
      <w:r w:rsidR="00BD6C9D" w:rsidRPr="007C4665">
        <w:t>linische Prüfung eines Arzneimittels</w:t>
      </w:r>
      <w:r w:rsidR="00BD6C9D">
        <w:t xml:space="preserve"> für Kinder &amp; Jugendliche)</w:t>
      </w:r>
    </w:p>
    <w:p w14:paraId="509C7B1A" w14:textId="3710CD4E" w:rsidR="003E4DA9" w:rsidRDefault="00AA57DA" w:rsidP="00CF3FC5">
      <w:pPr>
        <w:jc w:val="both"/>
      </w:pPr>
      <w:sdt>
        <w:sdtPr>
          <w:id w:val="-1900043349"/>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7C4665" w:rsidRPr="007C4665">
        <w:t>Nicht-interventionelle Studie (NIS)</w:t>
      </w:r>
      <w:r w:rsidR="00175F00">
        <w:t xml:space="preserve"> - </w:t>
      </w:r>
      <w:r w:rsidR="00175F00" w:rsidRPr="00175F00">
        <w:t>gem. § 2a Abs. 3 AMG</w:t>
      </w:r>
    </w:p>
    <w:p w14:paraId="075A0B50" w14:textId="77777777" w:rsidR="007C4665" w:rsidRDefault="00AA57DA" w:rsidP="007C4665">
      <w:pPr>
        <w:jc w:val="both"/>
      </w:pPr>
      <w:sdt>
        <w:sdtPr>
          <w:id w:val="-624308795"/>
          <w14:checkbox>
            <w14:checked w14:val="0"/>
            <w14:checkedState w14:val="2612" w14:font="MS Gothic"/>
            <w14:uncheckedState w14:val="2610" w14:font="MS Gothic"/>
          </w14:checkbox>
        </w:sdtPr>
        <w:sdtEndPr/>
        <w:sdtContent>
          <w:r w:rsidR="004B4F10">
            <w:rPr>
              <w:rFonts w:ascii="MS Gothic" w:eastAsia="MS Gothic" w:hAnsi="MS Gothic" w:hint="eastAsia"/>
            </w:rPr>
            <w:t>☐</w:t>
          </w:r>
        </w:sdtContent>
      </w:sdt>
      <w:r w:rsidR="004B4F10" w:rsidRPr="003E4DA9">
        <w:t xml:space="preserve">  </w:t>
      </w:r>
      <w:r w:rsidR="007C4665" w:rsidRPr="007C4665">
        <w:t>Klinische Prüfung einer neuen medizinischen Methode</w:t>
      </w:r>
    </w:p>
    <w:p w14:paraId="6F224D2E" w14:textId="59F1DE2F" w:rsidR="007C4665" w:rsidRDefault="00AA57DA" w:rsidP="007C4665">
      <w:pPr>
        <w:jc w:val="both"/>
      </w:pPr>
      <w:sdt>
        <w:sdtPr>
          <w:id w:val="-1194909083"/>
          <w14:checkbox>
            <w14:checked w14:val="0"/>
            <w14:checkedState w14:val="2612" w14:font="MS Gothic"/>
            <w14:uncheckedState w14:val="2610" w14:font="MS Gothic"/>
          </w14:checkbox>
        </w:sdtPr>
        <w:sdtEndPr/>
        <w:sdtContent>
          <w:r w:rsidR="00CB0865">
            <w:rPr>
              <w:rFonts w:ascii="MS Gothic" w:eastAsia="MS Gothic" w:hAnsi="MS Gothic" w:hint="eastAsia"/>
            </w:rPr>
            <w:t>☐</w:t>
          </w:r>
        </w:sdtContent>
      </w:sdt>
      <w:r w:rsidR="007C4665" w:rsidRPr="003E4DA9">
        <w:t xml:space="preserve">  </w:t>
      </w:r>
      <w:r w:rsidR="007C4665" w:rsidRPr="007C4665">
        <w:t xml:space="preserve">Klinische Prüfung </w:t>
      </w:r>
      <w:r w:rsidR="00B72137">
        <w:t xml:space="preserve">bzw. Leistungsstudie </w:t>
      </w:r>
      <w:r w:rsidR="007C4665" w:rsidRPr="007C4665">
        <w:t>eines Medizinproduktes</w:t>
      </w:r>
      <w:r w:rsidR="00B72137">
        <w:t xml:space="preserve"> oder in-vitro Diagnostikums</w:t>
      </w:r>
    </w:p>
    <w:p w14:paraId="6599A870" w14:textId="62042D2F" w:rsidR="00CB0865" w:rsidRDefault="00AA57DA" w:rsidP="00CB0865">
      <w:pPr>
        <w:ind w:left="709"/>
        <w:jc w:val="both"/>
      </w:pPr>
      <w:sdt>
        <w:sdtPr>
          <w:id w:val="-1988228038"/>
          <w14:checkbox>
            <w14:checked w14:val="0"/>
            <w14:checkedState w14:val="2612" w14:font="MS Gothic"/>
            <w14:uncheckedState w14:val="2610" w14:font="MS Gothic"/>
          </w14:checkbox>
        </w:sdtPr>
        <w:sdtEndPr/>
        <w:sdtContent>
          <w:r w:rsidR="00CB0865">
            <w:rPr>
              <w:rFonts w:ascii="MS Gothic" w:eastAsia="MS Gothic" w:hAnsi="MS Gothic" w:hint="eastAsia"/>
            </w:rPr>
            <w:t>☐</w:t>
          </w:r>
        </w:sdtContent>
      </w:sdt>
      <w:r w:rsidR="00CB0865" w:rsidRPr="003E4DA9">
        <w:t xml:space="preserve">  </w:t>
      </w:r>
      <w:r w:rsidR="00CB0865">
        <w:t>mit CE-Kennzeichnung</w:t>
      </w:r>
      <w:r w:rsidR="00CB0865">
        <w:tab/>
      </w:r>
      <w:r w:rsidR="00CB0865">
        <w:tab/>
      </w:r>
      <w:sdt>
        <w:sdtPr>
          <w:id w:val="199758637"/>
          <w14:checkbox>
            <w14:checked w14:val="0"/>
            <w14:checkedState w14:val="2612" w14:font="MS Gothic"/>
            <w14:uncheckedState w14:val="2610" w14:font="MS Gothic"/>
          </w14:checkbox>
        </w:sdtPr>
        <w:sdtEndPr/>
        <w:sdtContent>
          <w:r w:rsidR="00CB0865">
            <w:rPr>
              <w:rFonts w:ascii="MS Gothic" w:eastAsia="MS Gothic" w:hAnsi="MS Gothic" w:hint="eastAsia"/>
            </w:rPr>
            <w:t>☐</w:t>
          </w:r>
        </w:sdtContent>
      </w:sdt>
      <w:r w:rsidR="00CB0865" w:rsidRPr="003E4DA9">
        <w:t xml:space="preserve">  </w:t>
      </w:r>
      <w:r w:rsidR="00CB0865">
        <w:t>ohne CE-Kennzeichnung</w:t>
      </w:r>
    </w:p>
    <w:bookmarkStart w:id="10" w:name="_Hlk25844567"/>
    <w:p w14:paraId="538FCA68" w14:textId="635375A6" w:rsidR="003A5E05" w:rsidRDefault="00AA57DA" w:rsidP="003A5E05">
      <w:pPr>
        <w:jc w:val="both"/>
      </w:pPr>
      <w:sdt>
        <w:sdtPr>
          <w:id w:val="1117798114"/>
          <w14:checkbox>
            <w14:checked w14:val="0"/>
            <w14:checkedState w14:val="2612" w14:font="MS Gothic"/>
            <w14:uncheckedState w14:val="2610" w14:font="MS Gothic"/>
          </w14:checkbox>
        </w:sdtPr>
        <w:sdtEndPr/>
        <w:sdtContent>
          <w:r w:rsidR="003A5E05">
            <w:rPr>
              <w:rFonts w:ascii="MS Gothic" w:eastAsia="MS Gothic" w:hAnsi="MS Gothic" w:hint="eastAsia"/>
            </w:rPr>
            <w:t>☐</w:t>
          </w:r>
        </w:sdtContent>
      </w:sdt>
      <w:r w:rsidR="003A5E05" w:rsidRPr="003E4DA9">
        <w:t xml:space="preserve">  </w:t>
      </w:r>
      <w:r w:rsidR="003A5E05" w:rsidRPr="007C4665">
        <w:t>Nicht-interventionelle Studie (NIS)</w:t>
      </w:r>
      <w:r w:rsidR="003A5E05">
        <w:t xml:space="preserve"> eines Medizinproduktes - </w:t>
      </w:r>
      <w:r w:rsidR="003A5E05" w:rsidRPr="00175F00">
        <w:t>gem. § 3</w:t>
      </w:r>
      <w:r w:rsidR="00B72137">
        <w:t>5</w:t>
      </w:r>
      <w:r w:rsidR="003A5E05" w:rsidRPr="00175F00">
        <w:t xml:space="preserve"> </w:t>
      </w:r>
      <w:r w:rsidR="00B72137">
        <w:t>MPG 2021</w:t>
      </w:r>
    </w:p>
    <w:bookmarkEnd w:id="10"/>
    <w:p w14:paraId="2D77EAF1" w14:textId="243EC15C" w:rsidR="007A7C0C" w:rsidRDefault="00AA57DA" w:rsidP="007A7C0C">
      <w:pPr>
        <w:jc w:val="both"/>
      </w:pPr>
      <w:sdt>
        <w:sdtPr>
          <w:id w:val="1528301609"/>
          <w14:checkbox>
            <w14:checked w14:val="0"/>
            <w14:checkedState w14:val="2612" w14:font="MS Gothic"/>
            <w14:uncheckedState w14:val="2610" w14:font="MS Gothic"/>
          </w14:checkbox>
        </w:sdtPr>
        <w:sdtEndPr/>
        <w:sdtContent>
          <w:r w:rsidR="007A7C0C">
            <w:rPr>
              <w:rFonts w:ascii="MS Gothic" w:eastAsia="MS Gothic" w:hAnsi="MS Gothic" w:hint="eastAsia"/>
            </w:rPr>
            <w:t>☐</w:t>
          </w:r>
        </w:sdtContent>
      </w:sdt>
      <w:r w:rsidR="007A7C0C" w:rsidRPr="003E4DA9">
        <w:t xml:space="preserve">  </w:t>
      </w:r>
      <w:r w:rsidR="007A7C0C">
        <w:t>Bioäquivalenzstudie</w:t>
      </w:r>
      <w:r w:rsidR="008B0AF0">
        <w:t xml:space="preserve"> (Biosimilar</w:t>
      </w:r>
      <w:r w:rsidR="00BD6C9D">
        <w:t>s</w:t>
      </w:r>
      <w:r w:rsidR="008B0AF0">
        <w:t>)</w:t>
      </w:r>
    </w:p>
    <w:p w14:paraId="20B2FD8B" w14:textId="026314AC" w:rsidR="00175F00" w:rsidRDefault="00AA57DA" w:rsidP="00175F00">
      <w:pPr>
        <w:jc w:val="both"/>
      </w:pPr>
      <w:sdt>
        <w:sdtPr>
          <w:id w:val="938564031"/>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r w:rsidR="00175F00">
        <w:t>Nicht-therapeutische biomedizinische Forschung am Menschen (Grundlagenforschung)</w:t>
      </w:r>
    </w:p>
    <w:p w14:paraId="3ECD4AE9" w14:textId="2113755B" w:rsidR="00175F00" w:rsidRDefault="00AA57DA" w:rsidP="00175F00">
      <w:pPr>
        <w:jc w:val="both"/>
      </w:pPr>
      <w:sdt>
        <w:sdtPr>
          <w:id w:val="-1560851446"/>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r w:rsidR="00175F00">
        <w:t>Genetische Untersuchung</w:t>
      </w:r>
    </w:p>
    <w:p w14:paraId="6C249397" w14:textId="7AC61CAF" w:rsidR="00175F00" w:rsidRDefault="00AA57DA" w:rsidP="00175F00">
      <w:pPr>
        <w:jc w:val="both"/>
      </w:pPr>
      <w:sdt>
        <w:sdtPr>
          <w:id w:val="28389230"/>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r w:rsidR="00175F00">
        <w:t>Retrospektive Datenauswertung</w:t>
      </w:r>
    </w:p>
    <w:p w14:paraId="74DE02C0" w14:textId="7AD37F3C" w:rsidR="00175F00" w:rsidRDefault="00AA57DA" w:rsidP="00175F00">
      <w:pPr>
        <w:jc w:val="both"/>
      </w:pPr>
      <w:sdt>
        <w:sdtPr>
          <w:id w:val="-111906316"/>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proofErr w:type="spellStart"/>
      <w:r w:rsidR="00175F00">
        <w:t>Biobank</w:t>
      </w:r>
      <w:proofErr w:type="spellEnd"/>
    </w:p>
    <w:p w14:paraId="7406956F" w14:textId="2502B843" w:rsidR="00175F00" w:rsidRDefault="00AA57DA" w:rsidP="00175F00">
      <w:pPr>
        <w:jc w:val="both"/>
      </w:pPr>
      <w:sdt>
        <w:sdtPr>
          <w:id w:val="-1500656644"/>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r w:rsidR="00175F00">
        <w:t>Untersuchung mit Fragebogen</w:t>
      </w:r>
    </w:p>
    <w:p w14:paraId="22D3B514" w14:textId="3F56EC22" w:rsidR="00175F00" w:rsidRDefault="00AA57DA" w:rsidP="00175F00">
      <w:pPr>
        <w:jc w:val="both"/>
      </w:pPr>
      <w:sdt>
        <w:sdtPr>
          <w:id w:val="-389653020"/>
          <w14:checkbox>
            <w14:checked w14:val="0"/>
            <w14:checkedState w14:val="2612" w14:font="MS Gothic"/>
            <w14:uncheckedState w14:val="2610" w14:font="MS Gothic"/>
          </w14:checkbox>
        </w:sdtPr>
        <w:sdtEndPr/>
        <w:sdtContent>
          <w:r w:rsidR="00175F00">
            <w:rPr>
              <w:rFonts w:ascii="MS Gothic" w:eastAsia="MS Gothic" w:hAnsi="MS Gothic" w:hint="eastAsia"/>
            </w:rPr>
            <w:t>☐</w:t>
          </w:r>
        </w:sdtContent>
      </w:sdt>
      <w:r w:rsidR="00175F00" w:rsidRPr="003E4DA9">
        <w:t xml:space="preserve"> </w:t>
      </w:r>
      <w:r w:rsidR="00175F00">
        <w:t xml:space="preserve"> Psychologische Studie</w:t>
      </w:r>
    </w:p>
    <w:p w14:paraId="6029785A" w14:textId="741C381F" w:rsidR="00AA7BB0" w:rsidRDefault="00AA57DA" w:rsidP="00CF3FC5">
      <w:pPr>
        <w:jc w:val="both"/>
      </w:pPr>
      <w:sdt>
        <w:sdtPr>
          <w:id w:val="-1833362464"/>
          <w14:checkbox>
            <w14:checked w14:val="0"/>
            <w14:checkedState w14:val="2612" w14:font="MS Gothic"/>
            <w14:uncheckedState w14:val="2610" w14:font="MS Gothic"/>
          </w14:checkbox>
        </w:sdtPr>
        <w:sdtEndPr/>
        <w:sdtContent>
          <w:r w:rsidR="00AA7BB0">
            <w:rPr>
              <w:rFonts w:ascii="MS Gothic" w:eastAsia="MS Gothic" w:hAnsi="MS Gothic" w:hint="eastAsia"/>
            </w:rPr>
            <w:t>☐</w:t>
          </w:r>
        </w:sdtContent>
      </w:sdt>
      <w:r w:rsidR="00AA7BB0" w:rsidRPr="003E4DA9">
        <w:t xml:space="preserve">  </w:t>
      </w:r>
      <w:r w:rsidR="008C7272">
        <w:t>Wissenschaftliche Arbeit (</w:t>
      </w:r>
      <w:r w:rsidR="00AA7BB0">
        <w:t>Bachelorarbeit</w:t>
      </w:r>
      <w:r w:rsidR="008C7272">
        <w:t>, Masterarbeit, Dissertation)</w:t>
      </w:r>
      <w:r w:rsidR="00AA7BB0">
        <w:t xml:space="preserve"> </w:t>
      </w:r>
    </w:p>
    <w:p w14:paraId="066BB314" w14:textId="5E5B8129" w:rsidR="003E4DA9" w:rsidRDefault="00AA57DA" w:rsidP="00CF3FC5">
      <w:pPr>
        <w:jc w:val="both"/>
      </w:pPr>
      <w:sdt>
        <w:sdtPr>
          <w:id w:val="-956095066"/>
          <w14:checkbox>
            <w14:checked w14:val="0"/>
            <w14:checkedState w14:val="2612" w14:font="MS Gothic"/>
            <w14:uncheckedState w14:val="2610" w14:font="MS Gothic"/>
          </w14:checkbox>
        </w:sdtPr>
        <w:sdtEndPr/>
        <w:sdtContent>
          <w:r w:rsidR="004B4F10">
            <w:rPr>
              <w:rFonts w:ascii="MS Gothic" w:eastAsia="MS Gothic" w:hAnsi="MS Gothic" w:hint="eastAsia"/>
            </w:rPr>
            <w:t>☐</w:t>
          </w:r>
        </w:sdtContent>
      </w:sdt>
      <w:r w:rsidR="003E4DA9" w:rsidRPr="003E4DA9">
        <w:t xml:space="preserve">  </w:t>
      </w:r>
      <w:r w:rsidR="00396EC9">
        <w:t>Sonstiges</w:t>
      </w:r>
      <w:r w:rsidR="0073326B">
        <w:t xml:space="preserve"> (z. B.: </w:t>
      </w:r>
      <w:r w:rsidR="0073326B" w:rsidRPr="0073326B">
        <w:t>Diätetik, Epidemiologie</w:t>
      </w:r>
      <w:r w:rsidR="0073326B">
        <w:t>, Pflege)</w:t>
      </w:r>
      <w:r w:rsidR="003E4DA9">
        <w:t>: ……</w:t>
      </w:r>
      <w:r w:rsidR="00CF043B">
        <w:t>…</w:t>
      </w:r>
    </w:p>
    <w:p w14:paraId="6CC1BFCF" w14:textId="72516BBA" w:rsidR="0091140C" w:rsidRDefault="0091140C" w:rsidP="00CF3FC5">
      <w:pPr>
        <w:jc w:val="both"/>
      </w:pPr>
    </w:p>
    <w:p w14:paraId="389EB7A8" w14:textId="45E1CC3C" w:rsidR="000A4840" w:rsidRDefault="000A4840" w:rsidP="00CF3FC5">
      <w:pPr>
        <w:jc w:val="both"/>
        <w:rPr>
          <w:b/>
        </w:rPr>
      </w:pPr>
      <w:r w:rsidRPr="000A4840">
        <w:rPr>
          <w:b/>
        </w:rPr>
        <w:t>Fach</w:t>
      </w:r>
      <w:r w:rsidR="00BD6C9D">
        <w:rPr>
          <w:b/>
        </w:rPr>
        <w:t>- bzw. Indikations</w:t>
      </w:r>
      <w:r w:rsidRPr="000A4840">
        <w:rPr>
          <w:b/>
        </w:rPr>
        <w:t>gebiet des Projekts:</w:t>
      </w:r>
    </w:p>
    <w:p w14:paraId="0264EF72" w14:textId="77777777" w:rsidR="00836480" w:rsidRPr="000A4840" w:rsidRDefault="00836480" w:rsidP="00CF3FC5">
      <w:pPr>
        <w:jc w:val="both"/>
        <w:rPr>
          <w:b/>
        </w:rPr>
      </w:pPr>
    </w:p>
    <w:p w14:paraId="0FBE8072" w14:textId="0C376A44" w:rsidR="000A4840" w:rsidRDefault="000A4840" w:rsidP="00CF3FC5">
      <w:pPr>
        <w:jc w:val="both"/>
      </w:pPr>
      <w:r>
        <w:t>…………………………………………………………………………</w:t>
      </w:r>
    </w:p>
    <w:p w14:paraId="44E938B9" w14:textId="23942688" w:rsidR="00836480" w:rsidRDefault="00836480">
      <w:pPr>
        <w:spacing w:after="160" w:line="259" w:lineRule="auto"/>
      </w:pPr>
    </w:p>
    <w:p w14:paraId="5FE85538" w14:textId="77777777" w:rsidR="0091140C" w:rsidRDefault="0091140C" w:rsidP="00CF3FC5">
      <w:pPr>
        <w:jc w:val="both"/>
      </w:pPr>
      <w:r w:rsidRPr="00AF0F85">
        <w:rPr>
          <w:b/>
        </w:rPr>
        <w:t>Phase des Projekts</w:t>
      </w:r>
      <w:r>
        <w:t>:</w:t>
      </w:r>
    </w:p>
    <w:p w14:paraId="6F1A2A45" w14:textId="77777777" w:rsidR="003E4DA9" w:rsidRDefault="00AA57DA" w:rsidP="00CF3FC5">
      <w:pPr>
        <w:jc w:val="both"/>
      </w:pPr>
      <w:sdt>
        <w:sdtPr>
          <w:id w:val="-920098277"/>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Planungsphase</w:t>
      </w:r>
    </w:p>
    <w:p w14:paraId="59D48C9B" w14:textId="6F95A7CA" w:rsidR="003E4DA9" w:rsidRDefault="00AA57DA" w:rsidP="00CF3FC5">
      <w:pPr>
        <w:jc w:val="both"/>
      </w:pPr>
      <w:sdt>
        <w:sdtPr>
          <w:id w:val="-407311092"/>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0A4840">
        <w:t>Durchführung</w:t>
      </w:r>
    </w:p>
    <w:p w14:paraId="4A22F3BE" w14:textId="77777777" w:rsidR="003E4DA9" w:rsidRDefault="00AA57DA" w:rsidP="00CF3FC5">
      <w:pPr>
        <w:jc w:val="both"/>
      </w:pPr>
      <w:sdt>
        <w:sdtPr>
          <w:id w:val="1398777726"/>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Nachbearbeitung</w:t>
      </w:r>
    </w:p>
    <w:p w14:paraId="39EDAD45" w14:textId="77777777" w:rsidR="003E4DA9" w:rsidRDefault="00AA57DA" w:rsidP="00CF3FC5">
      <w:pPr>
        <w:jc w:val="both"/>
      </w:pPr>
      <w:sdt>
        <w:sdtPr>
          <w:id w:val="-104665279"/>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96EC9">
        <w:t>Sonstiges: …….</w:t>
      </w:r>
    </w:p>
    <w:p w14:paraId="0CF4FA50" w14:textId="77777777" w:rsidR="00D9775E" w:rsidRDefault="00D9775E">
      <w:pPr>
        <w:spacing w:after="160" w:line="259" w:lineRule="auto"/>
      </w:pPr>
    </w:p>
    <w:p w14:paraId="03E8BD26" w14:textId="664C01FB" w:rsidR="00727FF9" w:rsidRDefault="00727FF9">
      <w:pPr>
        <w:spacing w:after="160" w:line="259" w:lineRule="auto"/>
      </w:pPr>
      <w:r>
        <w:br w:type="page"/>
      </w:r>
    </w:p>
    <w:p w14:paraId="2780226D" w14:textId="6D522881" w:rsidR="007540F1" w:rsidRPr="000A4840" w:rsidRDefault="007540F1" w:rsidP="00836480">
      <w:pPr>
        <w:spacing w:after="160" w:line="259" w:lineRule="auto"/>
        <w:rPr>
          <w:b/>
        </w:rPr>
      </w:pPr>
      <w:r>
        <w:rPr>
          <w:b/>
        </w:rPr>
        <w:lastRenderedPageBreak/>
        <w:t xml:space="preserve">Wo wird </w:t>
      </w:r>
      <w:r w:rsidRPr="000A4840">
        <w:rPr>
          <w:b/>
        </w:rPr>
        <w:t>d</w:t>
      </w:r>
      <w:r>
        <w:rPr>
          <w:b/>
        </w:rPr>
        <w:t>as</w:t>
      </w:r>
      <w:r w:rsidRPr="000A4840">
        <w:rPr>
          <w:b/>
        </w:rPr>
        <w:t xml:space="preserve"> Projekt</w:t>
      </w:r>
      <w:r>
        <w:rPr>
          <w:b/>
        </w:rPr>
        <w:t xml:space="preserve"> durchgeführt</w:t>
      </w:r>
      <w:r w:rsidRPr="000A4840">
        <w:rPr>
          <w:b/>
        </w:rPr>
        <w:t>:</w:t>
      </w:r>
    </w:p>
    <w:p w14:paraId="79B57C8C" w14:textId="76C0A18F" w:rsidR="007540F1" w:rsidRDefault="007540F1" w:rsidP="007540F1">
      <w:pPr>
        <w:jc w:val="both"/>
      </w:pPr>
    </w:p>
    <w:p w14:paraId="5702F0EB" w14:textId="3330A951" w:rsidR="007540F1" w:rsidRDefault="00AA57DA" w:rsidP="007540F1">
      <w:pPr>
        <w:jc w:val="both"/>
      </w:pPr>
      <w:sdt>
        <w:sdtPr>
          <w:id w:val="-1291893108"/>
          <w14:checkbox>
            <w14:checked w14:val="0"/>
            <w14:checkedState w14:val="2612" w14:font="MS Gothic"/>
            <w14:uncheckedState w14:val="2610" w14:font="MS Gothic"/>
          </w14:checkbox>
        </w:sdtPr>
        <w:sdtEndPr/>
        <w:sdtContent>
          <w:r w:rsidR="007540F1" w:rsidRPr="007540F1">
            <w:rPr>
              <w:rFonts w:ascii="MS Gothic" w:eastAsia="MS Gothic" w:hAnsi="MS Gothic" w:hint="eastAsia"/>
            </w:rPr>
            <w:t>☐</w:t>
          </w:r>
        </w:sdtContent>
      </w:sdt>
      <w:r w:rsidR="007540F1" w:rsidRPr="007540F1">
        <w:t xml:space="preserve">  </w:t>
      </w:r>
      <w:r w:rsidR="007540F1">
        <w:t xml:space="preserve">Im </w:t>
      </w:r>
      <w:r w:rsidR="007540F1" w:rsidRPr="007540F1">
        <w:t>In</w:t>
      </w:r>
      <w:r w:rsidR="007540F1">
        <w:t>land</w:t>
      </w:r>
      <w:r w:rsidR="007540F1">
        <w:tab/>
      </w:r>
      <w:r w:rsidR="007540F1">
        <w:tab/>
      </w:r>
      <w:r w:rsidR="007C4F27">
        <w:tab/>
      </w:r>
      <w:r w:rsidR="00654771">
        <w:tab/>
      </w:r>
      <w:sdt>
        <w:sdtPr>
          <w:id w:val="539548670"/>
          <w14:checkbox>
            <w14:checked w14:val="0"/>
            <w14:checkedState w14:val="2612" w14:font="MS Gothic"/>
            <w14:uncheckedState w14:val="2610" w14:font="MS Gothic"/>
          </w14:checkbox>
        </w:sdtPr>
        <w:sdtEndPr/>
        <w:sdtContent>
          <w:r w:rsidR="007540F1" w:rsidRPr="007540F1">
            <w:rPr>
              <w:rFonts w:ascii="MS Gothic" w:eastAsia="MS Gothic" w:hAnsi="MS Gothic" w:hint="eastAsia"/>
            </w:rPr>
            <w:t>☐</w:t>
          </w:r>
        </w:sdtContent>
      </w:sdt>
      <w:r w:rsidR="007540F1" w:rsidRPr="007540F1">
        <w:t xml:space="preserve">  </w:t>
      </w:r>
      <w:r w:rsidR="007540F1">
        <w:t>In der EU/EWR</w:t>
      </w:r>
      <w:r w:rsidR="009D0FBB">
        <w:tab/>
      </w:r>
      <w:r w:rsidR="00224638">
        <w:tab/>
      </w:r>
      <w:r w:rsidR="00224638">
        <w:tab/>
      </w:r>
      <w:sdt>
        <w:sdtPr>
          <w:id w:val="291793873"/>
          <w14:checkbox>
            <w14:checked w14:val="0"/>
            <w14:checkedState w14:val="2612" w14:font="MS Gothic"/>
            <w14:uncheckedState w14:val="2610" w14:font="MS Gothic"/>
          </w14:checkbox>
        </w:sdtPr>
        <w:sdtEndPr/>
        <w:sdtContent>
          <w:r w:rsidR="009D0FBB" w:rsidRPr="007540F1">
            <w:rPr>
              <w:rFonts w:ascii="MS Gothic" w:eastAsia="MS Gothic" w:hAnsi="MS Gothic" w:hint="eastAsia"/>
            </w:rPr>
            <w:t>☐</w:t>
          </w:r>
        </w:sdtContent>
      </w:sdt>
      <w:r w:rsidR="009D0FBB" w:rsidRPr="007540F1">
        <w:t xml:space="preserve">  </w:t>
      </w:r>
      <w:r w:rsidR="007C4F27">
        <w:t>EU-</w:t>
      </w:r>
      <w:r w:rsidR="009D0FBB">
        <w:t>Drittland</w:t>
      </w:r>
    </w:p>
    <w:p w14:paraId="1A23284B" w14:textId="51CD9126" w:rsidR="00224638" w:rsidRDefault="00224638" w:rsidP="007540F1">
      <w:pPr>
        <w:jc w:val="both"/>
      </w:pPr>
    </w:p>
    <w:p w14:paraId="3633C7C6" w14:textId="77777777" w:rsidR="00224638" w:rsidRDefault="00AA57DA" w:rsidP="00224638">
      <w:pPr>
        <w:jc w:val="both"/>
      </w:pPr>
      <w:sdt>
        <w:sdtPr>
          <w:id w:val="-1437359568"/>
          <w14:checkbox>
            <w14:checked w14:val="0"/>
            <w14:checkedState w14:val="2612" w14:font="MS Gothic"/>
            <w14:uncheckedState w14:val="2610" w14:font="MS Gothic"/>
          </w14:checkbox>
        </w:sdtPr>
        <w:sdtEndPr/>
        <w:sdtContent>
          <w:r w:rsidR="00224638">
            <w:rPr>
              <w:rFonts w:ascii="MS Gothic" w:eastAsia="MS Gothic" w:hAnsi="MS Gothic" w:hint="eastAsia"/>
            </w:rPr>
            <w:t>☐</w:t>
          </w:r>
        </w:sdtContent>
      </w:sdt>
      <w:r w:rsidR="00224638" w:rsidRPr="007540F1">
        <w:t xml:space="preserve">  </w:t>
      </w:r>
      <w:r w:rsidR="00224638">
        <w:t xml:space="preserve">JKU - </w:t>
      </w:r>
      <w:r w:rsidR="00224638" w:rsidRPr="007C4F27">
        <w:t xml:space="preserve">Universitätskliniken oder (Klinischen) Instituten und Klinischen Forschungsinstituten </w:t>
      </w:r>
    </w:p>
    <w:p w14:paraId="564638B8" w14:textId="77777777" w:rsidR="00224638" w:rsidRDefault="00224638" w:rsidP="007540F1">
      <w:pPr>
        <w:jc w:val="both"/>
      </w:pPr>
    </w:p>
    <w:p w14:paraId="2500D8A8" w14:textId="02B0FC64" w:rsidR="007540F1" w:rsidRDefault="00AA57DA" w:rsidP="007540F1">
      <w:pPr>
        <w:jc w:val="both"/>
      </w:pPr>
      <w:sdt>
        <w:sdtPr>
          <w:id w:val="-1293744920"/>
          <w14:checkbox>
            <w14:checked w14:val="0"/>
            <w14:checkedState w14:val="2612" w14:font="MS Gothic"/>
            <w14:uncheckedState w14:val="2610" w14:font="MS Gothic"/>
          </w14:checkbox>
        </w:sdtPr>
        <w:sdtEndPr/>
        <w:sdtContent>
          <w:r w:rsidR="00B31557">
            <w:rPr>
              <w:rFonts w:ascii="MS Gothic" w:eastAsia="MS Gothic" w:hAnsi="MS Gothic" w:hint="eastAsia"/>
            </w:rPr>
            <w:t>☐</w:t>
          </w:r>
        </w:sdtContent>
      </w:sdt>
      <w:r w:rsidR="007540F1" w:rsidRPr="007540F1">
        <w:t xml:space="preserve">  </w:t>
      </w:r>
      <w:r w:rsidR="00224638" w:rsidRPr="00224638">
        <w:t>KUK - Kliniken oder Institute des KUK</w:t>
      </w:r>
      <w:r w:rsidR="00224638" w:rsidRPr="00224638" w:rsidDel="00224638">
        <w:t xml:space="preserve"> </w:t>
      </w:r>
      <w:r w:rsidR="00224638">
        <w:tab/>
      </w:r>
      <w:r w:rsidR="005B24DC">
        <w:tab/>
      </w:r>
      <w:r w:rsidR="005B24DC">
        <w:tab/>
      </w:r>
      <w:sdt>
        <w:sdtPr>
          <w:id w:val="1962919204"/>
          <w14:checkbox>
            <w14:checked w14:val="0"/>
            <w14:checkedState w14:val="2612" w14:font="MS Gothic"/>
            <w14:uncheckedState w14:val="2610" w14:font="MS Gothic"/>
          </w14:checkbox>
        </w:sdtPr>
        <w:sdtEndPr/>
        <w:sdtContent>
          <w:r w:rsidR="00B31557">
            <w:rPr>
              <w:rFonts w:ascii="MS Gothic" w:eastAsia="MS Gothic" w:hAnsi="MS Gothic" w:hint="eastAsia"/>
            </w:rPr>
            <w:t>☐</w:t>
          </w:r>
        </w:sdtContent>
      </w:sdt>
      <w:r w:rsidR="007540F1" w:rsidRPr="007540F1">
        <w:t xml:space="preserve">  </w:t>
      </w:r>
      <w:r w:rsidR="007540F1">
        <w:t>Andere</w:t>
      </w:r>
      <w:r w:rsidR="00654771">
        <w:t xml:space="preserve"> (z.B.: Ordensklinikum</w:t>
      </w:r>
      <w:r w:rsidR="005B24DC">
        <w:t>)</w:t>
      </w:r>
    </w:p>
    <w:p w14:paraId="376F8192" w14:textId="04A1EDA4" w:rsidR="00B31557" w:rsidRDefault="00B31557" w:rsidP="007540F1">
      <w:pPr>
        <w:jc w:val="both"/>
      </w:pPr>
    </w:p>
    <w:p w14:paraId="5326661F" w14:textId="5ACF48B1" w:rsidR="00B31557" w:rsidRPr="007540F1" w:rsidRDefault="00B31557" w:rsidP="007540F1">
      <w:pPr>
        <w:jc w:val="both"/>
      </w:pPr>
      <w:r>
        <w:t>Univ.</w:t>
      </w:r>
      <w:r w:rsidR="007C4F27">
        <w:t xml:space="preserve"> </w:t>
      </w:r>
      <w:r>
        <w:t>Klinik/Klinisches Institut/Klinik/Institut:</w:t>
      </w:r>
      <w:r w:rsidR="00AD3A4D">
        <w:t xml:space="preserve"> </w:t>
      </w:r>
      <w:r>
        <w:t>………………………………………………………</w:t>
      </w:r>
    </w:p>
    <w:p w14:paraId="6CB45FDA" w14:textId="77777777" w:rsidR="007540F1" w:rsidRDefault="007540F1" w:rsidP="007540F1">
      <w:pPr>
        <w:jc w:val="both"/>
      </w:pPr>
    </w:p>
    <w:p w14:paraId="37B028C3" w14:textId="4F31B5EB" w:rsidR="007540F1" w:rsidRPr="007540F1" w:rsidRDefault="007540F1" w:rsidP="007540F1">
      <w:pPr>
        <w:jc w:val="both"/>
      </w:pPr>
      <w:r>
        <w:t xml:space="preserve">Nehmen auch andere Zentren (z.B.: Spitäler, Unis, etc.) an dem Projekt teil?    </w:t>
      </w:r>
    </w:p>
    <w:p w14:paraId="26942324" w14:textId="77777777" w:rsidR="007540F1" w:rsidRPr="007540F1" w:rsidRDefault="007540F1" w:rsidP="00CF3FC5">
      <w:pPr>
        <w:jc w:val="both"/>
        <w:rPr>
          <w:b/>
        </w:rPr>
      </w:pPr>
    </w:p>
    <w:p w14:paraId="6AB52F58" w14:textId="33B0B213" w:rsidR="007540F1" w:rsidRDefault="00AA57DA" w:rsidP="00CF3FC5">
      <w:pPr>
        <w:jc w:val="both"/>
      </w:pPr>
      <w:sdt>
        <w:sdtPr>
          <w:id w:val="-1259520011"/>
          <w14:checkbox>
            <w14:checked w14:val="0"/>
            <w14:checkedState w14:val="2612" w14:font="MS Gothic"/>
            <w14:uncheckedState w14:val="2610" w14:font="MS Gothic"/>
          </w14:checkbox>
        </w:sdtPr>
        <w:sdtEndPr/>
        <w:sdtContent>
          <w:r w:rsidR="00942CA4">
            <w:rPr>
              <w:rFonts w:ascii="MS Gothic" w:eastAsia="MS Gothic" w:hAnsi="MS Gothic" w:hint="eastAsia"/>
            </w:rPr>
            <w:t>☐</w:t>
          </w:r>
        </w:sdtContent>
      </w:sdt>
      <w:r w:rsidR="007540F1" w:rsidRPr="007540F1">
        <w:t xml:space="preserve">  </w:t>
      </w:r>
      <w:r w:rsidR="007540F1">
        <w:t>Ja</w:t>
      </w:r>
      <w:r w:rsidR="007540F1">
        <w:tab/>
      </w:r>
      <w:r w:rsidR="007540F1">
        <w:tab/>
      </w:r>
      <w:r w:rsidR="007540F1" w:rsidRPr="007540F1">
        <w:tab/>
      </w:r>
      <w:sdt>
        <w:sdtPr>
          <w:id w:val="1244762382"/>
          <w14:checkbox>
            <w14:checked w14:val="0"/>
            <w14:checkedState w14:val="2612" w14:font="MS Gothic"/>
            <w14:uncheckedState w14:val="2610" w14:font="MS Gothic"/>
          </w14:checkbox>
        </w:sdtPr>
        <w:sdtEndPr/>
        <w:sdtContent>
          <w:r w:rsidR="007540F1" w:rsidRPr="007540F1">
            <w:rPr>
              <w:rFonts w:ascii="MS Gothic" w:eastAsia="MS Gothic" w:hAnsi="MS Gothic" w:hint="eastAsia"/>
            </w:rPr>
            <w:t>☐</w:t>
          </w:r>
        </w:sdtContent>
      </w:sdt>
      <w:r w:rsidR="007540F1" w:rsidRPr="007540F1">
        <w:t xml:space="preserve">  </w:t>
      </w:r>
      <w:r w:rsidR="007540F1">
        <w:t>Nein</w:t>
      </w:r>
      <w:r w:rsidR="007540F1">
        <w:tab/>
      </w:r>
      <w:r w:rsidR="0048012C">
        <w:tab/>
      </w:r>
      <w:sdt>
        <w:sdtPr>
          <w:id w:val="2012249466"/>
          <w14:checkbox>
            <w14:checked w14:val="0"/>
            <w14:checkedState w14:val="2612" w14:font="MS Gothic"/>
            <w14:uncheckedState w14:val="2610" w14:font="MS Gothic"/>
          </w14:checkbox>
        </w:sdtPr>
        <w:sdtEndPr/>
        <w:sdtContent>
          <w:r w:rsidR="0048012C" w:rsidRPr="007540F1">
            <w:rPr>
              <w:rFonts w:ascii="MS Gothic" w:eastAsia="MS Gothic" w:hAnsi="MS Gothic" w:hint="eastAsia"/>
            </w:rPr>
            <w:t>☐</w:t>
          </w:r>
        </w:sdtContent>
      </w:sdt>
      <w:r w:rsidR="0048012C" w:rsidRPr="007540F1">
        <w:t xml:space="preserve">  </w:t>
      </w:r>
      <w:r w:rsidR="0048012C">
        <w:t>noch nicht bekannt</w:t>
      </w:r>
    </w:p>
    <w:p w14:paraId="363169D2" w14:textId="20B57E66" w:rsidR="009D0FBB" w:rsidRDefault="009D0FBB" w:rsidP="00CF3FC5">
      <w:pPr>
        <w:jc w:val="both"/>
      </w:pPr>
    </w:p>
    <w:p w14:paraId="6DBED21D" w14:textId="6B99BFEA" w:rsidR="009D0FBB" w:rsidRDefault="009D0FBB" w:rsidP="00CF3FC5">
      <w:pPr>
        <w:jc w:val="both"/>
      </w:pPr>
      <w:r>
        <w:t>Wenn ja, welche ……………………………………………………………………………</w:t>
      </w:r>
      <w:proofErr w:type="gramStart"/>
      <w:r>
        <w:t>…….</w:t>
      </w:r>
      <w:proofErr w:type="gramEnd"/>
      <w:r>
        <w:t>.</w:t>
      </w:r>
    </w:p>
    <w:p w14:paraId="52AFEEA8" w14:textId="77777777" w:rsidR="007C4F27" w:rsidRDefault="007C4F27" w:rsidP="00CF3FC5">
      <w:pPr>
        <w:jc w:val="both"/>
        <w:rPr>
          <w:b/>
        </w:rPr>
      </w:pPr>
    </w:p>
    <w:p w14:paraId="19799224" w14:textId="77777777" w:rsidR="007C4F27" w:rsidRDefault="007C4F27" w:rsidP="00CF3FC5">
      <w:pPr>
        <w:jc w:val="both"/>
        <w:rPr>
          <w:b/>
        </w:rPr>
      </w:pPr>
    </w:p>
    <w:p w14:paraId="6A1AA613" w14:textId="032ED158" w:rsidR="003E4DA9" w:rsidRDefault="00937CE9" w:rsidP="00CF3FC5">
      <w:pPr>
        <w:jc w:val="both"/>
      </w:pPr>
      <w:r>
        <w:rPr>
          <w:b/>
        </w:rPr>
        <w:t>Projektkategorie</w:t>
      </w:r>
      <w:r w:rsidR="00234DC1">
        <w:rPr>
          <w:b/>
        </w:rPr>
        <w:t>:</w:t>
      </w:r>
      <w:r w:rsidR="00F05A51">
        <w:t xml:space="preserve"> </w:t>
      </w:r>
    </w:p>
    <w:p w14:paraId="17BCEE23" w14:textId="581FE2E3" w:rsidR="00100A55" w:rsidRDefault="00AA57DA" w:rsidP="00CF3FC5">
      <w:pPr>
        <w:jc w:val="both"/>
      </w:pPr>
      <w:sdt>
        <w:sdtPr>
          <w:id w:val="1293859566"/>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7F5203">
        <w:t>Akademische Studien</w:t>
      </w:r>
      <w:r w:rsidR="001D3684">
        <w:t xml:space="preserve"> (</w:t>
      </w:r>
      <w:r w:rsidR="007F5203">
        <w:t>ohne Drittmittel</w:t>
      </w:r>
      <w:r w:rsidR="001D3684">
        <w:t>)</w:t>
      </w:r>
    </w:p>
    <w:p w14:paraId="1B10BBB2" w14:textId="2479DEF7" w:rsidR="00F05A51" w:rsidRDefault="00AA57DA" w:rsidP="00CF3FC5">
      <w:pPr>
        <w:jc w:val="both"/>
      </w:pPr>
      <w:sdt>
        <w:sdtPr>
          <w:id w:val="-437058392"/>
          <w14:checkbox>
            <w14:checked w14:val="0"/>
            <w14:checkedState w14:val="2612" w14:font="MS Gothic"/>
            <w14:uncheckedState w14:val="2610" w14:font="MS Gothic"/>
          </w14:checkbox>
        </w:sdtPr>
        <w:sdtEndPr/>
        <w:sdtContent>
          <w:r w:rsidR="00F05A51">
            <w:rPr>
              <w:rFonts w:ascii="MS Gothic" w:eastAsia="MS Gothic" w:hAnsi="MS Gothic" w:hint="eastAsia"/>
            </w:rPr>
            <w:t>☐</w:t>
          </w:r>
        </w:sdtContent>
      </w:sdt>
      <w:r w:rsidR="00F05A51" w:rsidRPr="003E4DA9">
        <w:t xml:space="preserve">  </w:t>
      </w:r>
      <w:r w:rsidR="007F5203">
        <w:t>Antragsforschung</w:t>
      </w:r>
      <w:r w:rsidR="001D3684">
        <w:t xml:space="preserve"> (</w:t>
      </w:r>
      <w:r w:rsidR="001D3684" w:rsidRPr="001D3684">
        <w:t>FWF, FFG etc.)</w:t>
      </w:r>
      <w:r w:rsidR="00234DC1">
        <w:t xml:space="preserve"> </w:t>
      </w:r>
    </w:p>
    <w:p w14:paraId="6BFD635E" w14:textId="5D533F38" w:rsidR="00F05A51" w:rsidRDefault="00AA57DA" w:rsidP="00CF3FC5">
      <w:pPr>
        <w:jc w:val="both"/>
      </w:pPr>
      <w:sdt>
        <w:sdtPr>
          <w:id w:val="-58321349"/>
          <w14:checkbox>
            <w14:checked w14:val="0"/>
            <w14:checkedState w14:val="2612" w14:font="MS Gothic"/>
            <w14:uncheckedState w14:val="2610" w14:font="MS Gothic"/>
          </w14:checkbox>
        </w:sdtPr>
        <w:sdtEndPr/>
        <w:sdtContent>
          <w:r w:rsidR="00F05A51">
            <w:rPr>
              <w:rFonts w:ascii="MS Gothic" w:eastAsia="MS Gothic" w:hAnsi="MS Gothic" w:hint="eastAsia"/>
            </w:rPr>
            <w:t>☐</w:t>
          </w:r>
        </w:sdtContent>
      </w:sdt>
      <w:r w:rsidR="00F05A51" w:rsidRPr="003E4DA9">
        <w:t xml:space="preserve">  </w:t>
      </w:r>
      <w:r w:rsidR="00F05A51">
        <w:t>Auftragsforschung</w:t>
      </w:r>
      <w:r w:rsidR="00234DC1">
        <w:t xml:space="preserve"> </w:t>
      </w:r>
      <w:r w:rsidR="001D3684">
        <w:t>(</w:t>
      </w:r>
      <w:r w:rsidR="007F5203">
        <w:t>industriell gesponsert</w:t>
      </w:r>
      <w:r w:rsidR="001D3684">
        <w:t>)</w:t>
      </w:r>
    </w:p>
    <w:p w14:paraId="56AEE6DA" w14:textId="5EE634DE" w:rsidR="00AF0F85" w:rsidRDefault="00AF0F85" w:rsidP="00CF3FC5">
      <w:pPr>
        <w:jc w:val="both"/>
      </w:pPr>
    </w:p>
    <w:p w14:paraId="4087100D" w14:textId="77777777" w:rsidR="005B24DC" w:rsidRDefault="005B24DC" w:rsidP="00CF3FC5">
      <w:pPr>
        <w:jc w:val="both"/>
      </w:pPr>
    </w:p>
    <w:p w14:paraId="3144F29F" w14:textId="7FAF7628" w:rsidR="00F05A51" w:rsidRPr="00F05A51" w:rsidRDefault="00D503ED" w:rsidP="00CF3FC5">
      <w:pPr>
        <w:jc w:val="both"/>
        <w:rPr>
          <w:b/>
        </w:rPr>
      </w:pPr>
      <w:r>
        <w:rPr>
          <w:b/>
        </w:rPr>
        <w:t>Bitte füllen Sie diese Frage nur dann aus, wenn I</w:t>
      </w:r>
      <w:r w:rsidR="00F05A51" w:rsidRPr="00F05A51">
        <w:rPr>
          <w:b/>
        </w:rPr>
        <w:t xml:space="preserve">hr Forschungsprojekt gefördert </w:t>
      </w:r>
      <w:r w:rsidR="00EA06F8">
        <w:rPr>
          <w:b/>
        </w:rPr>
        <w:t xml:space="preserve">bzw. finanziert </w:t>
      </w:r>
      <w:r w:rsidR="00F05A51" w:rsidRPr="00F05A51">
        <w:rPr>
          <w:b/>
        </w:rPr>
        <w:t>wird</w:t>
      </w:r>
      <w:r w:rsidR="00E91A9A">
        <w:rPr>
          <w:b/>
        </w:rPr>
        <w:t xml:space="preserve"> (Mehrfachnennungen möglich)</w:t>
      </w:r>
      <w:r w:rsidR="00F05A51" w:rsidRPr="00F05A51">
        <w:rPr>
          <w:b/>
        </w:rPr>
        <w:t xml:space="preserve">: </w:t>
      </w:r>
    </w:p>
    <w:p w14:paraId="3D1C7E20" w14:textId="4775BC37" w:rsidR="00F05A51" w:rsidRDefault="00D503ED" w:rsidP="00CF3FC5">
      <w:pPr>
        <w:jc w:val="both"/>
      </w:pPr>
      <w:r>
        <w:t xml:space="preserve">Die </w:t>
      </w:r>
      <w:r w:rsidR="00F05A51">
        <w:t xml:space="preserve">Förderung </w:t>
      </w:r>
      <w:r w:rsidR="00EA06F8">
        <w:t xml:space="preserve">bzw. Finanzierung </w:t>
      </w:r>
      <w:r w:rsidR="00F05A51">
        <w:t xml:space="preserve">des </w:t>
      </w:r>
      <w:r>
        <w:t xml:space="preserve">behandelten </w:t>
      </w:r>
      <w:r w:rsidR="00F05A51">
        <w:t xml:space="preserve">Projekts </w:t>
      </w:r>
      <w:r>
        <w:t xml:space="preserve">erfolgt </w:t>
      </w:r>
      <w:r w:rsidR="00F05A51">
        <w:t xml:space="preserve">durch: </w:t>
      </w:r>
    </w:p>
    <w:p w14:paraId="091F6C97" w14:textId="1132FD41" w:rsidR="00C60B25" w:rsidRDefault="00AA57DA" w:rsidP="00CF3FC5">
      <w:pPr>
        <w:jc w:val="both"/>
      </w:pPr>
      <w:sdt>
        <w:sdtPr>
          <w:id w:val="-1872601217"/>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FWF</w:t>
      </w:r>
    </w:p>
    <w:p w14:paraId="1595A3F7" w14:textId="723C33BA" w:rsidR="003717E6" w:rsidRDefault="00AA57DA" w:rsidP="00CF3FC5">
      <w:pPr>
        <w:jc w:val="both"/>
      </w:pPr>
      <w:sdt>
        <w:sdtPr>
          <w:id w:val="-668709495"/>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FFG</w:t>
      </w:r>
      <w:r w:rsidR="00186F76">
        <w:t xml:space="preserve"> </w:t>
      </w:r>
    </w:p>
    <w:p w14:paraId="0A995D8F" w14:textId="670ED816" w:rsidR="007F5203" w:rsidRDefault="00AA57DA" w:rsidP="00CF3FC5">
      <w:pPr>
        <w:jc w:val="both"/>
      </w:pPr>
      <w:sdt>
        <w:sdtPr>
          <w:id w:val="-598787756"/>
          <w14:checkbox>
            <w14:checked w14:val="0"/>
            <w14:checkedState w14:val="2612" w14:font="MS Gothic"/>
            <w14:uncheckedState w14:val="2610" w14:font="MS Gothic"/>
          </w14:checkbox>
        </w:sdtPr>
        <w:sdtEndPr/>
        <w:sdtContent>
          <w:r w:rsidR="007F5203">
            <w:rPr>
              <w:rFonts w:ascii="MS Gothic" w:eastAsia="MS Gothic" w:hAnsi="MS Gothic" w:hint="eastAsia"/>
            </w:rPr>
            <w:t>☐</w:t>
          </w:r>
        </w:sdtContent>
      </w:sdt>
      <w:r w:rsidR="007F5203" w:rsidRPr="003E4DA9">
        <w:t xml:space="preserve">  </w:t>
      </w:r>
      <w:r w:rsidR="007F5203">
        <w:t>MED-Call</w:t>
      </w:r>
    </w:p>
    <w:p w14:paraId="28BFFCAB" w14:textId="77777777" w:rsidR="003717E6" w:rsidRDefault="00AA57DA" w:rsidP="00CF3FC5">
      <w:pPr>
        <w:jc w:val="both"/>
      </w:pPr>
      <w:sdt>
        <w:sdtPr>
          <w:id w:val="910968895"/>
          <w14:checkbox>
            <w14:checked w14:val="0"/>
            <w14:checkedState w14:val="2612" w14:font="MS Gothic"/>
            <w14:uncheckedState w14:val="2610" w14:font="MS Gothic"/>
          </w14:checkbox>
        </w:sdtPr>
        <w:sdtEndPr/>
        <w:sdtContent>
          <w:r w:rsidR="003717E6">
            <w:rPr>
              <w:rFonts w:ascii="MS Gothic" w:eastAsia="MS Gothic" w:hAnsi="MS Gothic" w:hint="eastAsia"/>
            </w:rPr>
            <w:t>☐</w:t>
          </w:r>
        </w:sdtContent>
      </w:sdt>
      <w:r w:rsidR="003717E6" w:rsidRPr="003E4DA9">
        <w:t xml:space="preserve">  </w:t>
      </w:r>
      <w:r w:rsidR="003717E6">
        <w:t>EU-Projekt</w:t>
      </w:r>
    </w:p>
    <w:p w14:paraId="6D048A62" w14:textId="77777777" w:rsidR="00C60B25" w:rsidRDefault="00AA57DA" w:rsidP="00CF3FC5">
      <w:pPr>
        <w:jc w:val="both"/>
      </w:pPr>
      <w:sdt>
        <w:sdtPr>
          <w:id w:val="-525641023"/>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Nationalbank</w:t>
      </w:r>
    </w:p>
    <w:p w14:paraId="623DC1C4" w14:textId="47AA39AC" w:rsidR="003E4DA9" w:rsidRDefault="00AA57DA" w:rsidP="00CF3FC5">
      <w:pPr>
        <w:jc w:val="both"/>
      </w:pPr>
      <w:sdt>
        <w:sdtPr>
          <w:id w:val="-456416064"/>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234DC1">
        <w:t>Sonstige</w:t>
      </w:r>
      <w:r w:rsidR="00B16D39">
        <w:t xml:space="preserve">: </w:t>
      </w:r>
      <w:r w:rsidR="00EA06F8">
        <w:t>………………………………………………………………….</w:t>
      </w:r>
    </w:p>
    <w:p w14:paraId="4E9E27DB" w14:textId="77777777" w:rsidR="00186F76" w:rsidRDefault="00186F76" w:rsidP="00CF3FC5">
      <w:pPr>
        <w:jc w:val="both"/>
      </w:pPr>
    </w:p>
    <w:p w14:paraId="08B7E416" w14:textId="6C51E58B" w:rsidR="00186F76" w:rsidRDefault="00186F76" w:rsidP="00CF3FC5">
      <w:pPr>
        <w:jc w:val="both"/>
      </w:pPr>
      <w:r>
        <w:t>Call/Einreichung (Bezeichnung / Datum):</w:t>
      </w:r>
      <w:r w:rsidR="00E17A75">
        <w:t xml:space="preserve"> </w:t>
      </w:r>
      <w:r>
        <w:t>……………………………………………………………</w:t>
      </w:r>
    </w:p>
    <w:p w14:paraId="244C3BCF" w14:textId="15EDDE14" w:rsidR="00186F76" w:rsidRDefault="00186F76" w:rsidP="00CF3FC5">
      <w:pPr>
        <w:jc w:val="both"/>
      </w:pPr>
    </w:p>
    <w:p w14:paraId="616D719E" w14:textId="326874B4" w:rsidR="00186F76" w:rsidRDefault="00186F76" w:rsidP="00CF3FC5">
      <w:pPr>
        <w:jc w:val="both"/>
      </w:pPr>
      <w:r>
        <w:t>Projekt-Nr.:</w:t>
      </w:r>
      <w:r w:rsidR="00E17A75">
        <w:t xml:space="preserve"> </w:t>
      </w:r>
      <w:r>
        <w:t>……………………………………………….</w:t>
      </w:r>
    </w:p>
    <w:p w14:paraId="705A0C96" w14:textId="77777777" w:rsidR="00EA06F8" w:rsidRDefault="00EA06F8" w:rsidP="00CF3FC5">
      <w:pPr>
        <w:jc w:val="both"/>
      </w:pPr>
    </w:p>
    <w:p w14:paraId="7710C4EA" w14:textId="7762DFFD" w:rsidR="00EA06F8" w:rsidRDefault="00AA57DA" w:rsidP="00CF3FC5">
      <w:pPr>
        <w:jc w:val="both"/>
      </w:pPr>
      <w:sdt>
        <w:sdtPr>
          <w:id w:val="-396359435"/>
          <w14:checkbox>
            <w14:checked w14:val="0"/>
            <w14:checkedState w14:val="2612" w14:font="MS Gothic"/>
            <w14:uncheckedState w14:val="2610" w14:font="MS Gothic"/>
          </w14:checkbox>
        </w:sdtPr>
        <w:sdtEndPr/>
        <w:sdtContent>
          <w:r w:rsidR="00EA06F8">
            <w:rPr>
              <w:rFonts w:ascii="MS Gothic" w:eastAsia="MS Gothic" w:hAnsi="MS Gothic" w:hint="eastAsia"/>
            </w:rPr>
            <w:t>☐</w:t>
          </w:r>
        </w:sdtContent>
      </w:sdt>
      <w:r w:rsidR="00EA06F8" w:rsidRPr="003E4DA9">
        <w:t xml:space="preserve">  </w:t>
      </w:r>
      <w:r w:rsidR="00EA06F8">
        <w:t>Externe Partner (</w:t>
      </w:r>
      <w:r w:rsidR="00697B16">
        <w:t xml:space="preserve">Sponsor aus </w:t>
      </w:r>
      <w:r w:rsidR="00EA06F8">
        <w:t>Industrie, Pharmafirmen,</w:t>
      </w:r>
      <w:r w:rsidR="00697B16">
        <w:t xml:space="preserve"> etc.)</w:t>
      </w:r>
      <w:r w:rsidR="00EA06F8">
        <w:t>:</w:t>
      </w:r>
      <w:r w:rsidR="00697B16">
        <w:t xml:space="preserve"> </w:t>
      </w:r>
      <w:r w:rsidR="00EA06F8">
        <w:t>…………………………</w:t>
      </w:r>
    </w:p>
    <w:p w14:paraId="408C43D9" w14:textId="21AFFA10" w:rsidR="00AF0F85" w:rsidRDefault="00AF0F85" w:rsidP="00CF3FC5">
      <w:pPr>
        <w:jc w:val="both"/>
      </w:pPr>
    </w:p>
    <w:p w14:paraId="771903C9" w14:textId="77777777" w:rsidR="00224638" w:rsidRDefault="00224638" w:rsidP="00CF3FC5">
      <w:pPr>
        <w:jc w:val="both"/>
      </w:pPr>
    </w:p>
    <w:p w14:paraId="7C1BB8E2" w14:textId="1D998DC2" w:rsidR="0091140C" w:rsidRDefault="000A4840" w:rsidP="00CF3FC5">
      <w:pPr>
        <w:jc w:val="both"/>
      </w:pPr>
      <w:r>
        <w:rPr>
          <w:b/>
        </w:rPr>
        <w:t>Wurde</w:t>
      </w:r>
      <w:r w:rsidR="001B1B43">
        <w:rPr>
          <w:b/>
        </w:rPr>
        <w:t>n</w:t>
      </w:r>
      <w:r>
        <w:rPr>
          <w:b/>
        </w:rPr>
        <w:t xml:space="preserve"> </w:t>
      </w:r>
      <w:r w:rsidR="00416F6D">
        <w:rPr>
          <w:b/>
        </w:rPr>
        <w:t xml:space="preserve">bereits </w:t>
      </w:r>
      <w:r>
        <w:rPr>
          <w:b/>
        </w:rPr>
        <w:t>Studien</w:t>
      </w:r>
      <w:r w:rsidR="001B1B43">
        <w:rPr>
          <w:b/>
        </w:rPr>
        <w:t>dokumente (z.B.: P</w:t>
      </w:r>
      <w:r>
        <w:rPr>
          <w:b/>
        </w:rPr>
        <w:t>rotokoll</w:t>
      </w:r>
      <w:r w:rsidR="001B1B43">
        <w:rPr>
          <w:b/>
        </w:rPr>
        <w:t xml:space="preserve">, </w:t>
      </w:r>
      <w:r w:rsidR="00EA0D8F">
        <w:rPr>
          <w:b/>
        </w:rPr>
        <w:t xml:space="preserve">Aufklärung- und </w:t>
      </w:r>
      <w:r w:rsidR="001B1B43">
        <w:rPr>
          <w:b/>
        </w:rPr>
        <w:t>Ein</w:t>
      </w:r>
      <w:r w:rsidR="00EA0D8F">
        <w:rPr>
          <w:b/>
        </w:rPr>
        <w:t>willigungs</w:t>
      </w:r>
      <w:r w:rsidR="001B1B43">
        <w:rPr>
          <w:b/>
        </w:rPr>
        <w:t>klärung, etc.)</w:t>
      </w:r>
      <w:r>
        <w:rPr>
          <w:b/>
        </w:rPr>
        <w:t xml:space="preserve"> </w:t>
      </w:r>
      <w:r w:rsidR="00060B4D" w:rsidRPr="00AF0F85">
        <w:rPr>
          <w:b/>
        </w:rPr>
        <w:t>er</w:t>
      </w:r>
      <w:r>
        <w:rPr>
          <w:b/>
        </w:rPr>
        <w:t>stellt</w:t>
      </w:r>
      <w:r w:rsidR="00060B4D">
        <w:t xml:space="preserve">: </w:t>
      </w:r>
    </w:p>
    <w:p w14:paraId="26E01223" w14:textId="77777777" w:rsidR="00DA123E" w:rsidRDefault="00DA123E" w:rsidP="00CF3FC5">
      <w:pPr>
        <w:jc w:val="both"/>
      </w:pPr>
    </w:p>
    <w:p w14:paraId="62B8A9E3" w14:textId="1369A393" w:rsidR="00836480" w:rsidRDefault="00AA57DA" w:rsidP="008645D6">
      <w:pPr>
        <w:spacing w:after="160" w:line="259" w:lineRule="auto"/>
      </w:pPr>
      <w:sdt>
        <w:sdtPr>
          <w:id w:val="-2144644371"/>
          <w14:checkbox>
            <w14:checked w14:val="0"/>
            <w14:checkedState w14:val="2612" w14:font="MS Gothic"/>
            <w14:uncheckedState w14:val="2610" w14:font="MS Gothic"/>
          </w14:checkbox>
        </w:sdtPr>
        <w:sdtEndPr/>
        <w:sdtContent>
          <w:r w:rsidR="00DB54A5" w:rsidRPr="003E4DA9">
            <w:rPr>
              <w:rFonts w:ascii="MS Gothic" w:eastAsia="MS Gothic" w:hAnsi="MS Gothic" w:hint="eastAsia"/>
            </w:rPr>
            <w:t>☐</w:t>
          </w:r>
        </w:sdtContent>
      </w:sdt>
      <w:r w:rsidR="00DB54A5" w:rsidRPr="003E4DA9">
        <w:t xml:space="preserve">  </w:t>
      </w:r>
      <w:proofErr w:type="spellStart"/>
      <w:r w:rsidR="00DB54A5" w:rsidRPr="003E4DA9">
        <w:t>nein</w:t>
      </w:r>
      <w:proofErr w:type="spellEnd"/>
      <w:r w:rsidR="003E4DA9" w:rsidRPr="003E4DA9">
        <w:tab/>
      </w:r>
      <w:r w:rsidR="003E4DA9" w:rsidRPr="003E4DA9">
        <w:tab/>
      </w:r>
      <w:r w:rsidR="003E4DA9" w:rsidRPr="003E4DA9">
        <w:tab/>
      </w:r>
      <w:r w:rsidR="003E4DA9" w:rsidRPr="003E4DA9">
        <w:tab/>
      </w:r>
      <w:r w:rsidR="00295100">
        <w:tab/>
      </w:r>
      <w:sdt>
        <w:sdtPr>
          <w:id w:val="1970626072"/>
          <w14:checkbox>
            <w14:checked w14:val="0"/>
            <w14:checkedState w14:val="2612" w14:font="MS Gothic"/>
            <w14:uncheckedState w14:val="2610" w14:font="MS Gothic"/>
          </w14:checkbox>
        </w:sdtPr>
        <w:sdtEndPr/>
        <w:sdtContent>
          <w:r w:rsidR="00794959" w:rsidRPr="003E4DA9">
            <w:rPr>
              <w:rFonts w:ascii="MS Gothic" w:eastAsia="MS Gothic" w:hAnsi="MS Gothic" w:hint="eastAsia"/>
            </w:rPr>
            <w:t>☐</w:t>
          </w:r>
        </w:sdtContent>
      </w:sdt>
      <w:r w:rsidR="00794959" w:rsidRPr="003E4DA9">
        <w:t xml:space="preserve">  teilweise</w:t>
      </w:r>
      <w:r w:rsidR="00794959">
        <w:tab/>
      </w:r>
      <w:r w:rsidR="00794959">
        <w:tab/>
      </w:r>
      <w:r w:rsidR="00794959">
        <w:tab/>
      </w:r>
      <w:r w:rsidR="00794959">
        <w:tab/>
      </w:r>
      <w:r w:rsidR="00794959">
        <w:tab/>
      </w:r>
      <w:sdt>
        <w:sdtPr>
          <w:id w:val="1302427101"/>
          <w14:checkbox>
            <w14:checked w14:val="0"/>
            <w14:checkedState w14:val="2612" w14:font="MS Gothic"/>
            <w14:uncheckedState w14:val="2610" w14:font="MS Gothic"/>
          </w14:checkbox>
        </w:sdtPr>
        <w:sdtEndPr/>
        <w:sdtContent>
          <w:r w:rsidR="00DB54A5">
            <w:rPr>
              <w:rFonts w:ascii="MS Gothic" w:eastAsia="MS Gothic" w:hAnsi="MS Gothic" w:hint="eastAsia"/>
            </w:rPr>
            <w:t>☐</w:t>
          </w:r>
        </w:sdtContent>
      </w:sdt>
      <w:r w:rsidR="00DB54A5" w:rsidRPr="003E4DA9">
        <w:t xml:space="preserve">  </w:t>
      </w:r>
      <w:r w:rsidR="00DB54A5">
        <w:t>ja</w:t>
      </w:r>
    </w:p>
    <w:p w14:paraId="56B4F0C1" w14:textId="77777777" w:rsidR="008645D6" w:rsidRDefault="008645D6" w:rsidP="008645D6">
      <w:pPr>
        <w:spacing w:after="160" w:line="259" w:lineRule="auto"/>
        <w:rPr>
          <w:b/>
        </w:rPr>
      </w:pPr>
    </w:p>
    <w:p w14:paraId="0B12E7D6" w14:textId="608E19CC" w:rsidR="00130A7E" w:rsidRDefault="00727FF9" w:rsidP="00EF3DE0">
      <w:pPr>
        <w:spacing w:after="160" w:line="259" w:lineRule="auto"/>
        <w:rPr>
          <w:b/>
        </w:rPr>
      </w:pPr>
      <w:r>
        <w:rPr>
          <w:b/>
        </w:rPr>
        <w:br w:type="page"/>
      </w:r>
    </w:p>
    <w:p w14:paraId="506FE1EC" w14:textId="77777777" w:rsidR="00130A7E" w:rsidRDefault="00130A7E" w:rsidP="00CF3FC5">
      <w:pPr>
        <w:jc w:val="both"/>
        <w:rPr>
          <w:b/>
        </w:rPr>
      </w:pPr>
    </w:p>
    <w:p w14:paraId="1FD641FB" w14:textId="5EC1EB61" w:rsidR="00E5480D" w:rsidRDefault="00E44DC6" w:rsidP="00CF3FC5">
      <w:pPr>
        <w:jc w:val="both"/>
      </w:pPr>
      <w:r>
        <w:rPr>
          <w:b/>
        </w:rPr>
        <w:t>K</w:t>
      </w:r>
      <w:r w:rsidR="003717E6" w:rsidRPr="00AF0F85">
        <w:rPr>
          <w:b/>
        </w:rPr>
        <w:t>enntnisse</w:t>
      </w:r>
      <w:r w:rsidR="001B1B43">
        <w:rPr>
          <w:b/>
        </w:rPr>
        <w:t xml:space="preserve"> </w:t>
      </w:r>
      <w:r w:rsidR="00697B16">
        <w:rPr>
          <w:b/>
        </w:rPr>
        <w:t>von</w:t>
      </w:r>
      <w:r w:rsidR="001B1B43">
        <w:rPr>
          <w:b/>
        </w:rPr>
        <w:t xml:space="preserve"> Planung</w:t>
      </w:r>
      <w:r w:rsidR="00697B16">
        <w:rPr>
          <w:b/>
        </w:rPr>
        <w:t xml:space="preserve"> und</w:t>
      </w:r>
      <w:r w:rsidR="001B1B43">
        <w:rPr>
          <w:b/>
        </w:rPr>
        <w:t xml:space="preserve"> Durchführung </w:t>
      </w:r>
      <w:r w:rsidR="00942CA4">
        <w:rPr>
          <w:b/>
        </w:rPr>
        <w:t>K</w:t>
      </w:r>
      <w:r w:rsidR="001B1B43">
        <w:rPr>
          <w:b/>
        </w:rPr>
        <w:t xml:space="preserve">linischer </w:t>
      </w:r>
      <w:r w:rsidR="00381662">
        <w:rPr>
          <w:b/>
        </w:rPr>
        <w:t>Forschungsprojekten/</w:t>
      </w:r>
      <w:r w:rsidR="001B1B43">
        <w:rPr>
          <w:b/>
        </w:rPr>
        <w:t>Studien</w:t>
      </w:r>
      <w:r w:rsidR="003717E6">
        <w:t xml:space="preserve">: </w:t>
      </w:r>
      <w:r w:rsidR="00E5480D">
        <w:t xml:space="preserve"> </w:t>
      </w:r>
    </w:p>
    <w:p w14:paraId="7D63C275" w14:textId="77777777" w:rsidR="00DA123E" w:rsidRDefault="00DA123E" w:rsidP="00CF3FC5">
      <w:pPr>
        <w:jc w:val="both"/>
      </w:pPr>
    </w:p>
    <w:bookmarkStart w:id="11" w:name="_Hlk25908649"/>
    <w:p w14:paraId="79ADF11A" w14:textId="50157FF1" w:rsidR="003E4DA9" w:rsidRDefault="00AA57DA" w:rsidP="00CF3FC5">
      <w:pPr>
        <w:jc w:val="both"/>
      </w:pPr>
      <w:sdt>
        <w:sdtPr>
          <w:id w:val="245000986"/>
          <w14:checkbox>
            <w14:checked w14:val="0"/>
            <w14:checkedState w14:val="2612" w14:font="MS Gothic"/>
            <w14:uncheckedState w14:val="2610" w14:font="MS Gothic"/>
          </w14:checkbox>
        </w:sdtPr>
        <w:sdtEndPr/>
        <w:sdtContent>
          <w:r w:rsidR="003E4DA9" w:rsidRPr="003E4DA9">
            <w:rPr>
              <w:rFonts w:ascii="MS Gothic" w:eastAsia="MS Gothic" w:hAnsi="MS Gothic" w:hint="eastAsia"/>
            </w:rPr>
            <w:t>☐</w:t>
          </w:r>
        </w:sdtContent>
      </w:sdt>
      <w:r w:rsidR="003E4DA9" w:rsidRPr="003E4DA9">
        <w:t xml:space="preserve">  </w:t>
      </w:r>
      <w:r w:rsidR="003E4DA9">
        <w:t>keine</w:t>
      </w:r>
      <w:r w:rsidR="001B1B43">
        <w:tab/>
      </w:r>
      <w:sdt>
        <w:sdtPr>
          <w:id w:val="793632262"/>
          <w14:checkbox>
            <w14:checked w14:val="0"/>
            <w14:checkedState w14:val="2612" w14:font="MS Gothic"/>
            <w14:uncheckedState w14:val="2610" w14:font="MS Gothic"/>
          </w14:checkbox>
        </w:sdtPr>
        <w:sdtEndPr/>
        <w:sdtContent>
          <w:r w:rsidR="003E4DA9" w:rsidRPr="003E4DA9">
            <w:rPr>
              <w:rFonts w:ascii="MS Gothic" w:eastAsia="MS Gothic" w:hAnsi="MS Gothic" w:hint="eastAsia"/>
            </w:rPr>
            <w:t>☐</w:t>
          </w:r>
        </w:sdtContent>
      </w:sdt>
      <w:r w:rsidR="003E4DA9" w:rsidRPr="003E4DA9">
        <w:t xml:space="preserve">  </w:t>
      </w:r>
      <w:r w:rsidR="001B1B43">
        <w:t>V</w:t>
      </w:r>
      <w:r w:rsidR="003E4DA9">
        <w:t>orlesung</w:t>
      </w:r>
      <w:r w:rsidR="00697B16">
        <w:t>/Kurs</w:t>
      </w:r>
      <w:r w:rsidR="00697B16">
        <w:tab/>
      </w:r>
      <w:r w:rsidR="00697B16">
        <w:tab/>
      </w:r>
      <w:sdt>
        <w:sdtPr>
          <w:id w:val="-1636405459"/>
          <w14:checkbox>
            <w14:checked w14:val="0"/>
            <w14:checkedState w14:val="2612" w14:font="MS Gothic"/>
            <w14:uncheckedState w14:val="2610" w14:font="MS Gothic"/>
          </w14:checkbox>
        </w:sdtPr>
        <w:sdtEndPr/>
        <w:sdtContent>
          <w:r w:rsidR="003E4DA9" w:rsidRPr="003E4DA9">
            <w:rPr>
              <w:rFonts w:ascii="MS Gothic" w:eastAsia="MS Gothic" w:hAnsi="MS Gothic" w:hint="eastAsia"/>
            </w:rPr>
            <w:t>☐</w:t>
          </w:r>
        </w:sdtContent>
      </w:sdt>
      <w:r w:rsidR="003E4DA9" w:rsidRPr="003E4DA9">
        <w:t xml:space="preserve">  </w:t>
      </w:r>
      <w:r w:rsidR="001B1B43">
        <w:t>Erfahrung</w:t>
      </w:r>
      <w:r w:rsidR="00697B16">
        <w:t xml:space="preserve"> als Prü</w:t>
      </w:r>
      <w:r w:rsidR="00224638">
        <w:t>fer*i</w:t>
      </w:r>
      <w:r w:rsidR="00697B16">
        <w:t>n</w:t>
      </w:r>
      <w:bookmarkEnd w:id="11"/>
      <w:r w:rsidR="00697B16">
        <w:tab/>
      </w:r>
      <w:r w:rsidR="003E4DA9" w:rsidRPr="003E4DA9">
        <w:tab/>
      </w:r>
      <w:sdt>
        <w:sdtPr>
          <w:id w:val="-124011798"/>
          <w14:checkbox>
            <w14:checked w14:val="0"/>
            <w14:checkedState w14:val="2612" w14:font="MS Gothic"/>
            <w14:uncheckedState w14:val="2610" w14:font="MS Gothic"/>
          </w14:checkbox>
        </w:sdtPr>
        <w:sdtEndPr/>
        <w:sdtContent>
          <w:r w:rsidR="003E4DA9" w:rsidRPr="003E4DA9">
            <w:rPr>
              <w:rFonts w:ascii="MS Gothic" w:eastAsia="MS Gothic" w:hAnsi="MS Gothic" w:hint="eastAsia"/>
            </w:rPr>
            <w:t>☐</w:t>
          </w:r>
        </w:sdtContent>
      </w:sdt>
      <w:r w:rsidR="003E4DA9" w:rsidRPr="003E4DA9">
        <w:t xml:space="preserve">  </w:t>
      </w:r>
      <w:r w:rsidR="00B16D39">
        <w:t xml:space="preserve">Sonstige: </w:t>
      </w:r>
    </w:p>
    <w:p w14:paraId="1ABFBCB8" w14:textId="2745D9A8" w:rsidR="00CD6476" w:rsidRDefault="00CD6476" w:rsidP="00CF3FC5">
      <w:pPr>
        <w:pBdr>
          <w:bottom w:val="single" w:sz="4" w:space="1" w:color="auto"/>
        </w:pBdr>
        <w:jc w:val="both"/>
      </w:pPr>
    </w:p>
    <w:p w14:paraId="46F21B14" w14:textId="77777777" w:rsidR="00942CA4" w:rsidRDefault="00942CA4" w:rsidP="00942CA4">
      <w:pPr>
        <w:jc w:val="both"/>
        <w:rPr>
          <w:b/>
        </w:rPr>
      </w:pPr>
    </w:p>
    <w:p w14:paraId="3C6D25E0" w14:textId="2872C53B" w:rsidR="00942CA4" w:rsidRDefault="00B16D39" w:rsidP="00942CA4">
      <w:pPr>
        <w:jc w:val="both"/>
      </w:pPr>
      <w:r>
        <w:rPr>
          <w:b/>
        </w:rPr>
        <w:t>Regulatorische Kenntnisse</w:t>
      </w:r>
      <w:r w:rsidR="00727FF9">
        <w:rPr>
          <w:b/>
        </w:rPr>
        <w:t xml:space="preserve"> (z.B.: AMG, MPG, Gute Klinische Praxis, etc.)</w:t>
      </w:r>
    </w:p>
    <w:p w14:paraId="4252C55C" w14:textId="77777777" w:rsidR="00942CA4" w:rsidRDefault="00942CA4" w:rsidP="00942CA4">
      <w:pPr>
        <w:jc w:val="both"/>
      </w:pPr>
    </w:p>
    <w:p w14:paraId="7C6A4318" w14:textId="1BE78388" w:rsidR="00942CA4" w:rsidRDefault="00AA57DA" w:rsidP="00942CA4">
      <w:pPr>
        <w:jc w:val="both"/>
      </w:pPr>
      <w:sdt>
        <w:sdtPr>
          <w:id w:val="-503519652"/>
          <w14:checkbox>
            <w14:checked w14:val="0"/>
            <w14:checkedState w14:val="2612" w14:font="MS Gothic"/>
            <w14:uncheckedState w14:val="2610" w14:font="MS Gothic"/>
          </w14:checkbox>
        </w:sdtPr>
        <w:sdtEndPr/>
        <w:sdtContent>
          <w:r w:rsidR="00942CA4" w:rsidRPr="003E4DA9">
            <w:rPr>
              <w:rFonts w:ascii="MS Gothic" w:eastAsia="MS Gothic" w:hAnsi="MS Gothic" w:hint="eastAsia"/>
            </w:rPr>
            <w:t>☐</w:t>
          </w:r>
        </w:sdtContent>
      </w:sdt>
      <w:r w:rsidR="00942CA4" w:rsidRPr="003E4DA9">
        <w:t xml:space="preserve">  </w:t>
      </w:r>
      <w:r w:rsidR="00942CA4">
        <w:t>keine</w:t>
      </w:r>
      <w:r w:rsidR="00942CA4">
        <w:tab/>
      </w:r>
      <w:sdt>
        <w:sdtPr>
          <w:id w:val="-1082216097"/>
          <w14:checkbox>
            <w14:checked w14:val="0"/>
            <w14:checkedState w14:val="2612" w14:font="MS Gothic"/>
            <w14:uncheckedState w14:val="2610" w14:font="MS Gothic"/>
          </w14:checkbox>
        </w:sdtPr>
        <w:sdtEndPr/>
        <w:sdtContent>
          <w:r w:rsidR="00942CA4" w:rsidRPr="003E4DA9">
            <w:rPr>
              <w:rFonts w:ascii="MS Gothic" w:eastAsia="MS Gothic" w:hAnsi="MS Gothic" w:hint="eastAsia"/>
            </w:rPr>
            <w:t>☐</w:t>
          </w:r>
        </w:sdtContent>
      </w:sdt>
      <w:r w:rsidR="00942CA4" w:rsidRPr="003E4DA9">
        <w:t xml:space="preserve">  </w:t>
      </w:r>
      <w:r w:rsidR="00B16D39">
        <w:t>ja, welche:</w:t>
      </w:r>
    </w:p>
    <w:p w14:paraId="139CE668" w14:textId="77777777" w:rsidR="00942CA4" w:rsidRDefault="00942CA4" w:rsidP="00B16D39">
      <w:pPr>
        <w:pBdr>
          <w:bottom w:val="single" w:sz="4" w:space="1" w:color="auto"/>
        </w:pBdr>
        <w:jc w:val="both"/>
      </w:pPr>
    </w:p>
    <w:p w14:paraId="013593CA" w14:textId="18465119" w:rsidR="00CD6476" w:rsidRDefault="00CD6476" w:rsidP="00CF3FC5">
      <w:pPr>
        <w:jc w:val="both"/>
      </w:pPr>
    </w:p>
    <w:p w14:paraId="5F1753E9" w14:textId="40BD4362" w:rsidR="00CD6476" w:rsidRPr="0030695F" w:rsidRDefault="003F1D2B" w:rsidP="00CF3FC5">
      <w:pPr>
        <w:jc w:val="both"/>
        <w:rPr>
          <w:b/>
        </w:rPr>
      </w:pPr>
      <w:r w:rsidRPr="0030695F">
        <w:rPr>
          <w:b/>
        </w:rPr>
        <w:t xml:space="preserve"> </w:t>
      </w:r>
      <w:r w:rsidR="0030695F" w:rsidRPr="0030695F">
        <w:rPr>
          <w:b/>
        </w:rPr>
        <w:t>In welcher Form haben Sie sich</w:t>
      </w:r>
      <w:r w:rsidRPr="0030695F">
        <w:rPr>
          <w:b/>
        </w:rPr>
        <w:t xml:space="preserve"> auf die Beratung vorbereitet </w:t>
      </w:r>
    </w:p>
    <w:p w14:paraId="1BD86E04" w14:textId="77777777" w:rsidR="00B17F39" w:rsidRPr="0030695F" w:rsidRDefault="00B17F39" w:rsidP="00CF3FC5">
      <w:pPr>
        <w:jc w:val="both"/>
        <w:rPr>
          <w:b/>
        </w:rPr>
      </w:pPr>
    </w:p>
    <w:p w14:paraId="0B2696CD" w14:textId="58BDEE9B" w:rsidR="00FC354C" w:rsidRPr="0030695F" w:rsidRDefault="00AA57DA" w:rsidP="00CF3FC5">
      <w:pPr>
        <w:jc w:val="both"/>
      </w:pPr>
      <w:sdt>
        <w:sdtPr>
          <w:id w:val="-473750579"/>
          <w14:checkbox>
            <w14:checked w14:val="0"/>
            <w14:checkedState w14:val="2612" w14:font="MS Gothic"/>
            <w14:uncheckedState w14:val="2610" w14:font="MS Gothic"/>
          </w14:checkbox>
        </w:sdtPr>
        <w:sdtEndPr/>
        <w:sdtContent>
          <w:r w:rsidR="00CD6476" w:rsidRPr="0030695F">
            <w:rPr>
              <w:rFonts w:ascii="MS Gothic" w:eastAsia="MS Gothic" w:hAnsi="MS Gothic"/>
            </w:rPr>
            <w:t>☐</w:t>
          </w:r>
        </w:sdtContent>
      </w:sdt>
      <w:r w:rsidR="00CD6476" w:rsidRPr="0030695F">
        <w:t xml:space="preserve">  </w:t>
      </w:r>
      <w:r w:rsidR="0030695F" w:rsidRPr="0030695F">
        <w:t>keine</w:t>
      </w:r>
      <w:r w:rsidR="003F1D2B" w:rsidRPr="0030695F">
        <w:t xml:space="preserve"> </w:t>
      </w:r>
      <w:r w:rsidR="00E91A9A" w:rsidRPr="0030695F">
        <w:t>(z.B. bei Vorbereitung für Ethikantrag)</w:t>
      </w:r>
    </w:p>
    <w:p w14:paraId="1598F2B0" w14:textId="750D3A95" w:rsidR="00FC354C" w:rsidRPr="0030695F" w:rsidRDefault="00AA57DA" w:rsidP="00CF3FC5">
      <w:pPr>
        <w:jc w:val="both"/>
      </w:pPr>
      <w:sdt>
        <w:sdtPr>
          <w:id w:val="-1303077234"/>
          <w14:checkbox>
            <w14:checked w14:val="0"/>
            <w14:checkedState w14:val="2612" w14:font="MS Gothic"/>
            <w14:uncheckedState w14:val="2610" w14:font="MS Gothic"/>
          </w14:checkbox>
        </w:sdtPr>
        <w:sdtEndPr/>
        <w:sdtContent>
          <w:r w:rsidR="00CD6476" w:rsidRPr="0030695F">
            <w:rPr>
              <w:rFonts w:ascii="MS Gothic" w:eastAsia="MS Gothic" w:hAnsi="MS Gothic"/>
            </w:rPr>
            <w:t>☐</w:t>
          </w:r>
        </w:sdtContent>
      </w:sdt>
      <w:r w:rsidR="00CD6476" w:rsidRPr="0030695F">
        <w:t xml:space="preserve">  </w:t>
      </w:r>
      <w:r w:rsidR="00FC354C" w:rsidRPr="0030695F">
        <w:t xml:space="preserve">Literaturrecherche </w:t>
      </w:r>
      <w:r w:rsidR="000A4840">
        <w:t>zu Studiendesigns</w:t>
      </w:r>
    </w:p>
    <w:p w14:paraId="6B3D28C0" w14:textId="518E3EF2" w:rsidR="00FC354C" w:rsidRDefault="00AA57DA" w:rsidP="00CF3FC5">
      <w:pPr>
        <w:jc w:val="both"/>
      </w:pPr>
      <w:sdt>
        <w:sdtPr>
          <w:id w:val="203448526"/>
          <w14:checkbox>
            <w14:checked w14:val="0"/>
            <w14:checkedState w14:val="2612" w14:font="MS Gothic"/>
            <w14:uncheckedState w14:val="2610" w14:font="MS Gothic"/>
          </w14:checkbox>
        </w:sdtPr>
        <w:sdtEndPr/>
        <w:sdtContent>
          <w:r w:rsidR="00CD6476" w:rsidRPr="0030695F">
            <w:rPr>
              <w:rFonts w:ascii="MS Gothic" w:eastAsia="MS Gothic" w:hAnsi="MS Gothic"/>
            </w:rPr>
            <w:t>☐</w:t>
          </w:r>
        </w:sdtContent>
      </w:sdt>
      <w:r w:rsidR="00CD6476" w:rsidRPr="0030695F">
        <w:t xml:space="preserve">  </w:t>
      </w:r>
      <w:r w:rsidR="003F1D2B" w:rsidRPr="0030695F">
        <w:t>e</w:t>
      </w:r>
      <w:r w:rsidR="001B1B43">
        <w:t>s wurde bereits mit einer e</w:t>
      </w:r>
      <w:r w:rsidR="003F1D2B" w:rsidRPr="0030695F">
        <w:t>infach</w:t>
      </w:r>
      <w:r w:rsidR="002F62B7" w:rsidRPr="0030695F">
        <w:t>e</w:t>
      </w:r>
      <w:r w:rsidR="001B1B43">
        <w:t>n</w:t>
      </w:r>
      <w:r w:rsidR="003F1D2B" w:rsidRPr="0030695F">
        <w:t xml:space="preserve"> </w:t>
      </w:r>
      <w:r w:rsidR="001B1B43">
        <w:t>Projektplanung begonnen</w:t>
      </w:r>
    </w:p>
    <w:p w14:paraId="6A83420B" w14:textId="78FD7BC9" w:rsidR="00EA0D8F" w:rsidRDefault="00AA57DA" w:rsidP="00EA0D8F">
      <w:pPr>
        <w:jc w:val="both"/>
      </w:pPr>
      <w:sdt>
        <w:sdtPr>
          <w:id w:val="622968096"/>
          <w14:checkbox>
            <w14:checked w14:val="0"/>
            <w14:checkedState w14:val="2612" w14:font="MS Gothic"/>
            <w14:uncheckedState w14:val="2610" w14:font="MS Gothic"/>
          </w14:checkbox>
        </w:sdtPr>
        <w:sdtEndPr/>
        <w:sdtContent>
          <w:r w:rsidR="00EA0D8F" w:rsidRPr="0030695F">
            <w:rPr>
              <w:rFonts w:ascii="MS Gothic" w:eastAsia="MS Gothic" w:hAnsi="MS Gothic"/>
            </w:rPr>
            <w:t>☐</w:t>
          </w:r>
        </w:sdtContent>
      </w:sdt>
      <w:r w:rsidR="00EA0D8F" w:rsidRPr="0030695F">
        <w:t xml:space="preserve">  e</w:t>
      </w:r>
      <w:r w:rsidR="00EA0D8F">
        <w:t>s liegt eine Prüfer- bzw. Fachinformation des Herstellers vor</w:t>
      </w:r>
    </w:p>
    <w:p w14:paraId="620AD49B" w14:textId="68B12E75" w:rsidR="00FC354C" w:rsidRDefault="00AA57DA" w:rsidP="00CF3FC5">
      <w:pPr>
        <w:jc w:val="both"/>
      </w:pPr>
      <w:sdt>
        <w:sdtPr>
          <w:id w:val="-1901666758"/>
          <w14:checkbox>
            <w14:checked w14:val="0"/>
            <w14:checkedState w14:val="2612" w14:font="MS Gothic"/>
            <w14:uncheckedState w14:val="2610" w14:font="MS Gothic"/>
          </w14:checkbox>
        </w:sdtPr>
        <w:sdtEndPr/>
        <w:sdtContent>
          <w:r w:rsidR="00FC354C" w:rsidRPr="0030695F">
            <w:rPr>
              <w:rFonts w:ascii="MS Gothic" w:eastAsia="MS Gothic" w:hAnsi="MS Gothic"/>
            </w:rPr>
            <w:t>☐</w:t>
          </w:r>
        </w:sdtContent>
      </w:sdt>
      <w:r w:rsidR="00FC354C" w:rsidRPr="0030695F">
        <w:t xml:space="preserve">  </w:t>
      </w:r>
      <w:r w:rsidR="001B1B43">
        <w:t>es</w:t>
      </w:r>
      <w:r w:rsidR="003F1D2B" w:rsidRPr="0030695F">
        <w:t xml:space="preserve"> </w:t>
      </w:r>
      <w:r w:rsidR="00FC354C" w:rsidRPr="0030695F">
        <w:t>lieg</w:t>
      </w:r>
      <w:r w:rsidR="001B1B43">
        <w:t>t bereits ein Studiendesign</w:t>
      </w:r>
      <w:r w:rsidR="00FC354C" w:rsidRPr="0030695F">
        <w:t xml:space="preserve"> vor – Hilfe zur </w:t>
      </w:r>
      <w:r w:rsidR="00697B16">
        <w:t>Protokollerstellung</w:t>
      </w:r>
      <w:r w:rsidR="00FC354C" w:rsidRPr="0030695F">
        <w:t xml:space="preserve"> wird benötigt</w:t>
      </w:r>
    </w:p>
    <w:p w14:paraId="70503051" w14:textId="1DA59AAC" w:rsidR="00697B16" w:rsidRPr="0030695F" w:rsidRDefault="00AA57DA" w:rsidP="00CF3FC5">
      <w:pPr>
        <w:jc w:val="both"/>
      </w:pPr>
      <w:sdt>
        <w:sdtPr>
          <w:id w:val="1967008477"/>
          <w14:checkbox>
            <w14:checked w14:val="0"/>
            <w14:checkedState w14:val="2612" w14:font="MS Gothic"/>
            <w14:uncheckedState w14:val="2610" w14:font="MS Gothic"/>
          </w14:checkbox>
        </w:sdtPr>
        <w:sdtEndPr/>
        <w:sdtContent>
          <w:r w:rsidR="00697B16" w:rsidRPr="0030695F">
            <w:rPr>
              <w:rFonts w:ascii="MS Gothic" w:eastAsia="MS Gothic" w:hAnsi="MS Gothic"/>
            </w:rPr>
            <w:t>☐</w:t>
          </w:r>
        </w:sdtContent>
      </w:sdt>
      <w:r w:rsidR="00697B16" w:rsidRPr="0030695F">
        <w:t xml:space="preserve">  </w:t>
      </w:r>
      <w:r w:rsidR="00697B16" w:rsidRPr="00697B16">
        <w:t xml:space="preserve">es liegt bereits ein </w:t>
      </w:r>
      <w:r w:rsidR="00697B16">
        <w:t>Protokoll</w:t>
      </w:r>
      <w:r w:rsidR="00697B16" w:rsidRPr="00697B16">
        <w:t xml:space="preserve"> vor – Hilfe </w:t>
      </w:r>
      <w:r w:rsidR="00697B16">
        <w:t>bei Ethikantrag- und/oder Behördenmeldung</w:t>
      </w:r>
      <w:r w:rsidR="00697B16" w:rsidRPr="00697B16">
        <w:t xml:space="preserve"> wird benötigt</w:t>
      </w:r>
    </w:p>
    <w:p w14:paraId="4569DB7E" w14:textId="62446755" w:rsidR="009C488A" w:rsidRDefault="00AA57DA" w:rsidP="00CF3FC5">
      <w:pPr>
        <w:pBdr>
          <w:bottom w:val="single" w:sz="4" w:space="1" w:color="auto"/>
        </w:pBdr>
        <w:jc w:val="both"/>
      </w:pPr>
      <w:sdt>
        <w:sdtPr>
          <w:id w:val="-1608269066"/>
          <w14:checkbox>
            <w14:checked w14:val="0"/>
            <w14:checkedState w14:val="2612" w14:font="MS Gothic"/>
            <w14:uncheckedState w14:val="2610" w14:font="MS Gothic"/>
          </w14:checkbox>
        </w:sdtPr>
        <w:sdtEndPr/>
        <w:sdtContent>
          <w:r w:rsidR="009C488A" w:rsidRPr="0030695F">
            <w:rPr>
              <w:rFonts w:ascii="MS Gothic" w:eastAsia="MS Gothic" w:hAnsi="MS Gothic"/>
            </w:rPr>
            <w:t>☐</w:t>
          </w:r>
        </w:sdtContent>
      </w:sdt>
      <w:r w:rsidR="0030695F">
        <w:t xml:space="preserve"> </w:t>
      </w:r>
      <w:r w:rsidR="00C9507B">
        <w:t xml:space="preserve"> </w:t>
      </w:r>
      <w:r w:rsidR="0030695F">
        <w:t>Sonstige:</w:t>
      </w:r>
    </w:p>
    <w:p w14:paraId="753D21EF" w14:textId="77777777" w:rsidR="00B16D39" w:rsidRDefault="00B16D39" w:rsidP="00CF3FC5">
      <w:pPr>
        <w:pBdr>
          <w:bottom w:val="single" w:sz="4" w:space="1" w:color="auto"/>
        </w:pBdr>
        <w:jc w:val="both"/>
      </w:pPr>
    </w:p>
    <w:p w14:paraId="0FC59C60" w14:textId="77777777" w:rsidR="00B16D39" w:rsidRDefault="00B16D39" w:rsidP="00B16D39">
      <w:pPr>
        <w:jc w:val="both"/>
        <w:rPr>
          <w:b/>
        </w:rPr>
      </w:pPr>
    </w:p>
    <w:p w14:paraId="724F1B2D" w14:textId="365FAEE7" w:rsidR="00B16D39" w:rsidRPr="00836480" w:rsidRDefault="00B16D39" w:rsidP="00B16D39">
      <w:pPr>
        <w:jc w:val="both"/>
        <w:rPr>
          <w:b/>
        </w:rPr>
      </w:pPr>
      <w:r w:rsidRPr="00836480">
        <w:rPr>
          <w:b/>
        </w:rPr>
        <w:t xml:space="preserve">Ist </w:t>
      </w:r>
      <w:r>
        <w:rPr>
          <w:b/>
        </w:rPr>
        <w:t xml:space="preserve">zusätzlich </w:t>
      </w:r>
      <w:r w:rsidRPr="00836480">
        <w:rPr>
          <w:b/>
        </w:rPr>
        <w:t>auch eine statistische Beratung</w:t>
      </w:r>
      <w:r>
        <w:rPr>
          <w:b/>
        </w:rPr>
        <w:t>*</w:t>
      </w:r>
      <w:r w:rsidRPr="00836480">
        <w:rPr>
          <w:b/>
        </w:rPr>
        <w:t xml:space="preserve"> gewünscht?</w:t>
      </w:r>
    </w:p>
    <w:p w14:paraId="5FD27340" w14:textId="77777777" w:rsidR="00B16D39" w:rsidRDefault="00B16D39" w:rsidP="00B16D39">
      <w:pPr>
        <w:jc w:val="both"/>
      </w:pPr>
    </w:p>
    <w:p w14:paraId="279C394A" w14:textId="77777777" w:rsidR="00B16D39" w:rsidRDefault="00AA57DA" w:rsidP="00B16D39">
      <w:pPr>
        <w:jc w:val="both"/>
      </w:pPr>
      <w:sdt>
        <w:sdtPr>
          <w:id w:val="-226456437"/>
          <w14:checkbox>
            <w14:checked w14:val="0"/>
            <w14:checkedState w14:val="2612" w14:font="MS Gothic"/>
            <w14:uncheckedState w14:val="2610" w14:font="MS Gothic"/>
          </w14:checkbox>
        </w:sdtPr>
        <w:sdtEndPr/>
        <w:sdtContent>
          <w:r w:rsidR="00B16D39" w:rsidRPr="00836480">
            <w:rPr>
              <w:rFonts w:ascii="Segoe UI Symbol" w:hAnsi="Segoe UI Symbol" w:cs="Segoe UI Symbol"/>
            </w:rPr>
            <w:t>☐</w:t>
          </w:r>
        </w:sdtContent>
      </w:sdt>
      <w:r w:rsidR="00B16D39" w:rsidRPr="00836480">
        <w:t xml:space="preserve">  </w:t>
      </w:r>
      <w:r w:rsidR="00B16D39">
        <w:t>Ja</w:t>
      </w:r>
      <w:r w:rsidR="00B16D39">
        <w:tab/>
      </w:r>
      <w:r w:rsidR="00B16D39">
        <w:tab/>
      </w:r>
      <w:r w:rsidR="00B16D39" w:rsidRPr="00836480">
        <w:tab/>
      </w:r>
      <w:sdt>
        <w:sdtPr>
          <w:id w:val="564230276"/>
          <w14:checkbox>
            <w14:checked w14:val="0"/>
            <w14:checkedState w14:val="2612" w14:font="MS Gothic"/>
            <w14:uncheckedState w14:val="2610" w14:font="MS Gothic"/>
          </w14:checkbox>
        </w:sdtPr>
        <w:sdtEndPr/>
        <w:sdtContent>
          <w:r w:rsidR="00B16D39" w:rsidRPr="00836480">
            <w:rPr>
              <w:rFonts w:ascii="Segoe UI Symbol" w:hAnsi="Segoe UI Symbol" w:cs="Segoe UI Symbol"/>
            </w:rPr>
            <w:t>☐</w:t>
          </w:r>
        </w:sdtContent>
      </w:sdt>
      <w:r w:rsidR="00B16D39" w:rsidRPr="00836480">
        <w:t xml:space="preserve">  </w:t>
      </w:r>
      <w:r w:rsidR="00B16D39">
        <w:t>Nein</w:t>
      </w:r>
      <w:r w:rsidR="00B16D39" w:rsidRPr="00836480">
        <w:tab/>
      </w:r>
      <w:r w:rsidR="00B16D39" w:rsidRPr="00836480">
        <w:tab/>
      </w:r>
      <w:sdt>
        <w:sdtPr>
          <w:id w:val="-1247726781"/>
          <w14:checkbox>
            <w14:checked w14:val="0"/>
            <w14:checkedState w14:val="2612" w14:font="MS Gothic"/>
            <w14:uncheckedState w14:val="2610" w14:font="MS Gothic"/>
          </w14:checkbox>
        </w:sdtPr>
        <w:sdtEndPr/>
        <w:sdtContent>
          <w:r w:rsidR="00B16D39" w:rsidRPr="00836480">
            <w:rPr>
              <w:rFonts w:ascii="Segoe UI Symbol" w:hAnsi="Segoe UI Symbol" w:cs="Segoe UI Symbol"/>
            </w:rPr>
            <w:t>☐</w:t>
          </w:r>
        </w:sdtContent>
      </w:sdt>
      <w:r w:rsidR="00B16D39" w:rsidRPr="00836480">
        <w:t xml:space="preserve">  </w:t>
      </w:r>
      <w:r w:rsidR="00B16D39">
        <w:t>weiß noch nicht</w:t>
      </w:r>
    </w:p>
    <w:p w14:paraId="2F4E99F6" w14:textId="77777777" w:rsidR="00B16D39" w:rsidRDefault="00B16D39" w:rsidP="00B16D39">
      <w:pPr>
        <w:jc w:val="both"/>
      </w:pPr>
    </w:p>
    <w:p w14:paraId="7575302E" w14:textId="77777777" w:rsidR="00B16D39" w:rsidRPr="00E021E8" w:rsidRDefault="00B16D39" w:rsidP="00B16D39">
      <w:pPr>
        <w:jc w:val="both"/>
        <w:rPr>
          <w:sz w:val="18"/>
          <w:szCs w:val="18"/>
        </w:rPr>
      </w:pPr>
      <w:r w:rsidRPr="00E021E8">
        <w:rPr>
          <w:sz w:val="18"/>
          <w:szCs w:val="18"/>
        </w:rPr>
        <w:t xml:space="preserve">*Im Falle das zusätzlich auch eine statistische Beratung durch das KKS Linz gewünscht ist, </w:t>
      </w:r>
      <w:r>
        <w:rPr>
          <w:sz w:val="18"/>
          <w:szCs w:val="18"/>
        </w:rPr>
        <w:t xml:space="preserve">werden wir uns bemühen, den Beratungstermin mit der statistischen Abteilung abzustimmen. Wir </w:t>
      </w:r>
      <w:r w:rsidRPr="00E021E8">
        <w:rPr>
          <w:sz w:val="18"/>
          <w:szCs w:val="18"/>
        </w:rPr>
        <w:t xml:space="preserve">bitten jedoch um Verständnis, </w:t>
      </w:r>
      <w:r>
        <w:rPr>
          <w:sz w:val="18"/>
          <w:szCs w:val="18"/>
        </w:rPr>
        <w:t xml:space="preserve">falls </w:t>
      </w:r>
      <w:r w:rsidRPr="00E021E8">
        <w:rPr>
          <w:sz w:val="18"/>
          <w:szCs w:val="18"/>
        </w:rPr>
        <w:t xml:space="preserve">aufgrund von </w:t>
      </w:r>
      <w:r>
        <w:rPr>
          <w:sz w:val="18"/>
          <w:szCs w:val="18"/>
        </w:rPr>
        <w:t xml:space="preserve">Terminengpässen die Vereinbarung eines gesonderten Beratungstermins mit der statistischen Abteilung notwendig ist. </w:t>
      </w:r>
    </w:p>
    <w:p w14:paraId="2F39EC23" w14:textId="77777777" w:rsidR="00836480" w:rsidRDefault="00836480" w:rsidP="00CF3FC5">
      <w:pPr>
        <w:pBdr>
          <w:bottom w:val="single" w:sz="4" w:space="1" w:color="auto"/>
        </w:pBdr>
        <w:jc w:val="both"/>
      </w:pPr>
    </w:p>
    <w:p w14:paraId="1A052B0C" w14:textId="77777777" w:rsidR="00AB0C35" w:rsidRDefault="00AB0C35" w:rsidP="00CF3FC5">
      <w:pPr>
        <w:jc w:val="both"/>
      </w:pPr>
    </w:p>
    <w:p w14:paraId="763207FD" w14:textId="09655B9E" w:rsidR="00AB0C35" w:rsidRDefault="00AB0C35" w:rsidP="005E09B6">
      <w:pPr>
        <w:spacing w:after="160" w:line="259" w:lineRule="auto"/>
        <w:rPr>
          <w:b/>
          <w:sz w:val="26"/>
          <w:szCs w:val="26"/>
        </w:rPr>
      </w:pPr>
      <w:r>
        <w:rPr>
          <w:b/>
          <w:sz w:val="26"/>
          <w:szCs w:val="26"/>
        </w:rPr>
        <w:t xml:space="preserve">Angaben zur </w:t>
      </w:r>
      <w:r w:rsidR="00F16002">
        <w:rPr>
          <w:b/>
          <w:sz w:val="26"/>
          <w:szCs w:val="26"/>
        </w:rPr>
        <w:t>Sprache</w:t>
      </w:r>
    </w:p>
    <w:p w14:paraId="529DDDC0" w14:textId="6A36E00D" w:rsidR="00F16002" w:rsidRDefault="00F16002" w:rsidP="00CF3FC5">
      <w:pPr>
        <w:jc w:val="both"/>
      </w:pPr>
      <w:r>
        <w:t xml:space="preserve">Die Beratung und die Erstellung der Unterlagen kann in Deutsch oder Englisch erfolgen – eine Entscheidung, in welcher Sprache die Leistungen erbracht werden sollen, ist schon am Beginn zu treffen. </w:t>
      </w:r>
    </w:p>
    <w:p w14:paraId="6F94A1BE" w14:textId="65634540" w:rsidR="00AB0C35" w:rsidRDefault="00AB0C35" w:rsidP="00CF3FC5">
      <w:pPr>
        <w:jc w:val="both"/>
        <w:rPr>
          <w:b/>
          <w:sz w:val="26"/>
          <w:szCs w:val="26"/>
        </w:rPr>
      </w:pPr>
    </w:p>
    <w:p w14:paraId="48CC5EC0" w14:textId="6BC6C49F" w:rsidR="00F16002" w:rsidRDefault="00AA57DA" w:rsidP="00CF3FC5">
      <w:pPr>
        <w:jc w:val="both"/>
      </w:pPr>
      <w:sdt>
        <w:sdtPr>
          <w:id w:val="-1824647778"/>
          <w14:checkbox>
            <w14:checked w14:val="0"/>
            <w14:checkedState w14:val="2612" w14:font="MS Gothic"/>
            <w14:uncheckedState w14:val="2610" w14:font="MS Gothic"/>
          </w14:checkbox>
        </w:sdtPr>
        <w:sdtEndPr/>
        <w:sdtContent>
          <w:r w:rsidR="00F16002">
            <w:rPr>
              <w:rFonts w:ascii="MS Gothic" w:eastAsia="MS Gothic" w:hAnsi="MS Gothic" w:hint="eastAsia"/>
            </w:rPr>
            <w:t>☐</w:t>
          </w:r>
        </w:sdtContent>
      </w:sdt>
      <w:r w:rsidR="00AB0C35" w:rsidRPr="003E4DA9">
        <w:t xml:space="preserve">  </w:t>
      </w:r>
      <w:r w:rsidR="00F16002">
        <w:t>Deutsch</w:t>
      </w:r>
      <w:r w:rsidR="00F16002">
        <w:tab/>
      </w:r>
      <w:r w:rsidR="00F16002">
        <w:tab/>
      </w:r>
      <w:sdt>
        <w:sdtPr>
          <w:id w:val="-261991753"/>
          <w14:checkbox>
            <w14:checked w14:val="0"/>
            <w14:checkedState w14:val="2612" w14:font="MS Gothic"/>
            <w14:uncheckedState w14:val="2610" w14:font="MS Gothic"/>
          </w14:checkbox>
        </w:sdtPr>
        <w:sdtEndPr/>
        <w:sdtContent>
          <w:r w:rsidR="00F16002">
            <w:rPr>
              <w:rFonts w:ascii="MS Gothic" w:eastAsia="MS Gothic" w:hAnsi="MS Gothic" w:hint="eastAsia"/>
            </w:rPr>
            <w:t>☐</w:t>
          </w:r>
        </w:sdtContent>
      </w:sdt>
      <w:r w:rsidR="00F16002" w:rsidRPr="003E4DA9">
        <w:t xml:space="preserve">  </w:t>
      </w:r>
      <w:r w:rsidR="00F16002">
        <w:t>Englisch</w:t>
      </w:r>
    </w:p>
    <w:p w14:paraId="340DE8F7" w14:textId="62FEFA20" w:rsidR="00AB0C35" w:rsidRDefault="00AB0C35" w:rsidP="00CF3FC5">
      <w:pPr>
        <w:jc w:val="both"/>
      </w:pPr>
    </w:p>
    <w:p w14:paraId="642A6039" w14:textId="77777777" w:rsidR="00130A7E" w:rsidRDefault="00130A7E" w:rsidP="00CF3FC5">
      <w:pPr>
        <w:jc w:val="both"/>
        <w:rPr>
          <w:b/>
        </w:rPr>
      </w:pPr>
    </w:p>
    <w:p w14:paraId="2FCCFF0A" w14:textId="77777777" w:rsidR="00130A7E" w:rsidRDefault="00130A7E" w:rsidP="00CF3FC5">
      <w:pPr>
        <w:jc w:val="both"/>
        <w:rPr>
          <w:b/>
        </w:rPr>
      </w:pPr>
    </w:p>
    <w:p w14:paraId="1129D2BA" w14:textId="48BA57F4" w:rsidR="00CD6476" w:rsidRPr="0036175A" w:rsidRDefault="00647B5A" w:rsidP="00CF3FC5">
      <w:pPr>
        <w:jc w:val="both"/>
        <w:rPr>
          <w:b/>
        </w:rPr>
      </w:pPr>
      <w:r w:rsidRPr="0036175A">
        <w:rPr>
          <w:b/>
        </w:rPr>
        <w:t>Achtung:</w:t>
      </w:r>
      <w:r>
        <w:t xml:space="preserve"> </w:t>
      </w:r>
      <w:r w:rsidR="00F16002">
        <w:t>Die Ausführung der Beratungsprotokolle und Dokumente in der zweiten Sprache sind mit Zusatzkosten nach Zeitaufwand verbunden.</w:t>
      </w:r>
    </w:p>
    <w:p w14:paraId="047907A6" w14:textId="77777777" w:rsidR="00396EC9" w:rsidRDefault="00396EC9" w:rsidP="00CF3FC5">
      <w:pPr>
        <w:pBdr>
          <w:bottom w:val="single" w:sz="6" w:space="1" w:color="auto"/>
        </w:pBdr>
        <w:jc w:val="both"/>
      </w:pPr>
    </w:p>
    <w:p w14:paraId="4E8EF011" w14:textId="77777777" w:rsidR="00C4663D" w:rsidRDefault="00C4663D" w:rsidP="00223924">
      <w:pPr>
        <w:spacing w:after="160" w:line="259" w:lineRule="auto"/>
        <w:rPr>
          <w:b/>
          <w:sz w:val="26"/>
          <w:szCs w:val="26"/>
        </w:rPr>
      </w:pPr>
    </w:p>
    <w:p w14:paraId="1EC56859" w14:textId="77777777" w:rsidR="00727FF9" w:rsidRDefault="00727FF9" w:rsidP="00CF3FC5">
      <w:pPr>
        <w:jc w:val="both"/>
        <w:rPr>
          <w:b/>
          <w:sz w:val="26"/>
          <w:szCs w:val="26"/>
        </w:rPr>
      </w:pPr>
    </w:p>
    <w:p w14:paraId="4F4AC90B" w14:textId="77777777" w:rsidR="00727FF9" w:rsidRDefault="00727FF9" w:rsidP="00CF3FC5">
      <w:pPr>
        <w:jc w:val="both"/>
        <w:rPr>
          <w:b/>
          <w:sz w:val="26"/>
          <w:szCs w:val="26"/>
        </w:rPr>
      </w:pPr>
    </w:p>
    <w:p w14:paraId="2172F4BA" w14:textId="1640CED0" w:rsidR="00CF15E9" w:rsidRDefault="00CF15E9" w:rsidP="00CF3FC5">
      <w:pPr>
        <w:jc w:val="both"/>
        <w:rPr>
          <w:b/>
          <w:sz w:val="26"/>
          <w:szCs w:val="26"/>
        </w:rPr>
      </w:pPr>
      <w:r>
        <w:rPr>
          <w:b/>
          <w:sz w:val="26"/>
          <w:szCs w:val="26"/>
        </w:rPr>
        <w:t xml:space="preserve">Kurzbeschreibung des Projekts </w:t>
      </w:r>
    </w:p>
    <w:p w14:paraId="52234F9F" w14:textId="3F20DCD7" w:rsidR="00CF15E9" w:rsidRDefault="00CF15E9" w:rsidP="00CF3FC5">
      <w:pPr>
        <w:jc w:val="both"/>
      </w:pPr>
      <w:r w:rsidRPr="00CF15E9">
        <w:t xml:space="preserve">(max. 10 Zeilen, Studiendesign, </w:t>
      </w:r>
      <w:r w:rsidR="00BE74BA">
        <w:t>klinische Phase, p</w:t>
      </w:r>
      <w:r w:rsidR="000A4840" w:rsidRPr="000A4840">
        <w:t>rimäre Hypothese</w:t>
      </w:r>
      <w:r w:rsidRPr="00CF15E9">
        <w:t xml:space="preserve">, </w:t>
      </w:r>
      <w:r w:rsidR="00BE74BA">
        <w:t>r</w:t>
      </w:r>
      <w:r w:rsidR="000A4840" w:rsidRPr="000A4840">
        <w:t>elevante Ein- und Ausschlusskriterien</w:t>
      </w:r>
      <w:r w:rsidR="000A4840">
        <w:t xml:space="preserve">, </w:t>
      </w:r>
      <w:r w:rsidR="00BE74BA">
        <w:t>e</w:t>
      </w:r>
      <w:r w:rsidR="00BE74BA" w:rsidRPr="00BE74BA">
        <w:t>thische Überlegungen</w:t>
      </w:r>
      <w:r w:rsidR="00BE74BA">
        <w:t>, möglicher Nutzen für die Prüfungsteilnehmer, etc.</w:t>
      </w:r>
      <w:r w:rsidRPr="00CF15E9">
        <w:t>)</w:t>
      </w:r>
      <w:r w:rsidR="00DA123E">
        <w:t>:</w:t>
      </w:r>
    </w:p>
    <w:p w14:paraId="78E76416" w14:textId="418C2E8D" w:rsidR="00763EDF" w:rsidRDefault="00763EDF" w:rsidP="00CF3FC5">
      <w:pPr>
        <w:jc w:val="both"/>
      </w:pPr>
    </w:p>
    <w:p w14:paraId="118C4053" w14:textId="6D02850A" w:rsidR="00763EDF" w:rsidRDefault="00763EDF" w:rsidP="00763EDF">
      <w:pPr>
        <w:jc w:val="both"/>
      </w:pPr>
    </w:p>
    <w:p w14:paraId="14B6B989" w14:textId="40F87BA2" w:rsidR="00DA123E" w:rsidRDefault="00DA123E" w:rsidP="00763EDF">
      <w:pPr>
        <w:jc w:val="both"/>
      </w:pPr>
    </w:p>
    <w:p w14:paraId="17ABDEE7" w14:textId="6F3AF3F9" w:rsidR="00DA123E" w:rsidRDefault="00DA123E" w:rsidP="00763EDF">
      <w:pPr>
        <w:jc w:val="both"/>
      </w:pPr>
    </w:p>
    <w:p w14:paraId="43AE7E1C" w14:textId="1828CC52" w:rsidR="00130A7E" w:rsidRDefault="00130A7E" w:rsidP="00763EDF">
      <w:pPr>
        <w:jc w:val="both"/>
      </w:pPr>
    </w:p>
    <w:p w14:paraId="70331896" w14:textId="77777777" w:rsidR="00130A7E" w:rsidRDefault="00130A7E" w:rsidP="00763EDF">
      <w:pPr>
        <w:jc w:val="both"/>
      </w:pPr>
    </w:p>
    <w:p w14:paraId="60599461" w14:textId="77777777" w:rsidR="007540F1" w:rsidRDefault="007540F1" w:rsidP="00763EDF">
      <w:pPr>
        <w:jc w:val="both"/>
      </w:pPr>
    </w:p>
    <w:p w14:paraId="1A84A033" w14:textId="77777777" w:rsidR="00DA123E" w:rsidRDefault="00DA123E" w:rsidP="002B7226">
      <w:pPr>
        <w:pBdr>
          <w:top w:val="single" w:sz="4" w:space="0" w:color="auto"/>
        </w:pBdr>
        <w:jc w:val="both"/>
        <w:rPr>
          <w:b/>
          <w:sz w:val="26"/>
          <w:szCs w:val="26"/>
        </w:rPr>
      </w:pPr>
    </w:p>
    <w:p w14:paraId="2D3797AA" w14:textId="1A35BC47" w:rsidR="00460726" w:rsidRDefault="00540237" w:rsidP="002B7226">
      <w:pPr>
        <w:pBdr>
          <w:top w:val="single" w:sz="4" w:space="0" w:color="auto"/>
        </w:pBdr>
        <w:jc w:val="both"/>
        <w:rPr>
          <w:b/>
          <w:sz w:val="26"/>
          <w:szCs w:val="26"/>
        </w:rPr>
      </w:pPr>
      <w:r>
        <w:rPr>
          <w:b/>
          <w:sz w:val="26"/>
          <w:szCs w:val="26"/>
        </w:rPr>
        <w:t>Anhänge</w:t>
      </w:r>
    </w:p>
    <w:p w14:paraId="1BAF5B8F" w14:textId="4C7029BF" w:rsidR="00460726" w:rsidRDefault="00460726" w:rsidP="00CF3FC5">
      <w:pPr>
        <w:jc w:val="both"/>
      </w:pPr>
      <w:r>
        <w:t xml:space="preserve">Bitte führen Sie in diesem Abschnitt die </w:t>
      </w:r>
      <w:r w:rsidR="00540237">
        <w:t>als Anhang gesendeten</w:t>
      </w:r>
      <w:r>
        <w:t xml:space="preserve"> Dokumente</w:t>
      </w:r>
      <w:r w:rsidR="00955F8A">
        <w:t xml:space="preserve"> und Unterlagen</w:t>
      </w:r>
      <w:r>
        <w:t xml:space="preserve"> an, damit wir sicherstellen können, dass alle Unterlagen vollständig </w:t>
      </w:r>
      <w:r w:rsidR="00955F8A">
        <w:t xml:space="preserve">und korrekt </w:t>
      </w:r>
      <w:r>
        <w:t>übermittelt wurden:</w:t>
      </w:r>
    </w:p>
    <w:p w14:paraId="776E77BF" w14:textId="589A1B8C" w:rsidR="00460726" w:rsidRDefault="00460726" w:rsidP="00CF3FC5">
      <w:pPr>
        <w:jc w:val="both"/>
      </w:pPr>
    </w:p>
    <w:p w14:paraId="2B1FAF17" w14:textId="38BE233A" w:rsidR="00460726" w:rsidRDefault="00460726" w:rsidP="00CF3FC5">
      <w:pPr>
        <w:jc w:val="both"/>
      </w:pPr>
      <w:r>
        <w:t>Anzahl</w:t>
      </w:r>
      <w:r w:rsidR="00C91200">
        <w:t>: _____</w:t>
      </w:r>
    </w:p>
    <w:p w14:paraId="2E6C2220" w14:textId="3BD51E5F" w:rsidR="00460726" w:rsidRDefault="00460726" w:rsidP="00CF3FC5">
      <w:pPr>
        <w:jc w:val="both"/>
      </w:pPr>
      <w:r>
        <w:t>Bezeichnung, Reihenfolge und Kurzbeschreibung:</w:t>
      </w:r>
    </w:p>
    <w:p w14:paraId="79FB057D" w14:textId="702956EB" w:rsidR="00434BE6" w:rsidRDefault="00434BE6" w:rsidP="00CF3FC5">
      <w:pPr>
        <w:jc w:val="both"/>
      </w:pPr>
    </w:p>
    <w:p w14:paraId="6EC97BFB" w14:textId="42A64DA9" w:rsidR="002B7226" w:rsidRDefault="002B7226" w:rsidP="00CF3FC5">
      <w:pPr>
        <w:jc w:val="both"/>
      </w:pPr>
    </w:p>
    <w:p w14:paraId="00FE2171" w14:textId="77777777" w:rsidR="002B7226" w:rsidRDefault="002B7226" w:rsidP="00CF3FC5">
      <w:pPr>
        <w:jc w:val="both"/>
      </w:pPr>
    </w:p>
    <w:p w14:paraId="2E8F6F20" w14:textId="77777777" w:rsidR="00434BE6" w:rsidRDefault="00434BE6" w:rsidP="00CF3FC5">
      <w:pPr>
        <w:jc w:val="both"/>
      </w:pPr>
    </w:p>
    <w:p w14:paraId="72B8E8D2" w14:textId="16E22CF6" w:rsidR="0029485B" w:rsidRDefault="0029485B" w:rsidP="00CF3FC5">
      <w:pPr>
        <w:jc w:val="both"/>
      </w:pPr>
    </w:p>
    <w:p w14:paraId="27286A2C" w14:textId="05C20BEC" w:rsidR="00460726" w:rsidRPr="0015442E" w:rsidRDefault="00540237" w:rsidP="00CF3FC5">
      <w:pPr>
        <w:jc w:val="both"/>
      </w:pPr>
      <w:r>
        <w:t>Im Falle eines</w:t>
      </w:r>
      <w:r w:rsidR="00CF043B">
        <w:t xml:space="preserve"> erhöhten </w:t>
      </w:r>
      <w:r>
        <w:t>Maß</w:t>
      </w:r>
      <w:r w:rsidR="00100A55">
        <w:t>es</w:t>
      </w:r>
      <w:r>
        <w:t xml:space="preserve"> an Vertraulichkeit bitten wir, alle </w:t>
      </w:r>
      <w:r w:rsidR="00CF043B">
        <w:t xml:space="preserve">Dokumente und Unterlagen </w:t>
      </w:r>
      <w:r w:rsidR="00100A55">
        <w:t xml:space="preserve">eindeutig und </w:t>
      </w:r>
      <w:r>
        <w:t xml:space="preserve">gut ersichtlich </w:t>
      </w:r>
      <w:r w:rsidR="00CF043B">
        <w:t>mit „VERTRAULICH</w:t>
      </w:r>
      <w:r>
        <w:t>“ zu kennzeichnen</w:t>
      </w:r>
      <w:r w:rsidR="00CF043B">
        <w:t>.</w:t>
      </w:r>
    </w:p>
    <w:p w14:paraId="73501353" w14:textId="77777777" w:rsidR="0032099E" w:rsidRDefault="0032099E" w:rsidP="00CF3FC5">
      <w:pPr>
        <w:jc w:val="both"/>
        <w:rPr>
          <w:b/>
          <w:sz w:val="26"/>
          <w:szCs w:val="26"/>
        </w:rPr>
      </w:pPr>
    </w:p>
    <w:p w14:paraId="1F8102D2" w14:textId="77777777" w:rsidR="0032099E" w:rsidRDefault="0032099E" w:rsidP="00CF3FC5">
      <w:pPr>
        <w:jc w:val="both"/>
        <w:rPr>
          <w:b/>
          <w:sz w:val="26"/>
          <w:szCs w:val="26"/>
        </w:rPr>
      </w:pPr>
    </w:p>
    <w:p w14:paraId="281E640E" w14:textId="17D69E3B" w:rsidR="0015442E" w:rsidRDefault="00BF487E" w:rsidP="00CF3FC5">
      <w:pPr>
        <w:pBdr>
          <w:top w:val="single" w:sz="4" w:space="1" w:color="auto"/>
        </w:pBdr>
        <w:jc w:val="both"/>
        <w:rPr>
          <w:b/>
          <w:sz w:val="26"/>
          <w:szCs w:val="26"/>
        </w:rPr>
      </w:pPr>
      <w:r>
        <w:rPr>
          <w:b/>
          <w:sz w:val="26"/>
          <w:szCs w:val="26"/>
        </w:rPr>
        <w:t>Platz für s</w:t>
      </w:r>
      <w:r w:rsidR="007707D5">
        <w:rPr>
          <w:b/>
          <w:sz w:val="26"/>
          <w:szCs w:val="26"/>
        </w:rPr>
        <w:t xml:space="preserve">onstige Anmerkungen </w:t>
      </w:r>
    </w:p>
    <w:p w14:paraId="30F140DB" w14:textId="187B0124" w:rsidR="00CF15E9" w:rsidRPr="0015442E" w:rsidRDefault="007707D5" w:rsidP="00CF3FC5">
      <w:pPr>
        <w:jc w:val="both"/>
      </w:pPr>
      <w:r w:rsidRPr="0015442E">
        <w:t xml:space="preserve">(Terminwunsch, Deadlines, </w:t>
      </w:r>
      <w:r w:rsidR="00727FF9">
        <w:t xml:space="preserve">Fragestellung, </w:t>
      </w:r>
      <w:r w:rsidR="00DA123E">
        <w:t>Schwerpunkte</w:t>
      </w:r>
      <w:r w:rsidR="00516BB9" w:rsidRPr="0015442E">
        <w:t>, …</w:t>
      </w:r>
      <w:r w:rsidRPr="0015442E">
        <w:t xml:space="preserve">) </w:t>
      </w:r>
    </w:p>
    <w:p w14:paraId="5721A6FC" w14:textId="410FE6AA" w:rsidR="002B7226" w:rsidRDefault="002B7226" w:rsidP="00CF3FC5">
      <w:pPr>
        <w:jc w:val="both"/>
      </w:pPr>
    </w:p>
    <w:p w14:paraId="1A10EEC9" w14:textId="16A5657F" w:rsidR="002B7226" w:rsidRDefault="002B7226" w:rsidP="00CF3FC5">
      <w:pPr>
        <w:jc w:val="both"/>
      </w:pPr>
    </w:p>
    <w:p w14:paraId="62336FC2" w14:textId="73433889" w:rsidR="002B7226" w:rsidRDefault="002B7226" w:rsidP="00CF3FC5">
      <w:pPr>
        <w:jc w:val="both"/>
      </w:pPr>
    </w:p>
    <w:p w14:paraId="74DCDE52" w14:textId="5849E80C" w:rsidR="00130A7E" w:rsidRDefault="00130A7E" w:rsidP="00CF3FC5">
      <w:pPr>
        <w:jc w:val="both"/>
      </w:pPr>
    </w:p>
    <w:p w14:paraId="265802BB" w14:textId="77777777" w:rsidR="00130A7E" w:rsidRDefault="00130A7E" w:rsidP="00CF3FC5">
      <w:pPr>
        <w:jc w:val="both"/>
      </w:pPr>
    </w:p>
    <w:p w14:paraId="19151C8E" w14:textId="59F52B2E" w:rsidR="002B7226" w:rsidRDefault="002B7226" w:rsidP="00CF3FC5">
      <w:pPr>
        <w:jc w:val="both"/>
      </w:pPr>
    </w:p>
    <w:p w14:paraId="2D867B5F" w14:textId="77777777" w:rsidR="002B7226" w:rsidRDefault="002B7226" w:rsidP="00CF3FC5">
      <w:pPr>
        <w:jc w:val="both"/>
      </w:pPr>
    </w:p>
    <w:p w14:paraId="6962D94B" w14:textId="77777777" w:rsidR="002B7226" w:rsidRDefault="002B7226" w:rsidP="002B7226">
      <w:pPr>
        <w:jc w:val="both"/>
      </w:pPr>
      <w:r w:rsidRPr="00AB13DC">
        <w:rPr>
          <w:b/>
        </w:rPr>
        <w:t>Datum, Unterschrift</w:t>
      </w:r>
      <w:r>
        <w:t>: ______________________________</w:t>
      </w:r>
    </w:p>
    <w:p w14:paraId="3D31BE4B" w14:textId="389633A8" w:rsidR="0032099E" w:rsidRDefault="0032099E" w:rsidP="00CF3FC5">
      <w:pPr>
        <w:jc w:val="both"/>
      </w:pPr>
    </w:p>
    <w:p w14:paraId="754892E1" w14:textId="7C37B101" w:rsidR="002B7226" w:rsidRDefault="002B7226" w:rsidP="00CF3FC5">
      <w:pPr>
        <w:jc w:val="both"/>
      </w:pPr>
    </w:p>
    <w:p w14:paraId="7F8E6986" w14:textId="77777777" w:rsidR="002B7226" w:rsidRDefault="002B7226" w:rsidP="00CF3FC5">
      <w:pPr>
        <w:jc w:val="both"/>
      </w:pPr>
    </w:p>
    <w:p w14:paraId="49C2B2F2" w14:textId="77777777" w:rsidR="00396EC9" w:rsidRDefault="00396EC9" w:rsidP="002B7226">
      <w:pPr>
        <w:pBdr>
          <w:bottom w:val="single" w:sz="6" w:space="0" w:color="auto"/>
        </w:pBdr>
        <w:jc w:val="both"/>
      </w:pPr>
    </w:p>
    <w:bookmarkStart w:id="12" w:name="_Hlk43306790"/>
    <w:p w14:paraId="0A36C9E7" w14:textId="71013140" w:rsidR="009A3203" w:rsidRPr="0005686C" w:rsidRDefault="00AA57DA" w:rsidP="009A3203">
      <w:pPr>
        <w:jc w:val="both"/>
        <w:rPr>
          <w:sz w:val="18"/>
          <w:szCs w:val="18"/>
        </w:rPr>
      </w:pPr>
      <w:sdt>
        <w:sdtPr>
          <w:id w:val="835662921"/>
          <w14:checkbox>
            <w14:checked w14:val="0"/>
            <w14:checkedState w14:val="2612" w14:font="MS Gothic"/>
            <w14:uncheckedState w14:val="2610" w14:font="MS Gothic"/>
          </w14:checkbox>
        </w:sdtPr>
        <w:sdtEndPr/>
        <w:sdtContent>
          <w:r w:rsidR="009A3203">
            <w:rPr>
              <w:rFonts w:ascii="MS Gothic" w:eastAsia="MS Gothic" w:hAnsi="MS Gothic" w:hint="eastAsia"/>
            </w:rPr>
            <w:t>☐</w:t>
          </w:r>
        </w:sdtContent>
      </w:sdt>
      <w:r w:rsidR="009A3203" w:rsidRPr="003E4DA9">
        <w:t xml:space="preserve">  </w:t>
      </w:r>
      <w:r w:rsidR="009A3203" w:rsidRPr="0005686C">
        <w:rPr>
          <w:sz w:val="18"/>
          <w:szCs w:val="18"/>
        </w:rPr>
        <w:t xml:space="preserve">* Hiermit bestätige ich die wahrheitsgemäße Angabe der oben angeführten Daten und stimme den Anmeldebedingungen </w:t>
      </w:r>
      <w:r w:rsidR="00914A9F" w:rsidRPr="0005686C">
        <w:rPr>
          <w:sz w:val="18"/>
          <w:szCs w:val="18"/>
        </w:rPr>
        <w:t xml:space="preserve">sowie den </w:t>
      </w:r>
      <w:r w:rsidR="00493DD2" w:rsidRPr="0005686C">
        <w:rPr>
          <w:sz w:val="18"/>
          <w:szCs w:val="18"/>
        </w:rPr>
        <w:t xml:space="preserve">beigefügten </w:t>
      </w:r>
      <w:r w:rsidR="00914A9F" w:rsidRPr="0005686C">
        <w:rPr>
          <w:sz w:val="18"/>
          <w:szCs w:val="18"/>
        </w:rPr>
        <w:t xml:space="preserve">Allgemeinen Geschäftsbedingungen für die Durchführung von Forschungs- und Entwicklungsarbeiten der JKU </w:t>
      </w:r>
      <w:r w:rsidR="00493DD2" w:rsidRPr="0005686C">
        <w:rPr>
          <w:sz w:val="18"/>
          <w:szCs w:val="18"/>
        </w:rPr>
        <w:t xml:space="preserve">ausdrücklich </w:t>
      </w:r>
      <w:r w:rsidR="009A3203" w:rsidRPr="0005686C">
        <w:rPr>
          <w:sz w:val="18"/>
          <w:szCs w:val="18"/>
        </w:rPr>
        <w:t>zu.</w:t>
      </w:r>
    </w:p>
    <w:p w14:paraId="4F468B61" w14:textId="3C48A875" w:rsidR="005E1DC0" w:rsidRPr="0005686C" w:rsidRDefault="009A3203" w:rsidP="002B7226">
      <w:pPr>
        <w:spacing w:after="160" w:line="259" w:lineRule="auto"/>
        <w:rPr>
          <w:sz w:val="18"/>
          <w:szCs w:val="18"/>
        </w:rPr>
      </w:pPr>
      <w:r w:rsidRPr="0005686C">
        <w:rPr>
          <w:sz w:val="18"/>
          <w:szCs w:val="18"/>
        </w:rPr>
        <w:t>* Pflichtfeld für eine erfolgreiche Anmeldung.</w:t>
      </w:r>
      <w:bookmarkEnd w:id="12"/>
    </w:p>
    <w:sectPr w:rsidR="005E1DC0" w:rsidRPr="0005686C" w:rsidSect="002B4952">
      <w:headerReference w:type="default" r:id="rId15"/>
      <w:footerReference w:type="default" r:id="rId16"/>
      <w:type w:val="continuous"/>
      <w:pgSz w:w="11906" w:h="16838" w:code="9"/>
      <w:pgMar w:top="1644" w:right="794" w:bottom="567" w:left="1134"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531C" w14:textId="77777777" w:rsidR="00CF3F88" w:rsidRDefault="00CF3F88" w:rsidP="000A78E0">
      <w:pPr>
        <w:spacing w:line="240" w:lineRule="auto"/>
      </w:pPr>
      <w:r>
        <w:separator/>
      </w:r>
    </w:p>
  </w:endnote>
  <w:endnote w:type="continuationSeparator" w:id="0">
    <w:p w14:paraId="342625D4" w14:textId="77777777" w:rsidR="00CF3F88" w:rsidRDefault="00CF3F88"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BD08" w14:textId="77777777" w:rsidR="00311538" w:rsidRDefault="00311538">
    <w:pPr>
      <w:pStyle w:val="Fuzeile"/>
    </w:pPr>
    <w:r>
      <w:rPr>
        <w:noProof/>
        <w:lang w:eastAsia="de-AT"/>
      </w:rPr>
      <mc:AlternateContent>
        <mc:Choice Requires="wps">
          <w:drawing>
            <wp:anchor distT="45720" distB="45720" distL="114300" distR="114300" simplePos="0" relativeHeight="251749376" behindDoc="0" locked="1" layoutInCell="1" allowOverlap="1" wp14:anchorId="4ABAEF48" wp14:editId="007A6790">
              <wp:simplePos x="0" y="0"/>
              <wp:positionH relativeFrom="column">
                <wp:posOffset>4925695</wp:posOffset>
              </wp:positionH>
              <wp:positionV relativeFrom="page">
                <wp:posOffset>9505950</wp:posOffset>
              </wp:positionV>
              <wp:extent cx="1256400" cy="846000"/>
              <wp:effectExtent l="0" t="0" r="127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3442A9E2" w14:textId="77777777" w:rsidR="00311538" w:rsidRPr="00237B77" w:rsidRDefault="0031153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7C7C227B" w14:textId="77777777" w:rsidR="00311538" w:rsidRPr="00237B77" w:rsidRDefault="0031153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4143D1A7" w14:textId="77777777" w:rsidR="00311538" w:rsidRPr="00237B77" w:rsidRDefault="00311538" w:rsidP="00237B77">
                          <w:pPr>
                            <w:spacing w:line="220" w:lineRule="exact"/>
                            <w:rPr>
                              <w:rFonts w:cs="Arial"/>
                              <w:sz w:val="16"/>
                              <w:szCs w:val="16"/>
                            </w:rPr>
                          </w:pPr>
                          <w:r w:rsidRPr="00237B77">
                            <w:rPr>
                              <w:rFonts w:cs="Arial"/>
                              <w:sz w:val="16"/>
                              <w:szCs w:val="16"/>
                            </w:rPr>
                            <w:t>Altenberger Straße 69</w:t>
                          </w:r>
                        </w:p>
                        <w:p w14:paraId="61CECF01" w14:textId="77777777" w:rsidR="00311538" w:rsidRPr="00237B77" w:rsidRDefault="00311538" w:rsidP="00237B77">
                          <w:pPr>
                            <w:spacing w:line="220" w:lineRule="exact"/>
                            <w:rPr>
                              <w:rFonts w:cs="Arial"/>
                              <w:sz w:val="16"/>
                              <w:szCs w:val="16"/>
                            </w:rPr>
                          </w:pPr>
                          <w:r w:rsidRPr="00237B77">
                            <w:rPr>
                              <w:rFonts w:cs="Arial"/>
                              <w:sz w:val="16"/>
                              <w:szCs w:val="16"/>
                            </w:rPr>
                            <w:t>4040 Linz, Österreich</w:t>
                          </w:r>
                        </w:p>
                        <w:p w14:paraId="55E84350" w14:textId="77777777" w:rsidR="00311538" w:rsidRPr="00237B77" w:rsidRDefault="00311538" w:rsidP="00237B77">
                          <w:pPr>
                            <w:spacing w:line="220" w:lineRule="exact"/>
                            <w:rPr>
                              <w:rFonts w:cs="Arial"/>
                              <w:sz w:val="16"/>
                              <w:szCs w:val="16"/>
                            </w:rPr>
                          </w:pPr>
                          <w:r w:rsidRPr="00237B77">
                            <w:rPr>
                              <w:rFonts w:cs="Arial"/>
                              <w:sz w:val="16"/>
                              <w:szCs w:val="16"/>
                            </w:rPr>
                            <w:t>jku.at</w:t>
                          </w:r>
                        </w:p>
                        <w:p w14:paraId="4A6B27C2" w14:textId="77777777" w:rsidR="00311538" w:rsidRPr="00237B77" w:rsidRDefault="00311538"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AEF48" id="_x0000_t202" coordsize="21600,21600" o:spt="202" path="m,l,21600r21600,l21600,xe">
              <v:stroke joinstyle="miter"/>
              <v:path gradientshapeok="t" o:connecttype="rect"/>
            </v:shapetype>
            <v:shape id="_x0000_s1032" type="#_x0000_t202" style="position:absolute;margin-left:387.85pt;margin-top:748.5pt;width:98.95pt;height:66.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" filled="f" stroked="f">
              <v:textbox inset="0,0,0,0">
                <w:txbxContent>
                  <w:p w14:paraId="3442A9E2" w14:textId="77777777" w:rsidR="00311538" w:rsidRPr="00237B77" w:rsidRDefault="0031153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7C7C227B" w14:textId="77777777" w:rsidR="00311538" w:rsidRPr="00237B77" w:rsidRDefault="0031153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4143D1A7" w14:textId="77777777" w:rsidR="00311538" w:rsidRPr="00237B77" w:rsidRDefault="00311538" w:rsidP="00237B77">
                    <w:pPr>
                      <w:spacing w:line="220" w:lineRule="exact"/>
                      <w:rPr>
                        <w:rFonts w:cs="Arial"/>
                        <w:sz w:val="16"/>
                        <w:szCs w:val="16"/>
                      </w:rPr>
                    </w:pPr>
                    <w:r w:rsidRPr="00237B77">
                      <w:rPr>
                        <w:rFonts w:cs="Arial"/>
                        <w:sz w:val="16"/>
                        <w:szCs w:val="16"/>
                      </w:rPr>
                      <w:t>Altenberger Straße 69</w:t>
                    </w:r>
                  </w:p>
                  <w:p w14:paraId="61CECF01" w14:textId="77777777" w:rsidR="00311538" w:rsidRPr="00237B77" w:rsidRDefault="00311538" w:rsidP="00237B77">
                    <w:pPr>
                      <w:spacing w:line="220" w:lineRule="exact"/>
                      <w:rPr>
                        <w:rFonts w:cs="Arial"/>
                        <w:sz w:val="16"/>
                        <w:szCs w:val="16"/>
                      </w:rPr>
                    </w:pPr>
                    <w:r w:rsidRPr="00237B77">
                      <w:rPr>
                        <w:rFonts w:cs="Arial"/>
                        <w:sz w:val="16"/>
                        <w:szCs w:val="16"/>
                      </w:rPr>
                      <w:t>4040 Linz, Österreich</w:t>
                    </w:r>
                  </w:p>
                  <w:p w14:paraId="55E84350" w14:textId="77777777" w:rsidR="00311538" w:rsidRPr="00237B77" w:rsidRDefault="00311538" w:rsidP="00237B77">
                    <w:pPr>
                      <w:spacing w:line="220" w:lineRule="exact"/>
                      <w:rPr>
                        <w:rFonts w:cs="Arial"/>
                        <w:sz w:val="16"/>
                        <w:szCs w:val="16"/>
                      </w:rPr>
                    </w:pPr>
                    <w:r w:rsidRPr="00237B77">
                      <w:rPr>
                        <w:rFonts w:cs="Arial"/>
                        <w:sz w:val="16"/>
                        <w:szCs w:val="16"/>
                      </w:rPr>
                      <w:t>jku.at</w:t>
                    </w:r>
                  </w:p>
                  <w:p w14:paraId="4A6B27C2" w14:textId="77777777" w:rsidR="00311538" w:rsidRPr="00237B77" w:rsidRDefault="00311538"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5868" w14:textId="77777777" w:rsidR="00EA06F8" w:rsidRDefault="00EA06F8" w:rsidP="000D62F4">
    <w:pPr>
      <w:pStyle w:val="Fuzeile"/>
      <w:tabs>
        <w:tab w:val="clear" w:pos="4536"/>
        <w:tab w:val="clear" w:pos="9072"/>
        <w:tab w:val="center" w:pos="5103"/>
        <w:tab w:val="right" w:pos="9921"/>
      </w:tabs>
      <w:jc w:val="both"/>
    </w:pPr>
  </w:p>
  <w:p w14:paraId="5A398225" w14:textId="7197DA1F" w:rsidR="00EA06F8" w:rsidRPr="004746F8" w:rsidRDefault="00B157C0" w:rsidP="000D62F4">
    <w:pPr>
      <w:pStyle w:val="Fuzeile"/>
      <w:tabs>
        <w:tab w:val="clear" w:pos="4536"/>
        <w:tab w:val="clear" w:pos="9072"/>
        <w:tab w:val="center" w:pos="5103"/>
        <w:tab w:val="right" w:pos="9921"/>
      </w:tabs>
      <w:jc w:val="both"/>
    </w:pPr>
    <w:r w:rsidRPr="00B157C0">
      <w:t>FO00</w:t>
    </w:r>
    <w:r w:rsidR="00311538">
      <w:t>8</w:t>
    </w:r>
    <w:r w:rsidR="00223924">
      <w:t>-00</w:t>
    </w:r>
    <w:r w:rsidR="00CF5593">
      <w:t>4</w:t>
    </w:r>
    <w:r w:rsidR="00EA06F8" w:rsidRPr="004746F8">
      <w:tab/>
    </w:r>
    <w:sdt>
      <w:sdtPr>
        <w:alias w:val="Autor"/>
        <w:tag w:val=""/>
        <w:id w:val="1535384574"/>
        <w:placeholder>
          <w:docPart w:val="EB37D18F9B5D485E9A99945A42CAC78A"/>
        </w:placeholder>
        <w:dataBinding w:prefixMappings="xmlns:ns0='http://purl.org/dc/elements/1.1/' xmlns:ns1='http://schemas.openxmlformats.org/package/2006/metadata/core-properties' " w:xpath="/ns1:coreProperties[1]/ns0:creator[1]" w:storeItemID="{6C3C8BC8-F283-45AE-878A-BAB7291924A1}"/>
        <w:text/>
      </w:sdtPr>
      <w:sdtEndPr/>
      <w:sdtContent>
        <w:r w:rsidR="00434BE6">
          <w:t>KKS Linz</w:t>
        </w:r>
      </w:sdtContent>
    </w:sdt>
    <w:r w:rsidR="00EA06F8" w:rsidRPr="004746F8">
      <w:tab/>
    </w:r>
    <w:r w:rsidR="00434BE6">
      <w:t>Seite</w:t>
    </w:r>
    <w:r w:rsidR="00EA06F8" w:rsidRPr="004746F8">
      <w:t xml:space="preserve"> </w:t>
    </w:r>
    <w:r w:rsidR="00EA06F8" w:rsidRPr="004746F8">
      <w:fldChar w:fldCharType="begin"/>
    </w:r>
    <w:r w:rsidR="00EA06F8" w:rsidRPr="004746F8">
      <w:instrText xml:space="preserve"> PAGE   \* MERGEFORMAT </w:instrText>
    </w:r>
    <w:r w:rsidR="00EA06F8" w:rsidRPr="004746F8">
      <w:fldChar w:fldCharType="separate"/>
    </w:r>
    <w:r w:rsidR="00493DD2">
      <w:rPr>
        <w:noProof/>
      </w:rPr>
      <w:t>2</w:t>
    </w:r>
    <w:r w:rsidR="00EA06F8" w:rsidRPr="004746F8">
      <w:fldChar w:fldCharType="end"/>
    </w:r>
    <w:r w:rsidR="00EA06F8" w:rsidRPr="004746F8">
      <w:t>/</w:t>
    </w:r>
    <w:r w:rsidR="00AA57DA">
      <w:fldChar w:fldCharType="begin"/>
    </w:r>
    <w:r w:rsidR="00AA57DA">
      <w:instrText xml:space="preserve"> NUMPAGES   \* MERGEFORMAT </w:instrText>
    </w:r>
    <w:r w:rsidR="00AA57DA">
      <w:fldChar w:fldCharType="separate"/>
    </w:r>
    <w:r w:rsidR="00493DD2">
      <w:rPr>
        <w:noProof/>
      </w:rPr>
      <w:t>10</w:t>
    </w:r>
    <w:r w:rsidR="00AA57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5B3C" w14:textId="77777777" w:rsidR="00CF3F88" w:rsidRDefault="00CF3F88" w:rsidP="000A78E0">
      <w:pPr>
        <w:spacing w:line="240" w:lineRule="auto"/>
      </w:pPr>
      <w:r>
        <w:separator/>
      </w:r>
    </w:p>
  </w:footnote>
  <w:footnote w:type="continuationSeparator" w:id="0">
    <w:p w14:paraId="24358C93" w14:textId="77777777" w:rsidR="00CF3F88" w:rsidRDefault="00CF3F88"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AB73" w14:textId="4D275C6F" w:rsidR="00EA06F8" w:rsidRDefault="00EA06F8" w:rsidP="00FB1516">
    <w:r>
      <w:rPr>
        <w:noProof/>
        <w:lang w:val="de-DE" w:eastAsia="de-DE"/>
      </w:rPr>
      <w:t xml:space="preserve"> </w:t>
    </w:r>
    <w:r w:rsidR="003A5884">
      <w:rPr>
        <w:noProof/>
        <w:lang w:eastAsia="de-AT"/>
      </w:rPr>
      <w:drawing>
        <wp:anchor distT="0" distB="0" distL="114300" distR="114300" simplePos="0" relativeHeight="251754496" behindDoc="1" locked="1" layoutInCell="1" allowOverlap="1" wp14:anchorId="7A11EBFB" wp14:editId="61FBEE3C">
          <wp:simplePos x="0" y="0"/>
          <wp:positionH relativeFrom="rightMargin">
            <wp:posOffset>589915</wp:posOffset>
          </wp:positionH>
          <wp:positionV relativeFrom="topMargin">
            <wp:posOffset>327660</wp:posOffset>
          </wp:positionV>
          <wp:extent cx="1363980" cy="9829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3980" cy="982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3736" w14:textId="77777777" w:rsidR="00311538" w:rsidRDefault="00311538" w:rsidP="00FB1516">
    <w:r>
      <w:rPr>
        <w:noProof/>
        <w:lang w:eastAsia="de-AT"/>
      </w:rPr>
      <w:drawing>
        <wp:anchor distT="0" distB="0" distL="114300" distR="114300" simplePos="0" relativeHeight="251750400" behindDoc="0" locked="0" layoutInCell="1" allowOverlap="1" wp14:anchorId="05F3A724" wp14:editId="6F5FD6A8">
          <wp:simplePos x="0" y="0"/>
          <wp:positionH relativeFrom="column">
            <wp:posOffset>4518660</wp:posOffset>
          </wp:positionH>
          <wp:positionV relativeFrom="paragraph">
            <wp:posOffset>173355</wp:posOffset>
          </wp:positionV>
          <wp:extent cx="1778000" cy="125857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stitutslogos_hoch_deutsch_schwarz_65.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125857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75F" w14:textId="2FFA66F0" w:rsidR="00EA06F8" w:rsidRDefault="003A5884" w:rsidP="00F26E7C">
    <w:pPr>
      <w:pStyle w:val="Kopfzeile"/>
      <w:tabs>
        <w:tab w:val="clear" w:pos="9072"/>
      </w:tabs>
    </w:pPr>
    <w:r>
      <w:rPr>
        <w:noProof/>
        <w:lang w:eastAsia="de-AT"/>
      </w:rPr>
      <w:drawing>
        <wp:anchor distT="0" distB="0" distL="114300" distR="114300" simplePos="0" relativeHeight="251759616" behindDoc="1" locked="1" layoutInCell="1" allowOverlap="1" wp14:anchorId="344BBF7C" wp14:editId="157C7D18">
          <wp:simplePos x="0" y="0"/>
          <wp:positionH relativeFrom="margin">
            <wp:posOffset>5064125</wp:posOffset>
          </wp:positionH>
          <wp:positionV relativeFrom="topMargin">
            <wp:posOffset>374015</wp:posOffset>
          </wp:positionV>
          <wp:extent cx="1163320" cy="9074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3320" cy="907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E8"/>
    <w:multiLevelType w:val="hybridMultilevel"/>
    <w:tmpl w:val="8A14B5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466AD"/>
    <w:multiLevelType w:val="multilevel"/>
    <w:tmpl w:val="9D461764"/>
    <w:numStyleLink w:val="ListeJKU"/>
  </w:abstractNum>
  <w:abstractNum w:abstractNumId="2" w15:restartNumberingAfterBreak="0">
    <w:nsid w:val="0A2B415C"/>
    <w:multiLevelType w:val="multilevel"/>
    <w:tmpl w:val="AD40E188"/>
    <w:numStyleLink w:val="berschriftenJKU"/>
  </w:abstractNum>
  <w:abstractNum w:abstractNumId="3" w15:restartNumberingAfterBreak="0">
    <w:nsid w:val="0FAF6F43"/>
    <w:multiLevelType w:val="multilevel"/>
    <w:tmpl w:val="AD40E188"/>
    <w:numStyleLink w:val="berschriftenJKU"/>
  </w:abstractNum>
  <w:abstractNum w:abstractNumId="4" w15:restartNumberingAfterBreak="0">
    <w:nsid w:val="14A66AFA"/>
    <w:multiLevelType w:val="multilevel"/>
    <w:tmpl w:val="AD40E188"/>
    <w:numStyleLink w:val="berschriftenJKU"/>
  </w:abstractNum>
  <w:abstractNum w:abstractNumId="5"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660A71"/>
    <w:multiLevelType w:val="multilevel"/>
    <w:tmpl w:val="9D461764"/>
    <w:numStyleLink w:val="ListeJKU"/>
  </w:abstractNum>
  <w:abstractNum w:abstractNumId="7"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A8301A"/>
    <w:multiLevelType w:val="multilevel"/>
    <w:tmpl w:val="9D461764"/>
    <w:numStyleLink w:val="ListeJKU"/>
  </w:abstractNum>
  <w:abstractNum w:abstractNumId="9" w15:restartNumberingAfterBreak="0">
    <w:nsid w:val="27DD0880"/>
    <w:multiLevelType w:val="hybridMultilevel"/>
    <w:tmpl w:val="F8B8676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A2335EE"/>
    <w:multiLevelType w:val="hybridMultilevel"/>
    <w:tmpl w:val="7826C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424BA5"/>
    <w:multiLevelType w:val="multilevel"/>
    <w:tmpl w:val="AD40E188"/>
    <w:numStyleLink w:val="berschriftenJKU"/>
  </w:abstractNum>
  <w:abstractNum w:abstractNumId="12"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08B3AD6"/>
    <w:multiLevelType w:val="multilevel"/>
    <w:tmpl w:val="9D461764"/>
    <w:numStyleLink w:val="ListeJKU"/>
  </w:abstractNum>
  <w:abstractNum w:abstractNumId="16" w15:restartNumberingAfterBreak="0">
    <w:nsid w:val="54C31605"/>
    <w:multiLevelType w:val="multilevel"/>
    <w:tmpl w:val="AD40E188"/>
    <w:numStyleLink w:val="berschriftenJKU"/>
  </w:abstractNum>
  <w:abstractNum w:abstractNumId="17" w15:restartNumberingAfterBreak="0">
    <w:nsid w:val="56A07C7C"/>
    <w:multiLevelType w:val="multilevel"/>
    <w:tmpl w:val="AD40E188"/>
    <w:numStyleLink w:val="berschriftenJKU"/>
  </w:abstractNum>
  <w:abstractNum w:abstractNumId="18" w15:restartNumberingAfterBreak="0">
    <w:nsid w:val="58CC647B"/>
    <w:multiLevelType w:val="multilevel"/>
    <w:tmpl w:val="AD40E188"/>
    <w:numStyleLink w:val="berschriftenJKU"/>
  </w:abstractNum>
  <w:abstractNum w:abstractNumId="19" w15:restartNumberingAfterBreak="0">
    <w:nsid w:val="5F06420E"/>
    <w:multiLevelType w:val="hybridMultilevel"/>
    <w:tmpl w:val="E458920E"/>
    <w:lvl w:ilvl="0" w:tplc="5E28B5E0">
      <w:start w:val="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30C6BC4"/>
    <w:multiLevelType w:val="multilevel"/>
    <w:tmpl w:val="AD40E188"/>
    <w:numStyleLink w:val="berschriftenJKU"/>
  </w:abstractNum>
  <w:abstractNum w:abstractNumId="23" w15:restartNumberingAfterBreak="0">
    <w:nsid w:val="73486D13"/>
    <w:multiLevelType w:val="multilevel"/>
    <w:tmpl w:val="AD40E188"/>
    <w:numStyleLink w:val="berschriftenJKU"/>
  </w:abstractNum>
  <w:abstractNum w:abstractNumId="24" w15:restartNumberingAfterBreak="0">
    <w:nsid w:val="754D6A42"/>
    <w:multiLevelType w:val="hybridMultilevel"/>
    <w:tmpl w:val="7C1E1B9C"/>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5"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7F664D6"/>
    <w:multiLevelType w:val="multilevel"/>
    <w:tmpl w:val="AD40E188"/>
    <w:numStyleLink w:val="berschriftenJKU"/>
  </w:abstractNum>
  <w:num w:numId="1">
    <w:abstractNumId w:val="5"/>
  </w:num>
  <w:num w:numId="2">
    <w:abstractNumId w:val="20"/>
  </w:num>
  <w:num w:numId="3">
    <w:abstractNumId w:val="25"/>
  </w:num>
  <w:num w:numId="4">
    <w:abstractNumId w:val="12"/>
  </w:num>
  <w:num w:numId="5">
    <w:abstractNumId w:val="1"/>
  </w:num>
  <w:num w:numId="6">
    <w:abstractNumId w:val="8"/>
  </w:num>
  <w:num w:numId="7">
    <w:abstractNumId w:val="6"/>
  </w:num>
  <w:num w:numId="8">
    <w:abstractNumId w:val="15"/>
  </w:num>
  <w:num w:numId="9">
    <w:abstractNumId w:val="13"/>
  </w:num>
  <w:num w:numId="10">
    <w:abstractNumId w:val="26"/>
  </w:num>
  <w:num w:numId="11">
    <w:abstractNumId w:val="11"/>
  </w:num>
  <w:num w:numId="12">
    <w:abstractNumId w:val="22"/>
  </w:num>
  <w:num w:numId="13">
    <w:abstractNumId w:val="16"/>
  </w:num>
  <w:num w:numId="14">
    <w:abstractNumId w:val="2"/>
  </w:num>
  <w:num w:numId="15">
    <w:abstractNumId w:val="23"/>
  </w:num>
  <w:num w:numId="16">
    <w:abstractNumId w:val="3"/>
  </w:num>
  <w:num w:numId="17">
    <w:abstractNumId w:val="4"/>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7"/>
  </w:num>
  <w:num w:numId="23">
    <w:abstractNumId w:val="9"/>
  </w:num>
  <w:num w:numId="24">
    <w:abstractNumId w:val="21"/>
  </w:num>
  <w:num w:numId="25">
    <w:abstractNumId w:val="19"/>
  </w:num>
  <w:num w:numId="26">
    <w:abstractNumId w:val="10"/>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6787"/>
    <w:rsid w:val="000118A0"/>
    <w:rsid w:val="00012486"/>
    <w:rsid w:val="00012F1F"/>
    <w:rsid w:val="000142CC"/>
    <w:rsid w:val="000269D1"/>
    <w:rsid w:val="000335FE"/>
    <w:rsid w:val="00033E92"/>
    <w:rsid w:val="00035CB1"/>
    <w:rsid w:val="0003638D"/>
    <w:rsid w:val="000435A7"/>
    <w:rsid w:val="00044044"/>
    <w:rsid w:val="00051EB1"/>
    <w:rsid w:val="000539C4"/>
    <w:rsid w:val="00055908"/>
    <w:rsid w:val="0005686C"/>
    <w:rsid w:val="00060B4D"/>
    <w:rsid w:val="00064485"/>
    <w:rsid w:val="000654AB"/>
    <w:rsid w:val="00070BEA"/>
    <w:rsid w:val="00076D6E"/>
    <w:rsid w:val="00084606"/>
    <w:rsid w:val="0008652A"/>
    <w:rsid w:val="00090404"/>
    <w:rsid w:val="0009340E"/>
    <w:rsid w:val="0009492B"/>
    <w:rsid w:val="000A0E0F"/>
    <w:rsid w:val="000A4840"/>
    <w:rsid w:val="000A61DB"/>
    <w:rsid w:val="000A78E0"/>
    <w:rsid w:val="000B7FB5"/>
    <w:rsid w:val="000C0B44"/>
    <w:rsid w:val="000C35CC"/>
    <w:rsid w:val="000C450D"/>
    <w:rsid w:val="000D2EFF"/>
    <w:rsid w:val="000D53B0"/>
    <w:rsid w:val="000D62F4"/>
    <w:rsid w:val="000D7BCE"/>
    <w:rsid w:val="000D7EF3"/>
    <w:rsid w:val="000E39EB"/>
    <w:rsid w:val="000F0A7A"/>
    <w:rsid w:val="000F58B2"/>
    <w:rsid w:val="00100A55"/>
    <w:rsid w:val="001072FF"/>
    <w:rsid w:val="00113529"/>
    <w:rsid w:val="0011622B"/>
    <w:rsid w:val="00117A4D"/>
    <w:rsid w:val="00130A7E"/>
    <w:rsid w:val="001322F8"/>
    <w:rsid w:val="00134AF8"/>
    <w:rsid w:val="001368DB"/>
    <w:rsid w:val="00144A1B"/>
    <w:rsid w:val="001460DF"/>
    <w:rsid w:val="00150293"/>
    <w:rsid w:val="0015442E"/>
    <w:rsid w:val="00172CBC"/>
    <w:rsid w:val="00174D6F"/>
    <w:rsid w:val="00175F00"/>
    <w:rsid w:val="001771C5"/>
    <w:rsid w:val="0017773D"/>
    <w:rsid w:val="00186F76"/>
    <w:rsid w:val="001A1566"/>
    <w:rsid w:val="001B1B43"/>
    <w:rsid w:val="001B33F9"/>
    <w:rsid w:val="001B673F"/>
    <w:rsid w:val="001D3684"/>
    <w:rsid w:val="001E5A49"/>
    <w:rsid w:val="001E6E86"/>
    <w:rsid w:val="001F1D9C"/>
    <w:rsid w:val="001F49CA"/>
    <w:rsid w:val="00202F51"/>
    <w:rsid w:val="002050A7"/>
    <w:rsid w:val="00206075"/>
    <w:rsid w:val="0021010C"/>
    <w:rsid w:val="00214F6C"/>
    <w:rsid w:val="00223924"/>
    <w:rsid w:val="00224638"/>
    <w:rsid w:val="00234DC1"/>
    <w:rsid w:val="00237123"/>
    <w:rsid w:val="0023779B"/>
    <w:rsid w:val="00237961"/>
    <w:rsid w:val="00237B77"/>
    <w:rsid w:val="00244DDD"/>
    <w:rsid w:val="002474ED"/>
    <w:rsid w:val="002503AB"/>
    <w:rsid w:val="002532D0"/>
    <w:rsid w:val="00253902"/>
    <w:rsid w:val="00253FE4"/>
    <w:rsid w:val="00255087"/>
    <w:rsid w:val="00260199"/>
    <w:rsid w:val="00260C28"/>
    <w:rsid w:val="002615CC"/>
    <w:rsid w:val="00262312"/>
    <w:rsid w:val="00270AEB"/>
    <w:rsid w:val="002744B3"/>
    <w:rsid w:val="00274A30"/>
    <w:rsid w:val="002809DD"/>
    <w:rsid w:val="00284615"/>
    <w:rsid w:val="0028502E"/>
    <w:rsid w:val="0029034A"/>
    <w:rsid w:val="00294232"/>
    <w:rsid w:val="0029485B"/>
    <w:rsid w:val="00295100"/>
    <w:rsid w:val="002971C7"/>
    <w:rsid w:val="00297DCB"/>
    <w:rsid w:val="002A35A6"/>
    <w:rsid w:val="002A38CC"/>
    <w:rsid w:val="002A4F00"/>
    <w:rsid w:val="002A564D"/>
    <w:rsid w:val="002B140F"/>
    <w:rsid w:val="002B4952"/>
    <w:rsid w:val="002B7226"/>
    <w:rsid w:val="002C0A71"/>
    <w:rsid w:val="002C60A5"/>
    <w:rsid w:val="002D4E36"/>
    <w:rsid w:val="002D6BD2"/>
    <w:rsid w:val="002D7CC9"/>
    <w:rsid w:val="002E35BE"/>
    <w:rsid w:val="002F07BA"/>
    <w:rsid w:val="002F23BB"/>
    <w:rsid w:val="002F34FD"/>
    <w:rsid w:val="002F4D8C"/>
    <w:rsid w:val="002F55BE"/>
    <w:rsid w:val="002F60B2"/>
    <w:rsid w:val="002F62B7"/>
    <w:rsid w:val="002F7EB7"/>
    <w:rsid w:val="00300FA2"/>
    <w:rsid w:val="00301EE5"/>
    <w:rsid w:val="003045DC"/>
    <w:rsid w:val="0030695F"/>
    <w:rsid w:val="003075F7"/>
    <w:rsid w:val="00311538"/>
    <w:rsid w:val="0032099E"/>
    <w:rsid w:val="003228E4"/>
    <w:rsid w:val="00323242"/>
    <w:rsid w:val="00325F13"/>
    <w:rsid w:val="003308B0"/>
    <w:rsid w:val="00340B93"/>
    <w:rsid w:val="00340BAD"/>
    <w:rsid w:val="00343612"/>
    <w:rsid w:val="00345A12"/>
    <w:rsid w:val="00360AD8"/>
    <w:rsid w:val="003613C1"/>
    <w:rsid w:val="0036146D"/>
    <w:rsid w:val="0036175A"/>
    <w:rsid w:val="00365EF0"/>
    <w:rsid w:val="003665C4"/>
    <w:rsid w:val="003717E6"/>
    <w:rsid w:val="003753BC"/>
    <w:rsid w:val="00381662"/>
    <w:rsid w:val="00381A9D"/>
    <w:rsid w:val="00386956"/>
    <w:rsid w:val="00387469"/>
    <w:rsid w:val="00395425"/>
    <w:rsid w:val="00395701"/>
    <w:rsid w:val="00396EC9"/>
    <w:rsid w:val="003A26D6"/>
    <w:rsid w:val="003A4DF1"/>
    <w:rsid w:val="003A5884"/>
    <w:rsid w:val="003A5E05"/>
    <w:rsid w:val="003B5C69"/>
    <w:rsid w:val="003C09A5"/>
    <w:rsid w:val="003C6F04"/>
    <w:rsid w:val="003D0D18"/>
    <w:rsid w:val="003D7EC7"/>
    <w:rsid w:val="003E09C8"/>
    <w:rsid w:val="003E19D1"/>
    <w:rsid w:val="003E44C5"/>
    <w:rsid w:val="003E4DA9"/>
    <w:rsid w:val="003E542E"/>
    <w:rsid w:val="003E62AE"/>
    <w:rsid w:val="003F0A18"/>
    <w:rsid w:val="003F1D2B"/>
    <w:rsid w:val="003F61D4"/>
    <w:rsid w:val="00400FDE"/>
    <w:rsid w:val="00405FCC"/>
    <w:rsid w:val="00411760"/>
    <w:rsid w:val="00416F6D"/>
    <w:rsid w:val="00420A85"/>
    <w:rsid w:val="00422842"/>
    <w:rsid w:val="00422D6F"/>
    <w:rsid w:val="00423980"/>
    <w:rsid w:val="00423E25"/>
    <w:rsid w:val="00434BE6"/>
    <w:rsid w:val="00435574"/>
    <w:rsid w:val="00435FC2"/>
    <w:rsid w:val="00437EEE"/>
    <w:rsid w:val="00446C89"/>
    <w:rsid w:val="00446D5B"/>
    <w:rsid w:val="00453804"/>
    <w:rsid w:val="004547B6"/>
    <w:rsid w:val="00460726"/>
    <w:rsid w:val="0046079D"/>
    <w:rsid w:val="00461452"/>
    <w:rsid w:val="004746F8"/>
    <w:rsid w:val="00476919"/>
    <w:rsid w:val="0048012C"/>
    <w:rsid w:val="00480548"/>
    <w:rsid w:val="00480D23"/>
    <w:rsid w:val="00492C81"/>
    <w:rsid w:val="00493458"/>
    <w:rsid w:val="00493D25"/>
    <w:rsid w:val="00493DD2"/>
    <w:rsid w:val="00496BCE"/>
    <w:rsid w:val="004A24BE"/>
    <w:rsid w:val="004A5B02"/>
    <w:rsid w:val="004B2888"/>
    <w:rsid w:val="004B4F10"/>
    <w:rsid w:val="004C039C"/>
    <w:rsid w:val="004C070F"/>
    <w:rsid w:val="004E2D1F"/>
    <w:rsid w:val="004E5754"/>
    <w:rsid w:val="004E70A6"/>
    <w:rsid w:val="004E7899"/>
    <w:rsid w:val="004F1AFD"/>
    <w:rsid w:val="004F5281"/>
    <w:rsid w:val="004F530C"/>
    <w:rsid w:val="005063D6"/>
    <w:rsid w:val="00512A4E"/>
    <w:rsid w:val="00516BB9"/>
    <w:rsid w:val="00520497"/>
    <w:rsid w:val="005228CC"/>
    <w:rsid w:val="00524CA5"/>
    <w:rsid w:val="00535E72"/>
    <w:rsid w:val="005369B9"/>
    <w:rsid w:val="00540237"/>
    <w:rsid w:val="00540790"/>
    <w:rsid w:val="00542909"/>
    <w:rsid w:val="00547D27"/>
    <w:rsid w:val="0055101D"/>
    <w:rsid w:val="0055237F"/>
    <w:rsid w:val="00552B53"/>
    <w:rsid w:val="00552BAD"/>
    <w:rsid w:val="00553D99"/>
    <w:rsid w:val="00555CA3"/>
    <w:rsid w:val="005632F5"/>
    <w:rsid w:val="00571BBF"/>
    <w:rsid w:val="00575466"/>
    <w:rsid w:val="005774F3"/>
    <w:rsid w:val="005869A4"/>
    <w:rsid w:val="005939F7"/>
    <w:rsid w:val="0059511E"/>
    <w:rsid w:val="00596BB7"/>
    <w:rsid w:val="00597E4E"/>
    <w:rsid w:val="005A2D2F"/>
    <w:rsid w:val="005A71A3"/>
    <w:rsid w:val="005A7BA3"/>
    <w:rsid w:val="005B24DC"/>
    <w:rsid w:val="005B5973"/>
    <w:rsid w:val="005C0082"/>
    <w:rsid w:val="005C195B"/>
    <w:rsid w:val="005C2A14"/>
    <w:rsid w:val="005C2B4D"/>
    <w:rsid w:val="005C41C1"/>
    <w:rsid w:val="005C5582"/>
    <w:rsid w:val="005C7D4A"/>
    <w:rsid w:val="005D284B"/>
    <w:rsid w:val="005D3F4C"/>
    <w:rsid w:val="005E0859"/>
    <w:rsid w:val="005E09B6"/>
    <w:rsid w:val="005E1DC0"/>
    <w:rsid w:val="005E4234"/>
    <w:rsid w:val="005E569D"/>
    <w:rsid w:val="005E72C3"/>
    <w:rsid w:val="005F0E81"/>
    <w:rsid w:val="005F6220"/>
    <w:rsid w:val="00607AB5"/>
    <w:rsid w:val="00611AC5"/>
    <w:rsid w:val="00612EBF"/>
    <w:rsid w:val="0061571E"/>
    <w:rsid w:val="00615ADC"/>
    <w:rsid w:val="006176FA"/>
    <w:rsid w:val="00624A25"/>
    <w:rsid w:val="0062551C"/>
    <w:rsid w:val="00626156"/>
    <w:rsid w:val="00635DC0"/>
    <w:rsid w:val="00640A26"/>
    <w:rsid w:val="00647B5A"/>
    <w:rsid w:val="00654771"/>
    <w:rsid w:val="00654B17"/>
    <w:rsid w:val="00660630"/>
    <w:rsid w:val="00665308"/>
    <w:rsid w:val="006705D0"/>
    <w:rsid w:val="006728B8"/>
    <w:rsid w:val="00680EC8"/>
    <w:rsid w:val="006855A9"/>
    <w:rsid w:val="0068604A"/>
    <w:rsid w:val="00687462"/>
    <w:rsid w:val="00690040"/>
    <w:rsid w:val="00690432"/>
    <w:rsid w:val="0069741F"/>
    <w:rsid w:val="00697B16"/>
    <w:rsid w:val="006A514D"/>
    <w:rsid w:val="006A7690"/>
    <w:rsid w:val="006B1E76"/>
    <w:rsid w:val="006C111C"/>
    <w:rsid w:val="006C75DB"/>
    <w:rsid w:val="006D06C0"/>
    <w:rsid w:val="006D549D"/>
    <w:rsid w:val="006D7AE8"/>
    <w:rsid w:val="006E701C"/>
    <w:rsid w:val="006E74F7"/>
    <w:rsid w:val="006F5311"/>
    <w:rsid w:val="006F7BF3"/>
    <w:rsid w:val="00714717"/>
    <w:rsid w:val="0072085D"/>
    <w:rsid w:val="00722CA3"/>
    <w:rsid w:val="00722F2E"/>
    <w:rsid w:val="007261A9"/>
    <w:rsid w:val="00727073"/>
    <w:rsid w:val="00727FF9"/>
    <w:rsid w:val="00730A9D"/>
    <w:rsid w:val="0073326B"/>
    <w:rsid w:val="00736F3E"/>
    <w:rsid w:val="0073710F"/>
    <w:rsid w:val="00737706"/>
    <w:rsid w:val="0073777B"/>
    <w:rsid w:val="007419B0"/>
    <w:rsid w:val="00743AB2"/>
    <w:rsid w:val="007540F1"/>
    <w:rsid w:val="00754247"/>
    <w:rsid w:val="00760A7E"/>
    <w:rsid w:val="00760B06"/>
    <w:rsid w:val="007613D3"/>
    <w:rsid w:val="00763EDF"/>
    <w:rsid w:val="00766B76"/>
    <w:rsid w:val="007707D5"/>
    <w:rsid w:val="00771AC4"/>
    <w:rsid w:val="00777AFD"/>
    <w:rsid w:val="007831BE"/>
    <w:rsid w:val="0078482C"/>
    <w:rsid w:val="007933FE"/>
    <w:rsid w:val="00794959"/>
    <w:rsid w:val="007A672B"/>
    <w:rsid w:val="007A70FB"/>
    <w:rsid w:val="007A740A"/>
    <w:rsid w:val="007A7C0C"/>
    <w:rsid w:val="007C4665"/>
    <w:rsid w:val="007C4F27"/>
    <w:rsid w:val="007C7EAA"/>
    <w:rsid w:val="007D65DB"/>
    <w:rsid w:val="007E3D82"/>
    <w:rsid w:val="007E40A6"/>
    <w:rsid w:val="007E769E"/>
    <w:rsid w:val="007F027E"/>
    <w:rsid w:val="007F20A0"/>
    <w:rsid w:val="007F5203"/>
    <w:rsid w:val="007F6BDF"/>
    <w:rsid w:val="00804F14"/>
    <w:rsid w:val="008054EC"/>
    <w:rsid w:val="00806619"/>
    <w:rsid w:val="008105C4"/>
    <w:rsid w:val="00812993"/>
    <w:rsid w:val="008238AD"/>
    <w:rsid w:val="00832C65"/>
    <w:rsid w:val="00836480"/>
    <w:rsid w:val="00845559"/>
    <w:rsid w:val="008551B8"/>
    <w:rsid w:val="00863600"/>
    <w:rsid w:val="008645D6"/>
    <w:rsid w:val="00870A92"/>
    <w:rsid w:val="00871907"/>
    <w:rsid w:val="008730D8"/>
    <w:rsid w:val="008878BD"/>
    <w:rsid w:val="00893268"/>
    <w:rsid w:val="008B01A8"/>
    <w:rsid w:val="008B0AF0"/>
    <w:rsid w:val="008B0B5C"/>
    <w:rsid w:val="008B7C06"/>
    <w:rsid w:val="008C4544"/>
    <w:rsid w:val="008C6C3A"/>
    <w:rsid w:val="008C7272"/>
    <w:rsid w:val="008D02AB"/>
    <w:rsid w:val="008D169B"/>
    <w:rsid w:val="008E2E9E"/>
    <w:rsid w:val="008F01A4"/>
    <w:rsid w:val="008F124E"/>
    <w:rsid w:val="0091140C"/>
    <w:rsid w:val="00914A9F"/>
    <w:rsid w:val="00922896"/>
    <w:rsid w:val="0093049B"/>
    <w:rsid w:val="00932706"/>
    <w:rsid w:val="0093536D"/>
    <w:rsid w:val="00937CE9"/>
    <w:rsid w:val="00941331"/>
    <w:rsid w:val="0094195D"/>
    <w:rsid w:val="00942CA4"/>
    <w:rsid w:val="00946CE4"/>
    <w:rsid w:val="00955F8A"/>
    <w:rsid w:val="00956B98"/>
    <w:rsid w:val="00960138"/>
    <w:rsid w:val="009601EB"/>
    <w:rsid w:val="00962CB9"/>
    <w:rsid w:val="009653C5"/>
    <w:rsid w:val="009653CE"/>
    <w:rsid w:val="009665B6"/>
    <w:rsid w:val="00966B56"/>
    <w:rsid w:val="00966FA5"/>
    <w:rsid w:val="00970C9B"/>
    <w:rsid w:val="00972B47"/>
    <w:rsid w:val="00973620"/>
    <w:rsid w:val="00976136"/>
    <w:rsid w:val="0098186B"/>
    <w:rsid w:val="00983255"/>
    <w:rsid w:val="00983A2C"/>
    <w:rsid w:val="009840CC"/>
    <w:rsid w:val="00987CD2"/>
    <w:rsid w:val="00992451"/>
    <w:rsid w:val="009925E2"/>
    <w:rsid w:val="009A3203"/>
    <w:rsid w:val="009B07E4"/>
    <w:rsid w:val="009B0E9F"/>
    <w:rsid w:val="009B6667"/>
    <w:rsid w:val="009B7622"/>
    <w:rsid w:val="009C05C0"/>
    <w:rsid w:val="009C1808"/>
    <w:rsid w:val="009C488A"/>
    <w:rsid w:val="009C4F49"/>
    <w:rsid w:val="009C6745"/>
    <w:rsid w:val="009C7F93"/>
    <w:rsid w:val="009D0FBB"/>
    <w:rsid w:val="009D2551"/>
    <w:rsid w:val="009D2D44"/>
    <w:rsid w:val="009D3440"/>
    <w:rsid w:val="009D692A"/>
    <w:rsid w:val="009D7375"/>
    <w:rsid w:val="009F4894"/>
    <w:rsid w:val="009F4B64"/>
    <w:rsid w:val="009F53E6"/>
    <w:rsid w:val="009F54E2"/>
    <w:rsid w:val="00A00675"/>
    <w:rsid w:val="00A01675"/>
    <w:rsid w:val="00A110A1"/>
    <w:rsid w:val="00A2022C"/>
    <w:rsid w:val="00A32FE7"/>
    <w:rsid w:val="00A531EC"/>
    <w:rsid w:val="00A53D68"/>
    <w:rsid w:val="00A57048"/>
    <w:rsid w:val="00A6291E"/>
    <w:rsid w:val="00A65E8F"/>
    <w:rsid w:val="00A750D1"/>
    <w:rsid w:val="00A7531A"/>
    <w:rsid w:val="00A75B8C"/>
    <w:rsid w:val="00A9065C"/>
    <w:rsid w:val="00A906E7"/>
    <w:rsid w:val="00A94104"/>
    <w:rsid w:val="00A95194"/>
    <w:rsid w:val="00A95C5E"/>
    <w:rsid w:val="00AA0715"/>
    <w:rsid w:val="00AA09F1"/>
    <w:rsid w:val="00AA3B58"/>
    <w:rsid w:val="00AA57DA"/>
    <w:rsid w:val="00AA5EC6"/>
    <w:rsid w:val="00AA7A31"/>
    <w:rsid w:val="00AA7BB0"/>
    <w:rsid w:val="00AB0C35"/>
    <w:rsid w:val="00AB72AB"/>
    <w:rsid w:val="00AB786E"/>
    <w:rsid w:val="00AC0170"/>
    <w:rsid w:val="00AD04E5"/>
    <w:rsid w:val="00AD2307"/>
    <w:rsid w:val="00AD3A4D"/>
    <w:rsid w:val="00AD7317"/>
    <w:rsid w:val="00AF0F85"/>
    <w:rsid w:val="00AF482E"/>
    <w:rsid w:val="00B01E51"/>
    <w:rsid w:val="00B157C0"/>
    <w:rsid w:val="00B16D39"/>
    <w:rsid w:val="00B17F39"/>
    <w:rsid w:val="00B218E1"/>
    <w:rsid w:val="00B263C8"/>
    <w:rsid w:val="00B2739A"/>
    <w:rsid w:val="00B31557"/>
    <w:rsid w:val="00B347A1"/>
    <w:rsid w:val="00B36BD1"/>
    <w:rsid w:val="00B4487E"/>
    <w:rsid w:val="00B4787B"/>
    <w:rsid w:val="00B56CCA"/>
    <w:rsid w:val="00B57A60"/>
    <w:rsid w:val="00B57DD5"/>
    <w:rsid w:val="00B57F6E"/>
    <w:rsid w:val="00B614EA"/>
    <w:rsid w:val="00B636F4"/>
    <w:rsid w:val="00B63D82"/>
    <w:rsid w:val="00B66388"/>
    <w:rsid w:val="00B7007B"/>
    <w:rsid w:val="00B71661"/>
    <w:rsid w:val="00B72137"/>
    <w:rsid w:val="00B723D1"/>
    <w:rsid w:val="00B7412A"/>
    <w:rsid w:val="00B8291D"/>
    <w:rsid w:val="00B8532C"/>
    <w:rsid w:val="00B9130C"/>
    <w:rsid w:val="00B96FFE"/>
    <w:rsid w:val="00BB0ACF"/>
    <w:rsid w:val="00BB1293"/>
    <w:rsid w:val="00BB2BF8"/>
    <w:rsid w:val="00BB4241"/>
    <w:rsid w:val="00BB772D"/>
    <w:rsid w:val="00BC04CB"/>
    <w:rsid w:val="00BC2EFB"/>
    <w:rsid w:val="00BC595C"/>
    <w:rsid w:val="00BD398D"/>
    <w:rsid w:val="00BD3EED"/>
    <w:rsid w:val="00BD6C9D"/>
    <w:rsid w:val="00BE74BA"/>
    <w:rsid w:val="00BF169C"/>
    <w:rsid w:val="00BF3F45"/>
    <w:rsid w:val="00BF487E"/>
    <w:rsid w:val="00BF75DB"/>
    <w:rsid w:val="00C06927"/>
    <w:rsid w:val="00C10085"/>
    <w:rsid w:val="00C2134B"/>
    <w:rsid w:val="00C261B1"/>
    <w:rsid w:val="00C4579C"/>
    <w:rsid w:val="00C4663D"/>
    <w:rsid w:val="00C46674"/>
    <w:rsid w:val="00C5179F"/>
    <w:rsid w:val="00C60B25"/>
    <w:rsid w:val="00C60C05"/>
    <w:rsid w:val="00C66EF5"/>
    <w:rsid w:val="00C74BA6"/>
    <w:rsid w:val="00C76875"/>
    <w:rsid w:val="00C76B5A"/>
    <w:rsid w:val="00C91200"/>
    <w:rsid w:val="00C93C39"/>
    <w:rsid w:val="00C9507B"/>
    <w:rsid w:val="00CA02DC"/>
    <w:rsid w:val="00CA07FE"/>
    <w:rsid w:val="00CA1CCA"/>
    <w:rsid w:val="00CA2296"/>
    <w:rsid w:val="00CB0865"/>
    <w:rsid w:val="00CB0D9D"/>
    <w:rsid w:val="00CB3B3C"/>
    <w:rsid w:val="00CB5BE4"/>
    <w:rsid w:val="00CC44B2"/>
    <w:rsid w:val="00CC57D5"/>
    <w:rsid w:val="00CC5BE2"/>
    <w:rsid w:val="00CD3446"/>
    <w:rsid w:val="00CD363E"/>
    <w:rsid w:val="00CD6476"/>
    <w:rsid w:val="00CE4F25"/>
    <w:rsid w:val="00CF043B"/>
    <w:rsid w:val="00CF14BB"/>
    <w:rsid w:val="00CF15E9"/>
    <w:rsid w:val="00CF19E4"/>
    <w:rsid w:val="00CF25B3"/>
    <w:rsid w:val="00CF3F88"/>
    <w:rsid w:val="00CF3FC5"/>
    <w:rsid w:val="00CF4620"/>
    <w:rsid w:val="00CF5593"/>
    <w:rsid w:val="00CF6D3A"/>
    <w:rsid w:val="00D04167"/>
    <w:rsid w:val="00D06A1A"/>
    <w:rsid w:val="00D172B5"/>
    <w:rsid w:val="00D22500"/>
    <w:rsid w:val="00D3373D"/>
    <w:rsid w:val="00D35AB1"/>
    <w:rsid w:val="00D43F4C"/>
    <w:rsid w:val="00D503ED"/>
    <w:rsid w:val="00D51CA4"/>
    <w:rsid w:val="00D53140"/>
    <w:rsid w:val="00D6017C"/>
    <w:rsid w:val="00D61B6B"/>
    <w:rsid w:val="00D7485A"/>
    <w:rsid w:val="00D800E0"/>
    <w:rsid w:val="00D81CEF"/>
    <w:rsid w:val="00D963DB"/>
    <w:rsid w:val="00D96A9B"/>
    <w:rsid w:val="00D9775E"/>
    <w:rsid w:val="00DA123E"/>
    <w:rsid w:val="00DA5931"/>
    <w:rsid w:val="00DA7A6A"/>
    <w:rsid w:val="00DB54A5"/>
    <w:rsid w:val="00DB6913"/>
    <w:rsid w:val="00DD0E55"/>
    <w:rsid w:val="00DD43C7"/>
    <w:rsid w:val="00DD5A62"/>
    <w:rsid w:val="00DE00C7"/>
    <w:rsid w:val="00DE23F9"/>
    <w:rsid w:val="00DE4488"/>
    <w:rsid w:val="00DF02FC"/>
    <w:rsid w:val="00DF0A82"/>
    <w:rsid w:val="00DF11A2"/>
    <w:rsid w:val="00DF5147"/>
    <w:rsid w:val="00E021E8"/>
    <w:rsid w:val="00E03629"/>
    <w:rsid w:val="00E10C20"/>
    <w:rsid w:val="00E122D4"/>
    <w:rsid w:val="00E145D8"/>
    <w:rsid w:val="00E17A75"/>
    <w:rsid w:val="00E232BA"/>
    <w:rsid w:val="00E23BEF"/>
    <w:rsid w:val="00E26884"/>
    <w:rsid w:val="00E334ED"/>
    <w:rsid w:val="00E40B6A"/>
    <w:rsid w:val="00E436F8"/>
    <w:rsid w:val="00E44DC6"/>
    <w:rsid w:val="00E5480D"/>
    <w:rsid w:val="00E54BE5"/>
    <w:rsid w:val="00E56887"/>
    <w:rsid w:val="00E712DE"/>
    <w:rsid w:val="00E742ED"/>
    <w:rsid w:val="00E77E61"/>
    <w:rsid w:val="00E91A9A"/>
    <w:rsid w:val="00E9754F"/>
    <w:rsid w:val="00EA06F8"/>
    <w:rsid w:val="00EA0D8F"/>
    <w:rsid w:val="00EA1422"/>
    <w:rsid w:val="00EA3444"/>
    <w:rsid w:val="00EA4555"/>
    <w:rsid w:val="00ED035D"/>
    <w:rsid w:val="00ED1A64"/>
    <w:rsid w:val="00EE498E"/>
    <w:rsid w:val="00EF3D7A"/>
    <w:rsid w:val="00EF3DE0"/>
    <w:rsid w:val="00F0324E"/>
    <w:rsid w:val="00F04562"/>
    <w:rsid w:val="00F05A51"/>
    <w:rsid w:val="00F115BC"/>
    <w:rsid w:val="00F1323E"/>
    <w:rsid w:val="00F16002"/>
    <w:rsid w:val="00F16D7E"/>
    <w:rsid w:val="00F16FA6"/>
    <w:rsid w:val="00F20316"/>
    <w:rsid w:val="00F236B4"/>
    <w:rsid w:val="00F24FFE"/>
    <w:rsid w:val="00F25ED4"/>
    <w:rsid w:val="00F26E7C"/>
    <w:rsid w:val="00F3344C"/>
    <w:rsid w:val="00F53843"/>
    <w:rsid w:val="00F5593C"/>
    <w:rsid w:val="00F5703B"/>
    <w:rsid w:val="00F619F5"/>
    <w:rsid w:val="00F64D7B"/>
    <w:rsid w:val="00F65FF5"/>
    <w:rsid w:val="00F74D1B"/>
    <w:rsid w:val="00F77327"/>
    <w:rsid w:val="00F83A4A"/>
    <w:rsid w:val="00F8701B"/>
    <w:rsid w:val="00F93E08"/>
    <w:rsid w:val="00FA2315"/>
    <w:rsid w:val="00FB1469"/>
    <w:rsid w:val="00FB1516"/>
    <w:rsid w:val="00FC1173"/>
    <w:rsid w:val="00FC1F29"/>
    <w:rsid w:val="00FC354C"/>
    <w:rsid w:val="00FC3A88"/>
    <w:rsid w:val="00FC3C5E"/>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2D764B9"/>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A65E8F"/>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863600"/>
    <w:pPr>
      <w:spacing w:line="240" w:lineRule="auto"/>
      <w:jc w:val="both"/>
    </w:pPr>
    <w:rPr>
      <w:rFonts w:eastAsia="Calibri" w:cs="Times New Roman"/>
      <w:sz w:val="20"/>
      <w:szCs w:val="24"/>
      <w:lang w:eastAsia="zh-TW"/>
    </w:rPr>
  </w:style>
  <w:style w:type="character" w:styleId="Hervorhebung">
    <w:name w:val="Emphasis"/>
    <w:basedOn w:val="Absatz-Standardschriftart"/>
    <w:uiPriority w:val="20"/>
    <w:qFormat/>
    <w:rsid w:val="00CC44B2"/>
    <w:rPr>
      <w:i/>
      <w:iCs/>
    </w:rPr>
  </w:style>
  <w:style w:type="character" w:customStyle="1" w:styleId="NichtaufgelsteErwhnung1">
    <w:name w:val="Nicht aufgelöste Erwähnung1"/>
    <w:basedOn w:val="Absatz-Standardschriftart"/>
    <w:uiPriority w:val="99"/>
    <w:semiHidden/>
    <w:unhideWhenUsed/>
    <w:rsid w:val="00CE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66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3869105">
          <w:marLeft w:val="0"/>
          <w:marRight w:val="0"/>
          <w:marTop w:val="0"/>
          <w:marBottom w:val="0"/>
          <w:divBdr>
            <w:top w:val="none" w:sz="0" w:space="0" w:color="auto"/>
            <w:left w:val="none" w:sz="0" w:space="0" w:color="auto"/>
            <w:bottom w:val="single" w:sz="6" w:space="9" w:color="C8C8C8"/>
            <w:right w:val="none" w:sz="0" w:space="0" w:color="auto"/>
          </w:divBdr>
          <w:divsChild>
            <w:div w:id="461850825">
              <w:marLeft w:val="0"/>
              <w:marRight w:val="0"/>
              <w:marTop w:val="0"/>
              <w:marBottom w:val="0"/>
              <w:divBdr>
                <w:top w:val="none" w:sz="0" w:space="0" w:color="auto"/>
                <w:left w:val="none" w:sz="0" w:space="0" w:color="auto"/>
                <w:bottom w:val="none" w:sz="0" w:space="0" w:color="auto"/>
                <w:right w:val="none" w:sz="0" w:space="0" w:color="auto"/>
              </w:divBdr>
              <w:divsChild>
                <w:div w:id="1329626650">
                  <w:marLeft w:val="0"/>
                  <w:marRight w:val="0"/>
                  <w:marTop w:val="0"/>
                  <w:marBottom w:val="0"/>
                  <w:divBdr>
                    <w:top w:val="none" w:sz="0" w:space="0" w:color="auto"/>
                    <w:left w:val="none" w:sz="0" w:space="0" w:color="auto"/>
                    <w:bottom w:val="none" w:sz="0" w:space="0" w:color="auto"/>
                    <w:right w:val="none" w:sz="0" w:space="0" w:color="auto"/>
                  </w:divBdr>
                </w:div>
                <w:div w:id="1310017698">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1781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s-linz@jku.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ks-linz@jku.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7D18F9B5D485E9A99945A42CAC78A"/>
        <w:category>
          <w:name w:val="Allgemein"/>
          <w:gallery w:val="placeholder"/>
        </w:category>
        <w:types>
          <w:type w:val="bbPlcHdr"/>
        </w:types>
        <w:behaviors>
          <w:behavior w:val="content"/>
        </w:behaviors>
        <w:guid w:val="{D7F87F5C-E7FA-4549-AA54-7482B4DACCD2}"/>
      </w:docPartPr>
      <w:docPartBody>
        <w:p w:rsidR="008F7554" w:rsidRDefault="00436246">
          <w:pPr>
            <w:pStyle w:val="EB37D18F9B5D485E9A99945A42CAC78A"/>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436246"/>
    <w:rsid w:val="00540DEE"/>
    <w:rsid w:val="005E7206"/>
    <w:rsid w:val="00612457"/>
    <w:rsid w:val="007164C6"/>
    <w:rsid w:val="007E3F71"/>
    <w:rsid w:val="008F7554"/>
    <w:rsid w:val="00987E3C"/>
    <w:rsid w:val="00BD0FA3"/>
    <w:rsid w:val="00C33C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0FA3"/>
    <w:rPr>
      <w:color w:val="808080"/>
    </w:rPr>
  </w:style>
  <w:style w:type="paragraph" w:customStyle="1" w:styleId="EB37D18F9B5D485E9A99945A42CAC78A">
    <w:name w:val="EB37D18F9B5D485E9A99945A42CAC78A"/>
  </w:style>
  <w:style w:type="paragraph" w:customStyle="1" w:styleId="632502D2E7E744D0A3DE12CEB1AE67B0">
    <w:name w:val="632502D2E7E744D0A3DE12CEB1AE67B0"/>
    <w:rsid w:val="00BD0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DAE38D7A-E266-4A0B-8628-44578F10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7</Pages>
  <Words>1255</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Vielhaber Monika</cp:lastModifiedBy>
  <cp:revision>2</cp:revision>
  <cp:lastPrinted>2019-10-02T12:50:00Z</cp:lastPrinted>
  <dcterms:created xsi:type="dcterms:W3CDTF">2022-02-17T13:02:00Z</dcterms:created>
  <dcterms:modified xsi:type="dcterms:W3CDTF">2022-02-17T13:02:00Z</dcterms:modified>
</cp:coreProperties>
</file>