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4252" w14:textId="24E9C817" w:rsidR="004927B3" w:rsidRDefault="004927B3" w:rsidP="00983255"/>
    <w:p w14:paraId="73168B36" w14:textId="77777777" w:rsidR="004927B3" w:rsidRPr="004927B3" w:rsidRDefault="004927B3" w:rsidP="004927B3"/>
    <w:p w14:paraId="49414BA8" w14:textId="77777777" w:rsidR="004927B3" w:rsidRPr="004927B3" w:rsidRDefault="004927B3" w:rsidP="004927B3"/>
    <w:p w14:paraId="1ED830F1" w14:textId="0677EB95" w:rsidR="00297DCB" w:rsidRDefault="00297DCB" w:rsidP="004927B3"/>
    <w:p w14:paraId="13898628" w14:textId="44EB482C" w:rsidR="004927B3" w:rsidRDefault="004927B3" w:rsidP="004927B3"/>
    <w:p w14:paraId="179447EE" w14:textId="77777777" w:rsidR="00755301" w:rsidRDefault="00755301">
      <w:pPr>
        <w:spacing w:after="160" w:line="259" w:lineRule="auto"/>
      </w:pPr>
    </w:p>
    <w:p w14:paraId="22584378" w14:textId="77777777" w:rsidR="00755301" w:rsidRDefault="00755301">
      <w:pPr>
        <w:spacing w:after="160" w:line="259" w:lineRule="auto"/>
      </w:pPr>
    </w:p>
    <w:p w14:paraId="22937F76" w14:textId="77777777" w:rsidR="00755301" w:rsidRDefault="00755301">
      <w:pPr>
        <w:spacing w:after="160" w:line="259" w:lineRule="auto"/>
      </w:pPr>
    </w:p>
    <w:p w14:paraId="47A3F7AA" w14:textId="698C66B9" w:rsidR="004927B3" w:rsidRDefault="004927B3">
      <w:pPr>
        <w:spacing w:after="160" w:line="259" w:lineRule="auto"/>
      </w:pPr>
    </w:p>
    <w:p w14:paraId="6471D659" w14:textId="0D5F0FA9" w:rsidR="00DB253E" w:rsidRDefault="00DB253E">
      <w:pPr>
        <w:spacing w:after="160" w:line="259" w:lineRule="auto"/>
      </w:pPr>
    </w:p>
    <w:p w14:paraId="5731754B" w14:textId="77777777" w:rsidR="0077002B" w:rsidRPr="000142CC" w:rsidRDefault="0077002B" w:rsidP="0077002B">
      <w:pPr>
        <w:jc w:val="both"/>
        <w:sectPr w:rsidR="0077002B" w:rsidRPr="000142CC" w:rsidSect="00BB1293">
          <w:headerReference w:type="default" r:id="rId8"/>
          <w:footerReference w:type="default" r:id="rId9"/>
          <w:type w:val="continuous"/>
          <w:pgSz w:w="11906" w:h="16838" w:code="9"/>
          <w:pgMar w:top="851" w:right="3799" w:bottom="567" w:left="1134" w:header="567" w:footer="567" w:gutter="0"/>
          <w:cols w:space="708"/>
          <w:docGrid w:linePitch="360"/>
        </w:sectPr>
      </w:pPr>
    </w:p>
    <w:p w14:paraId="1D4754B7" w14:textId="77777777" w:rsidR="0077002B" w:rsidRPr="00166619" w:rsidRDefault="0077002B" w:rsidP="008620A3">
      <w:pPr>
        <w:framePr w:w="2400" w:h="2149" w:hSpace="142" w:wrap="around" w:vAnchor="page" w:hAnchor="page" w:x="8892" w:y="2941" w:anchorLock="1"/>
        <w:spacing w:line="240" w:lineRule="auto"/>
        <w:rPr>
          <w:rFonts w:cs="Arial"/>
          <w:b/>
          <w:sz w:val="18"/>
          <w:szCs w:val="18"/>
        </w:rPr>
      </w:pPr>
      <w:r w:rsidRPr="00166619">
        <w:rPr>
          <w:rFonts w:cs="Arial"/>
          <w:b/>
          <w:sz w:val="18"/>
          <w:szCs w:val="18"/>
        </w:rPr>
        <w:t>Kompetenzzentrum für Klinische Studien</w:t>
      </w:r>
      <w:r w:rsidRPr="00166619">
        <w:rPr>
          <w:noProof/>
          <w:lang w:eastAsia="de-AT"/>
        </w:rPr>
        <w:t xml:space="preserve"> </w:t>
      </w:r>
      <w:r w:rsidRPr="00166619">
        <w:rPr>
          <w:rFonts w:cs="Arial"/>
          <w:noProof/>
          <w:sz w:val="16"/>
          <w:lang w:eastAsia="de-AT"/>
        </w:rPr>
        <w:drawing>
          <wp:anchor distT="0" distB="0" distL="114300" distR="114300" simplePos="0" relativeHeight="251675648" behindDoc="0" locked="0" layoutInCell="1" allowOverlap="1" wp14:anchorId="4B87EC4B" wp14:editId="3880DEED">
            <wp:simplePos x="0" y="0"/>
            <wp:positionH relativeFrom="column">
              <wp:posOffset>5648960</wp:posOffset>
            </wp:positionH>
            <wp:positionV relativeFrom="paragraph">
              <wp:posOffset>2090420</wp:posOffset>
            </wp:positionV>
            <wp:extent cx="1524000" cy="107696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pic:spPr>
                </pic:pic>
              </a:graphicData>
            </a:graphic>
            <wp14:sizeRelH relativeFrom="page">
              <wp14:pctWidth>0</wp14:pctWidth>
            </wp14:sizeRelH>
            <wp14:sizeRelV relativeFrom="page">
              <wp14:pctHeight>0</wp14:pctHeight>
            </wp14:sizeRelV>
          </wp:anchor>
        </w:drawing>
      </w:r>
      <w:r w:rsidRPr="00166619">
        <w:rPr>
          <w:rFonts w:cs="Arial"/>
          <w:noProof/>
          <w:sz w:val="16"/>
          <w:lang w:eastAsia="de-AT"/>
        </w:rPr>
        <mc:AlternateContent>
          <mc:Choice Requires="wps">
            <w:drawing>
              <wp:anchor distT="0" distB="0" distL="114300" distR="114300" simplePos="0" relativeHeight="251676672" behindDoc="0" locked="0" layoutInCell="1" allowOverlap="1" wp14:anchorId="42F4F03B" wp14:editId="49B0E1DF">
                <wp:simplePos x="0" y="0"/>
                <wp:positionH relativeFrom="column">
                  <wp:posOffset>6089650</wp:posOffset>
                </wp:positionH>
                <wp:positionV relativeFrom="paragraph">
                  <wp:posOffset>2662555</wp:posOffset>
                </wp:positionV>
                <wp:extent cx="1656715" cy="328930"/>
                <wp:effectExtent l="0" t="0" r="635" b="0"/>
                <wp:wrapNone/>
                <wp:docPr id="4" name="Textfeld 4"/>
                <wp:cNvGraphicFramePr/>
                <a:graphic xmlns:a="http://schemas.openxmlformats.org/drawingml/2006/main">
                  <a:graphicData uri="http://schemas.microsoft.com/office/word/2010/wordprocessingShape">
                    <wps:wsp>
                      <wps:cNvSpPr txBox="1"/>
                      <wps:spPr>
                        <a:xfrm>
                          <a:off x="0" y="0"/>
                          <a:ext cx="1656715" cy="325120"/>
                        </a:xfrm>
                        <a:prstGeom prst="rect">
                          <a:avLst/>
                        </a:prstGeom>
                        <a:solidFill>
                          <a:sysClr val="window" lastClr="FFFFFF"/>
                        </a:solidFill>
                      </wps:spPr>
                      <wps:txbx>
                        <w:txbxContent>
                          <w:p w14:paraId="2D711C26" w14:textId="77777777" w:rsidR="0077002B" w:rsidRDefault="0077002B" w:rsidP="0077002B">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2F4F03B" id="_x0000_t202" coordsize="21600,21600" o:spt="202" path="m,l,21600r21600,l21600,xe">
                <v:stroke joinstyle="miter"/>
                <v:path gradientshapeok="t" o:connecttype="rect"/>
              </v:shapetype>
              <v:shape id="Textfeld 4" o:spid="_x0000_s1026" type="#_x0000_t202" style="position:absolute;margin-left:479.5pt;margin-top:209.65pt;width:130.45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" fillcolor="window" stroked="f">
                <v:textbox style="mso-fit-shape-to-text:t">
                  <w:txbxContent>
                    <w:p w14:paraId="2D711C26" w14:textId="77777777" w:rsidR="0077002B" w:rsidRDefault="0077002B" w:rsidP="0077002B">
                      <w:pPr>
                        <w:pStyle w:val="StandardWeb"/>
                        <w:spacing w:before="0" w:beforeAutospacing="0" w:after="0" w:afterAutospacing="0"/>
                      </w:pPr>
                      <w:r>
                        <w:rPr>
                          <w:rFonts w:asciiTheme="minorHAnsi" w:hAnsi="Arial" w:cstheme="minorBidi"/>
                          <w:b/>
                          <w:bCs/>
                          <w:color w:val="000000" w:themeColor="text1"/>
                          <w:kern w:val="24"/>
                          <w:sz w:val="32"/>
                          <w:szCs w:val="32"/>
                        </w:rPr>
                        <w:t>KKS LINZ</w:t>
                      </w:r>
                    </w:p>
                  </w:txbxContent>
                </v:textbox>
              </v:shape>
            </w:pict>
          </mc:Fallback>
        </mc:AlternateContent>
      </w:r>
    </w:p>
    <w:p w14:paraId="5489B1D1" w14:textId="77777777" w:rsidR="0077002B" w:rsidRPr="00166619" w:rsidRDefault="0077002B" w:rsidP="008620A3">
      <w:pPr>
        <w:framePr w:w="2400" w:h="2149" w:hSpace="142" w:wrap="around" w:vAnchor="page" w:hAnchor="page" w:x="8892" w:y="2941" w:anchorLock="1"/>
        <w:spacing w:line="240" w:lineRule="auto"/>
        <w:rPr>
          <w:rFonts w:cs="Arial"/>
          <w:b/>
          <w:sz w:val="18"/>
          <w:szCs w:val="18"/>
        </w:rPr>
      </w:pPr>
      <w:r w:rsidRPr="00166619">
        <w:rPr>
          <w:rFonts w:cs="Arial"/>
          <w:b/>
          <w:sz w:val="18"/>
          <w:szCs w:val="18"/>
        </w:rPr>
        <w:t>(KKS Linz)</w:t>
      </w:r>
    </w:p>
    <w:p w14:paraId="417787C0" w14:textId="77777777" w:rsidR="0077002B" w:rsidRPr="00166619" w:rsidRDefault="0077002B" w:rsidP="008620A3">
      <w:pPr>
        <w:framePr w:w="2400" w:h="2149" w:hSpace="142" w:wrap="around" w:vAnchor="page" w:hAnchor="page" w:x="8892" w:y="2941" w:anchorLock="1"/>
        <w:spacing w:line="240" w:lineRule="auto"/>
        <w:rPr>
          <w:rFonts w:cs="Arial"/>
          <w:sz w:val="18"/>
          <w:szCs w:val="18"/>
        </w:rPr>
      </w:pPr>
      <w:r w:rsidRPr="00166619">
        <w:rPr>
          <w:rFonts w:cs="Arial"/>
          <w:sz w:val="18"/>
          <w:szCs w:val="18"/>
        </w:rPr>
        <w:t>am Zentrum für Klinische Forschung (ZKF) Medizinische Fakultät</w:t>
      </w:r>
    </w:p>
    <w:p w14:paraId="219FAF03" w14:textId="77777777" w:rsidR="0077002B" w:rsidRPr="00166619" w:rsidRDefault="0077002B" w:rsidP="008620A3">
      <w:pPr>
        <w:framePr w:w="2400" w:h="2149" w:hSpace="142" w:wrap="around" w:vAnchor="page" w:hAnchor="page" w:x="8892" w:y="2941" w:anchorLock="1"/>
        <w:spacing w:line="240" w:lineRule="auto"/>
        <w:jc w:val="both"/>
        <w:rPr>
          <w:rFonts w:cs="Arial"/>
          <w:sz w:val="18"/>
          <w:szCs w:val="18"/>
        </w:rPr>
      </w:pPr>
    </w:p>
    <w:p w14:paraId="0609CCE7" w14:textId="77777777" w:rsidR="0077002B" w:rsidRPr="00166619" w:rsidRDefault="0077002B" w:rsidP="008620A3">
      <w:pPr>
        <w:framePr w:w="2400" w:h="2149" w:hSpace="142" w:wrap="around" w:vAnchor="page" w:hAnchor="page" w:x="8892" w:y="2941" w:anchorLock="1"/>
        <w:spacing w:line="240" w:lineRule="auto"/>
        <w:jc w:val="both"/>
        <w:rPr>
          <w:rFonts w:cs="Arial"/>
          <w:sz w:val="18"/>
          <w:szCs w:val="18"/>
        </w:rPr>
      </w:pPr>
      <w:r w:rsidRPr="00166619">
        <w:rPr>
          <w:rFonts w:cs="Arial"/>
          <w:sz w:val="18"/>
          <w:szCs w:val="18"/>
        </w:rPr>
        <w:t>T +43 732 2468 3303</w:t>
      </w:r>
    </w:p>
    <w:p w14:paraId="41065FFB" w14:textId="77777777" w:rsidR="0077002B" w:rsidRPr="00166619" w:rsidRDefault="00D54B04" w:rsidP="008620A3">
      <w:pPr>
        <w:framePr w:w="2400" w:h="2149" w:hSpace="142" w:wrap="around" w:vAnchor="page" w:hAnchor="page" w:x="8892" w:y="2941" w:anchorLock="1"/>
        <w:spacing w:line="240" w:lineRule="auto"/>
        <w:jc w:val="both"/>
        <w:rPr>
          <w:rFonts w:cs="Arial"/>
          <w:sz w:val="18"/>
          <w:szCs w:val="18"/>
        </w:rPr>
      </w:pPr>
      <w:hyperlink r:id="rId11" w:history="1">
        <w:r w:rsidR="0077002B" w:rsidRPr="00166619">
          <w:rPr>
            <w:rStyle w:val="Hyperlink"/>
            <w:rFonts w:cs="Arial"/>
            <w:sz w:val="18"/>
            <w:szCs w:val="18"/>
          </w:rPr>
          <w:t>kks-linz@jku.at</w:t>
        </w:r>
      </w:hyperlink>
      <w:r w:rsidR="0077002B">
        <w:rPr>
          <w:rFonts w:cs="Arial"/>
          <w:sz w:val="18"/>
          <w:szCs w:val="18"/>
        </w:rPr>
        <w:t xml:space="preserve"> </w:t>
      </w:r>
    </w:p>
    <w:p w14:paraId="2C9D0484" w14:textId="3E37168E" w:rsidR="0077002B" w:rsidRPr="000A2CE9" w:rsidRDefault="0077002B" w:rsidP="008620A3">
      <w:pPr>
        <w:framePr w:w="2400" w:h="2149" w:hSpace="142" w:wrap="around" w:vAnchor="page" w:hAnchor="page" w:x="8892" w:y="2941" w:anchorLock="1"/>
        <w:spacing w:line="240" w:lineRule="auto"/>
        <w:jc w:val="both"/>
        <w:rPr>
          <w:rStyle w:val="Hyperlink"/>
          <w:sz w:val="18"/>
          <w:szCs w:val="18"/>
        </w:rPr>
      </w:pPr>
      <w:r w:rsidRPr="000A2CE9">
        <w:rPr>
          <w:rStyle w:val="Hyperlink"/>
          <w:sz w:val="18"/>
          <w:szCs w:val="18"/>
        </w:rPr>
        <w:t>jku.at</w:t>
      </w:r>
      <w:r w:rsidR="000A2CE9" w:rsidRPr="000A2CE9">
        <w:rPr>
          <w:rStyle w:val="Hyperlink"/>
          <w:sz w:val="18"/>
          <w:szCs w:val="18"/>
        </w:rPr>
        <w:t>/</w:t>
      </w:r>
      <w:proofErr w:type="spellStart"/>
      <w:r w:rsidR="000A2CE9" w:rsidRPr="000A2CE9">
        <w:rPr>
          <w:rStyle w:val="Hyperlink"/>
          <w:sz w:val="18"/>
          <w:szCs w:val="18"/>
        </w:rPr>
        <w:t>med</w:t>
      </w:r>
      <w:proofErr w:type="spellEnd"/>
      <w:r w:rsidR="000A2CE9" w:rsidRPr="000A2CE9">
        <w:rPr>
          <w:rStyle w:val="Hyperlink"/>
          <w:sz w:val="18"/>
          <w:szCs w:val="18"/>
        </w:rPr>
        <w:t>/kks-linz</w:t>
      </w:r>
    </w:p>
    <w:p w14:paraId="1EC2F7C0" w14:textId="2DBC03D3" w:rsidR="0077002B" w:rsidRPr="00264293" w:rsidRDefault="0077002B" w:rsidP="0077002B">
      <w:pPr>
        <w:jc w:val="both"/>
        <w:rPr>
          <w:i/>
        </w:rPr>
      </w:pPr>
      <w:r w:rsidRPr="00012F1F">
        <w:rPr>
          <w:noProof/>
          <w:lang w:eastAsia="de-AT"/>
        </w:rPr>
        <mc:AlternateContent>
          <mc:Choice Requires="wps">
            <w:drawing>
              <wp:anchor distT="0" distB="0" distL="114300" distR="114300" simplePos="0" relativeHeight="251673600" behindDoc="0" locked="1" layoutInCell="1" allowOverlap="1" wp14:anchorId="05B4D398" wp14:editId="0CD3F08D">
                <wp:simplePos x="0" y="0"/>
                <wp:positionH relativeFrom="column">
                  <wp:posOffset>-247650</wp:posOffset>
                </wp:positionH>
                <wp:positionV relativeFrom="page">
                  <wp:posOffset>7757160</wp:posOffset>
                </wp:positionV>
                <wp:extent cx="1661160" cy="381000"/>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81000"/>
                        </a:xfrm>
                        <a:prstGeom prst="rect">
                          <a:avLst/>
                        </a:prstGeom>
                        <a:noFill/>
                        <a:ln w="9525">
                          <a:noFill/>
                          <a:miter lim="800000"/>
                          <a:headEnd/>
                          <a:tailEnd/>
                        </a:ln>
                      </wps:spPr>
                      <wps:txbx>
                        <w:txbxContent>
                          <w:p w14:paraId="40C3575F" w14:textId="77777777" w:rsidR="0077002B" w:rsidRPr="00680EC8" w:rsidRDefault="0077002B" w:rsidP="0077002B">
                            <w:pPr>
                              <w:pStyle w:val="Untertitel"/>
                            </w:pPr>
                            <w:r>
                              <w:t>Anmeldeformular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4D398" id="Textfeld 2" o:spid="_x0000_s1027" type="#_x0000_t202" style="position:absolute;left:0;text-align:left;margin-left:-19.5pt;margin-top:610.8pt;width:130.8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" filled="f" stroked="f">
                <v:textbox>
                  <w:txbxContent>
                    <w:p w14:paraId="40C3575F" w14:textId="77777777" w:rsidR="0077002B" w:rsidRPr="00680EC8" w:rsidRDefault="0077002B" w:rsidP="0077002B">
                      <w:pPr>
                        <w:pStyle w:val="Untertitel"/>
                      </w:pPr>
                      <w:r>
                        <w:t>Anmeldeformular</w:t>
                      </w:r>
                    </w:p>
                  </w:txbxContent>
                </v:textbox>
                <w10:wrap type="topAndBottom" anchory="page"/>
                <w10:anchorlock/>
              </v:shape>
            </w:pict>
          </mc:Fallback>
        </mc:AlternateContent>
      </w:r>
      <w:r w:rsidRPr="00012F1F">
        <w:rPr>
          <w:noProof/>
          <w:lang w:eastAsia="de-AT"/>
        </w:rPr>
        <mc:AlternateContent>
          <mc:Choice Requires="wps">
            <w:drawing>
              <wp:anchor distT="0" distB="0" distL="114300" distR="114300" simplePos="0" relativeHeight="251671552" behindDoc="0" locked="1" layoutInCell="1" allowOverlap="1" wp14:anchorId="22520210" wp14:editId="3F25E951">
                <wp:simplePos x="0" y="0"/>
                <wp:positionH relativeFrom="column">
                  <wp:posOffset>-300990</wp:posOffset>
                </wp:positionH>
                <wp:positionV relativeFrom="page">
                  <wp:posOffset>3817620</wp:posOffset>
                </wp:positionV>
                <wp:extent cx="6629400" cy="1976755"/>
                <wp:effectExtent l="0" t="0" r="0" b="4445"/>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76755"/>
                        </a:xfrm>
                        <a:prstGeom prst="rect">
                          <a:avLst/>
                        </a:prstGeom>
                        <a:noFill/>
                        <a:ln w="9525">
                          <a:noFill/>
                          <a:miter lim="800000"/>
                          <a:headEnd/>
                          <a:tailEnd/>
                        </a:ln>
                      </wps:spPr>
                      <wps:txbx>
                        <w:txbxContent>
                          <w:p w14:paraId="20FB9DA6" w14:textId="77777777" w:rsidR="0077002B" w:rsidRDefault="0077002B" w:rsidP="0077002B">
                            <w:pPr>
                              <w:pStyle w:val="Titel"/>
                              <w:spacing w:line="199" w:lineRule="auto"/>
                            </w:pPr>
                            <w:r w:rsidRPr="00166619">
                              <w:t>INTERNE UND EXTERNE SCHULUNGEN FÜR DIE DURCHFÜHRUNG KLINISCHER FORSCHUNGSPROJEKTE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520210" id="_x0000_s1028" type="#_x0000_t202" style="position:absolute;left:0;text-align:left;margin-left:-23.7pt;margin-top:300.6pt;width:522pt;height:1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" filled="f" stroked="f">
                <v:textbox>
                  <w:txbxContent>
                    <w:p w14:paraId="20FB9DA6" w14:textId="77777777" w:rsidR="0077002B" w:rsidRDefault="0077002B" w:rsidP="0077002B">
                      <w:pPr>
                        <w:pStyle w:val="Titel"/>
                        <w:spacing w:line="199" w:lineRule="auto"/>
                      </w:pPr>
                      <w:r w:rsidRPr="00166619">
                        <w:t>INTERNE UND EXTERNE SCHULUNGEN FÜR DIE DURCHFÜHRUNG KLINISCHER FORSCHUNGSPROJEKTE</w:t>
                      </w:r>
                    </w:p>
                  </w:txbxContent>
                </v:textbox>
                <w10:wrap type="topAndBottom" anchory="page"/>
                <w10:anchorlock/>
              </v:shape>
            </w:pict>
          </mc:Fallback>
        </mc:AlternateContent>
      </w:r>
      <w:r w:rsidRPr="00012F1F">
        <w:rPr>
          <w:noProof/>
          <w:lang w:eastAsia="de-AT"/>
        </w:rPr>
        <w:drawing>
          <wp:anchor distT="0" distB="0" distL="114300" distR="114300" simplePos="0" relativeHeight="251672576" behindDoc="0" locked="1" layoutInCell="1" allowOverlap="1" wp14:anchorId="2C74A989" wp14:editId="1C3F2F4A">
            <wp:simplePos x="0" y="0"/>
            <wp:positionH relativeFrom="column">
              <wp:posOffset>-252730</wp:posOffset>
            </wp:positionH>
            <wp:positionV relativeFrom="page">
              <wp:posOffset>5739765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2"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293">
        <w:br w:type="page"/>
      </w:r>
    </w:p>
    <w:p w14:paraId="3B8187D4" w14:textId="77777777" w:rsidR="008620A3" w:rsidRDefault="008620A3" w:rsidP="0077002B">
      <w:pPr>
        <w:pStyle w:val="DokumententitelJKU"/>
        <w:jc w:val="both"/>
      </w:pPr>
    </w:p>
    <w:p w14:paraId="38A73247" w14:textId="1D680B2D" w:rsidR="0077002B" w:rsidRDefault="0077002B" w:rsidP="0077002B">
      <w:pPr>
        <w:pStyle w:val="DokumententitelJKU"/>
        <w:jc w:val="both"/>
      </w:pPr>
      <w:r>
        <w:t xml:space="preserve">Schulung ANmeldeformular </w:t>
      </w:r>
    </w:p>
    <w:p w14:paraId="0140AA1C" w14:textId="77777777" w:rsidR="0077002B" w:rsidRDefault="0077002B" w:rsidP="0077002B">
      <w:pPr>
        <w:jc w:val="both"/>
      </w:pPr>
    </w:p>
    <w:p w14:paraId="28CA9F42" w14:textId="557CC407" w:rsidR="0077002B" w:rsidRDefault="0077002B" w:rsidP="0077002B">
      <w:pPr>
        <w:jc w:val="both"/>
      </w:pPr>
      <w:r>
        <w:t>Das Kompetenzzentrum für Klinische Studien (KKS Linz) bietet für ForscherInnen interne und externe Schulungen für die Durchführung Klinischer Forschungsprojekte an. Für eine erfolgreiche Teilnahme an den Schulungen bitten wir Sie, das</w:t>
      </w:r>
      <w:r w:rsidR="00B11DEA">
        <w:t>s</w:t>
      </w:r>
      <w:r>
        <w:t xml:space="preserve"> vollständig ausgefüllte Anmeldeformular an folgende Email-Adresse </w:t>
      </w:r>
      <w:hyperlink r:id="rId13" w:history="1">
        <w:r w:rsidRPr="008934A8">
          <w:rPr>
            <w:rStyle w:val="Hyperlink"/>
          </w:rPr>
          <w:t>kks-linz@jku.at</w:t>
        </w:r>
      </w:hyperlink>
      <w:r>
        <w:t xml:space="preserve"> zu senden.</w:t>
      </w:r>
    </w:p>
    <w:p w14:paraId="004C6B77" w14:textId="77777777" w:rsidR="0077002B" w:rsidRDefault="0077002B" w:rsidP="0077002B">
      <w:pPr>
        <w:jc w:val="both"/>
      </w:pPr>
    </w:p>
    <w:p w14:paraId="0EC373F6" w14:textId="77777777" w:rsidR="0077002B" w:rsidRDefault="0077002B" w:rsidP="0077002B">
      <w:pPr>
        <w:jc w:val="both"/>
      </w:pPr>
      <w:r>
        <w:t xml:space="preserve">Wir beantworten Ihre Anmeldung nach Möglichkeit innerhalb von 2 Werktagen und übermitteln Ihnen bei Vorliegen aller erforderlichen Daten eine </w:t>
      </w:r>
      <w:r w:rsidRPr="00107A5E">
        <w:rPr>
          <w:b/>
        </w:rPr>
        <w:t xml:space="preserve">Bestätigung </w:t>
      </w:r>
      <w:r w:rsidRPr="00C31F36">
        <w:t>für die</w:t>
      </w:r>
      <w:r w:rsidRPr="00107A5E">
        <w:rPr>
          <w:b/>
        </w:rPr>
        <w:t xml:space="preserve"> verbindliche Anmeldung</w:t>
      </w:r>
      <w:r>
        <w:t xml:space="preserve">. </w:t>
      </w:r>
    </w:p>
    <w:p w14:paraId="7B445747" w14:textId="77777777" w:rsidR="0077002B" w:rsidRDefault="0077002B" w:rsidP="0077002B">
      <w:pPr>
        <w:jc w:val="both"/>
      </w:pPr>
    </w:p>
    <w:p w14:paraId="07D54A7B" w14:textId="35F03F42" w:rsidR="0077002B" w:rsidRDefault="0077002B" w:rsidP="0077002B">
      <w:pPr>
        <w:jc w:val="both"/>
      </w:pPr>
      <w:r>
        <w:t>Die Abhaltung einer Schulung ist</w:t>
      </w:r>
      <w:r w:rsidR="009A2D65">
        <w:t xml:space="preserve"> </w:t>
      </w:r>
      <w:r>
        <w:t xml:space="preserve">an eine </w:t>
      </w:r>
      <w:r w:rsidRPr="00107A5E">
        <w:rPr>
          <w:b/>
        </w:rPr>
        <w:t>Mindest- und Maximalteilnehmer</w:t>
      </w:r>
      <w:r w:rsidR="00300A0D">
        <w:rPr>
          <w:b/>
        </w:rPr>
        <w:t>*i</w:t>
      </w:r>
      <w:r w:rsidRPr="00107A5E">
        <w:rPr>
          <w:b/>
        </w:rPr>
        <w:t>nnenzahl</w:t>
      </w:r>
      <w:r>
        <w:t xml:space="preserve"> gebunden</w:t>
      </w:r>
      <w:r w:rsidR="009A2D65">
        <w:t>, welche veranstaltungsabhängig definiert wird</w:t>
      </w:r>
      <w:r>
        <w:t>. Falls die Anzahl an erforderlichen Teilnehmer</w:t>
      </w:r>
      <w:r w:rsidR="00D80C7E">
        <w:t>*i</w:t>
      </w:r>
      <w:r>
        <w:t>nnen nicht erreicht wird oder eine Schulung aufgrund zu großer Nachfrage bereits ausgebucht ist, merken wir Sie gerne auf Wunsch für eine Schulung zu einem späteren Termin vor.</w:t>
      </w:r>
    </w:p>
    <w:p w14:paraId="1C97128C" w14:textId="77777777" w:rsidR="0077002B" w:rsidRDefault="0077002B" w:rsidP="0077002B">
      <w:pPr>
        <w:jc w:val="both"/>
      </w:pPr>
    </w:p>
    <w:p w14:paraId="6AAF51BC" w14:textId="5CB793B4" w:rsidR="0077002B" w:rsidRDefault="0077002B" w:rsidP="0077002B">
      <w:pPr>
        <w:jc w:val="both"/>
      </w:pPr>
      <w:r>
        <w:t xml:space="preserve">Die Teilnahme an der Schulung setzt die </w:t>
      </w:r>
      <w:r w:rsidRPr="00107A5E">
        <w:rPr>
          <w:b/>
        </w:rPr>
        <w:t xml:space="preserve">Entrichtung </w:t>
      </w:r>
      <w:r>
        <w:rPr>
          <w:b/>
        </w:rPr>
        <w:t xml:space="preserve">einer </w:t>
      </w:r>
      <w:r w:rsidRPr="00107A5E">
        <w:rPr>
          <w:b/>
        </w:rPr>
        <w:t>Schulungsgebühr</w:t>
      </w:r>
      <w:r>
        <w:rPr>
          <w:b/>
        </w:rPr>
        <w:t xml:space="preserve"> </w:t>
      </w:r>
      <w:r w:rsidRPr="00E7748C">
        <w:rPr>
          <w:b/>
          <w:vertAlign w:val="superscript"/>
        </w:rPr>
        <w:t>(1)</w:t>
      </w:r>
      <w:r>
        <w:t xml:space="preserve"> vor dem jeweiligen Schulungstermin voraus. Für interne Schulungsteilnehmer</w:t>
      </w:r>
      <w:r w:rsidR="00300A0D">
        <w:t>*i</w:t>
      </w:r>
      <w:r w:rsidR="009C28C0">
        <w:t>nnen</w:t>
      </w:r>
      <w:r>
        <w:t xml:space="preserve"> der Medizinischen Fakultät bzw. der JKU Linz wird die Schulungsgebühr durch eine interne Umbuchung beglichen. Alle anderen Schulungsteilnehmer</w:t>
      </w:r>
      <w:r w:rsidR="00D80C7E">
        <w:t>*innen</w:t>
      </w:r>
      <w:r>
        <w:t xml:space="preserve"> erhalten mit der Anmeldungsbestätigung eine Rechnung, die noch vor Schulungsbeginn einbezahlt werden muss. </w:t>
      </w:r>
    </w:p>
    <w:p w14:paraId="62DF8112" w14:textId="77777777" w:rsidR="0077002B" w:rsidRDefault="0077002B" w:rsidP="0077002B">
      <w:pPr>
        <w:jc w:val="both"/>
      </w:pPr>
    </w:p>
    <w:p w14:paraId="33677F55" w14:textId="6288BB1B" w:rsidR="0077002B" w:rsidRDefault="0077002B" w:rsidP="0077002B">
      <w:pPr>
        <w:jc w:val="both"/>
      </w:pPr>
      <w:r w:rsidRPr="00AB13DC">
        <w:t xml:space="preserve">Im Falle einer </w:t>
      </w:r>
      <w:r>
        <w:t>Absage</w:t>
      </w:r>
      <w:r w:rsidRPr="00AB13DC">
        <w:t xml:space="preserve">, ersuchen wir um eine zeitgerechte </w:t>
      </w:r>
      <w:r>
        <w:t>Bekanntgabe per Email</w:t>
      </w:r>
      <w:r w:rsidRPr="00AB13DC">
        <w:t xml:space="preserve"> (</w:t>
      </w:r>
      <w:r w:rsidRPr="000E01E6">
        <w:rPr>
          <w:b/>
        </w:rPr>
        <w:t xml:space="preserve">mind. </w:t>
      </w:r>
      <w:r>
        <w:rPr>
          <w:b/>
        </w:rPr>
        <w:t xml:space="preserve">2 Werktage </w:t>
      </w:r>
      <w:r w:rsidRPr="000E01E6">
        <w:rPr>
          <w:b/>
        </w:rPr>
        <w:t>vor</w:t>
      </w:r>
      <w:r>
        <w:rPr>
          <w:b/>
        </w:rPr>
        <w:t xml:space="preserve"> Schulungsbeginn</w:t>
      </w:r>
      <w:r w:rsidRPr="00AB13DC">
        <w:t xml:space="preserve">). </w:t>
      </w:r>
      <w:r w:rsidR="007B135C">
        <w:t xml:space="preserve">Bei Absage </w:t>
      </w:r>
      <w:r w:rsidR="007B135C" w:rsidRPr="00AB13DC">
        <w:t>durch den</w:t>
      </w:r>
      <w:r w:rsidR="0005162D">
        <w:t>*</w:t>
      </w:r>
      <w:r w:rsidR="007B135C" w:rsidRPr="00AB13DC">
        <w:t>die Teilnehmer</w:t>
      </w:r>
      <w:r w:rsidR="00300A0D">
        <w:t>*i</w:t>
      </w:r>
      <w:r w:rsidR="007B135C" w:rsidRPr="00AB13DC">
        <w:t>n</w:t>
      </w:r>
      <w:r w:rsidR="007B135C">
        <w:t xml:space="preserve"> ist eine Rückerstattung der </w:t>
      </w:r>
      <w:r w:rsidR="004B3B7D">
        <w:t>Schulungs</w:t>
      </w:r>
      <w:r w:rsidR="007B135C">
        <w:t xml:space="preserve">gebühr ausgeschlossen. </w:t>
      </w:r>
      <w:r w:rsidR="004B3B7D">
        <w:t xml:space="preserve">Allerdings kann alternativ die Teilnahme an einem Ersatztermin angeboten werden. </w:t>
      </w:r>
    </w:p>
    <w:p w14:paraId="248CBA05" w14:textId="77777777" w:rsidR="0077002B" w:rsidRDefault="0077002B" w:rsidP="0077002B">
      <w:pPr>
        <w:jc w:val="both"/>
      </w:pPr>
    </w:p>
    <w:p w14:paraId="63D4CA93" w14:textId="6F4AA347" w:rsidR="00C919BA" w:rsidRDefault="00C919BA">
      <w:pPr>
        <w:jc w:val="both"/>
      </w:pPr>
      <w:bookmarkStart w:id="0" w:name="_Hlk32817704"/>
      <w:bookmarkStart w:id="1" w:name="_Hlk32321626"/>
      <w:r w:rsidRPr="00A75B8C">
        <w:t xml:space="preserve">Im Rahmen Ihrer Anmeldung dürfen wir </w:t>
      </w:r>
      <w:r w:rsidR="00264293">
        <w:t>darauf</w:t>
      </w:r>
      <w:r w:rsidRPr="00A75B8C">
        <w:t xml:space="preserve"> hinweisen</w:t>
      </w:r>
      <w:r w:rsidR="00264293">
        <w:t xml:space="preserve">, dass </w:t>
      </w:r>
      <w:bookmarkStart w:id="2" w:name="_Hlk32817863"/>
      <w:bookmarkEnd w:id="0"/>
      <w:r w:rsidRPr="00A75B8C">
        <w:t xml:space="preserve">Sie </w:t>
      </w:r>
      <w:r w:rsidR="00264293">
        <w:t xml:space="preserve">bitte </w:t>
      </w:r>
      <w:r w:rsidRPr="00A75B8C">
        <w:t xml:space="preserve">nur </w:t>
      </w:r>
      <w:r w:rsidR="00264293">
        <w:t xml:space="preserve">jene </w:t>
      </w:r>
      <w:r w:rsidRPr="00A75B8C">
        <w:t>personenbezogene</w:t>
      </w:r>
      <w:r w:rsidR="00CC386D">
        <w:t>n</w:t>
      </w:r>
      <w:r w:rsidRPr="00A75B8C">
        <w:t xml:space="preserve"> Daten bereitstellen, die für die Bearbeitung der Anfrage gemäß diesem Anmeldeformular erforderlich sind. Einzelheiten zur Verarbeitung sowie Archivierung Ihrer personenbezogenen Daten entnehmen Sie bitte der diesem Dokument beigelegten Datenschutzerklärung</w:t>
      </w:r>
      <w:r w:rsidR="001B26D3">
        <w:t xml:space="preserve"> (FO013)</w:t>
      </w:r>
      <w:r w:rsidRPr="00A75B8C">
        <w:t xml:space="preserve"> gemäß DSGVO.</w:t>
      </w:r>
      <w:bookmarkEnd w:id="2"/>
    </w:p>
    <w:p w14:paraId="7177F758" w14:textId="1B3C8059" w:rsidR="00AC533B" w:rsidRDefault="00AC533B" w:rsidP="00AC533B">
      <w:pPr>
        <w:jc w:val="both"/>
      </w:pPr>
    </w:p>
    <w:p w14:paraId="308C5657" w14:textId="7344989E" w:rsidR="00AC533B" w:rsidRDefault="00AC533B" w:rsidP="00AC533B">
      <w:pPr>
        <w:pBdr>
          <w:bottom w:val="single" w:sz="6" w:space="1" w:color="auto"/>
        </w:pBdr>
        <w:jc w:val="both"/>
      </w:pPr>
      <w:r>
        <w:t xml:space="preserve">Weiters wird darauf hingewiesen, dass auf die gegenständlichen Beratungsleistungen die Allgemeinen Geschäftsbedingungen für die Durchführung von Forschungs- und Entwicklungsarbeiten der </w:t>
      </w:r>
      <w:proofErr w:type="gramStart"/>
      <w:r>
        <w:t>Johannes Kepler Universität</w:t>
      </w:r>
      <w:proofErr w:type="gramEnd"/>
      <w:r>
        <w:t xml:space="preserve"> Linz zur Anwendung gelangen. </w:t>
      </w:r>
    </w:p>
    <w:p w14:paraId="299FE5FA" w14:textId="02A9AC04" w:rsidR="008620A3" w:rsidRDefault="008620A3" w:rsidP="00AC533B">
      <w:pPr>
        <w:pBdr>
          <w:bottom w:val="single" w:sz="6" w:space="1" w:color="auto"/>
        </w:pBdr>
        <w:jc w:val="both"/>
      </w:pPr>
    </w:p>
    <w:p w14:paraId="4238BEE3" w14:textId="0BED9561" w:rsidR="008620A3" w:rsidRDefault="008620A3" w:rsidP="00AC533B">
      <w:pPr>
        <w:pBdr>
          <w:bottom w:val="single" w:sz="6" w:space="1" w:color="auto"/>
        </w:pBdr>
        <w:jc w:val="both"/>
      </w:pPr>
    </w:p>
    <w:p w14:paraId="34885BFE" w14:textId="77777777" w:rsidR="008620A3" w:rsidRDefault="008620A3" w:rsidP="00AC533B">
      <w:pPr>
        <w:pBdr>
          <w:bottom w:val="single" w:sz="6" w:space="1" w:color="auto"/>
        </w:pBdr>
        <w:jc w:val="both"/>
      </w:pPr>
    </w:p>
    <w:bookmarkEnd w:id="1"/>
    <w:p w14:paraId="4709E531" w14:textId="2D69B759" w:rsidR="0077002B" w:rsidRPr="00E7748C" w:rsidRDefault="0077002B" w:rsidP="0077002B">
      <w:pPr>
        <w:pStyle w:val="Listenabsatz"/>
        <w:numPr>
          <w:ilvl w:val="0"/>
          <w:numId w:val="24"/>
        </w:numPr>
        <w:tabs>
          <w:tab w:val="left" w:pos="284"/>
        </w:tabs>
        <w:spacing w:after="160" w:line="259" w:lineRule="auto"/>
        <w:ind w:left="0" w:firstLine="0"/>
        <w:jc w:val="both"/>
        <w:rPr>
          <w:sz w:val="20"/>
          <w:szCs w:val="20"/>
        </w:rPr>
      </w:pPr>
      <w:r w:rsidRPr="00E7748C">
        <w:rPr>
          <w:b/>
          <w:sz w:val="20"/>
          <w:szCs w:val="20"/>
        </w:rPr>
        <w:t>HINWEIS:</w:t>
      </w:r>
      <w:r w:rsidRPr="00E7748C">
        <w:rPr>
          <w:sz w:val="20"/>
          <w:szCs w:val="20"/>
        </w:rPr>
        <w:t xml:space="preserve"> In der Schulungsgebühr ist die Bereitstellung von entsprechendem Notizmaterial sowie das Teilnahme-Zertifikat</w:t>
      </w:r>
      <w:r>
        <w:rPr>
          <w:sz w:val="20"/>
          <w:szCs w:val="20"/>
        </w:rPr>
        <w:t xml:space="preserve"> </w:t>
      </w:r>
      <w:r w:rsidRPr="00E7748C">
        <w:rPr>
          <w:sz w:val="20"/>
          <w:szCs w:val="20"/>
        </w:rPr>
        <w:t xml:space="preserve">enthalten. </w:t>
      </w:r>
    </w:p>
    <w:p w14:paraId="034FD85C" w14:textId="327ED433" w:rsidR="008620A3" w:rsidRDefault="0077002B" w:rsidP="0077002B">
      <w:pPr>
        <w:spacing w:after="160" w:line="259" w:lineRule="auto"/>
        <w:jc w:val="both"/>
        <w:rPr>
          <w:sz w:val="20"/>
          <w:szCs w:val="20"/>
        </w:rPr>
      </w:pPr>
      <w:r w:rsidRPr="000B5DF7">
        <w:rPr>
          <w:sz w:val="20"/>
          <w:szCs w:val="20"/>
        </w:rPr>
        <w:t xml:space="preserve">Bei der Organisation von externen Schulungen durch das KKS Linz, </w:t>
      </w:r>
      <w:r w:rsidR="00B062D2" w:rsidRPr="009A2D65">
        <w:rPr>
          <w:sz w:val="20"/>
          <w:szCs w:val="20"/>
        </w:rPr>
        <w:t>richtet sich die Gebühr nach dem Aufwand der externen Referent</w:t>
      </w:r>
      <w:r w:rsidR="00D80C7E">
        <w:rPr>
          <w:sz w:val="20"/>
          <w:szCs w:val="20"/>
        </w:rPr>
        <w:t>*i</w:t>
      </w:r>
      <w:r w:rsidR="00B062D2" w:rsidRPr="009A2D65">
        <w:rPr>
          <w:sz w:val="20"/>
          <w:szCs w:val="20"/>
        </w:rPr>
        <w:t>n (Honorar und Reisekosten)</w:t>
      </w:r>
      <w:r w:rsidR="00B062D2">
        <w:rPr>
          <w:sz w:val="20"/>
          <w:szCs w:val="20"/>
        </w:rPr>
        <w:t xml:space="preserve"> inkl. einer </w:t>
      </w:r>
      <w:r w:rsidR="00B062D2" w:rsidRPr="009A2D65">
        <w:rPr>
          <w:sz w:val="20"/>
          <w:szCs w:val="20"/>
        </w:rPr>
        <w:t>Aufwand</w:t>
      </w:r>
      <w:r w:rsidR="00B062D2">
        <w:rPr>
          <w:sz w:val="20"/>
          <w:szCs w:val="20"/>
        </w:rPr>
        <w:t>spauschale</w:t>
      </w:r>
      <w:r w:rsidR="00B062D2" w:rsidRPr="009A2D65">
        <w:rPr>
          <w:sz w:val="20"/>
          <w:szCs w:val="20"/>
        </w:rPr>
        <w:t xml:space="preserve"> für die Organisation am KKS Linz.</w:t>
      </w:r>
    </w:p>
    <w:p w14:paraId="151CFBB7" w14:textId="77777777" w:rsidR="008620A3" w:rsidRDefault="008620A3" w:rsidP="0077002B">
      <w:pPr>
        <w:spacing w:after="160" w:line="259" w:lineRule="auto"/>
        <w:jc w:val="both"/>
        <w:rPr>
          <w:sz w:val="20"/>
          <w:szCs w:val="20"/>
        </w:rPr>
      </w:pPr>
    </w:p>
    <w:p w14:paraId="61AA6855" w14:textId="13F166B6" w:rsidR="0077002B" w:rsidRPr="000E01E6" w:rsidRDefault="0077002B" w:rsidP="0077002B">
      <w:pPr>
        <w:spacing w:after="160" w:line="259"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84"/>
        <w:gridCol w:w="4984"/>
      </w:tblGrid>
      <w:tr w:rsidR="00475D79" w14:paraId="4897F8B4" w14:textId="77777777" w:rsidTr="00E24E9C">
        <w:trPr>
          <w:trHeight w:val="2410"/>
        </w:trPr>
        <w:tc>
          <w:tcPr>
            <w:tcW w:w="4984" w:type="dxa"/>
          </w:tcPr>
          <w:p w14:paraId="63285AB7" w14:textId="77777777" w:rsidR="00475D79" w:rsidRPr="0091140C" w:rsidRDefault="00475D79" w:rsidP="00475D79">
            <w:pPr>
              <w:jc w:val="both"/>
              <w:rPr>
                <w:b/>
                <w:sz w:val="26"/>
                <w:szCs w:val="26"/>
              </w:rPr>
            </w:pPr>
            <w:r w:rsidRPr="0091140C">
              <w:rPr>
                <w:b/>
                <w:sz w:val="26"/>
                <w:szCs w:val="26"/>
              </w:rPr>
              <w:t>Angaben zur Person</w:t>
            </w:r>
          </w:p>
          <w:p w14:paraId="1E2D0B5B" w14:textId="77777777" w:rsidR="00475D79" w:rsidRDefault="00475D79" w:rsidP="00475D79">
            <w:pPr>
              <w:jc w:val="both"/>
            </w:pPr>
          </w:p>
          <w:p w14:paraId="4119699E" w14:textId="77777777" w:rsidR="00475D79" w:rsidRDefault="00475D79" w:rsidP="00475D79">
            <w:pPr>
              <w:jc w:val="both"/>
              <w:rPr>
                <w:b/>
              </w:rPr>
            </w:pPr>
            <w:r>
              <w:rPr>
                <w:b/>
              </w:rPr>
              <w:t>Titel:</w:t>
            </w:r>
            <w:r>
              <w:rPr>
                <w:b/>
              </w:rPr>
              <w:tab/>
            </w:r>
            <w:r>
              <w:rPr>
                <w:b/>
              </w:rPr>
              <w:tab/>
            </w:r>
            <w:r>
              <w:rPr>
                <w:b/>
              </w:rPr>
              <w:tab/>
            </w:r>
            <w:r>
              <w:rPr>
                <w:b/>
              </w:rPr>
              <w:tab/>
            </w:r>
            <w:r>
              <w:rPr>
                <w:b/>
              </w:rPr>
              <w:tab/>
            </w:r>
          </w:p>
          <w:p w14:paraId="06F597C9" w14:textId="77777777" w:rsidR="00475D79" w:rsidRDefault="00475D79" w:rsidP="00475D79">
            <w:pPr>
              <w:jc w:val="both"/>
            </w:pPr>
            <w:r w:rsidRPr="00AF0F85">
              <w:rPr>
                <w:b/>
              </w:rPr>
              <w:t>Vorname</w:t>
            </w:r>
            <w:r>
              <w:t xml:space="preserve">: </w:t>
            </w:r>
            <w:r>
              <w:tab/>
            </w:r>
            <w:r>
              <w:tab/>
            </w:r>
            <w:r>
              <w:tab/>
            </w:r>
            <w:r>
              <w:tab/>
            </w:r>
          </w:p>
          <w:p w14:paraId="16CCB524" w14:textId="77777777" w:rsidR="00475D79" w:rsidRPr="00CC7174" w:rsidRDefault="00475D79" w:rsidP="00475D79">
            <w:pPr>
              <w:jc w:val="both"/>
            </w:pPr>
            <w:r w:rsidRPr="00AF0F85">
              <w:rPr>
                <w:b/>
              </w:rPr>
              <w:t>Nachname</w:t>
            </w:r>
            <w:r>
              <w:t>:</w:t>
            </w:r>
            <w:r w:rsidRPr="00AB3410">
              <w:rPr>
                <w:b/>
              </w:rPr>
              <w:t xml:space="preserve"> </w:t>
            </w:r>
          </w:p>
          <w:p w14:paraId="464DE59E" w14:textId="77777777" w:rsidR="00475D79" w:rsidRDefault="00475D79" w:rsidP="00475D79">
            <w:pPr>
              <w:jc w:val="both"/>
            </w:pPr>
            <w:r w:rsidRPr="00AF0F85">
              <w:rPr>
                <w:b/>
              </w:rPr>
              <w:t>Email</w:t>
            </w:r>
            <w:r>
              <w:t xml:space="preserve">: </w:t>
            </w:r>
            <w:r>
              <w:tab/>
            </w:r>
            <w:r>
              <w:tab/>
            </w:r>
            <w:r>
              <w:tab/>
            </w:r>
            <w:r>
              <w:tab/>
            </w:r>
          </w:p>
          <w:p w14:paraId="356EB970" w14:textId="77777777" w:rsidR="00475D79" w:rsidRDefault="00475D79" w:rsidP="00475D79">
            <w:pPr>
              <w:jc w:val="both"/>
            </w:pPr>
            <w:r w:rsidRPr="00AF0F85">
              <w:rPr>
                <w:b/>
              </w:rPr>
              <w:t>Telefon</w:t>
            </w:r>
            <w:r>
              <w:t xml:space="preserve">: </w:t>
            </w:r>
          </w:p>
          <w:p w14:paraId="0FBE1FA1" w14:textId="03247356" w:rsidR="00475D79" w:rsidRDefault="00475D79" w:rsidP="0077002B">
            <w:pPr>
              <w:jc w:val="both"/>
              <w:rPr>
                <w:b/>
                <w:sz w:val="26"/>
                <w:szCs w:val="26"/>
              </w:rPr>
            </w:pPr>
            <w:r w:rsidRPr="00AF0F85">
              <w:rPr>
                <w:b/>
              </w:rPr>
              <w:t>Organisation</w:t>
            </w:r>
            <w:r>
              <w:rPr>
                <w:b/>
              </w:rPr>
              <w:t>*</w:t>
            </w:r>
            <w:r>
              <w:t>:</w:t>
            </w:r>
          </w:p>
        </w:tc>
        <w:tc>
          <w:tcPr>
            <w:tcW w:w="4984" w:type="dxa"/>
          </w:tcPr>
          <w:p w14:paraId="2751873F" w14:textId="77777777" w:rsidR="00475D79" w:rsidRDefault="00475D79" w:rsidP="0077002B">
            <w:pPr>
              <w:jc w:val="both"/>
              <w:rPr>
                <w:b/>
                <w:sz w:val="26"/>
                <w:szCs w:val="26"/>
              </w:rPr>
            </w:pPr>
            <w:r>
              <w:rPr>
                <w:b/>
                <w:sz w:val="26"/>
                <w:szCs w:val="26"/>
              </w:rPr>
              <w:t>Angabe der Rechnungsadresse</w:t>
            </w:r>
          </w:p>
          <w:p w14:paraId="098CB683" w14:textId="77777777" w:rsidR="00475D79" w:rsidRDefault="00475D79" w:rsidP="00475D79">
            <w:pPr>
              <w:rPr>
                <w:b/>
                <w:sz w:val="26"/>
                <w:szCs w:val="26"/>
              </w:rPr>
            </w:pPr>
          </w:p>
          <w:p w14:paraId="26A15837" w14:textId="39BD8727" w:rsidR="00475D79" w:rsidRDefault="00475D79" w:rsidP="00475D79">
            <w:pPr>
              <w:jc w:val="both"/>
              <w:rPr>
                <w:b/>
              </w:rPr>
            </w:pPr>
            <w:r>
              <w:rPr>
                <w:b/>
              </w:rPr>
              <w:t>An:</w:t>
            </w:r>
            <w:r>
              <w:rPr>
                <w:b/>
              </w:rPr>
              <w:tab/>
            </w:r>
            <w:r>
              <w:rPr>
                <w:b/>
              </w:rPr>
              <w:tab/>
            </w:r>
            <w:r>
              <w:rPr>
                <w:b/>
              </w:rPr>
              <w:tab/>
            </w:r>
            <w:r>
              <w:rPr>
                <w:b/>
              </w:rPr>
              <w:tab/>
            </w:r>
            <w:r>
              <w:rPr>
                <w:b/>
              </w:rPr>
              <w:tab/>
            </w:r>
          </w:p>
          <w:p w14:paraId="16C20170" w14:textId="6735D260" w:rsidR="00475D79" w:rsidRDefault="00475D79" w:rsidP="00475D79">
            <w:pPr>
              <w:jc w:val="both"/>
            </w:pPr>
            <w:r>
              <w:rPr>
                <w:b/>
              </w:rPr>
              <w:t>z.H.</w:t>
            </w:r>
            <w:r>
              <w:t xml:space="preserve"> </w:t>
            </w:r>
            <w:r>
              <w:tab/>
            </w:r>
            <w:r>
              <w:tab/>
            </w:r>
            <w:r>
              <w:tab/>
            </w:r>
            <w:r>
              <w:tab/>
            </w:r>
          </w:p>
          <w:p w14:paraId="63BF304B" w14:textId="2881DD59" w:rsidR="00475D79" w:rsidRPr="00E24E9C" w:rsidRDefault="00475D79" w:rsidP="00475D79">
            <w:pPr>
              <w:jc w:val="both"/>
              <w:rPr>
                <w:b/>
              </w:rPr>
            </w:pPr>
            <w:r>
              <w:rPr>
                <w:b/>
              </w:rPr>
              <w:t>Straße/Hausnummer</w:t>
            </w:r>
            <w:r w:rsidRPr="00E24E9C">
              <w:rPr>
                <w:b/>
              </w:rPr>
              <w:t>:</w:t>
            </w:r>
          </w:p>
          <w:p w14:paraId="7FACF73F" w14:textId="0FEDA2C3" w:rsidR="00475D79" w:rsidRDefault="00475D79" w:rsidP="00475D79">
            <w:pPr>
              <w:jc w:val="both"/>
              <w:rPr>
                <w:b/>
              </w:rPr>
            </w:pPr>
            <w:r w:rsidRPr="00E24E9C">
              <w:rPr>
                <w:b/>
              </w:rPr>
              <w:t>P</w:t>
            </w:r>
            <w:r>
              <w:rPr>
                <w:b/>
              </w:rPr>
              <w:t>ostleitzahl:</w:t>
            </w:r>
          </w:p>
          <w:p w14:paraId="2A89C259" w14:textId="74ED4E45" w:rsidR="00475D79" w:rsidRPr="00E24E9C" w:rsidRDefault="00475D79" w:rsidP="00475D79">
            <w:pPr>
              <w:jc w:val="both"/>
              <w:rPr>
                <w:b/>
              </w:rPr>
            </w:pPr>
            <w:r>
              <w:rPr>
                <w:b/>
              </w:rPr>
              <w:t>Ort:</w:t>
            </w:r>
          </w:p>
          <w:p w14:paraId="0BD013E5" w14:textId="7DBE5340" w:rsidR="00475D79" w:rsidRPr="00E24E9C" w:rsidRDefault="00475D79" w:rsidP="00E24E9C">
            <w:pPr>
              <w:rPr>
                <w:sz w:val="26"/>
                <w:szCs w:val="26"/>
              </w:rPr>
            </w:pPr>
          </w:p>
        </w:tc>
      </w:tr>
    </w:tbl>
    <w:p w14:paraId="17C5D893" w14:textId="77777777" w:rsidR="0077002B" w:rsidRDefault="0077002B" w:rsidP="0077002B">
      <w:pPr>
        <w:jc w:val="both"/>
      </w:pPr>
    </w:p>
    <w:p w14:paraId="1C123308" w14:textId="7CED6658" w:rsidR="0077002B" w:rsidRPr="00107A5E" w:rsidRDefault="0077002B" w:rsidP="0077002B">
      <w:pPr>
        <w:spacing w:line="240" w:lineRule="auto"/>
        <w:jc w:val="both"/>
        <w:rPr>
          <w:sz w:val="16"/>
          <w:szCs w:val="16"/>
        </w:rPr>
      </w:pPr>
      <w:r>
        <w:rPr>
          <w:sz w:val="16"/>
          <w:szCs w:val="16"/>
        </w:rPr>
        <w:t>*</w:t>
      </w:r>
      <w:r w:rsidRPr="00107A5E">
        <w:rPr>
          <w:sz w:val="16"/>
          <w:szCs w:val="16"/>
        </w:rPr>
        <w:t>z.B.: JKU Linz, Universitätsklinik für Herz-, Gefäß- und Thoraxchirurgie; JKU Linz, Institut für Physiologie &amp; Pathophysiologie; Kepler Universitätsklinikum,</w:t>
      </w:r>
      <w:r w:rsidR="005E5432">
        <w:rPr>
          <w:sz w:val="16"/>
          <w:szCs w:val="16"/>
        </w:rPr>
        <w:t xml:space="preserve"> </w:t>
      </w:r>
      <w:r w:rsidRPr="00107A5E">
        <w:rPr>
          <w:sz w:val="16"/>
          <w:szCs w:val="16"/>
        </w:rPr>
        <w:t xml:space="preserve">Neurologie 2; JKU Linz, </w:t>
      </w:r>
      <w:r>
        <w:rPr>
          <w:sz w:val="16"/>
          <w:szCs w:val="16"/>
        </w:rPr>
        <w:t>Forschungsinstitut; …</w:t>
      </w:r>
    </w:p>
    <w:p w14:paraId="013C7328" w14:textId="77777777" w:rsidR="0077002B" w:rsidRDefault="0077002B" w:rsidP="0077002B">
      <w:pPr>
        <w:jc w:val="both"/>
      </w:pPr>
    </w:p>
    <w:p w14:paraId="071A7052" w14:textId="77777777" w:rsidR="0077002B" w:rsidRDefault="0077002B" w:rsidP="0077002B">
      <w:pPr>
        <w:pBdr>
          <w:top w:val="single" w:sz="4" w:space="1" w:color="auto"/>
        </w:pBdr>
        <w:jc w:val="both"/>
      </w:pPr>
    </w:p>
    <w:p w14:paraId="1C53A267" w14:textId="77777777" w:rsidR="0077002B" w:rsidRDefault="0077002B" w:rsidP="0077002B">
      <w:pPr>
        <w:jc w:val="both"/>
        <w:rPr>
          <w:b/>
          <w:sz w:val="26"/>
          <w:szCs w:val="26"/>
        </w:rPr>
      </w:pPr>
      <w:r>
        <w:rPr>
          <w:b/>
          <w:sz w:val="26"/>
          <w:szCs w:val="26"/>
        </w:rPr>
        <w:t>Angaben für die Verrechnung</w:t>
      </w:r>
    </w:p>
    <w:p w14:paraId="4F8A19A1" w14:textId="77777777" w:rsidR="0077002B" w:rsidRPr="00B01E51" w:rsidRDefault="0077002B" w:rsidP="0077002B">
      <w:pPr>
        <w:jc w:val="both"/>
        <w:rPr>
          <w:b/>
          <w:sz w:val="26"/>
          <w:szCs w:val="26"/>
        </w:rPr>
      </w:pPr>
    </w:p>
    <w:p w14:paraId="56CC9EF5" w14:textId="77777777" w:rsidR="00210129" w:rsidRDefault="00D54B04" w:rsidP="00210129">
      <w:pPr>
        <w:ind w:left="66"/>
        <w:jc w:val="both"/>
      </w:pPr>
      <w:sdt>
        <w:sdtPr>
          <w:rPr>
            <w:rFonts w:ascii="MS Gothic" w:eastAsia="MS Gothic" w:hAnsi="MS Gothic"/>
          </w:rPr>
          <w:id w:val="1763878241"/>
          <w14:checkbox>
            <w14:checked w14:val="0"/>
            <w14:checkedState w14:val="2612" w14:font="MS Gothic"/>
            <w14:uncheckedState w14:val="2610" w14:font="MS Gothic"/>
          </w14:checkbox>
        </w:sdtPr>
        <w:sdtEndPr/>
        <w:sdtContent>
          <w:r w:rsidR="0077002B" w:rsidRPr="00EA372D">
            <w:rPr>
              <w:rFonts w:ascii="MS Gothic" w:eastAsia="MS Gothic" w:hAnsi="MS Gothic"/>
            </w:rPr>
            <w:t>☐</w:t>
          </w:r>
        </w:sdtContent>
      </w:sdt>
      <w:r w:rsidR="0077002B" w:rsidRPr="005C2A14">
        <w:t xml:space="preserve"> </w:t>
      </w:r>
      <w:r w:rsidR="00881D4D">
        <w:t xml:space="preserve">(1) </w:t>
      </w:r>
      <w:r w:rsidR="00EA372D" w:rsidRPr="001C1773">
        <w:rPr>
          <w:b/>
        </w:rPr>
        <w:t>Dienstnehmer*innen</w:t>
      </w:r>
      <w:r w:rsidR="00EA372D" w:rsidRPr="00EA372D">
        <w:t xml:space="preserve"> </w:t>
      </w:r>
      <w:r w:rsidR="00EA372D" w:rsidRPr="001C1773">
        <w:rPr>
          <w:b/>
        </w:rPr>
        <w:t>der JKU</w:t>
      </w:r>
      <w:r w:rsidR="00EA372D" w:rsidRPr="00EA372D">
        <w:t xml:space="preserve"> sowie </w:t>
      </w:r>
      <w:r w:rsidR="00EA372D" w:rsidRPr="001C1773">
        <w:rPr>
          <w:b/>
        </w:rPr>
        <w:t>betraute Personen für Forschung</w:t>
      </w:r>
      <w:r w:rsidR="00210129">
        <w:rPr>
          <w:b/>
        </w:rPr>
        <w:t xml:space="preserve"> </w:t>
      </w:r>
      <w:r w:rsidR="00EA372D" w:rsidRPr="001C1773">
        <w:rPr>
          <w:b/>
        </w:rPr>
        <w:t>und Lehre</w:t>
      </w:r>
      <w:r w:rsidR="00EA372D" w:rsidRPr="00EA372D">
        <w:t xml:space="preserve"> </w:t>
      </w:r>
    </w:p>
    <w:p w14:paraId="365CFD8A" w14:textId="298B8095" w:rsidR="00EA372D" w:rsidRDefault="00EA372D" w:rsidP="00210129">
      <w:pPr>
        <w:ind w:left="709"/>
        <w:jc w:val="both"/>
      </w:pPr>
      <w:r w:rsidRPr="00EA372D">
        <w:t>nach §29 (9) UG (z.B.: CSP/ACSP)</w:t>
      </w:r>
    </w:p>
    <w:p w14:paraId="67D08C19" w14:textId="5AABD434" w:rsidR="00210129" w:rsidRPr="00EA372D" w:rsidRDefault="00D54B04" w:rsidP="001C1773">
      <w:pPr>
        <w:ind w:left="709"/>
        <w:jc w:val="both"/>
      </w:pPr>
      <w:sdt>
        <w:sdtPr>
          <w:rPr>
            <w:rFonts w:ascii="MS Gothic" w:eastAsia="MS Gothic" w:hAnsi="MS Gothic"/>
          </w:rPr>
          <w:id w:val="154430485"/>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t xml:space="preserve"> Unentgeltlich</w:t>
      </w:r>
    </w:p>
    <w:p w14:paraId="28B33D96" w14:textId="1F5939EF" w:rsidR="00210129" w:rsidRDefault="00D54B04" w:rsidP="00EA372D">
      <w:pPr>
        <w:ind w:firstLine="709"/>
        <w:jc w:val="both"/>
      </w:pPr>
      <w:sdt>
        <w:sdtPr>
          <w:rPr>
            <w:rFonts w:ascii="MS Gothic" w:eastAsia="MS Gothic" w:hAnsi="MS Gothic"/>
          </w:rPr>
          <w:id w:val="-1375074403"/>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rsidRPr="005C2A14" w:rsidDel="00EA372D">
        <w:t xml:space="preserve"> </w:t>
      </w:r>
      <w:r w:rsidR="00EA372D" w:rsidRPr="001C1773">
        <w:t xml:space="preserve">Innenauftragsnummer/Kostenstelle: …………………………… </w:t>
      </w:r>
    </w:p>
    <w:p w14:paraId="0337CEB6" w14:textId="538BF4BD" w:rsidR="0077002B" w:rsidRPr="00210129" w:rsidRDefault="00D54B04" w:rsidP="001C1773">
      <w:pPr>
        <w:ind w:firstLine="709"/>
        <w:jc w:val="both"/>
      </w:pPr>
      <w:sdt>
        <w:sdtPr>
          <w:rPr>
            <w:rFonts w:ascii="MS Gothic" w:eastAsia="MS Gothic" w:hAnsi="MS Gothic"/>
          </w:rPr>
          <w:id w:val="2087415801"/>
          <w14:checkbox>
            <w14:checked w14:val="0"/>
            <w14:checkedState w14:val="2612" w14:font="MS Gothic"/>
            <w14:uncheckedState w14:val="2610" w14:font="MS Gothic"/>
          </w14:checkbox>
        </w:sdtPr>
        <w:sdtEndPr/>
        <w:sdtContent>
          <w:r w:rsidR="00210129">
            <w:rPr>
              <w:rFonts w:ascii="MS Gothic" w:eastAsia="MS Gothic" w:hAnsi="MS Gothic" w:hint="eastAsia"/>
            </w:rPr>
            <w:t>☐</w:t>
          </w:r>
        </w:sdtContent>
      </w:sdt>
      <w:r w:rsidR="00210129" w:rsidRPr="00210129">
        <w:t xml:space="preserve"> </w:t>
      </w:r>
      <w:r w:rsidR="00EA372D" w:rsidRPr="001C1773">
        <w:t>Rechnung</w:t>
      </w:r>
    </w:p>
    <w:p w14:paraId="0F01C9E7" w14:textId="77777777" w:rsidR="0077002B" w:rsidRPr="005C2A14" w:rsidRDefault="0077002B" w:rsidP="0077002B">
      <w:pPr>
        <w:jc w:val="both"/>
      </w:pPr>
    </w:p>
    <w:p w14:paraId="5EE7A661" w14:textId="1D8E8F77" w:rsidR="0077002B" w:rsidRPr="00EA372D" w:rsidRDefault="00D54B04" w:rsidP="001C1773">
      <w:pPr>
        <w:ind w:left="66"/>
        <w:jc w:val="both"/>
        <w:rPr>
          <w:b/>
        </w:rPr>
      </w:pPr>
      <w:sdt>
        <w:sdtPr>
          <w:rPr>
            <w:rFonts w:ascii="MS Gothic" w:eastAsia="MS Gothic" w:hAnsi="MS Gothic"/>
          </w:rPr>
          <w:id w:val="-757748004"/>
          <w14:checkbox>
            <w14:checked w14:val="0"/>
            <w14:checkedState w14:val="2612" w14:font="MS Gothic"/>
            <w14:uncheckedState w14:val="2610" w14:font="MS Gothic"/>
          </w14:checkbox>
        </w:sdtPr>
        <w:sdtEndPr/>
        <w:sdtContent>
          <w:r w:rsidR="00210129" w:rsidRPr="001C1773">
            <w:rPr>
              <w:rFonts w:ascii="MS Gothic" w:eastAsia="MS Gothic" w:hAnsi="MS Gothic"/>
            </w:rPr>
            <w:t>☐</w:t>
          </w:r>
        </w:sdtContent>
      </w:sdt>
      <w:r w:rsidR="0077002B" w:rsidRPr="003E4DA9">
        <w:t xml:space="preserve"> </w:t>
      </w:r>
      <w:r w:rsidR="00881D4D">
        <w:t xml:space="preserve">(2) </w:t>
      </w:r>
      <w:r w:rsidR="00EA372D" w:rsidRPr="00EA372D">
        <w:rPr>
          <w:b/>
        </w:rPr>
        <w:t>Mitarbeiter*innen an einer Klinik</w:t>
      </w:r>
      <w:r w:rsidR="00EA372D" w:rsidRPr="00EA372D">
        <w:t xml:space="preserve"> oder einem </w:t>
      </w:r>
      <w:r w:rsidR="00EA372D" w:rsidRPr="00EA372D">
        <w:rPr>
          <w:b/>
        </w:rPr>
        <w:t xml:space="preserve">Institut der KUK </w:t>
      </w:r>
      <w:r w:rsidR="0077002B" w:rsidRPr="005C2A14">
        <w:t xml:space="preserve">– </w:t>
      </w:r>
      <w:r w:rsidR="0077002B" w:rsidRPr="00EA372D">
        <w:rPr>
          <w:b/>
        </w:rPr>
        <w:t>Rechnung</w:t>
      </w:r>
    </w:p>
    <w:p w14:paraId="46324EF5" w14:textId="25E1C64F" w:rsidR="003B69C8" w:rsidRPr="00210129" w:rsidRDefault="003B69C8">
      <w:pPr>
        <w:jc w:val="both"/>
      </w:pPr>
      <w:r>
        <w:tab/>
      </w:r>
      <w:r w:rsidR="00A97A71" w:rsidRPr="001C1773">
        <w:t>KUK-Innenauftragsnummer:</w:t>
      </w:r>
      <w:r w:rsidR="00A97A71" w:rsidRPr="00210129">
        <w:t xml:space="preserve"> …………………………………</w:t>
      </w:r>
    </w:p>
    <w:p w14:paraId="1A352428" w14:textId="3BB1032E" w:rsidR="005F2941" w:rsidRDefault="00A97A71">
      <w:pPr>
        <w:jc w:val="both"/>
      </w:pPr>
      <w:r>
        <w:tab/>
      </w:r>
    </w:p>
    <w:p w14:paraId="684C5C20" w14:textId="607FF63B" w:rsidR="0077002B" w:rsidRPr="00210129" w:rsidRDefault="00D54B04" w:rsidP="001C1773">
      <w:pPr>
        <w:ind w:left="66"/>
        <w:jc w:val="both"/>
        <w:rPr>
          <w:b/>
        </w:rPr>
      </w:pPr>
      <w:sdt>
        <w:sdtPr>
          <w:rPr>
            <w:rFonts w:ascii="MS Gothic" w:eastAsia="MS Gothic" w:hAnsi="MS Gothic"/>
          </w:rPr>
          <w:id w:val="-1485772674"/>
          <w14:checkbox>
            <w14:checked w14:val="0"/>
            <w14:checkedState w14:val="2612" w14:font="MS Gothic"/>
            <w14:uncheckedState w14:val="2610" w14:font="MS Gothic"/>
          </w14:checkbox>
        </w:sdtPr>
        <w:sdtEndPr/>
        <w:sdtContent>
          <w:r w:rsidR="00210129" w:rsidRPr="001C1773">
            <w:rPr>
              <w:rFonts w:ascii="MS Gothic" w:eastAsia="MS Gothic" w:hAnsi="MS Gothic"/>
            </w:rPr>
            <w:t>☐</w:t>
          </w:r>
        </w:sdtContent>
      </w:sdt>
      <w:r w:rsidR="0077002B" w:rsidRPr="003E4DA9">
        <w:t xml:space="preserve"> </w:t>
      </w:r>
      <w:r w:rsidR="00881D4D">
        <w:t xml:space="preserve">(3) </w:t>
      </w:r>
      <w:r w:rsidR="00EA372D" w:rsidRPr="00210129">
        <w:rPr>
          <w:b/>
        </w:rPr>
        <w:t>Externe Kund*innen</w:t>
      </w:r>
      <w:r w:rsidR="00EA372D" w:rsidRPr="00EA372D">
        <w:t xml:space="preserve"> </w:t>
      </w:r>
      <w:r w:rsidR="0077002B" w:rsidRPr="005C2A14">
        <w:t xml:space="preserve">– </w:t>
      </w:r>
      <w:r w:rsidR="0077002B" w:rsidRPr="00210129">
        <w:rPr>
          <w:b/>
        </w:rPr>
        <w:t>Rechnung</w:t>
      </w:r>
    </w:p>
    <w:p w14:paraId="79287E4C" w14:textId="7DF7E4F6" w:rsidR="00EA372D" w:rsidRDefault="00D54B04" w:rsidP="001C1773">
      <w:pPr>
        <w:ind w:firstLine="709"/>
        <w:jc w:val="both"/>
      </w:pPr>
      <w:sdt>
        <w:sdtPr>
          <w:id w:val="1124281432"/>
          <w14:checkbox>
            <w14:checked w14:val="0"/>
            <w14:checkedState w14:val="2612" w14:font="MS Gothic"/>
            <w14:uncheckedState w14:val="2610" w14:font="MS Gothic"/>
          </w14:checkbox>
        </w:sdtPr>
        <w:sdtEndPr/>
        <w:sdtContent>
          <w:r w:rsidR="00EA372D">
            <w:rPr>
              <w:rFonts w:ascii="MS Gothic" w:eastAsia="MS Gothic" w:hAnsi="MS Gothic" w:hint="eastAsia"/>
            </w:rPr>
            <w:t>☐</w:t>
          </w:r>
        </w:sdtContent>
      </w:sdt>
      <w:r w:rsidR="00EA372D" w:rsidRPr="002920B4">
        <w:t xml:space="preserve">  </w:t>
      </w:r>
      <w:r w:rsidR="00EA372D">
        <w:t>Studierende</w:t>
      </w:r>
      <w:r w:rsidR="002920B4">
        <w:tab/>
      </w:r>
    </w:p>
    <w:p w14:paraId="5477240C" w14:textId="59A3356F" w:rsidR="0077002B" w:rsidRDefault="00D54B04" w:rsidP="0077002B">
      <w:pPr>
        <w:ind w:left="709"/>
        <w:jc w:val="both"/>
      </w:pPr>
      <w:sdt>
        <w:sdtPr>
          <w:id w:val="710699228"/>
          <w14:checkbox>
            <w14:checked w14:val="0"/>
            <w14:checkedState w14:val="2612" w14:font="MS Gothic"/>
            <w14:uncheckedState w14:val="2610" w14:font="MS Gothic"/>
          </w14:checkbox>
        </w:sdtPr>
        <w:sdtEndPr/>
        <w:sdtContent>
          <w:r w:rsidR="0077002B">
            <w:rPr>
              <w:rFonts w:ascii="MS Gothic" w:eastAsia="MS Gothic" w:hAnsi="MS Gothic" w:hint="eastAsia"/>
            </w:rPr>
            <w:t>☐</w:t>
          </w:r>
        </w:sdtContent>
      </w:sdt>
      <w:r w:rsidR="0077002B" w:rsidRPr="003E4DA9">
        <w:t xml:space="preserve">  </w:t>
      </w:r>
      <w:r w:rsidR="0077002B">
        <w:t>öffentliche Einrichtung</w:t>
      </w:r>
    </w:p>
    <w:p w14:paraId="79AEB3D4" w14:textId="76AB8BED" w:rsidR="0077002B" w:rsidRPr="005D60D3" w:rsidRDefault="0077002B" w:rsidP="0077002B">
      <w:pPr>
        <w:spacing w:line="240" w:lineRule="auto"/>
        <w:ind w:left="709"/>
        <w:jc w:val="both"/>
        <w:rPr>
          <w:sz w:val="16"/>
          <w:szCs w:val="16"/>
        </w:rPr>
      </w:pPr>
      <w:r>
        <w:rPr>
          <w:sz w:val="16"/>
          <w:szCs w:val="16"/>
        </w:rPr>
        <w:t xml:space="preserve">       </w:t>
      </w:r>
      <w:r w:rsidRPr="005D60D3">
        <w:rPr>
          <w:sz w:val="16"/>
          <w:szCs w:val="16"/>
        </w:rPr>
        <w:t>(z.B.: Fachhochschulen, Krankenhäuser, Allgemeinmediziner,</w:t>
      </w:r>
      <w:r w:rsidR="00EA372D">
        <w:rPr>
          <w:sz w:val="16"/>
          <w:szCs w:val="16"/>
        </w:rPr>
        <w:t xml:space="preserve"> </w:t>
      </w:r>
      <w:r w:rsidRPr="005D60D3">
        <w:rPr>
          <w:sz w:val="16"/>
          <w:szCs w:val="16"/>
        </w:rPr>
        <w:t>…)</w:t>
      </w:r>
    </w:p>
    <w:p w14:paraId="3E35B331" w14:textId="382DC818" w:rsidR="0077002B" w:rsidRDefault="00D54B04" w:rsidP="0077002B">
      <w:pPr>
        <w:ind w:left="709"/>
        <w:jc w:val="both"/>
      </w:pPr>
      <w:sdt>
        <w:sdtPr>
          <w:id w:val="716090187"/>
          <w14:checkbox>
            <w14:checked w14:val="0"/>
            <w14:checkedState w14:val="2612" w14:font="MS Gothic"/>
            <w14:uncheckedState w14:val="2610" w14:font="MS Gothic"/>
          </w14:checkbox>
        </w:sdtPr>
        <w:sdtEndPr/>
        <w:sdtContent>
          <w:r w:rsidR="0077002B">
            <w:rPr>
              <w:rFonts w:ascii="MS Gothic" w:eastAsia="MS Gothic" w:hAnsi="MS Gothic" w:hint="eastAsia"/>
            </w:rPr>
            <w:t>☐</w:t>
          </w:r>
        </w:sdtContent>
      </w:sdt>
      <w:r w:rsidR="0077002B" w:rsidRPr="003E4DA9">
        <w:t xml:space="preserve">  </w:t>
      </w:r>
      <w:r w:rsidR="0077002B">
        <w:t xml:space="preserve">Privatwirtschaft / Industrie </w:t>
      </w:r>
    </w:p>
    <w:p w14:paraId="204688C6" w14:textId="77777777" w:rsidR="00EA372D" w:rsidRDefault="00EA372D" w:rsidP="0077002B">
      <w:pPr>
        <w:pBdr>
          <w:bottom w:val="single" w:sz="6" w:space="1" w:color="auto"/>
        </w:pBdr>
        <w:jc w:val="both"/>
      </w:pPr>
    </w:p>
    <w:p w14:paraId="4FDDE373" w14:textId="53C3F979" w:rsidR="0077002B" w:rsidRDefault="00BA7ED0" w:rsidP="0077002B">
      <w:pPr>
        <w:pBdr>
          <w:bottom w:val="single" w:sz="6" w:space="1" w:color="auto"/>
        </w:pBdr>
        <w:jc w:val="both"/>
      </w:pPr>
      <w:r>
        <w:t>Hinweis: Bei Rechnungslegung an die KUK ist ebenfalls der zu belastende KUK-Innenauftrag anzuführen.</w:t>
      </w:r>
    </w:p>
    <w:p w14:paraId="1218650C" w14:textId="77777777" w:rsidR="00BA7ED0" w:rsidRDefault="00BA7ED0" w:rsidP="0077002B">
      <w:pPr>
        <w:pBdr>
          <w:bottom w:val="single" w:sz="6" w:space="1" w:color="auto"/>
        </w:pBdr>
        <w:jc w:val="both"/>
      </w:pPr>
    </w:p>
    <w:p w14:paraId="20B3F208" w14:textId="77777777" w:rsidR="00881D4D" w:rsidRDefault="00881D4D">
      <w:pPr>
        <w:spacing w:after="160" w:line="259" w:lineRule="auto"/>
      </w:pPr>
    </w:p>
    <w:p w14:paraId="1951B5C5" w14:textId="77777777" w:rsidR="00881D4D" w:rsidRDefault="00881D4D" w:rsidP="00881D4D">
      <w:pPr>
        <w:jc w:val="both"/>
        <w:rPr>
          <w:b/>
          <w:sz w:val="26"/>
          <w:szCs w:val="26"/>
        </w:rPr>
      </w:pPr>
      <w:r>
        <w:rPr>
          <w:b/>
          <w:sz w:val="26"/>
          <w:szCs w:val="26"/>
        </w:rPr>
        <w:t xml:space="preserve">Genehmigung der Kostentragung </w:t>
      </w:r>
    </w:p>
    <w:p w14:paraId="2CEC2A6B" w14:textId="3D8102B5" w:rsidR="00881D4D" w:rsidRPr="002920B4" w:rsidRDefault="00881D4D" w:rsidP="00881D4D">
      <w:pPr>
        <w:jc w:val="both"/>
        <w:rPr>
          <w:bCs/>
          <w:sz w:val="20"/>
          <w:szCs w:val="20"/>
        </w:rPr>
      </w:pPr>
      <w:r w:rsidRPr="002920B4">
        <w:rPr>
          <w:bCs/>
          <w:sz w:val="20"/>
          <w:szCs w:val="20"/>
        </w:rPr>
        <w:t>(für Punkt 1 und 2) auszufüllen</w:t>
      </w:r>
    </w:p>
    <w:p w14:paraId="1C4C0F1A" w14:textId="77777777" w:rsidR="00881D4D" w:rsidRDefault="00881D4D" w:rsidP="00881D4D">
      <w:pPr>
        <w:jc w:val="both"/>
        <w:rPr>
          <w:b/>
        </w:rPr>
      </w:pPr>
    </w:p>
    <w:p w14:paraId="3258EBCF" w14:textId="6EE59467" w:rsidR="00881D4D" w:rsidRPr="0025503A" w:rsidRDefault="00881D4D" w:rsidP="00881D4D">
      <w:pPr>
        <w:jc w:val="both"/>
        <w:rPr>
          <w:bCs/>
        </w:rPr>
      </w:pPr>
      <w:r w:rsidRPr="002920B4">
        <w:rPr>
          <w:bCs/>
        </w:rPr>
        <w:t xml:space="preserve">Genehmigung der Kurskosten in der Höhe von: </w:t>
      </w:r>
      <w:r w:rsidRPr="0025503A">
        <w:rPr>
          <w:bCs/>
        </w:rPr>
        <w:t>…………………………</w:t>
      </w:r>
      <w:r>
        <w:rPr>
          <w:bCs/>
        </w:rPr>
        <w:t>…</w:t>
      </w:r>
      <w:r w:rsidRPr="0025503A">
        <w:rPr>
          <w:bCs/>
        </w:rPr>
        <w:t xml:space="preserve"> </w:t>
      </w:r>
    </w:p>
    <w:p w14:paraId="04A568BD" w14:textId="77777777" w:rsidR="00881D4D" w:rsidRDefault="00881D4D" w:rsidP="00881D4D">
      <w:pPr>
        <w:jc w:val="both"/>
      </w:pPr>
    </w:p>
    <w:p w14:paraId="40905E74" w14:textId="3F8B5065" w:rsidR="00881D4D" w:rsidRDefault="00881D4D" w:rsidP="00881D4D">
      <w:pPr>
        <w:jc w:val="both"/>
      </w:pPr>
    </w:p>
    <w:p w14:paraId="5E9815BF" w14:textId="77777777" w:rsidR="00881D4D" w:rsidRDefault="00881D4D" w:rsidP="00881D4D">
      <w:pPr>
        <w:jc w:val="both"/>
      </w:pPr>
    </w:p>
    <w:p w14:paraId="7B31E7CC" w14:textId="6B1FDDE4" w:rsidR="00881D4D" w:rsidRDefault="00881D4D" w:rsidP="002920B4">
      <w:pPr>
        <w:jc w:val="both"/>
      </w:pPr>
      <w:r>
        <w:rPr>
          <w:b/>
        </w:rPr>
        <w:t xml:space="preserve">Datum und </w:t>
      </w:r>
      <w:r w:rsidRPr="00AA32FB">
        <w:rPr>
          <w:b/>
        </w:rPr>
        <w:t>Unterschrift</w:t>
      </w:r>
      <w:r>
        <w:rPr>
          <w:b/>
        </w:rPr>
        <w:t xml:space="preserve"> der Genehmigung</w:t>
      </w:r>
      <w:r w:rsidRPr="00AA32FB">
        <w:rPr>
          <w:b/>
        </w:rPr>
        <w:t>:</w:t>
      </w:r>
      <w:r>
        <w:t xml:space="preserve"> ………………………………</w:t>
      </w:r>
    </w:p>
    <w:p w14:paraId="0E6B9157" w14:textId="39CDA15B" w:rsidR="00885604" w:rsidRDefault="00885604">
      <w:pPr>
        <w:spacing w:after="160" w:line="259" w:lineRule="auto"/>
      </w:pPr>
      <w:r>
        <w:br w:type="page"/>
      </w:r>
    </w:p>
    <w:p w14:paraId="4FB372EC" w14:textId="3018AD50" w:rsidR="0077002B" w:rsidRDefault="0077002B" w:rsidP="0077002B">
      <w:pPr>
        <w:spacing w:after="160" w:line="259" w:lineRule="auto"/>
        <w:rPr>
          <w:b/>
          <w:sz w:val="26"/>
          <w:szCs w:val="26"/>
        </w:rPr>
      </w:pPr>
      <w:r>
        <w:rPr>
          <w:b/>
          <w:sz w:val="26"/>
          <w:szCs w:val="26"/>
        </w:rPr>
        <w:lastRenderedPageBreak/>
        <w:t>Anmeldung zur Schulung</w:t>
      </w:r>
    </w:p>
    <w:p w14:paraId="324CAA0B" w14:textId="77777777" w:rsidR="0077002B" w:rsidRPr="009D76CD" w:rsidRDefault="0077002B" w:rsidP="0077002B">
      <w:pPr>
        <w:jc w:val="both"/>
      </w:pPr>
      <w:r>
        <w:t>ja, ich nehme verbindlich teil an:</w:t>
      </w:r>
    </w:p>
    <w:p w14:paraId="62DB8658" w14:textId="77777777" w:rsidR="00D54B04" w:rsidRDefault="00D54B04" w:rsidP="0077002B">
      <w:pPr>
        <w:jc w:val="both"/>
        <w:rPr>
          <w:b/>
        </w:rPr>
      </w:pPr>
    </w:p>
    <w:p w14:paraId="7ED088DF" w14:textId="74BFD006" w:rsidR="00D54B04" w:rsidRDefault="00D54B04" w:rsidP="00D54B04">
      <w:pPr>
        <w:jc w:val="both"/>
        <w:rPr>
          <w:b/>
        </w:rPr>
      </w:pPr>
      <w:r w:rsidRPr="00B00EA3">
        <w:rPr>
          <w:b/>
        </w:rPr>
        <w:t>AMG/MPG/GCP-Basisschulung</w:t>
      </w:r>
    </w:p>
    <w:p w14:paraId="7D9C5F4D" w14:textId="7301072E" w:rsidR="00D54B04" w:rsidRDefault="00D54B04" w:rsidP="00D54B04">
      <w:pPr>
        <w:jc w:val="both"/>
        <w:rPr>
          <w:b/>
        </w:rPr>
      </w:pPr>
    </w:p>
    <w:p w14:paraId="097D5372" w14:textId="3A4C5B04" w:rsidR="00D54B04" w:rsidRDefault="00D54B04" w:rsidP="00D54B04">
      <w:pPr>
        <w:jc w:val="both"/>
        <w:rPr>
          <w:b/>
        </w:rPr>
      </w:pPr>
      <w:r>
        <w:rPr>
          <w:b/>
        </w:rPr>
        <w:t>Termine 2023:</w:t>
      </w:r>
    </w:p>
    <w:p w14:paraId="1E4C7329" w14:textId="77777777" w:rsidR="00D54B04" w:rsidRPr="00B00EA3" w:rsidRDefault="00D54B04" w:rsidP="00D54B04">
      <w:pPr>
        <w:jc w:val="both"/>
        <w:rPr>
          <w:b/>
        </w:rPr>
      </w:pPr>
    </w:p>
    <w:p w14:paraId="68E633AC" w14:textId="77777777" w:rsidR="00D54B04" w:rsidRPr="00DC3ECB" w:rsidRDefault="00D54B04" w:rsidP="00D54B04">
      <w:pPr>
        <w:jc w:val="both"/>
      </w:pPr>
      <w:sdt>
        <w:sdtPr>
          <w:id w:val="48122392"/>
          <w14:checkbox>
            <w14:checked w14:val="0"/>
            <w14:checkedState w14:val="2612" w14:font="MS Gothic"/>
            <w14:uncheckedState w14:val="2610" w14:font="MS Gothic"/>
          </w14:checkbox>
        </w:sdtPr>
        <w:sdtContent>
          <w:r>
            <w:rPr>
              <w:rFonts w:ascii="MS Gothic" w:eastAsia="MS Gothic" w:hAnsi="MS Gothic" w:hint="eastAsia"/>
            </w:rPr>
            <w:t>☐</w:t>
          </w:r>
        </w:sdtContent>
      </w:sdt>
      <w:r w:rsidRPr="003E4DA9">
        <w:t xml:space="preserve">  </w:t>
      </w:r>
      <w:r>
        <w:t xml:space="preserve"> </w:t>
      </w:r>
      <w:proofErr w:type="spellStart"/>
      <w:r w:rsidRPr="00DC3ECB">
        <w:t>Kursname</w:t>
      </w:r>
      <w:proofErr w:type="spellEnd"/>
      <w:r w:rsidRPr="00DC3ECB">
        <w:t>: GCP</w:t>
      </w:r>
      <w:r>
        <w:t>7-</w:t>
      </w:r>
      <w:r w:rsidRPr="00DC3ECB">
        <w:t>202</w:t>
      </w:r>
      <w:r>
        <w:t>3</w:t>
      </w:r>
    </w:p>
    <w:p w14:paraId="6259421C" w14:textId="77777777" w:rsidR="00D54B04" w:rsidRPr="00DC3ECB" w:rsidRDefault="00D54B04" w:rsidP="00D54B04">
      <w:pPr>
        <w:jc w:val="both"/>
      </w:pPr>
      <w:r>
        <w:t xml:space="preserve">      </w:t>
      </w:r>
      <w:r w:rsidRPr="00DC3ECB">
        <w:t>Termin: 1</w:t>
      </w:r>
      <w:r>
        <w:t>4</w:t>
      </w:r>
      <w:r w:rsidRPr="00DC3ECB">
        <w:t>.11.202</w:t>
      </w:r>
      <w:r>
        <w:t>3</w:t>
      </w:r>
      <w:r w:rsidRPr="00DC3ECB">
        <w:t xml:space="preserve"> und 1</w:t>
      </w:r>
      <w:r>
        <w:t>6</w:t>
      </w:r>
      <w:r w:rsidRPr="00DC3ECB">
        <w:t>.11.202</w:t>
      </w:r>
      <w:r>
        <w:t>3</w:t>
      </w:r>
      <w:r w:rsidRPr="00DC3ECB">
        <w:t xml:space="preserve"> jeweils von 13:00 bis 17:00</w:t>
      </w:r>
    </w:p>
    <w:p w14:paraId="154A0EA1" w14:textId="77777777" w:rsidR="00D54B04" w:rsidRPr="00DC3ECB" w:rsidRDefault="00D54B04" w:rsidP="00D54B04">
      <w:pPr>
        <w:jc w:val="both"/>
      </w:pPr>
      <w:r>
        <w:t xml:space="preserve">      </w:t>
      </w:r>
      <w:r w:rsidRPr="00DC3ECB">
        <w:t>Ort: Webinar via Zoom</w:t>
      </w:r>
    </w:p>
    <w:p w14:paraId="552003E3" w14:textId="77777777" w:rsidR="00D54B04" w:rsidRPr="00DC3ECB" w:rsidRDefault="00D54B04" w:rsidP="00D54B04">
      <w:pPr>
        <w:jc w:val="both"/>
      </w:pPr>
      <w:r>
        <w:t xml:space="preserve">      </w:t>
      </w:r>
      <w:r w:rsidRPr="00DC3ECB">
        <w:t>Anmeldeschluss: 0</w:t>
      </w:r>
      <w:r>
        <w:t>6</w:t>
      </w:r>
      <w:r w:rsidRPr="00DC3ECB">
        <w:t>.11.202</w:t>
      </w:r>
      <w:r>
        <w:t>3</w:t>
      </w:r>
    </w:p>
    <w:p w14:paraId="5A1A0249" w14:textId="77777777" w:rsidR="00D54B04" w:rsidRDefault="00D54B04" w:rsidP="0077002B">
      <w:pPr>
        <w:jc w:val="both"/>
        <w:rPr>
          <w:b/>
        </w:rPr>
      </w:pPr>
    </w:p>
    <w:p w14:paraId="6B080A70" w14:textId="77777777" w:rsidR="00D54B04" w:rsidRDefault="00D54B04" w:rsidP="0077002B">
      <w:pPr>
        <w:jc w:val="both"/>
        <w:rPr>
          <w:b/>
        </w:rPr>
      </w:pPr>
    </w:p>
    <w:p w14:paraId="423C8ECA" w14:textId="32D6870F" w:rsidR="00D54B04" w:rsidRDefault="00D54B04" w:rsidP="0077002B">
      <w:pPr>
        <w:jc w:val="both"/>
        <w:rPr>
          <w:b/>
        </w:rPr>
      </w:pPr>
      <w:r>
        <w:rPr>
          <w:b/>
        </w:rPr>
        <w:t>Termine 2024:</w:t>
      </w:r>
    </w:p>
    <w:p w14:paraId="09E33010" w14:textId="77777777" w:rsidR="00D54B04" w:rsidRDefault="00D54B04" w:rsidP="0077002B">
      <w:pPr>
        <w:jc w:val="both"/>
        <w:rPr>
          <w:b/>
        </w:rPr>
      </w:pPr>
    </w:p>
    <w:p w14:paraId="6763C3F5" w14:textId="66F0680E" w:rsidR="00B571FB" w:rsidRDefault="00D54B04" w:rsidP="00B571FB">
      <w:pPr>
        <w:jc w:val="both"/>
      </w:pPr>
      <w:sdt>
        <w:sdtPr>
          <w:id w:val="-350885507"/>
          <w14:checkbox>
            <w14:checked w14:val="0"/>
            <w14:checkedState w14:val="2612" w14:font="MS Gothic"/>
            <w14:uncheckedState w14:val="2610" w14:font="MS Gothic"/>
          </w14:checkbox>
        </w:sdtPr>
        <w:sdtEndPr/>
        <w:sdtContent>
          <w:r w:rsidR="00B571FB">
            <w:rPr>
              <w:rFonts w:ascii="MS Gothic" w:eastAsia="MS Gothic" w:hAnsi="MS Gothic" w:hint="eastAsia"/>
            </w:rPr>
            <w:t>☐</w:t>
          </w:r>
        </w:sdtContent>
      </w:sdt>
      <w:r w:rsidR="00B571FB" w:rsidRPr="003E4DA9">
        <w:t xml:space="preserve">  </w:t>
      </w:r>
      <w:proofErr w:type="spellStart"/>
      <w:r w:rsidR="00B571FB">
        <w:t>Kursname</w:t>
      </w:r>
      <w:proofErr w:type="spellEnd"/>
      <w:r w:rsidR="00B571FB">
        <w:t>: GCP</w:t>
      </w:r>
      <w:r w:rsidR="00577054">
        <w:t>1</w:t>
      </w:r>
      <w:r w:rsidR="00B571FB">
        <w:t>-202</w:t>
      </w:r>
      <w:r w:rsidR="00111CED">
        <w:t>4</w:t>
      </w:r>
      <w:r w:rsidR="00B571FB">
        <w:tab/>
        <w:t xml:space="preserve"> </w:t>
      </w:r>
    </w:p>
    <w:p w14:paraId="79618968" w14:textId="29274893" w:rsidR="00B571FB" w:rsidRDefault="00B571FB" w:rsidP="00B571FB">
      <w:pPr>
        <w:ind w:firstLine="284"/>
        <w:jc w:val="both"/>
      </w:pPr>
      <w:r>
        <w:t xml:space="preserve"> Termin: </w:t>
      </w:r>
      <w:r w:rsidR="00111CED">
        <w:t>20</w:t>
      </w:r>
      <w:r w:rsidR="00474F79" w:rsidRPr="00474F79">
        <w:t>.0</w:t>
      </w:r>
      <w:r w:rsidR="00577054">
        <w:t>2</w:t>
      </w:r>
      <w:r w:rsidR="00474F79" w:rsidRPr="00474F79">
        <w:t>.202</w:t>
      </w:r>
      <w:r w:rsidR="00111CED">
        <w:t>4</w:t>
      </w:r>
      <w:r w:rsidR="00474F79" w:rsidRPr="00474F79">
        <w:t xml:space="preserve"> und </w:t>
      </w:r>
      <w:r w:rsidR="00111CED">
        <w:t>22</w:t>
      </w:r>
      <w:r w:rsidR="00474F79" w:rsidRPr="00474F79">
        <w:t>.0</w:t>
      </w:r>
      <w:r w:rsidR="00577054">
        <w:t>2</w:t>
      </w:r>
      <w:r w:rsidR="00474F79" w:rsidRPr="00474F79">
        <w:t>.202</w:t>
      </w:r>
      <w:r w:rsidR="00111CED">
        <w:t>4</w:t>
      </w:r>
      <w:r w:rsidR="00474F79" w:rsidRPr="00474F79">
        <w:t xml:space="preserve"> jeweils von 13:00 - 17:00</w:t>
      </w:r>
    </w:p>
    <w:p w14:paraId="2DE16134" w14:textId="6D78816D" w:rsidR="00B571FB" w:rsidRDefault="00B571FB" w:rsidP="00B571FB">
      <w:pPr>
        <w:ind w:firstLine="284"/>
        <w:jc w:val="both"/>
      </w:pPr>
      <w:r>
        <w:t xml:space="preserve"> Ort: </w:t>
      </w:r>
      <w:r w:rsidRPr="00B571FB">
        <w:t>JKU MED, Med. Campus I, Gebäude ADM, Krankenhaustraße 5, 4020 Linz</w:t>
      </w:r>
    </w:p>
    <w:p w14:paraId="430A18A6" w14:textId="30595717" w:rsidR="00B571FB" w:rsidRDefault="00B571FB" w:rsidP="00B571FB">
      <w:pPr>
        <w:ind w:firstLine="284"/>
        <w:jc w:val="both"/>
      </w:pPr>
      <w:r>
        <w:t xml:space="preserve"> Anmeldeschluss: </w:t>
      </w:r>
      <w:r w:rsidR="00111CED">
        <w:t>12</w:t>
      </w:r>
      <w:r w:rsidR="00474F79" w:rsidRPr="00474F79">
        <w:t>.0</w:t>
      </w:r>
      <w:r w:rsidR="005C74E9">
        <w:t>2</w:t>
      </w:r>
      <w:r w:rsidR="00474F79" w:rsidRPr="00474F79">
        <w:t>.202</w:t>
      </w:r>
      <w:r w:rsidR="00111CED">
        <w:t>4</w:t>
      </w:r>
    </w:p>
    <w:p w14:paraId="7EF8F5DA" w14:textId="2FFC9FD0" w:rsidR="00DC3ECB" w:rsidRDefault="00DC3ECB" w:rsidP="00B571FB">
      <w:pPr>
        <w:ind w:firstLine="284"/>
        <w:jc w:val="both"/>
      </w:pPr>
    </w:p>
    <w:p w14:paraId="677EA09D" w14:textId="2BA8E8E1" w:rsidR="00DC3ECB" w:rsidRPr="00DC3ECB" w:rsidRDefault="00D54B04" w:rsidP="00DC3ECB">
      <w:pPr>
        <w:jc w:val="both"/>
      </w:pPr>
      <w:sdt>
        <w:sdtPr>
          <w:id w:val="992139655"/>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proofErr w:type="spellStart"/>
      <w:r w:rsidR="00DC3ECB" w:rsidRPr="00DC3ECB">
        <w:t>Kursname</w:t>
      </w:r>
      <w:proofErr w:type="spellEnd"/>
      <w:r w:rsidR="00DC3ECB" w:rsidRPr="00DC3ECB">
        <w:t>: GCP</w:t>
      </w:r>
      <w:r w:rsidR="00577054">
        <w:t>3</w:t>
      </w:r>
      <w:r w:rsidR="00DC3ECB" w:rsidRPr="00DC3ECB">
        <w:t>-202</w:t>
      </w:r>
      <w:r w:rsidR="00111CED">
        <w:t>4</w:t>
      </w:r>
    </w:p>
    <w:p w14:paraId="7FE4885D" w14:textId="61AF7C35" w:rsidR="00DC3ECB" w:rsidRPr="00DC3ECB" w:rsidRDefault="00DC3ECB" w:rsidP="00DC3ECB">
      <w:pPr>
        <w:jc w:val="both"/>
      </w:pPr>
      <w:r>
        <w:t xml:space="preserve">     </w:t>
      </w:r>
      <w:r w:rsidRPr="00DC3ECB">
        <w:t xml:space="preserve">Termin: </w:t>
      </w:r>
      <w:r w:rsidR="005C74E9">
        <w:t>0</w:t>
      </w:r>
      <w:r w:rsidR="00111CED">
        <w:t>4</w:t>
      </w:r>
      <w:r w:rsidRPr="00DC3ECB">
        <w:t>.0</w:t>
      </w:r>
      <w:r w:rsidR="00111CED">
        <w:t>6</w:t>
      </w:r>
      <w:r w:rsidRPr="00DC3ECB">
        <w:t>.202</w:t>
      </w:r>
      <w:r w:rsidR="00111CED">
        <w:t>4</w:t>
      </w:r>
      <w:r w:rsidRPr="00DC3ECB">
        <w:t xml:space="preserve"> und </w:t>
      </w:r>
      <w:r w:rsidR="00111CED">
        <w:t>06</w:t>
      </w:r>
      <w:r w:rsidRPr="00DC3ECB">
        <w:t>.0</w:t>
      </w:r>
      <w:r w:rsidR="00111CED">
        <w:t>6</w:t>
      </w:r>
      <w:r w:rsidRPr="00DC3ECB">
        <w:t>.202</w:t>
      </w:r>
      <w:r w:rsidR="00111CED">
        <w:t>4</w:t>
      </w:r>
      <w:r w:rsidRPr="00DC3ECB">
        <w:t xml:space="preserve"> jeweils von 13:00 bis 17:00</w:t>
      </w:r>
    </w:p>
    <w:p w14:paraId="7D50561C" w14:textId="40552D44" w:rsidR="00DC3ECB" w:rsidRPr="00DC3ECB" w:rsidRDefault="00DC3ECB" w:rsidP="00DC3ECB">
      <w:pPr>
        <w:jc w:val="both"/>
      </w:pPr>
      <w:r>
        <w:t xml:space="preserve">     </w:t>
      </w:r>
      <w:r w:rsidRPr="00DC3ECB">
        <w:t>Ort: Webinar via Zoom</w:t>
      </w:r>
    </w:p>
    <w:p w14:paraId="5CC7D411" w14:textId="74680C5F" w:rsidR="00DC3ECB" w:rsidRDefault="00DC3ECB" w:rsidP="00577054">
      <w:pPr>
        <w:jc w:val="both"/>
      </w:pPr>
      <w:r>
        <w:t xml:space="preserve">     </w:t>
      </w:r>
      <w:r w:rsidRPr="00DC3ECB">
        <w:t xml:space="preserve">Anmeldeschluss: </w:t>
      </w:r>
      <w:r w:rsidR="00111CED">
        <w:t>25</w:t>
      </w:r>
      <w:r w:rsidRPr="00DC3ECB">
        <w:t>.0</w:t>
      </w:r>
      <w:r w:rsidR="0086076C">
        <w:t>5</w:t>
      </w:r>
      <w:r w:rsidRPr="00DC3ECB">
        <w:t>.202</w:t>
      </w:r>
      <w:r w:rsidR="00111CED">
        <w:t>4</w:t>
      </w:r>
    </w:p>
    <w:p w14:paraId="51BD9506" w14:textId="77777777" w:rsidR="00577054" w:rsidRPr="00DC3ECB" w:rsidRDefault="00577054" w:rsidP="00577054">
      <w:pPr>
        <w:jc w:val="both"/>
        <w:rPr>
          <w:rFonts w:ascii="Segoe UI" w:eastAsia="Times New Roman" w:hAnsi="Segoe UI" w:cs="Segoe UI"/>
          <w:sz w:val="20"/>
          <w:szCs w:val="20"/>
          <w:lang w:eastAsia="de-AT"/>
        </w:rPr>
      </w:pPr>
    </w:p>
    <w:p w14:paraId="791F7A1F" w14:textId="4F8CE8F0" w:rsidR="00DC3ECB" w:rsidRPr="00DC3ECB" w:rsidRDefault="00D54B04" w:rsidP="00DC3ECB">
      <w:pPr>
        <w:jc w:val="both"/>
      </w:pPr>
      <w:sdt>
        <w:sdtPr>
          <w:id w:val="151652741"/>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r w:rsidR="00DC3ECB">
        <w:t xml:space="preserve"> </w:t>
      </w:r>
      <w:proofErr w:type="spellStart"/>
      <w:r w:rsidR="00DC3ECB" w:rsidRPr="00DC3ECB">
        <w:t>Kursname</w:t>
      </w:r>
      <w:proofErr w:type="spellEnd"/>
      <w:r w:rsidR="00DC3ECB" w:rsidRPr="00DC3ECB">
        <w:t>: GCP</w:t>
      </w:r>
      <w:r w:rsidR="00577054">
        <w:t>5</w:t>
      </w:r>
      <w:r w:rsidR="00DC3ECB" w:rsidRPr="00DC3ECB">
        <w:t>-202</w:t>
      </w:r>
      <w:r w:rsidR="00111CED">
        <w:t>4</w:t>
      </w:r>
    </w:p>
    <w:p w14:paraId="479CF152" w14:textId="001FDF80" w:rsidR="00DC3ECB" w:rsidRPr="00DC3ECB" w:rsidRDefault="00DC3ECB" w:rsidP="00DC3ECB">
      <w:pPr>
        <w:jc w:val="both"/>
      </w:pPr>
      <w:r>
        <w:t xml:space="preserve">      </w:t>
      </w:r>
      <w:r w:rsidRPr="00DC3ECB">
        <w:t xml:space="preserve">Termin: </w:t>
      </w:r>
      <w:r w:rsidR="00111CED">
        <w:t>10</w:t>
      </w:r>
      <w:r w:rsidRPr="00DC3ECB">
        <w:t>.</w:t>
      </w:r>
      <w:r w:rsidR="00111CED">
        <w:t>09</w:t>
      </w:r>
      <w:r w:rsidRPr="00DC3ECB">
        <w:t>.202</w:t>
      </w:r>
      <w:r w:rsidR="00111CED">
        <w:t>4</w:t>
      </w:r>
      <w:r w:rsidRPr="00DC3ECB">
        <w:t xml:space="preserve"> und </w:t>
      </w:r>
      <w:r w:rsidR="00111CED">
        <w:t>12</w:t>
      </w:r>
      <w:r w:rsidRPr="00DC3ECB">
        <w:t>.0</w:t>
      </w:r>
      <w:r w:rsidR="00111CED">
        <w:t>9</w:t>
      </w:r>
      <w:r w:rsidRPr="00DC3ECB">
        <w:t>.202</w:t>
      </w:r>
      <w:r w:rsidR="00111CED">
        <w:t>4</w:t>
      </w:r>
      <w:r w:rsidRPr="00DC3ECB">
        <w:t xml:space="preserve"> jeweils von 13:00 bis 17:00</w:t>
      </w:r>
    </w:p>
    <w:p w14:paraId="6AE2AC94" w14:textId="0BC8685A" w:rsidR="00DC3ECB" w:rsidRPr="00DC3ECB" w:rsidRDefault="00DC3ECB" w:rsidP="00DC3ECB">
      <w:pPr>
        <w:jc w:val="both"/>
      </w:pPr>
      <w:r>
        <w:t xml:space="preserve">      </w:t>
      </w:r>
      <w:r w:rsidRPr="00DC3ECB">
        <w:t>Ort: JKU MED, Med. Campus I, Gebäude ADM, Krankenhausstraße 5, 4020 Linz</w:t>
      </w:r>
    </w:p>
    <w:p w14:paraId="1503A926" w14:textId="728A6385" w:rsidR="00DC3ECB" w:rsidRPr="00DC3ECB" w:rsidRDefault="00DC3ECB" w:rsidP="00DC3ECB">
      <w:pPr>
        <w:jc w:val="both"/>
      </w:pPr>
      <w:r>
        <w:t xml:space="preserve">      </w:t>
      </w:r>
      <w:r w:rsidRPr="00DC3ECB">
        <w:t xml:space="preserve">Anmeldeschluss: </w:t>
      </w:r>
      <w:r w:rsidR="00111CED">
        <w:t>0</w:t>
      </w:r>
      <w:r w:rsidR="005439CA">
        <w:t>2</w:t>
      </w:r>
      <w:r w:rsidRPr="00DC3ECB">
        <w:t>.0</w:t>
      </w:r>
      <w:r w:rsidR="00111CED">
        <w:t>9</w:t>
      </w:r>
      <w:r w:rsidRPr="00DC3ECB">
        <w:t>.202</w:t>
      </w:r>
      <w:r w:rsidR="00111CED">
        <w:t>4</w:t>
      </w:r>
    </w:p>
    <w:p w14:paraId="487CC230" w14:textId="77777777" w:rsidR="00DC3ECB" w:rsidRPr="00DC3ECB" w:rsidRDefault="00DC3ECB" w:rsidP="00DC3ECB">
      <w:pPr>
        <w:jc w:val="both"/>
      </w:pPr>
    </w:p>
    <w:p w14:paraId="75328BCB" w14:textId="3482693A" w:rsidR="00DC3ECB" w:rsidRPr="00DC3ECB" w:rsidRDefault="00D54B04" w:rsidP="00DC3ECB">
      <w:pPr>
        <w:jc w:val="both"/>
      </w:pPr>
      <w:sdt>
        <w:sdtPr>
          <w:id w:val="273981839"/>
          <w14:checkbox>
            <w14:checked w14:val="0"/>
            <w14:checkedState w14:val="2612" w14:font="MS Gothic"/>
            <w14:uncheckedState w14:val="2610" w14:font="MS Gothic"/>
          </w14:checkbox>
        </w:sdtPr>
        <w:sdtEndPr/>
        <w:sdtContent>
          <w:r w:rsidR="00DC3ECB">
            <w:rPr>
              <w:rFonts w:ascii="MS Gothic" w:eastAsia="MS Gothic" w:hAnsi="MS Gothic" w:hint="eastAsia"/>
            </w:rPr>
            <w:t>☐</w:t>
          </w:r>
        </w:sdtContent>
      </w:sdt>
      <w:r w:rsidR="00DC3ECB" w:rsidRPr="003E4DA9">
        <w:t xml:space="preserve">  </w:t>
      </w:r>
      <w:r w:rsidR="00DC3ECB">
        <w:t xml:space="preserve"> </w:t>
      </w:r>
      <w:proofErr w:type="spellStart"/>
      <w:r w:rsidR="00DC3ECB" w:rsidRPr="00DC3ECB">
        <w:t>Kursname</w:t>
      </w:r>
      <w:proofErr w:type="spellEnd"/>
      <w:r w:rsidR="00DC3ECB" w:rsidRPr="00DC3ECB">
        <w:t>: GCP</w:t>
      </w:r>
      <w:r w:rsidR="00577054">
        <w:t>7-</w:t>
      </w:r>
      <w:r w:rsidR="00DC3ECB" w:rsidRPr="00DC3ECB">
        <w:t>202</w:t>
      </w:r>
      <w:r w:rsidR="00111CED">
        <w:t>4</w:t>
      </w:r>
    </w:p>
    <w:p w14:paraId="2F29DB37" w14:textId="063E55B5" w:rsidR="00DC3ECB" w:rsidRPr="00DC3ECB" w:rsidRDefault="00DC3ECB" w:rsidP="00DC3ECB">
      <w:pPr>
        <w:jc w:val="both"/>
      </w:pPr>
      <w:r>
        <w:t xml:space="preserve">      </w:t>
      </w:r>
      <w:r w:rsidRPr="00DC3ECB">
        <w:t>Termin: 1</w:t>
      </w:r>
      <w:r w:rsidR="00111CED">
        <w:t>9</w:t>
      </w:r>
      <w:r w:rsidRPr="00DC3ECB">
        <w:t>.11.202</w:t>
      </w:r>
      <w:r w:rsidR="00111CED">
        <w:t>4</w:t>
      </w:r>
      <w:r w:rsidRPr="00DC3ECB">
        <w:t xml:space="preserve"> und </w:t>
      </w:r>
      <w:r w:rsidR="00111CED">
        <w:t>21</w:t>
      </w:r>
      <w:r w:rsidRPr="00DC3ECB">
        <w:t>.11.202</w:t>
      </w:r>
      <w:r w:rsidR="00111CED">
        <w:t>4</w:t>
      </w:r>
      <w:r w:rsidRPr="00DC3ECB">
        <w:t xml:space="preserve"> jeweils von 13:00 bis 17:00</w:t>
      </w:r>
    </w:p>
    <w:p w14:paraId="73CB992E" w14:textId="6D1041BB" w:rsidR="00DC3ECB" w:rsidRPr="00DC3ECB" w:rsidRDefault="00DC3ECB" w:rsidP="00DC3ECB">
      <w:pPr>
        <w:jc w:val="both"/>
      </w:pPr>
      <w:r>
        <w:t xml:space="preserve">      </w:t>
      </w:r>
      <w:r w:rsidRPr="00DC3ECB">
        <w:t>Ort: Webinar via Zoom</w:t>
      </w:r>
    </w:p>
    <w:p w14:paraId="64C06F7F" w14:textId="211FD0BE" w:rsidR="00DC3ECB" w:rsidRDefault="00DC3ECB" w:rsidP="00DC3ECB">
      <w:pPr>
        <w:jc w:val="both"/>
      </w:pPr>
      <w:r>
        <w:t xml:space="preserve">      </w:t>
      </w:r>
      <w:r w:rsidRPr="00DC3ECB">
        <w:t xml:space="preserve">Anmeldeschluss: </w:t>
      </w:r>
      <w:r w:rsidR="00111CED">
        <w:t>12</w:t>
      </w:r>
      <w:r w:rsidRPr="00DC3ECB">
        <w:t>.11.202</w:t>
      </w:r>
      <w:r w:rsidR="00111CED">
        <w:t>4</w:t>
      </w:r>
    </w:p>
    <w:p w14:paraId="5C97DB12" w14:textId="48BC1768" w:rsidR="00D54B04" w:rsidRDefault="00D54B04" w:rsidP="00DC3ECB">
      <w:pPr>
        <w:jc w:val="both"/>
      </w:pPr>
    </w:p>
    <w:p w14:paraId="098BAC88" w14:textId="7CBFDC98" w:rsidR="00DC3ECB" w:rsidRDefault="00DC3ECB" w:rsidP="00DC3ECB">
      <w:pPr>
        <w:jc w:val="both"/>
      </w:pPr>
    </w:p>
    <w:p w14:paraId="4F031429" w14:textId="48420DA8" w:rsidR="0077002B" w:rsidRDefault="0077002B" w:rsidP="0077002B">
      <w:pPr>
        <w:jc w:val="both"/>
        <w:rPr>
          <w:b/>
        </w:rPr>
      </w:pPr>
      <w:r w:rsidRPr="00B00EA3">
        <w:rPr>
          <w:b/>
        </w:rPr>
        <w:t>AMG/MPG/GCP-Refresher</w:t>
      </w:r>
    </w:p>
    <w:p w14:paraId="2912B8FB" w14:textId="4E4F2B95" w:rsidR="00D54B04" w:rsidRDefault="00D54B04" w:rsidP="0077002B">
      <w:pPr>
        <w:jc w:val="both"/>
        <w:rPr>
          <w:b/>
        </w:rPr>
      </w:pPr>
    </w:p>
    <w:p w14:paraId="4E47C806" w14:textId="404B738B" w:rsidR="00D54B04" w:rsidRDefault="00D54B04" w:rsidP="0077002B">
      <w:pPr>
        <w:jc w:val="both"/>
        <w:rPr>
          <w:b/>
        </w:rPr>
      </w:pPr>
      <w:r>
        <w:rPr>
          <w:b/>
        </w:rPr>
        <w:t>Termine 2023</w:t>
      </w:r>
    </w:p>
    <w:p w14:paraId="135BD71A" w14:textId="4557C980" w:rsidR="00D54B04" w:rsidRDefault="00D54B04" w:rsidP="0077002B">
      <w:pPr>
        <w:jc w:val="both"/>
        <w:rPr>
          <w:b/>
        </w:rPr>
      </w:pPr>
    </w:p>
    <w:p w14:paraId="62BD0912" w14:textId="77777777" w:rsidR="00D54B04" w:rsidRPr="00DC3ECB" w:rsidRDefault="00D54B04" w:rsidP="00D54B04">
      <w:pPr>
        <w:jc w:val="both"/>
      </w:pPr>
      <w:sdt>
        <w:sdtPr>
          <w:id w:val="-1530255180"/>
          <w14:checkbox>
            <w14:checked w14:val="0"/>
            <w14:checkedState w14:val="2612" w14:font="MS Gothic"/>
            <w14:uncheckedState w14:val="2610" w14:font="MS Gothic"/>
          </w14:checkbox>
        </w:sdtPr>
        <w:sdtContent>
          <w:r>
            <w:rPr>
              <w:rFonts w:ascii="MS Gothic" w:eastAsia="MS Gothic" w:hAnsi="MS Gothic" w:hint="eastAsia"/>
            </w:rPr>
            <w:t>☐</w:t>
          </w:r>
        </w:sdtContent>
      </w:sdt>
      <w:r w:rsidRPr="003E4DA9">
        <w:t xml:space="preserve"> </w:t>
      </w:r>
      <w:r>
        <w:t xml:space="preserve"> </w:t>
      </w:r>
      <w:proofErr w:type="spellStart"/>
      <w:r w:rsidRPr="00DC3ECB">
        <w:t>Kursname</w:t>
      </w:r>
      <w:proofErr w:type="spellEnd"/>
      <w:r w:rsidRPr="00DC3ECB">
        <w:t>: GCP</w:t>
      </w:r>
      <w:r>
        <w:t>8</w:t>
      </w:r>
      <w:r w:rsidRPr="00DC3ECB">
        <w:t>-202</w:t>
      </w:r>
      <w:r>
        <w:t>3</w:t>
      </w:r>
    </w:p>
    <w:p w14:paraId="0911E52A" w14:textId="77777777" w:rsidR="00D54B04" w:rsidRPr="00DC3ECB" w:rsidRDefault="00D54B04" w:rsidP="00D54B04">
      <w:pPr>
        <w:jc w:val="both"/>
      </w:pPr>
      <w:r>
        <w:t xml:space="preserve">      </w:t>
      </w:r>
      <w:r w:rsidRPr="00DC3ECB">
        <w:t>Termin: 1</w:t>
      </w:r>
      <w:r>
        <w:t>2</w:t>
      </w:r>
      <w:r w:rsidRPr="00DC3ECB">
        <w:t>.12.2022 von 13:00 bis 17:00</w:t>
      </w:r>
    </w:p>
    <w:p w14:paraId="0E9125C5" w14:textId="77777777" w:rsidR="00D54B04" w:rsidRPr="00DC3ECB" w:rsidRDefault="00D54B04" w:rsidP="00D54B04">
      <w:pPr>
        <w:jc w:val="both"/>
      </w:pPr>
      <w:r>
        <w:t xml:space="preserve">      </w:t>
      </w:r>
      <w:r w:rsidRPr="00DC3ECB">
        <w:t>Ort: Webinar via Zoom</w:t>
      </w:r>
    </w:p>
    <w:p w14:paraId="7162C22B" w14:textId="77777777" w:rsidR="00D54B04" w:rsidRPr="00DC3ECB" w:rsidRDefault="00D54B04" w:rsidP="00D54B04">
      <w:pPr>
        <w:jc w:val="both"/>
      </w:pPr>
      <w:r>
        <w:t xml:space="preserve">      </w:t>
      </w:r>
      <w:r w:rsidRPr="00DC3ECB">
        <w:t>Anmeldeschluss: 0</w:t>
      </w:r>
      <w:r>
        <w:t>4</w:t>
      </w:r>
      <w:r w:rsidRPr="00DC3ECB">
        <w:t>.12.2022</w:t>
      </w:r>
    </w:p>
    <w:p w14:paraId="53DA1129" w14:textId="348786C7" w:rsidR="00D54B04" w:rsidRDefault="00D54B04" w:rsidP="0077002B">
      <w:pPr>
        <w:jc w:val="both"/>
        <w:rPr>
          <w:b/>
        </w:rPr>
      </w:pPr>
    </w:p>
    <w:p w14:paraId="4E4A4D9E" w14:textId="139091A0" w:rsidR="00D54B04" w:rsidRDefault="00D54B04" w:rsidP="0077002B">
      <w:pPr>
        <w:jc w:val="both"/>
        <w:rPr>
          <w:b/>
        </w:rPr>
      </w:pPr>
    </w:p>
    <w:p w14:paraId="2C2F57D4" w14:textId="1B255A28" w:rsidR="00D54B04" w:rsidRDefault="00D54B04" w:rsidP="0077002B">
      <w:pPr>
        <w:jc w:val="both"/>
        <w:rPr>
          <w:b/>
        </w:rPr>
      </w:pPr>
      <w:r>
        <w:rPr>
          <w:b/>
        </w:rPr>
        <w:lastRenderedPageBreak/>
        <w:t>Termine 2024</w:t>
      </w:r>
    </w:p>
    <w:p w14:paraId="4C6178D5" w14:textId="77777777" w:rsidR="00D54B04" w:rsidRPr="00B00EA3" w:rsidRDefault="00D54B04" w:rsidP="0077002B">
      <w:pPr>
        <w:jc w:val="both"/>
        <w:rPr>
          <w:b/>
        </w:rPr>
      </w:pPr>
    </w:p>
    <w:p w14:paraId="6EAF991B" w14:textId="7DEB3189" w:rsidR="00474F79" w:rsidRDefault="00D54B04" w:rsidP="00474F79">
      <w:pPr>
        <w:jc w:val="both"/>
      </w:pPr>
      <w:sdt>
        <w:sdtPr>
          <w:id w:val="-1447923460"/>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474F79" w:rsidRPr="003E4DA9">
        <w:t xml:space="preserve">  </w:t>
      </w:r>
      <w:proofErr w:type="spellStart"/>
      <w:r w:rsidR="00474F79">
        <w:t>Kursname</w:t>
      </w:r>
      <w:proofErr w:type="spellEnd"/>
      <w:r w:rsidR="00474F79">
        <w:t>: GCP</w:t>
      </w:r>
      <w:r w:rsidR="0086076C">
        <w:t>2</w:t>
      </w:r>
      <w:r w:rsidR="00474F79">
        <w:t>-202</w:t>
      </w:r>
      <w:r w:rsidR="00111CED">
        <w:t>4</w:t>
      </w:r>
      <w:r w:rsidR="00474F79">
        <w:tab/>
        <w:t xml:space="preserve"> </w:t>
      </w:r>
    </w:p>
    <w:p w14:paraId="296B33CB" w14:textId="2ED78873" w:rsidR="00474F79" w:rsidRDefault="00474F79" w:rsidP="00474F79">
      <w:pPr>
        <w:ind w:firstLine="284"/>
        <w:jc w:val="both"/>
      </w:pPr>
      <w:r>
        <w:t xml:space="preserve"> Termin: </w:t>
      </w:r>
      <w:r w:rsidR="0086076C">
        <w:t>1</w:t>
      </w:r>
      <w:r w:rsidR="00111CED">
        <w:t>2</w:t>
      </w:r>
      <w:r w:rsidRPr="00474F79">
        <w:t>.0</w:t>
      </w:r>
      <w:r w:rsidR="0086076C">
        <w:t>3</w:t>
      </w:r>
      <w:r w:rsidRPr="00474F79">
        <w:t>.202</w:t>
      </w:r>
      <w:r w:rsidR="00111CED">
        <w:t>4</w:t>
      </w:r>
      <w:r w:rsidRPr="00474F79">
        <w:t xml:space="preserve"> von 13:00 - 17:00</w:t>
      </w:r>
      <w:r>
        <w:t xml:space="preserve"> </w:t>
      </w:r>
    </w:p>
    <w:p w14:paraId="2A620745" w14:textId="34CEEE5E" w:rsidR="00474F79" w:rsidRDefault="00474F79" w:rsidP="00474F79">
      <w:pPr>
        <w:ind w:firstLine="284"/>
        <w:jc w:val="both"/>
      </w:pPr>
      <w:r>
        <w:t xml:space="preserve"> Ort: </w:t>
      </w:r>
      <w:r w:rsidRPr="00474F79">
        <w:t>JKU MED, Med. Campus I, Gebäude ADM, Krankenhaustraße 5, 4020 Linz</w:t>
      </w:r>
    </w:p>
    <w:p w14:paraId="0DBDAFB2" w14:textId="6DCBDF69" w:rsidR="00474F79" w:rsidRDefault="00474F79" w:rsidP="00474F79">
      <w:pPr>
        <w:ind w:firstLine="284"/>
        <w:jc w:val="both"/>
      </w:pPr>
      <w:r>
        <w:t xml:space="preserve"> Anmeldeschluss: </w:t>
      </w:r>
      <w:r w:rsidR="00111CED">
        <w:t>04</w:t>
      </w:r>
      <w:r w:rsidRPr="00474F79">
        <w:t>.0</w:t>
      </w:r>
      <w:r w:rsidR="0086076C">
        <w:t>3</w:t>
      </w:r>
      <w:r w:rsidRPr="00474F79">
        <w:t>.202</w:t>
      </w:r>
      <w:r w:rsidR="00111CED">
        <w:t>4</w:t>
      </w:r>
    </w:p>
    <w:p w14:paraId="7513E75E" w14:textId="17A007A6" w:rsidR="00DC3ECB" w:rsidRDefault="00DC3ECB" w:rsidP="00474F79">
      <w:pPr>
        <w:ind w:firstLine="284"/>
        <w:jc w:val="both"/>
      </w:pPr>
    </w:p>
    <w:p w14:paraId="4EE8E806" w14:textId="0486F2ED" w:rsidR="00DC3ECB" w:rsidRPr="00DC3ECB" w:rsidRDefault="00D54B04" w:rsidP="00DC3ECB">
      <w:pPr>
        <w:jc w:val="both"/>
      </w:pPr>
      <w:sdt>
        <w:sdtPr>
          <w:id w:val="464319866"/>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86076C">
        <w:t>4</w:t>
      </w:r>
      <w:r w:rsidR="00DC3ECB" w:rsidRPr="00DC3ECB">
        <w:t>-202</w:t>
      </w:r>
      <w:r w:rsidR="0001774A">
        <w:t>4</w:t>
      </w:r>
    </w:p>
    <w:p w14:paraId="581A03D2" w14:textId="7C79AF6F" w:rsidR="00DC3ECB" w:rsidRPr="00DC3ECB" w:rsidRDefault="005A18B0" w:rsidP="00DC3ECB">
      <w:pPr>
        <w:jc w:val="both"/>
      </w:pPr>
      <w:r>
        <w:t xml:space="preserve">     </w:t>
      </w:r>
      <w:r w:rsidR="00DC3ECB" w:rsidRPr="00DC3ECB">
        <w:t xml:space="preserve">Termin: </w:t>
      </w:r>
      <w:r w:rsidR="0001774A">
        <w:t>30</w:t>
      </w:r>
      <w:r w:rsidR="00DC3ECB" w:rsidRPr="00DC3ECB">
        <w:t>.</w:t>
      </w:r>
      <w:r w:rsidR="00111CED">
        <w:t>0</w:t>
      </w:r>
      <w:r w:rsidR="0001774A">
        <w:t>7</w:t>
      </w:r>
      <w:r w:rsidR="00DC3ECB" w:rsidRPr="00DC3ECB">
        <w:t>.202</w:t>
      </w:r>
      <w:r w:rsidR="0001774A">
        <w:t>4</w:t>
      </w:r>
      <w:r w:rsidR="00DC3ECB" w:rsidRPr="00DC3ECB">
        <w:t xml:space="preserve"> von 13:00 bis 17:00</w:t>
      </w:r>
    </w:p>
    <w:p w14:paraId="791180BA" w14:textId="6F634807" w:rsidR="00DC3ECB" w:rsidRPr="00DC3ECB" w:rsidRDefault="005A18B0" w:rsidP="00DC3ECB">
      <w:pPr>
        <w:jc w:val="both"/>
      </w:pPr>
      <w:r>
        <w:t xml:space="preserve">     </w:t>
      </w:r>
      <w:r w:rsidR="00DC3ECB" w:rsidRPr="00DC3ECB">
        <w:t>Ort: Webinar via Zoom</w:t>
      </w:r>
    </w:p>
    <w:p w14:paraId="2F845FEC" w14:textId="44C69D11" w:rsidR="00DC3ECB" w:rsidRPr="00DC3ECB" w:rsidRDefault="005A18B0" w:rsidP="005A18B0">
      <w:pPr>
        <w:tabs>
          <w:tab w:val="left" w:pos="8556"/>
        </w:tabs>
        <w:jc w:val="both"/>
      </w:pPr>
      <w:r>
        <w:t xml:space="preserve">     </w:t>
      </w:r>
      <w:r w:rsidR="00DC3ECB" w:rsidRPr="00DC3ECB">
        <w:t xml:space="preserve">Anmeldeschluss: </w:t>
      </w:r>
      <w:r w:rsidR="0001774A">
        <w:t>2</w:t>
      </w:r>
      <w:r w:rsidR="0086076C">
        <w:t>2</w:t>
      </w:r>
      <w:r w:rsidR="00DC3ECB" w:rsidRPr="00DC3ECB">
        <w:t>.0</w:t>
      </w:r>
      <w:r w:rsidR="0001774A">
        <w:t>7</w:t>
      </w:r>
      <w:r w:rsidR="00DC3ECB" w:rsidRPr="00DC3ECB">
        <w:t>.202</w:t>
      </w:r>
      <w:r w:rsidR="00ED547A">
        <w:t>4</w:t>
      </w:r>
      <w:r>
        <w:tab/>
      </w:r>
    </w:p>
    <w:p w14:paraId="0460C06C" w14:textId="77777777" w:rsidR="00DC3ECB" w:rsidRPr="00DC3ECB" w:rsidRDefault="00DC3ECB" w:rsidP="00DC3ECB">
      <w:pPr>
        <w:jc w:val="both"/>
      </w:pPr>
    </w:p>
    <w:p w14:paraId="0EC2A0FD" w14:textId="62A51C98" w:rsidR="00DC3ECB" w:rsidRPr="00DC3ECB" w:rsidRDefault="00D54B04" w:rsidP="00DC3ECB">
      <w:pPr>
        <w:jc w:val="both"/>
      </w:pPr>
      <w:sdt>
        <w:sdtPr>
          <w:id w:val="-2054989196"/>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522A23">
        <w:t>6</w:t>
      </w:r>
      <w:r w:rsidR="00DC3ECB" w:rsidRPr="00DC3ECB">
        <w:t>-202</w:t>
      </w:r>
      <w:r w:rsidR="0001774A">
        <w:t>4</w:t>
      </w:r>
    </w:p>
    <w:p w14:paraId="5BA6D4C3" w14:textId="5A57CC43" w:rsidR="00DC3ECB" w:rsidRPr="00DC3ECB" w:rsidRDefault="005A18B0" w:rsidP="00DC3ECB">
      <w:pPr>
        <w:jc w:val="both"/>
      </w:pPr>
      <w:r>
        <w:t xml:space="preserve">     </w:t>
      </w:r>
      <w:r w:rsidR="00DC3ECB" w:rsidRPr="00DC3ECB">
        <w:t xml:space="preserve">Termin: </w:t>
      </w:r>
      <w:r w:rsidR="005439CA">
        <w:t>2</w:t>
      </w:r>
      <w:r w:rsidR="0001774A">
        <w:t>9</w:t>
      </w:r>
      <w:r w:rsidR="00DC3ECB" w:rsidRPr="00DC3ECB">
        <w:t>.</w:t>
      </w:r>
      <w:r w:rsidR="0001774A">
        <w:t>10</w:t>
      </w:r>
      <w:r w:rsidR="00DC3ECB" w:rsidRPr="00DC3ECB">
        <w:t>.202</w:t>
      </w:r>
      <w:r w:rsidR="0001774A">
        <w:t>4</w:t>
      </w:r>
      <w:r w:rsidR="00DC3ECB" w:rsidRPr="00DC3ECB">
        <w:t xml:space="preserve"> von 13:00 bis 17:00</w:t>
      </w:r>
    </w:p>
    <w:p w14:paraId="2A3D284A" w14:textId="134B1F8B" w:rsidR="00DC3ECB" w:rsidRPr="00DC3ECB" w:rsidRDefault="005A18B0" w:rsidP="00DC3ECB">
      <w:pPr>
        <w:jc w:val="both"/>
      </w:pPr>
      <w:r>
        <w:t xml:space="preserve">     </w:t>
      </w:r>
      <w:r w:rsidR="00DC3ECB" w:rsidRPr="00DC3ECB">
        <w:t>Ort: JKU MED, Med. Campus I, Gebäude ADM, Krankenhausstraße 5, 4020 Linz</w:t>
      </w:r>
    </w:p>
    <w:p w14:paraId="073F647F" w14:textId="139A59EF" w:rsidR="00DC3ECB" w:rsidRDefault="005A18B0" w:rsidP="00DC3ECB">
      <w:pPr>
        <w:jc w:val="both"/>
      </w:pPr>
      <w:r>
        <w:t xml:space="preserve">     </w:t>
      </w:r>
      <w:r w:rsidR="00DC3ECB" w:rsidRPr="00DC3ECB">
        <w:t xml:space="preserve">Anmeldeschluss: </w:t>
      </w:r>
      <w:r w:rsidR="0001774A">
        <w:t>21</w:t>
      </w:r>
      <w:r w:rsidR="00DC3ECB" w:rsidRPr="00DC3ECB">
        <w:t>.</w:t>
      </w:r>
      <w:r w:rsidR="0001774A">
        <w:t>10</w:t>
      </w:r>
      <w:r w:rsidR="00DC3ECB" w:rsidRPr="00DC3ECB">
        <w:t>.202</w:t>
      </w:r>
      <w:r w:rsidR="0001774A">
        <w:t>4</w:t>
      </w:r>
    </w:p>
    <w:p w14:paraId="2378E118" w14:textId="6F602331" w:rsidR="0001774A" w:rsidRDefault="0001774A" w:rsidP="00DC3ECB">
      <w:pPr>
        <w:jc w:val="both"/>
      </w:pPr>
    </w:p>
    <w:p w14:paraId="17EA311C" w14:textId="58A7CCF7" w:rsidR="0001774A" w:rsidRDefault="0001774A" w:rsidP="0001774A">
      <w:pPr>
        <w:jc w:val="both"/>
        <w:rPr>
          <w:b/>
        </w:rPr>
      </w:pPr>
      <w:r>
        <w:rPr>
          <w:b/>
        </w:rPr>
        <w:t>Study Nurse/Studienkoordination Schulung</w:t>
      </w:r>
    </w:p>
    <w:p w14:paraId="386F03B0" w14:textId="77777777" w:rsidR="00D54B04" w:rsidRPr="00B00EA3" w:rsidRDefault="00D54B04" w:rsidP="0001774A">
      <w:pPr>
        <w:jc w:val="both"/>
        <w:rPr>
          <w:b/>
        </w:rPr>
      </w:pPr>
      <w:bookmarkStart w:id="3" w:name="_GoBack"/>
      <w:bookmarkEnd w:id="3"/>
    </w:p>
    <w:p w14:paraId="438E3CA6" w14:textId="4C46F167" w:rsidR="00DC3ECB" w:rsidRPr="00DC3ECB" w:rsidRDefault="00D54B04" w:rsidP="00DC3ECB">
      <w:pPr>
        <w:jc w:val="both"/>
      </w:pPr>
      <w:sdt>
        <w:sdtPr>
          <w:id w:val="282232070"/>
          <w14:checkbox>
            <w14:checked w14:val="0"/>
            <w14:checkedState w14:val="2612" w14:font="MS Gothic"/>
            <w14:uncheckedState w14:val="2610" w14:font="MS Gothic"/>
          </w14:checkbox>
        </w:sdtPr>
        <w:sdtEndPr/>
        <w:sdtContent>
          <w:r w:rsidR="005A18B0">
            <w:rPr>
              <w:rFonts w:ascii="MS Gothic" w:eastAsia="MS Gothic" w:hAnsi="MS Gothic" w:hint="eastAsia"/>
            </w:rPr>
            <w:t>☐</w:t>
          </w:r>
        </w:sdtContent>
      </w:sdt>
      <w:r w:rsidR="005A18B0" w:rsidRPr="003E4DA9">
        <w:t xml:space="preserve"> </w:t>
      </w:r>
      <w:r w:rsidR="005A18B0">
        <w:t xml:space="preserve"> </w:t>
      </w:r>
      <w:proofErr w:type="spellStart"/>
      <w:r w:rsidR="00DC3ECB" w:rsidRPr="00DC3ECB">
        <w:t>Kursname</w:t>
      </w:r>
      <w:proofErr w:type="spellEnd"/>
      <w:r w:rsidR="00DC3ECB" w:rsidRPr="00DC3ECB">
        <w:t>: GCP</w:t>
      </w:r>
      <w:r w:rsidR="00506A5D">
        <w:t>8</w:t>
      </w:r>
      <w:r w:rsidR="00DC3ECB" w:rsidRPr="00DC3ECB">
        <w:t>-202</w:t>
      </w:r>
      <w:r>
        <w:t>4</w:t>
      </w:r>
    </w:p>
    <w:p w14:paraId="42B98877" w14:textId="41A8A750" w:rsidR="00DC3ECB" w:rsidRPr="00DC3ECB" w:rsidRDefault="005A18B0" w:rsidP="00DC3ECB">
      <w:pPr>
        <w:jc w:val="both"/>
      </w:pPr>
      <w:r>
        <w:t xml:space="preserve">      </w:t>
      </w:r>
      <w:r w:rsidR="00DC3ECB" w:rsidRPr="00DC3ECB">
        <w:t>Termin</w:t>
      </w:r>
      <w:r w:rsidR="0001774A">
        <w:t>e</w:t>
      </w:r>
      <w:r w:rsidR="00DC3ECB" w:rsidRPr="00DC3ECB">
        <w:t xml:space="preserve">: </w:t>
      </w:r>
      <w:r w:rsidR="0001774A">
        <w:t>14</w:t>
      </w:r>
      <w:r w:rsidR="00DC3ECB" w:rsidRPr="00DC3ECB">
        <w:t>.</w:t>
      </w:r>
      <w:r w:rsidR="0001774A">
        <w:t xml:space="preserve"> &amp; 16.05.</w:t>
      </w:r>
      <w:r w:rsidR="00DC3ECB" w:rsidRPr="00DC3ECB">
        <w:t>202</w:t>
      </w:r>
      <w:r w:rsidR="0001774A">
        <w:t>4</w:t>
      </w:r>
      <w:r w:rsidR="00DC3ECB" w:rsidRPr="00DC3ECB">
        <w:t xml:space="preserve"> </w:t>
      </w:r>
      <w:r w:rsidR="0001774A">
        <w:t xml:space="preserve">und 21. &amp; 23.05.2024 jeweils </w:t>
      </w:r>
      <w:r w:rsidR="00DC3ECB" w:rsidRPr="00DC3ECB">
        <w:t>von 13:00 bis 17:00</w:t>
      </w:r>
    </w:p>
    <w:p w14:paraId="62B5271A" w14:textId="03925C36" w:rsidR="00DC3ECB" w:rsidRPr="00DC3ECB" w:rsidRDefault="005A18B0" w:rsidP="00DC3ECB">
      <w:pPr>
        <w:jc w:val="both"/>
      </w:pPr>
      <w:r>
        <w:t xml:space="preserve">      </w:t>
      </w:r>
      <w:r w:rsidR="00DC3ECB" w:rsidRPr="00DC3ECB">
        <w:t xml:space="preserve">Ort: </w:t>
      </w:r>
      <w:r w:rsidR="0001774A" w:rsidRPr="0001774A">
        <w:t>JKU MED, Med. Campus I, Gebäude ADM, Krankenhausstraße 5, 4020 Linz</w:t>
      </w:r>
    </w:p>
    <w:p w14:paraId="061BB38A" w14:textId="3EFB55AB" w:rsidR="0077002B" w:rsidRDefault="005A18B0" w:rsidP="00D54B04">
      <w:pPr>
        <w:jc w:val="both"/>
      </w:pPr>
      <w:r>
        <w:t xml:space="preserve">      </w:t>
      </w:r>
      <w:r w:rsidR="00DC3ECB" w:rsidRPr="00DC3ECB">
        <w:t>Anmeldeschluss: 0</w:t>
      </w:r>
      <w:r w:rsidR="0001774A">
        <w:t>6</w:t>
      </w:r>
      <w:r w:rsidR="00DC3ECB" w:rsidRPr="00DC3ECB">
        <w:t>.</w:t>
      </w:r>
      <w:r w:rsidR="0001774A">
        <w:t>05</w:t>
      </w:r>
      <w:r w:rsidR="00DC3ECB" w:rsidRPr="00DC3ECB">
        <w:t>.202</w:t>
      </w:r>
      <w:r w:rsidR="0001774A">
        <w:t>4</w:t>
      </w:r>
      <w:r w:rsidR="00D54B04">
        <w:t xml:space="preserve"> </w:t>
      </w:r>
    </w:p>
    <w:p w14:paraId="4B124EE5" w14:textId="186995DD" w:rsidR="00D54B04" w:rsidRDefault="00D54B04" w:rsidP="00D54B04">
      <w:pPr>
        <w:jc w:val="both"/>
      </w:pPr>
    </w:p>
    <w:p w14:paraId="25A6FDA1" w14:textId="125CC1C3" w:rsidR="00D54B04" w:rsidRDefault="00D54B04" w:rsidP="00D54B04">
      <w:pPr>
        <w:jc w:val="both"/>
      </w:pPr>
    </w:p>
    <w:p w14:paraId="0B821921" w14:textId="77777777" w:rsidR="00D54B04" w:rsidRDefault="00D54B04" w:rsidP="00D54B04">
      <w:pPr>
        <w:jc w:val="both"/>
      </w:pPr>
    </w:p>
    <w:p w14:paraId="395F9A03" w14:textId="3C8A7A0E" w:rsidR="0077002B" w:rsidRDefault="0077002B" w:rsidP="0077002B">
      <w:pPr>
        <w:jc w:val="both"/>
      </w:pPr>
      <w:r>
        <w:t>Schulungs</w:t>
      </w:r>
      <w:r w:rsidR="007D67A4">
        <w:t>kosten inkl</w:t>
      </w:r>
      <w:r w:rsidR="00967050">
        <w:t>.</w:t>
      </w:r>
      <w:r w:rsidR="007D67A4">
        <w:t xml:space="preserve"> U</w:t>
      </w:r>
      <w:r>
        <w:t>nterlagen</w:t>
      </w:r>
      <w:r w:rsidR="00967050">
        <w:t xml:space="preserve"> und Teilnahmezertifikat</w:t>
      </w:r>
      <w:r>
        <w:t xml:space="preserve">: </w:t>
      </w:r>
      <w:r w:rsidR="00B00EA3">
        <w:t>……….</w:t>
      </w:r>
      <w:r>
        <w:t xml:space="preserve"> €</w:t>
      </w:r>
    </w:p>
    <w:p w14:paraId="3FFBB41D" w14:textId="6F526021" w:rsidR="0077002B" w:rsidRDefault="0077002B" w:rsidP="0077002B">
      <w:pPr>
        <w:jc w:val="both"/>
      </w:pPr>
    </w:p>
    <w:p w14:paraId="463EBF4F" w14:textId="77777777" w:rsidR="002C151A" w:rsidRDefault="002C151A" w:rsidP="0077002B">
      <w:pPr>
        <w:jc w:val="both"/>
      </w:pPr>
    </w:p>
    <w:p w14:paraId="57D80EBD" w14:textId="28E7E639" w:rsidR="0077002B" w:rsidRDefault="00D54B04" w:rsidP="0077002B">
      <w:pPr>
        <w:jc w:val="both"/>
      </w:pPr>
      <w:sdt>
        <w:sdtPr>
          <w:id w:val="1459762899"/>
          <w14:checkbox>
            <w14:checked w14:val="0"/>
            <w14:checkedState w14:val="2612" w14:font="MS Gothic"/>
            <w14:uncheckedState w14:val="2610" w14:font="MS Gothic"/>
          </w14:checkbox>
        </w:sdtPr>
        <w:sdtEndPr/>
        <w:sdtContent>
          <w:r w:rsidR="002C151A">
            <w:rPr>
              <w:rFonts w:ascii="MS Gothic" w:eastAsia="MS Gothic" w:hAnsi="MS Gothic" w:hint="eastAsia"/>
            </w:rPr>
            <w:t>☐</w:t>
          </w:r>
        </w:sdtContent>
      </w:sdt>
      <w:r w:rsidR="002C151A" w:rsidRPr="003E4DA9">
        <w:t xml:space="preserve">  </w:t>
      </w:r>
      <w:r w:rsidR="002C151A">
        <w:t>Ja, ich wünsche die Verbuchung von DFP-Fortbildungspunkten</w:t>
      </w:r>
    </w:p>
    <w:p w14:paraId="6C751108" w14:textId="77777777" w:rsidR="002C151A" w:rsidRDefault="002C151A" w:rsidP="002C151A">
      <w:pPr>
        <w:ind w:firstLine="142"/>
        <w:jc w:val="both"/>
      </w:pPr>
      <w:r>
        <w:t xml:space="preserve">   </w:t>
      </w:r>
    </w:p>
    <w:p w14:paraId="6377E907" w14:textId="253E04FA" w:rsidR="002C151A" w:rsidRDefault="002C151A" w:rsidP="002C151A">
      <w:pPr>
        <w:ind w:firstLine="142"/>
        <w:jc w:val="both"/>
      </w:pPr>
      <w:r>
        <w:t xml:space="preserve">    ÖAK-Ärztenummer: ……………………….</w:t>
      </w:r>
    </w:p>
    <w:p w14:paraId="7A98D0AE" w14:textId="77777777" w:rsidR="002C151A" w:rsidRDefault="002C151A" w:rsidP="0077002B">
      <w:pPr>
        <w:jc w:val="both"/>
      </w:pPr>
    </w:p>
    <w:p w14:paraId="65118223" w14:textId="77777777" w:rsidR="00967050" w:rsidRDefault="00967050" w:rsidP="0077002B">
      <w:pPr>
        <w:jc w:val="both"/>
      </w:pPr>
    </w:p>
    <w:p w14:paraId="4767A6DF" w14:textId="77777777" w:rsidR="0077002B" w:rsidRDefault="0077002B" w:rsidP="0077002B">
      <w:pPr>
        <w:jc w:val="both"/>
      </w:pPr>
    </w:p>
    <w:p w14:paraId="6E79A1E9" w14:textId="77777777" w:rsidR="0077002B" w:rsidRDefault="0077002B" w:rsidP="0077002B">
      <w:pPr>
        <w:jc w:val="both"/>
      </w:pPr>
      <w:r w:rsidRPr="00AB13DC">
        <w:rPr>
          <w:b/>
        </w:rPr>
        <w:t>Datum, Unterschrift</w:t>
      </w:r>
      <w:r>
        <w:t>: ______________________________</w:t>
      </w:r>
    </w:p>
    <w:p w14:paraId="4B454CDF" w14:textId="77777777" w:rsidR="0077002B" w:rsidRDefault="0077002B" w:rsidP="0077002B">
      <w:pPr>
        <w:jc w:val="both"/>
      </w:pPr>
    </w:p>
    <w:p w14:paraId="167A6BBC" w14:textId="77777777" w:rsidR="0077002B" w:rsidRDefault="0077002B" w:rsidP="0077002B">
      <w:pPr>
        <w:jc w:val="both"/>
        <w:rPr>
          <w:b/>
          <w:sz w:val="26"/>
          <w:szCs w:val="26"/>
        </w:rPr>
      </w:pPr>
    </w:p>
    <w:p w14:paraId="374497B0" w14:textId="77777777" w:rsidR="00AC533B" w:rsidRDefault="00D54B04" w:rsidP="00AC533B">
      <w:pPr>
        <w:jc w:val="both"/>
      </w:pPr>
      <w:sdt>
        <w:sdtPr>
          <w:id w:val="835662921"/>
          <w14:checkbox>
            <w14:checked w14:val="0"/>
            <w14:checkedState w14:val="2612" w14:font="MS Gothic"/>
            <w14:uncheckedState w14:val="2610" w14:font="MS Gothic"/>
          </w14:checkbox>
        </w:sdtPr>
        <w:sdtEndPr/>
        <w:sdtContent>
          <w:r w:rsidR="00AC533B">
            <w:rPr>
              <w:rFonts w:ascii="MS Gothic" w:eastAsia="MS Gothic" w:hAnsi="MS Gothic" w:hint="eastAsia"/>
            </w:rPr>
            <w:t>☐</w:t>
          </w:r>
        </w:sdtContent>
      </w:sdt>
      <w:r w:rsidR="00AC533B" w:rsidRPr="003E4DA9">
        <w:t xml:space="preserve">  </w:t>
      </w:r>
      <w:r w:rsidR="00AC533B">
        <w:t>* Hiermit bestätige ich die wahrheitsgemäße Angabe der oben angeführten Daten und stimme den Anmeldebedingungen sowie den beigefügten Allgemeinen Geschäftsbedingungen für die Durchführung von Forschungs- und Entwicklungsarbeiten der JKU ausdrücklich zu.</w:t>
      </w:r>
    </w:p>
    <w:p w14:paraId="472ACA87" w14:textId="276BEDF6" w:rsidR="00DB253E" w:rsidRDefault="00AC533B" w:rsidP="00474F79">
      <w:pPr>
        <w:spacing w:after="160" w:line="259" w:lineRule="auto"/>
        <w:rPr>
          <w:rFonts w:ascii="Calibri" w:eastAsia="Calibri" w:hAnsi="Calibri" w:cs="Times New Roman"/>
          <w:b/>
          <w:sz w:val="44"/>
          <w:szCs w:val="44"/>
        </w:rPr>
      </w:pPr>
      <w:r w:rsidRPr="009A3203">
        <w:t>* Pflichtfeld für eine erfolgreiche Anmeldung</w:t>
      </w:r>
      <w:r w:rsidR="00474F79">
        <w:t>.</w:t>
      </w:r>
    </w:p>
    <w:sectPr w:rsidR="00DB253E" w:rsidSect="002B4952">
      <w:headerReference w:type="default" r:id="rId14"/>
      <w:footerReference w:type="default" r:id="rId15"/>
      <w:type w:val="continuous"/>
      <w:pgSz w:w="11906" w:h="16838" w:code="9"/>
      <w:pgMar w:top="1644" w:right="794" w:bottom="567" w:left="1134"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FAB2" w14:textId="77777777" w:rsidR="00A84900" w:rsidRDefault="00A84900" w:rsidP="000A78E0">
      <w:pPr>
        <w:spacing w:line="240" w:lineRule="auto"/>
      </w:pPr>
      <w:r>
        <w:separator/>
      </w:r>
    </w:p>
  </w:endnote>
  <w:endnote w:type="continuationSeparator" w:id="0">
    <w:p w14:paraId="3881672F" w14:textId="77777777" w:rsidR="00A84900" w:rsidRDefault="00A84900"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0F3F" w14:textId="77777777" w:rsidR="0077002B" w:rsidRDefault="0077002B">
    <w:pPr>
      <w:pStyle w:val="Fuzeile"/>
    </w:pPr>
    <w:r>
      <w:rPr>
        <w:noProof/>
        <w:lang w:eastAsia="de-AT"/>
      </w:rPr>
      <mc:AlternateContent>
        <mc:Choice Requires="wps">
          <w:drawing>
            <wp:anchor distT="45720" distB="45720" distL="114300" distR="114300" simplePos="0" relativeHeight="251749376" behindDoc="0" locked="1" layoutInCell="1" allowOverlap="1" wp14:anchorId="58861C9E" wp14:editId="2C04D136">
              <wp:simplePos x="0" y="0"/>
              <wp:positionH relativeFrom="column">
                <wp:posOffset>4925695</wp:posOffset>
              </wp:positionH>
              <wp:positionV relativeFrom="page">
                <wp:posOffset>9505950</wp:posOffset>
              </wp:positionV>
              <wp:extent cx="1256400" cy="846000"/>
              <wp:effectExtent l="0" t="0" r="1270"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14:paraId="012FEA9A"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2647BF02"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97777E3" w14:textId="77777777" w:rsidR="0077002B" w:rsidRPr="00237B77" w:rsidRDefault="0077002B" w:rsidP="00237B77">
                          <w:pPr>
                            <w:spacing w:line="220" w:lineRule="exact"/>
                            <w:rPr>
                              <w:rFonts w:cs="Arial"/>
                              <w:sz w:val="16"/>
                              <w:szCs w:val="16"/>
                            </w:rPr>
                          </w:pPr>
                          <w:r w:rsidRPr="00237B77">
                            <w:rPr>
                              <w:rFonts w:cs="Arial"/>
                              <w:sz w:val="16"/>
                              <w:szCs w:val="16"/>
                            </w:rPr>
                            <w:t>Altenberger Straße 69</w:t>
                          </w:r>
                        </w:p>
                        <w:p w14:paraId="673EFB5E" w14:textId="77777777" w:rsidR="0077002B" w:rsidRPr="00237B77" w:rsidRDefault="0077002B" w:rsidP="00237B77">
                          <w:pPr>
                            <w:spacing w:line="220" w:lineRule="exact"/>
                            <w:rPr>
                              <w:rFonts w:cs="Arial"/>
                              <w:sz w:val="16"/>
                              <w:szCs w:val="16"/>
                            </w:rPr>
                          </w:pPr>
                          <w:r w:rsidRPr="00237B77">
                            <w:rPr>
                              <w:rFonts w:cs="Arial"/>
                              <w:sz w:val="16"/>
                              <w:szCs w:val="16"/>
                            </w:rPr>
                            <w:t>4040 Linz, Österreich</w:t>
                          </w:r>
                        </w:p>
                        <w:p w14:paraId="763E3AAC" w14:textId="77777777" w:rsidR="0077002B" w:rsidRPr="00237B77" w:rsidRDefault="0077002B" w:rsidP="00237B77">
                          <w:pPr>
                            <w:spacing w:line="220" w:lineRule="exact"/>
                            <w:rPr>
                              <w:rFonts w:cs="Arial"/>
                              <w:sz w:val="16"/>
                              <w:szCs w:val="16"/>
                            </w:rPr>
                          </w:pPr>
                          <w:r w:rsidRPr="00237B77">
                            <w:rPr>
                              <w:rFonts w:cs="Arial"/>
                              <w:sz w:val="16"/>
                              <w:szCs w:val="16"/>
                            </w:rPr>
                            <w:t>jku.at</w:t>
                          </w:r>
                        </w:p>
                        <w:p w14:paraId="4C5DC1D5" w14:textId="77777777" w:rsidR="0077002B" w:rsidRPr="00237B77" w:rsidRDefault="0077002B" w:rsidP="00237B77">
                          <w:pPr>
                            <w:spacing w:line="220" w:lineRule="exact"/>
                            <w:rPr>
                              <w:rFonts w:cs="Arial"/>
                              <w:sz w:val="16"/>
                              <w:szCs w:val="16"/>
                            </w:rPr>
                          </w:pPr>
                          <w:r w:rsidRPr="00237B77">
                            <w:rPr>
                              <w:rFonts w:cs="Arial"/>
                              <w:sz w:val="16"/>
                              <w:szCs w:val="16"/>
                            </w:rPr>
                            <w:t>DVR 0093696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61C9E" id="_x0000_t202" coordsize="21600,21600" o:spt="202" path="m,l,21600r21600,l21600,xe">
              <v:stroke joinstyle="miter"/>
              <v:path gradientshapeok="t" o:connecttype="rect"/>
            </v:shapetype>
            <v:shape id="_x0000_s1029" type="#_x0000_t202" style="position:absolute;margin-left:387.85pt;margin-top:748.5pt;width:98.95pt;height:66.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" filled="f" stroked="f">
              <v:textbox inset="0,0,0,0">
                <w:txbxContent>
                  <w:p w14:paraId="012FEA9A"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JOHANNES KEPLER</w:t>
                    </w:r>
                  </w:p>
                  <w:p w14:paraId="2647BF02" w14:textId="77777777" w:rsidR="0077002B" w:rsidRPr="00237B77" w:rsidRDefault="0077002B" w:rsidP="00237B77">
                    <w:pPr>
                      <w:spacing w:line="220" w:lineRule="exact"/>
                      <w:rPr>
                        <w:rFonts w:ascii="Arial Black" w:hAnsi="Arial Black" w:cs="Arial"/>
                        <w:b/>
                        <w:sz w:val="16"/>
                        <w:szCs w:val="16"/>
                      </w:rPr>
                    </w:pPr>
                    <w:r w:rsidRPr="00237B77">
                      <w:rPr>
                        <w:rFonts w:ascii="Arial Black" w:hAnsi="Arial Black" w:cs="Arial"/>
                        <w:b/>
                        <w:sz w:val="16"/>
                        <w:szCs w:val="16"/>
                      </w:rPr>
                      <w:t>UNIVERSITÄT LINZ</w:t>
                    </w:r>
                  </w:p>
                  <w:p w14:paraId="297777E3" w14:textId="77777777" w:rsidR="0077002B" w:rsidRPr="00237B77" w:rsidRDefault="0077002B" w:rsidP="00237B77">
                    <w:pPr>
                      <w:spacing w:line="220" w:lineRule="exact"/>
                      <w:rPr>
                        <w:rFonts w:cs="Arial"/>
                        <w:sz w:val="16"/>
                        <w:szCs w:val="16"/>
                      </w:rPr>
                    </w:pPr>
                    <w:r w:rsidRPr="00237B77">
                      <w:rPr>
                        <w:rFonts w:cs="Arial"/>
                        <w:sz w:val="16"/>
                        <w:szCs w:val="16"/>
                      </w:rPr>
                      <w:t>Altenberger Straße 69</w:t>
                    </w:r>
                  </w:p>
                  <w:p w14:paraId="673EFB5E" w14:textId="77777777" w:rsidR="0077002B" w:rsidRPr="00237B77" w:rsidRDefault="0077002B" w:rsidP="00237B77">
                    <w:pPr>
                      <w:spacing w:line="220" w:lineRule="exact"/>
                      <w:rPr>
                        <w:rFonts w:cs="Arial"/>
                        <w:sz w:val="16"/>
                        <w:szCs w:val="16"/>
                      </w:rPr>
                    </w:pPr>
                    <w:r w:rsidRPr="00237B77">
                      <w:rPr>
                        <w:rFonts w:cs="Arial"/>
                        <w:sz w:val="16"/>
                        <w:szCs w:val="16"/>
                      </w:rPr>
                      <w:t>4040 Linz, Österreich</w:t>
                    </w:r>
                  </w:p>
                  <w:p w14:paraId="763E3AAC" w14:textId="77777777" w:rsidR="0077002B" w:rsidRPr="00237B77" w:rsidRDefault="0077002B" w:rsidP="00237B77">
                    <w:pPr>
                      <w:spacing w:line="220" w:lineRule="exact"/>
                      <w:rPr>
                        <w:rFonts w:cs="Arial"/>
                        <w:sz w:val="16"/>
                        <w:szCs w:val="16"/>
                      </w:rPr>
                    </w:pPr>
                    <w:r w:rsidRPr="00237B77">
                      <w:rPr>
                        <w:rFonts w:cs="Arial"/>
                        <w:sz w:val="16"/>
                        <w:szCs w:val="16"/>
                      </w:rPr>
                      <w:t>jku.at</w:t>
                    </w:r>
                  </w:p>
                  <w:p w14:paraId="4C5DC1D5" w14:textId="77777777" w:rsidR="0077002B" w:rsidRPr="00237B77" w:rsidRDefault="0077002B" w:rsidP="00237B77">
                    <w:pPr>
                      <w:spacing w:line="220" w:lineRule="exact"/>
                      <w:rPr>
                        <w:rFonts w:cs="Arial"/>
                        <w:sz w:val="16"/>
                        <w:szCs w:val="16"/>
                      </w:rPr>
                    </w:pPr>
                    <w:r w:rsidRPr="00237B77">
                      <w:rPr>
                        <w:rFonts w:cs="Arial"/>
                        <w:sz w:val="16"/>
                        <w:szCs w:val="16"/>
                      </w:rPr>
                      <w:t>DVR 0093696</w:t>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F968" w14:textId="77777777" w:rsidR="004353E9" w:rsidRDefault="004353E9" w:rsidP="004353E9">
    <w:pPr>
      <w:pStyle w:val="Fuzeile"/>
      <w:tabs>
        <w:tab w:val="clear" w:pos="4536"/>
        <w:tab w:val="clear" w:pos="9072"/>
        <w:tab w:val="center" w:pos="5103"/>
        <w:tab w:val="right" w:pos="9921"/>
      </w:tabs>
      <w:jc w:val="both"/>
    </w:pPr>
  </w:p>
  <w:p w14:paraId="5AB404EA" w14:textId="3ADBD450" w:rsidR="004353E9" w:rsidRPr="004746F8" w:rsidRDefault="004353E9" w:rsidP="004353E9">
    <w:pPr>
      <w:pStyle w:val="Fuzeile"/>
      <w:tabs>
        <w:tab w:val="clear" w:pos="4536"/>
        <w:tab w:val="clear" w:pos="9072"/>
        <w:tab w:val="center" w:pos="5103"/>
        <w:tab w:val="right" w:pos="9921"/>
      </w:tabs>
      <w:jc w:val="both"/>
    </w:pPr>
    <w:r>
      <w:t>FO005</w:t>
    </w:r>
    <w:r w:rsidR="006C3AB0">
      <w:t>-</w:t>
    </w:r>
    <w:r>
      <w:t>00</w:t>
    </w:r>
    <w:r w:rsidR="00EA372D">
      <w:t>4</w:t>
    </w:r>
    <w:r w:rsidRPr="004746F8">
      <w:tab/>
    </w:r>
    <w:sdt>
      <w:sdtPr>
        <w:alias w:val="Autor"/>
        <w:tag w:val=""/>
        <w:id w:val="1535384574"/>
        <w:placeholder>
          <w:docPart w:val="D8A67047E7ED451AB7B3B7DBEF5A1223"/>
        </w:placeholder>
        <w:dataBinding w:prefixMappings="xmlns:ns0='http://purl.org/dc/elements/1.1/' xmlns:ns1='http://schemas.openxmlformats.org/package/2006/metadata/core-properties' " w:xpath="/ns1:coreProperties[1]/ns0:creator[1]" w:storeItemID="{6C3C8BC8-F283-45AE-878A-BAB7291924A1}"/>
        <w:text/>
      </w:sdtPr>
      <w:sdtEndPr/>
      <w:sdtContent>
        <w:r>
          <w:t>KKS Linz</w:t>
        </w:r>
      </w:sdtContent>
    </w:sdt>
    <w:r w:rsidRPr="004746F8">
      <w:tab/>
    </w:r>
    <w:r>
      <w:t>Seite</w:t>
    </w:r>
    <w:r w:rsidRPr="004746F8">
      <w:t xml:space="preserve"> </w:t>
    </w:r>
    <w:r w:rsidRPr="004746F8">
      <w:fldChar w:fldCharType="begin"/>
    </w:r>
    <w:r w:rsidRPr="004746F8">
      <w:instrText xml:space="preserve"> PAGE   \* MERGEFORMAT </w:instrText>
    </w:r>
    <w:r w:rsidRPr="004746F8">
      <w:fldChar w:fldCharType="separate"/>
    </w:r>
    <w:r w:rsidR="00FF636D">
      <w:rPr>
        <w:noProof/>
      </w:rPr>
      <w:t>3</w:t>
    </w:r>
    <w:r w:rsidRPr="004746F8">
      <w:fldChar w:fldCharType="end"/>
    </w:r>
    <w:r w:rsidRPr="004746F8">
      <w:t>/</w:t>
    </w:r>
    <w:fldSimple w:instr=" NUMPAGES   \* MERGEFORMAT ">
      <w:r w:rsidR="00FF636D">
        <w:rPr>
          <w:noProof/>
        </w:rPr>
        <w:t>7</w:t>
      </w:r>
    </w:fldSimple>
  </w:p>
  <w:p w14:paraId="71EC1B5B" w14:textId="6F904BBA" w:rsidR="000D62F4" w:rsidRPr="004746F8" w:rsidRDefault="000D62F4" w:rsidP="00DB253E">
    <w:pPr>
      <w:pStyle w:val="Fuzeile"/>
      <w:tabs>
        <w:tab w:val="clear" w:pos="4536"/>
        <w:tab w:val="clear" w:pos="9072"/>
        <w:tab w:val="center" w:pos="5103"/>
        <w:tab w:val="right" w:pos="992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860D" w14:textId="77777777" w:rsidR="00A84900" w:rsidRDefault="00A84900" w:rsidP="000A78E0">
      <w:pPr>
        <w:spacing w:line="240" w:lineRule="auto"/>
      </w:pPr>
      <w:r>
        <w:separator/>
      </w:r>
    </w:p>
  </w:footnote>
  <w:footnote w:type="continuationSeparator" w:id="0">
    <w:p w14:paraId="1EB5A886" w14:textId="77777777" w:rsidR="00A84900" w:rsidRDefault="00A84900"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3626" w14:textId="64F70290" w:rsidR="0077002B" w:rsidRDefault="008620A3" w:rsidP="00FB1516">
    <w:r>
      <w:rPr>
        <w:noProof/>
        <w:lang w:eastAsia="de-AT"/>
      </w:rPr>
      <w:drawing>
        <wp:anchor distT="0" distB="0" distL="114300" distR="114300" simplePos="0" relativeHeight="251754496" behindDoc="1" locked="1" layoutInCell="1" allowOverlap="1" wp14:anchorId="732A315D" wp14:editId="3AB4ECA1">
          <wp:simplePos x="0" y="0"/>
          <wp:positionH relativeFrom="rightMargin">
            <wp:posOffset>765175</wp:posOffset>
          </wp:positionH>
          <wp:positionV relativeFrom="margin">
            <wp:posOffset>-1905</wp:posOffset>
          </wp:positionV>
          <wp:extent cx="1317625" cy="103632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7625" cy="1036320"/>
                  </a:xfrm>
                  <a:prstGeom prst="rect">
                    <a:avLst/>
                  </a:prstGeom>
                  <a:noFill/>
                </pic:spPr>
              </pic:pic>
            </a:graphicData>
          </a:graphic>
          <wp14:sizeRelH relativeFrom="page">
            <wp14:pctWidth>0</wp14:pctWidth>
          </wp14:sizeRelH>
          <wp14:sizeRelV relativeFrom="page">
            <wp14:pctHeight>0</wp14:pctHeight>
          </wp14:sizeRelV>
        </wp:anchor>
      </w:drawing>
    </w:r>
    <w:r w:rsidR="0077002B">
      <w:rPr>
        <w:noProof/>
        <w:lang w:val="de-DE"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B67" w14:textId="23985B93" w:rsidR="000D62F4" w:rsidRDefault="008620A3" w:rsidP="00F26E7C">
    <w:pPr>
      <w:pStyle w:val="Kopfzeile"/>
      <w:tabs>
        <w:tab w:val="clear" w:pos="9072"/>
      </w:tabs>
    </w:pPr>
    <w:r>
      <w:rPr>
        <w:noProof/>
        <w:lang w:eastAsia="de-AT"/>
      </w:rPr>
      <w:drawing>
        <wp:anchor distT="0" distB="0" distL="114300" distR="114300" simplePos="0" relativeHeight="251752448" behindDoc="1" locked="1" layoutInCell="1" allowOverlap="1" wp14:anchorId="26FDDD70" wp14:editId="7B10EF94">
          <wp:simplePos x="0" y="0"/>
          <wp:positionH relativeFrom="rightMargin">
            <wp:posOffset>-1104900</wp:posOffset>
          </wp:positionH>
          <wp:positionV relativeFrom="topMargin">
            <wp:posOffset>381000</wp:posOffset>
          </wp:positionV>
          <wp:extent cx="1325880" cy="9677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5880" cy="967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6AD"/>
    <w:multiLevelType w:val="multilevel"/>
    <w:tmpl w:val="9D461764"/>
    <w:numStyleLink w:val="ListeJKU"/>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660A71"/>
    <w:multiLevelType w:val="multilevel"/>
    <w:tmpl w:val="9D461764"/>
    <w:numStyleLink w:val="ListeJKU"/>
  </w:abstractNum>
  <w:abstractNum w:abstractNumId="6"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7929FC"/>
    <w:multiLevelType w:val="hybridMultilevel"/>
    <w:tmpl w:val="BDB674EC"/>
    <w:lvl w:ilvl="0" w:tplc="E7B47526">
      <w:start w:val="1"/>
      <w:numFmt w:val="decimal"/>
      <w:lvlText w:val="(%1)"/>
      <w:lvlJc w:val="left"/>
      <w:pPr>
        <w:ind w:left="720" w:hanging="360"/>
      </w:pPr>
      <w:rPr>
        <w:rFonts w:hint="default"/>
        <w:b/>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6A8301A"/>
    <w:multiLevelType w:val="multilevel"/>
    <w:tmpl w:val="9D461764"/>
    <w:numStyleLink w:val="ListeJKU"/>
  </w:abstractNum>
  <w:abstractNum w:abstractNumId="9" w15:restartNumberingAfterBreak="0">
    <w:nsid w:val="32424BA5"/>
    <w:multiLevelType w:val="multilevel"/>
    <w:tmpl w:val="AD40E188"/>
    <w:numStyleLink w:val="berschriftenJKU"/>
  </w:abstractNum>
  <w:abstractNum w:abstractNumId="10"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08B3AD6"/>
    <w:multiLevelType w:val="multilevel"/>
    <w:tmpl w:val="9D461764"/>
    <w:numStyleLink w:val="ListeJKU"/>
  </w:abstractNum>
  <w:abstractNum w:abstractNumId="14" w15:restartNumberingAfterBreak="0">
    <w:nsid w:val="50EC2831"/>
    <w:multiLevelType w:val="hybridMultilevel"/>
    <w:tmpl w:val="272A0280"/>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4C31605"/>
    <w:multiLevelType w:val="multilevel"/>
    <w:tmpl w:val="AD40E188"/>
    <w:numStyleLink w:val="berschriftenJKU"/>
  </w:abstractNum>
  <w:abstractNum w:abstractNumId="16" w15:restartNumberingAfterBreak="0">
    <w:nsid w:val="56A07C7C"/>
    <w:multiLevelType w:val="multilevel"/>
    <w:tmpl w:val="AD40E188"/>
    <w:numStyleLink w:val="berschriftenJKU"/>
  </w:abstractNum>
  <w:abstractNum w:abstractNumId="17" w15:restartNumberingAfterBreak="0">
    <w:nsid w:val="58CC647B"/>
    <w:multiLevelType w:val="multilevel"/>
    <w:tmpl w:val="AD40E188"/>
    <w:numStyleLink w:val="berschriftenJKU"/>
  </w:abstractNum>
  <w:abstractNum w:abstractNumId="18"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0C6BC4"/>
    <w:multiLevelType w:val="multilevel"/>
    <w:tmpl w:val="AD40E188"/>
    <w:numStyleLink w:val="berschriftenJKU"/>
  </w:abstractNum>
  <w:abstractNum w:abstractNumId="21" w15:restartNumberingAfterBreak="0">
    <w:nsid w:val="73486D13"/>
    <w:multiLevelType w:val="multilevel"/>
    <w:tmpl w:val="AD40E188"/>
    <w:numStyleLink w:val="berschriftenJKU"/>
  </w:abstractNum>
  <w:abstractNum w:abstractNumId="22"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7F664D6"/>
    <w:multiLevelType w:val="multilevel"/>
    <w:tmpl w:val="AD40E188"/>
    <w:numStyleLink w:val="berschriftenJKU"/>
  </w:abstractNum>
  <w:num w:numId="1">
    <w:abstractNumId w:val="4"/>
  </w:num>
  <w:num w:numId="2">
    <w:abstractNumId w:val="18"/>
  </w:num>
  <w:num w:numId="3">
    <w:abstractNumId w:val="22"/>
  </w:num>
  <w:num w:numId="4">
    <w:abstractNumId w:val="10"/>
  </w:num>
  <w:num w:numId="5">
    <w:abstractNumId w:val="0"/>
  </w:num>
  <w:num w:numId="6">
    <w:abstractNumId w:val="8"/>
  </w:num>
  <w:num w:numId="7">
    <w:abstractNumId w:val="5"/>
  </w:num>
  <w:num w:numId="8">
    <w:abstractNumId w:val="13"/>
  </w:num>
  <w:num w:numId="9">
    <w:abstractNumId w:val="11"/>
  </w:num>
  <w:num w:numId="10">
    <w:abstractNumId w:val="23"/>
  </w:num>
  <w:num w:numId="11">
    <w:abstractNumId w:val="9"/>
  </w:num>
  <w:num w:numId="12">
    <w:abstractNumId w:val="20"/>
  </w:num>
  <w:num w:numId="13">
    <w:abstractNumId w:val="15"/>
  </w:num>
  <w:num w:numId="14">
    <w:abstractNumId w:val="1"/>
  </w:num>
  <w:num w:numId="15">
    <w:abstractNumId w:val="21"/>
  </w:num>
  <w:num w:numId="16">
    <w:abstractNumId w:val="2"/>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6"/>
  </w:num>
  <w:num w:numId="23">
    <w:abstractNumId w:val="19"/>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27B9"/>
    <w:rsid w:val="00006787"/>
    <w:rsid w:val="00012F1F"/>
    <w:rsid w:val="000142CC"/>
    <w:rsid w:val="0001774A"/>
    <w:rsid w:val="0003638D"/>
    <w:rsid w:val="000435A7"/>
    <w:rsid w:val="00044044"/>
    <w:rsid w:val="0005162D"/>
    <w:rsid w:val="00051EB1"/>
    <w:rsid w:val="00055908"/>
    <w:rsid w:val="000654AB"/>
    <w:rsid w:val="00072850"/>
    <w:rsid w:val="00084606"/>
    <w:rsid w:val="0008652A"/>
    <w:rsid w:val="0009340E"/>
    <w:rsid w:val="000A2CE9"/>
    <w:rsid w:val="000A61DB"/>
    <w:rsid w:val="000A78E0"/>
    <w:rsid w:val="000C048F"/>
    <w:rsid w:val="000C0B44"/>
    <w:rsid w:val="000C35CC"/>
    <w:rsid w:val="000C450D"/>
    <w:rsid w:val="000D2E88"/>
    <w:rsid w:val="000D62F4"/>
    <w:rsid w:val="000E39EB"/>
    <w:rsid w:val="000E6C15"/>
    <w:rsid w:val="000F0A7A"/>
    <w:rsid w:val="000F13DE"/>
    <w:rsid w:val="000F58B2"/>
    <w:rsid w:val="001072FF"/>
    <w:rsid w:val="00111CED"/>
    <w:rsid w:val="00113529"/>
    <w:rsid w:val="00124CF4"/>
    <w:rsid w:val="001301C2"/>
    <w:rsid w:val="001322F8"/>
    <w:rsid w:val="00134AF8"/>
    <w:rsid w:val="001368DB"/>
    <w:rsid w:val="00144A1B"/>
    <w:rsid w:val="00150293"/>
    <w:rsid w:val="00172A5D"/>
    <w:rsid w:val="00172CBC"/>
    <w:rsid w:val="001771C5"/>
    <w:rsid w:val="0017773D"/>
    <w:rsid w:val="00186075"/>
    <w:rsid w:val="00186719"/>
    <w:rsid w:val="001B26D3"/>
    <w:rsid w:val="001B33F9"/>
    <w:rsid w:val="001B673F"/>
    <w:rsid w:val="001C1773"/>
    <w:rsid w:val="001C1A4E"/>
    <w:rsid w:val="001E06DE"/>
    <w:rsid w:val="001E5A49"/>
    <w:rsid w:val="001E6E86"/>
    <w:rsid w:val="001F1D9C"/>
    <w:rsid w:val="001F49CA"/>
    <w:rsid w:val="0020617B"/>
    <w:rsid w:val="0021010C"/>
    <w:rsid w:val="00210129"/>
    <w:rsid w:val="00210B93"/>
    <w:rsid w:val="00214F6C"/>
    <w:rsid w:val="0023779B"/>
    <w:rsid w:val="00237B77"/>
    <w:rsid w:val="0024522F"/>
    <w:rsid w:val="00245C59"/>
    <w:rsid w:val="002503AB"/>
    <w:rsid w:val="002532D0"/>
    <w:rsid w:val="00253902"/>
    <w:rsid w:val="0025503A"/>
    <w:rsid w:val="00260199"/>
    <w:rsid w:val="002615CC"/>
    <w:rsid w:val="00264293"/>
    <w:rsid w:val="002702B8"/>
    <w:rsid w:val="00270AEB"/>
    <w:rsid w:val="00270F2C"/>
    <w:rsid w:val="002744B3"/>
    <w:rsid w:val="00274A30"/>
    <w:rsid w:val="00284615"/>
    <w:rsid w:val="0028502E"/>
    <w:rsid w:val="0029034A"/>
    <w:rsid w:val="002920B4"/>
    <w:rsid w:val="00295EB1"/>
    <w:rsid w:val="002971C7"/>
    <w:rsid w:val="00297DCB"/>
    <w:rsid w:val="002A38CC"/>
    <w:rsid w:val="002A4F00"/>
    <w:rsid w:val="002A5E9C"/>
    <w:rsid w:val="002B2DED"/>
    <w:rsid w:val="002B4952"/>
    <w:rsid w:val="002B73AD"/>
    <w:rsid w:val="002C151A"/>
    <w:rsid w:val="002C4EE5"/>
    <w:rsid w:val="002D6BD2"/>
    <w:rsid w:val="002E35BE"/>
    <w:rsid w:val="002F07BA"/>
    <w:rsid w:val="002F23BB"/>
    <w:rsid w:val="002F4D8C"/>
    <w:rsid w:val="002F7EB7"/>
    <w:rsid w:val="00300A0D"/>
    <w:rsid w:val="00300FA2"/>
    <w:rsid w:val="003075F7"/>
    <w:rsid w:val="00325F13"/>
    <w:rsid w:val="003275C3"/>
    <w:rsid w:val="003300B3"/>
    <w:rsid w:val="00331CB0"/>
    <w:rsid w:val="00335C85"/>
    <w:rsid w:val="00340B93"/>
    <w:rsid w:val="00343612"/>
    <w:rsid w:val="00345A12"/>
    <w:rsid w:val="0034728E"/>
    <w:rsid w:val="00357974"/>
    <w:rsid w:val="00365EF0"/>
    <w:rsid w:val="003753BC"/>
    <w:rsid w:val="00381679"/>
    <w:rsid w:val="0038677B"/>
    <w:rsid w:val="00386956"/>
    <w:rsid w:val="00387469"/>
    <w:rsid w:val="00395425"/>
    <w:rsid w:val="00395701"/>
    <w:rsid w:val="003A035E"/>
    <w:rsid w:val="003A0863"/>
    <w:rsid w:val="003A26D6"/>
    <w:rsid w:val="003B0248"/>
    <w:rsid w:val="003B0D08"/>
    <w:rsid w:val="003B69C8"/>
    <w:rsid w:val="003C09A5"/>
    <w:rsid w:val="003C6F04"/>
    <w:rsid w:val="003D055B"/>
    <w:rsid w:val="003D0D18"/>
    <w:rsid w:val="003D7EC7"/>
    <w:rsid w:val="003E09C8"/>
    <w:rsid w:val="003E44C5"/>
    <w:rsid w:val="003E542E"/>
    <w:rsid w:val="003E62AE"/>
    <w:rsid w:val="003F0A18"/>
    <w:rsid w:val="00405FCC"/>
    <w:rsid w:val="00411065"/>
    <w:rsid w:val="00420A85"/>
    <w:rsid w:val="00423980"/>
    <w:rsid w:val="00423E25"/>
    <w:rsid w:val="00427BBB"/>
    <w:rsid w:val="004353E9"/>
    <w:rsid w:val="00435574"/>
    <w:rsid w:val="00435FC2"/>
    <w:rsid w:val="00437EEE"/>
    <w:rsid w:val="00446C89"/>
    <w:rsid w:val="004537CB"/>
    <w:rsid w:val="00453804"/>
    <w:rsid w:val="0046079D"/>
    <w:rsid w:val="004746F8"/>
    <w:rsid w:val="00474F79"/>
    <w:rsid w:val="00475D79"/>
    <w:rsid w:val="00476919"/>
    <w:rsid w:val="00480D23"/>
    <w:rsid w:val="004927B3"/>
    <w:rsid w:val="00492C81"/>
    <w:rsid w:val="00493458"/>
    <w:rsid w:val="00493D25"/>
    <w:rsid w:val="004A5B02"/>
    <w:rsid w:val="004B2888"/>
    <w:rsid w:val="004B3B7D"/>
    <w:rsid w:val="004C039C"/>
    <w:rsid w:val="004C070F"/>
    <w:rsid w:val="004C4462"/>
    <w:rsid w:val="004E2D1F"/>
    <w:rsid w:val="004E32C9"/>
    <w:rsid w:val="004E4693"/>
    <w:rsid w:val="004E5754"/>
    <w:rsid w:val="004F5281"/>
    <w:rsid w:val="00502375"/>
    <w:rsid w:val="00506A5D"/>
    <w:rsid w:val="00512A4E"/>
    <w:rsid w:val="00520497"/>
    <w:rsid w:val="00522A23"/>
    <w:rsid w:val="00524CA5"/>
    <w:rsid w:val="00531E75"/>
    <w:rsid w:val="00534846"/>
    <w:rsid w:val="005350C1"/>
    <w:rsid w:val="00536924"/>
    <w:rsid w:val="00540790"/>
    <w:rsid w:val="005420AF"/>
    <w:rsid w:val="00542909"/>
    <w:rsid w:val="005439CA"/>
    <w:rsid w:val="00547D27"/>
    <w:rsid w:val="00550BCC"/>
    <w:rsid w:val="0055101D"/>
    <w:rsid w:val="00552B53"/>
    <w:rsid w:val="00552BAD"/>
    <w:rsid w:val="00553D99"/>
    <w:rsid w:val="00577054"/>
    <w:rsid w:val="005774F3"/>
    <w:rsid w:val="005939F7"/>
    <w:rsid w:val="00597E4E"/>
    <w:rsid w:val="005A18B0"/>
    <w:rsid w:val="005A2D2F"/>
    <w:rsid w:val="005A4A59"/>
    <w:rsid w:val="005A7BA3"/>
    <w:rsid w:val="005B5973"/>
    <w:rsid w:val="005B5A2F"/>
    <w:rsid w:val="005C0082"/>
    <w:rsid w:val="005C195B"/>
    <w:rsid w:val="005C2B4D"/>
    <w:rsid w:val="005C74E9"/>
    <w:rsid w:val="005C7D4A"/>
    <w:rsid w:val="005D3F4C"/>
    <w:rsid w:val="005E0859"/>
    <w:rsid w:val="005E4234"/>
    <w:rsid w:val="005E5432"/>
    <w:rsid w:val="005E569D"/>
    <w:rsid w:val="005F2941"/>
    <w:rsid w:val="005F6220"/>
    <w:rsid w:val="00607AB5"/>
    <w:rsid w:val="0061030A"/>
    <w:rsid w:val="00610AB5"/>
    <w:rsid w:val="00611AC5"/>
    <w:rsid w:val="0061571E"/>
    <w:rsid w:val="006176FA"/>
    <w:rsid w:val="00626156"/>
    <w:rsid w:val="00630EB7"/>
    <w:rsid w:val="00633FD7"/>
    <w:rsid w:val="00641F73"/>
    <w:rsid w:val="0064729A"/>
    <w:rsid w:val="00654B17"/>
    <w:rsid w:val="00660630"/>
    <w:rsid w:val="00665308"/>
    <w:rsid w:val="006705D0"/>
    <w:rsid w:val="006855A9"/>
    <w:rsid w:val="0068604A"/>
    <w:rsid w:val="00687462"/>
    <w:rsid w:val="00690432"/>
    <w:rsid w:val="0069741F"/>
    <w:rsid w:val="006A514D"/>
    <w:rsid w:val="006A7690"/>
    <w:rsid w:val="006B1E76"/>
    <w:rsid w:val="006B70F4"/>
    <w:rsid w:val="006C111C"/>
    <w:rsid w:val="006C3AB0"/>
    <w:rsid w:val="006C5271"/>
    <w:rsid w:val="006D33CC"/>
    <w:rsid w:val="006D549D"/>
    <w:rsid w:val="006D7AE8"/>
    <w:rsid w:val="006F1386"/>
    <w:rsid w:val="006F5311"/>
    <w:rsid w:val="00722CA3"/>
    <w:rsid w:val="00722F2E"/>
    <w:rsid w:val="007261A9"/>
    <w:rsid w:val="00727073"/>
    <w:rsid w:val="00730A9D"/>
    <w:rsid w:val="00736F3E"/>
    <w:rsid w:val="0073710F"/>
    <w:rsid w:val="007419B0"/>
    <w:rsid w:val="00741D1D"/>
    <w:rsid w:val="00743AB2"/>
    <w:rsid w:val="00754247"/>
    <w:rsid w:val="00755301"/>
    <w:rsid w:val="00760B06"/>
    <w:rsid w:val="007613D3"/>
    <w:rsid w:val="0077002B"/>
    <w:rsid w:val="00771AC4"/>
    <w:rsid w:val="007740BB"/>
    <w:rsid w:val="00777587"/>
    <w:rsid w:val="00777AFD"/>
    <w:rsid w:val="007822BE"/>
    <w:rsid w:val="007826EE"/>
    <w:rsid w:val="007831BE"/>
    <w:rsid w:val="0078482C"/>
    <w:rsid w:val="007933FE"/>
    <w:rsid w:val="007A2C36"/>
    <w:rsid w:val="007A6AD1"/>
    <w:rsid w:val="007A70FB"/>
    <w:rsid w:val="007A740A"/>
    <w:rsid w:val="007B135C"/>
    <w:rsid w:val="007B7337"/>
    <w:rsid w:val="007C7EAA"/>
    <w:rsid w:val="007D3FDB"/>
    <w:rsid w:val="007D65DB"/>
    <w:rsid w:val="007D67A4"/>
    <w:rsid w:val="007E3D82"/>
    <w:rsid w:val="007E769E"/>
    <w:rsid w:val="007F027E"/>
    <w:rsid w:val="007F20A0"/>
    <w:rsid w:val="007F6581"/>
    <w:rsid w:val="007F6BDF"/>
    <w:rsid w:val="008054EC"/>
    <w:rsid w:val="008105C4"/>
    <w:rsid w:val="00814725"/>
    <w:rsid w:val="00827157"/>
    <w:rsid w:val="00845559"/>
    <w:rsid w:val="008551B8"/>
    <w:rsid w:val="0086076C"/>
    <w:rsid w:val="008620A3"/>
    <w:rsid w:val="00871907"/>
    <w:rsid w:val="008730D8"/>
    <w:rsid w:val="00881D4D"/>
    <w:rsid w:val="00885604"/>
    <w:rsid w:val="00895D6A"/>
    <w:rsid w:val="008B01A8"/>
    <w:rsid w:val="008C6C3A"/>
    <w:rsid w:val="008D3BA5"/>
    <w:rsid w:val="008E27E5"/>
    <w:rsid w:val="008E2E9E"/>
    <w:rsid w:val="008E41FF"/>
    <w:rsid w:val="008F20BF"/>
    <w:rsid w:val="0090046E"/>
    <w:rsid w:val="009030A7"/>
    <w:rsid w:val="00922896"/>
    <w:rsid w:val="009277E9"/>
    <w:rsid w:val="00937820"/>
    <w:rsid w:val="0094195D"/>
    <w:rsid w:val="00946CE4"/>
    <w:rsid w:val="009515B4"/>
    <w:rsid w:val="00956B98"/>
    <w:rsid w:val="0095752D"/>
    <w:rsid w:val="009601EB"/>
    <w:rsid w:val="009611D7"/>
    <w:rsid w:val="00962CB9"/>
    <w:rsid w:val="009665B6"/>
    <w:rsid w:val="00966B56"/>
    <w:rsid w:val="00966FA5"/>
    <w:rsid w:val="00967050"/>
    <w:rsid w:val="009717AA"/>
    <w:rsid w:val="00973620"/>
    <w:rsid w:val="00975966"/>
    <w:rsid w:val="00976136"/>
    <w:rsid w:val="00983255"/>
    <w:rsid w:val="00983A2C"/>
    <w:rsid w:val="009840CC"/>
    <w:rsid w:val="00992451"/>
    <w:rsid w:val="009A2D65"/>
    <w:rsid w:val="009A4BD2"/>
    <w:rsid w:val="009B07E4"/>
    <w:rsid w:val="009B0E9F"/>
    <w:rsid w:val="009B5266"/>
    <w:rsid w:val="009C05C0"/>
    <w:rsid w:val="009C28C0"/>
    <w:rsid w:val="009C3654"/>
    <w:rsid w:val="009C7F93"/>
    <w:rsid w:val="009D692A"/>
    <w:rsid w:val="009D7375"/>
    <w:rsid w:val="009D7EEB"/>
    <w:rsid w:val="009F4894"/>
    <w:rsid w:val="009F4B64"/>
    <w:rsid w:val="009F59B0"/>
    <w:rsid w:val="00A00675"/>
    <w:rsid w:val="00A01675"/>
    <w:rsid w:val="00A110A1"/>
    <w:rsid w:val="00A15E29"/>
    <w:rsid w:val="00A24FB2"/>
    <w:rsid w:val="00A251E2"/>
    <w:rsid w:val="00A32FE7"/>
    <w:rsid w:val="00A53D68"/>
    <w:rsid w:val="00A57BA9"/>
    <w:rsid w:val="00A57BBD"/>
    <w:rsid w:val="00A6291E"/>
    <w:rsid w:val="00A749C5"/>
    <w:rsid w:val="00A83703"/>
    <w:rsid w:val="00A84900"/>
    <w:rsid w:val="00A84F11"/>
    <w:rsid w:val="00A906E7"/>
    <w:rsid w:val="00A9233D"/>
    <w:rsid w:val="00A94104"/>
    <w:rsid w:val="00A97A71"/>
    <w:rsid w:val="00AA0715"/>
    <w:rsid w:val="00AA09F1"/>
    <w:rsid w:val="00AA7A31"/>
    <w:rsid w:val="00AB786E"/>
    <w:rsid w:val="00AC533B"/>
    <w:rsid w:val="00AC796C"/>
    <w:rsid w:val="00AD6296"/>
    <w:rsid w:val="00AF482E"/>
    <w:rsid w:val="00AF4FB5"/>
    <w:rsid w:val="00AF7A85"/>
    <w:rsid w:val="00B00EA3"/>
    <w:rsid w:val="00B03517"/>
    <w:rsid w:val="00B062D2"/>
    <w:rsid w:val="00B11DEA"/>
    <w:rsid w:val="00B2505B"/>
    <w:rsid w:val="00B2758F"/>
    <w:rsid w:val="00B347A1"/>
    <w:rsid w:val="00B4787B"/>
    <w:rsid w:val="00B53640"/>
    <w:rsid w:val="00B571FB"/>
    <w:rsid w:val="00B57A60"/>
    <w:rsid w:val="00B57F6E"/>
    <w:rsid w:val="00B614EA"/>
    <w:rsid w:val="00B63D82"/>
    <w:rsid w:val="00B66388"/>
    <w:rsid w:val="00B723D1"/>
    <w:rsid w:val="00B7412A"/>
    <w:rsid w:val="00B8532C"/>
    <w:rsid w:val="00B9182F"/>
    <w:rsid w:val="00BA7ED0"/>
    <w:rsid w:val="00BB0ACF"/>
    <w:rsid w:val="00BB1293"/>
    <w:rsid w:val="00BB2BF8"/>
    <w:rsid w:val="00BB4241"/>
    <w:rsid w:val="00BB512E"/>
    <w:rsid w:val="00BB772D"/>
    <w:rsid w:val="00BB7EBC"/>
    <w:rsid w:val="00BC04CB"/>
    <w:rsid w:val="00BD398D"/>
    <w:rsid w:val="00BF3F45"/>
    <w:rsid w:val="00BF75DB"/>
    <w:rsid w:val="00C03F09"/>
    <w:rsid w:val="00C10085"/>
    <w:rsid w:val="00C261B1"/>
    <w:rsid w:val="00C30447"/>
    <w:rsid w:val="00C30E4E"/>
    <w:rsid w:val="00C37708"/>
    <w:rsid w:val="00C4579C"/>
    <w:rsid w:val="00C46674"/>
    <w:rsid w:val="00C564C3"/>
    <w:rsid w:val="00C66EF5"/>
    <w:rsid w:val="00C765CD"/>
    <w:rsid w:val="00C76875"/>
    <w:rsid w:val="00C905B9"/>
    <w:rsid w:val="00C919BA"/>
    <w:rsid w:val="00C93C39"/>
    <w:rsid w:val="00C93F56"/>
    <w:rsid w:val="00CA07FE"/>
    <w:rsid w:val="00CA0F4F"/>
    <w:rsid w:val="00CA1891"/>
    <w:rsid w:val="00CB0D9D"/>
    <w:rsid w:val="00CC386D"/>
    <w:rsid w:val="00CC57D5"/>
    <w:rsid w:val="00CC5BE2"/>
    <w:rsid w:val="00CD3446"/>
    <w:rsid w:val="00CE0AAB"/>
    <w:rsid w:val="00CF1247"/>
    <w:rsid w:val="00CF14BB"/>
    <w:rsid w:val="00CF31AB"/>
    <w:rsid w:val="00CF4620"/>
    <w:rsid w:val="00CF6D3A"/>
    <w:rsid w:val="00D03855"/>
    <w:rsid w:val="00D24166"/>
    <w:rsid w:val="00D27ED9"/>
    <w:rsid w:val="00D43F4C"/>
    <w:rsid w:val="00D53140"/>
    <w:rsid w:val="00D54B04"/>
    <w:rsid w:val="00D6017C"/>
    <w:rsid w:val="00D61B6B"/>
    <w:rsid w:val="00D7485A"/>
    <w:rsid w:val="00D76DA6"/>
    <w:rsid w:val="00D80C7E"/>
    <w:rsid w:val="00D85720"/>
    <w:rsid w:val="00DA1E4F"/>
    <w:rsid w:val="00DA7540"/>
    <w:rsid w:val="00DA7A6A"/>
    <w:rsid w:val="00DB253E"/>
    <w:rsid w:val="00DB4D17"/>
    <w:rsid w:val="00DB6913"/>
    <w:rsid w:val="00DC3ECB"/>
    <w:rsid w:val="00DD0E55"/>
    <w:rsid w:val="00DD43C7"/>
    <w:rsid w:val="00DE042B"/>
    <w:rsid w:val="00DE23F9"/>
    <w:rsid w:val="00DE4488"/>
    <w:rsid w:val="00DF20A0"/>
    <w:rsid w:val="00DF5147"/>
    <w:rsid w:val="00E122D4"/>
    <w:rsid w:val="00E145D8"/>
    <w:rsid w:val="00E232BA"/>
    <w:rsid w:val="00E24E9C"/>
    <w:rsid w:val="00E30BA8"/>
    <w:rsid w:val="00E334ED"/>
    <w:rsid w:val="00E436F8"/>
    <w:rsid w:val="00E56887"/>
    <w:rsid w:val="00E623AA"/>
    <w:rsid w:val="00E742ED"/>
    <w:rsid w:val="00E80FB4"/>
    <w:rsid w:val="00E9754F"/>
    <w:rsid w:val="00EA372D"/>
    <w:rsid w:val="00EC00D1"/>
    <w:rsid w:val="00EC1B99"/>
    <w:rsid w:val="00EC2A05"/>
    <w:rsid w:val="00EC4C9C"/>
    <w:rsid w:val="00EC6FC2"/>
    <w:rsid w:val="00ED035D"/>
    <w:rsid w:val="00ED1A64"/>
    <w:rsid w:val="00ED547A"/>
    <w:rsid w:val="00ED6A37"/>
    <w:rsid w:val="00F04562"/>
    <w:rsid w:val="00F1323E"/>
    <w:rsid w:val="00F16D7E"/>
    <w:rsid w:val="00F20316"/>
    <w:rsid w:val="00F236B4"/>
    <w:rsid w:val="00F24FFE"/>
    <w:rsid w:val="00F26E7C"/>
    <w:rsid w:val="00F3344C"/>
    <w:rsid w:val="00F34C77"/>
    <w:rsid w:val="00F356B0"/>
    <w:rsid w:val="00F37C0F"/>
    <w:rsid w:val="00F40CCC"/>
    <w:rsid w:val="00F53843"/>
    <w:rsid w:val="00F5593C"/>
    <w:rsid w:val="00F5703B"/>
    <w:rsid w:val="00F619F5"/>
    <w:rsid w:val="00F622AA"/>
    <w:rsid w:val="00F74D1B"/>
    <w:rsid w:val="00F77327"/>
    <w:rsid w:val="00F83A4A"/>
    <w:rsid w:val="00F8701B"/>
    <w:rsid w:val="00F93E08"/>
    <w:rsid w:val="00F96D0D"/>
    <w:rsid w:val="00FB1516"/>
    <w:rsid w:val="00FC1173"/>
    <w:rsid w:val="00FC3C5E"/>
    <w:rsid w:val="00FD1D7B"/>
    <w:rsid w:val="00FD7A5D"/>
    <w:rsid w:val="00FE462B"/>
    <w:rsid w:val="00FF636D"/>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EC7EA61"/>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295EB1"/>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5A4A59"/>
    <w:pPr>
      <w:spacing w:line="240" w:lineRule="auto"/>
      <w:jc w:val="both"/>
    </w:pPr>
    <w:rPr>
      <w:rFonts w:eastAsia="Calibri" w:cs="Times New Roman"/>
      <w:sz w:val="20"/>
      <w:szCs w:val="24"/>
      <w:lang w:eastAsia="zh-TW"/>
    </w:rPr>
  </w:style>
  <w:style w:type="character" w:customStyle="1" w:styleId="NichtaufgelsteErwhnung1">
    <w:name w:val="Nicht aufgelöste Erwähnung1"/>
    <w:basedOn w:val="Absatz-Standardschriftart"/>
    <w:uiPriority w:val="99"/>
    <w:semiHidden/>
    <w:unhideWhenUsed/>
    <w:rsid w:val="002C4EE5"/>
    <w:rPr>
      <w:color w:val="605E5C"/>
      <w:shd w:val="clear" w:color="auto" w:fill="E1DFDD"/>
    </w:rPr>
  </w:style>
  <w:style w:type="table" w:customStyle="1" w:styleId="Tabellenraster1">
    <w:name w:val="Tabellenraster1"/>
    <w:basedOn w:val="NormaleTabelle"/>
    <w:next w:val="Tabellenraster"/>
    <w:uiPriority w:val="39"/>
    <w:rsid w:val="00DB253E"/>
    <w:pPr>
      <w:spacing w:after="0" w:line="240" w:lineRule="auto"/>
    </w:pPr>
    <w:rPr>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5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57581775">
          <w:marLeft w:val="0"/>
          <w:marRight w:val="0"/>
          <w:marTop w:val="0"/>
          <w:marBottom w:val="0"/>
          <w:divBdr>
            <w:top w:val="none" w:sz="0" w:space="0" w:color="auto"/>
            <w:left w:val="none" w:sz="0" w:space="0" w:color="auto"/>
            <w:bottom w:val="none" w:sz="0" w:space="0" w:color="auto"/>
            <w:right w:val="none" w:sz="0" w:space="0" w:color="auto"/>
          </w:divBdr>
          <w:divsChild>
            <w:div w:id="2094886392">
              <w:marLeft w:val="0"/>
              <w:marRight w:val="0"/>
              <w:marTop w:val="0"/>
              <w:marBottom w:val="0"/>
              <w:divBdr>
                <w:top w:val="none" w:sz="0" w:space="0" w:color="auto"/>
                <w:left w:val="none" w:sz="0" w:space="0" w:color="auto"/>
                <w:bottom w:val="none" w:sz="0" w:space="0" w:color="auto"/>
                <w:right w:val="none" w:sz="0" w:space="0" w:color="auto"/>
              </w:divBdr>
            </w:div>
            <w:div w:id="1848400995">
              <w:marLeft w:val="0"/>
              <w:marRight w:val="0"/>
              <w:marTop w:val="0"/>
              <w:marBottom w:val="0"/>
              <w:divBdr>
                <w:top w:val="none" w:sz="0" w:space="0" w:color="auto"/>
                <w:left w:val="none" w:sz="0" w:space="0" w:color="auto"/>
                <w:bottom w:val="none" w:sz="0" w:space="0" w:color="auto"/>
                <w:right w:val="none" w:sz="0" w:space="0" w:color="auto"/>
              </w:divBdr>
            </w:div>
            <w:div w:id="1749692534">
              <w:marLeft w:val="0"/>
              <w:marRight w:val="0"/>
              <w:marTop w:val="0"/>
              <w:marBottom w:val="0"/>
              <w:divBdr>
                <w:top w:val="none" w:sz="0" w:space="0" w:color="auto"/>
                <w:left w:val="none" w:sz="0" w:space="0" w:color="auto"/>
                <w:bottom w:val="none" w:sz="0" w:space="0" w:color="auto"/>
                <w:right w:val="none" w:sz="0" w:space="0" w:color="auto"/>
              </w:divBdr>
            </w:div>
            <w:div w:id="770390323">
              <w:marLeft w:val="0"/>
              <w:marRight w:val="0"/>
              <w:marTop w:val="0"/>
              <w:marBottom w:val="0"/>
              <w:divBdr>
                <w:top w:val="none" w:sz="0" w:space="0" w:color="auto"/>
                <w:left w:val="none" w:sz="0" w:space="0" w:color="auto"/>
                <w:bottom w:val="none" w:sz="0" w:space="0" w:color="auto"/>
                <w:right w:val="none" w:sz="0" w:space="0" w:color="auto"/>
              </w:divBdr>
            </w:div>
            <w:div w:id="1795294079">
              <w:marLeft w:val="0"/>
              <w:marRight w:val="0"/>
              <w:marTop w:val="0"/>
              <w:marBottom w:val="0"/>
              <w:divBdr>
                <w:top w:val="none" w:sz="0" w:space="0" w:color="auto"/>
                <w:left w:val="none" w:sz="0" w:space="0" w:color="auto"/>
                <w:bottom w:val="none" w:sz="0" w:space="0" w:color="auto"/>
                <w:right w:val="none" w:sz="0" w:space="0" w:color="auto"/>
              </w:divBdr>
            </w:div>
            <w:div w:id="1158576831">
              <w:marLeft w:val="0"/>
              <w:marRight w:val="0"/>
              <w:marTop w:val="0"/>
              <w:marBottom w:val="0"/>
              <w:divBdr>
                <w:top w:val="none" w:sz="0" w:space="0" w:color="auto"/>
                <w:left w:val="none" w:sz="0" w:space="0" w:color="auto"/>
                <w:bottom w:val="none" w:sz="0" w:space="0" w:color="auto"/>
                <w:right w:val="none" w:sz="0" w:space="0" w:color="auto"/>
              </w:divBdr>
              <w:divsChild>
                <w:div w:id="860124762">
                  <w:marLeft w:val="0"/>
                  <w:marRight w:val="0"/>
                  <w:marTop w:val="0"/>
                  <w:marBottom w:val="0"/>
                  <w:divBdr>
                    <w:top w:val="none" w:sz="0" w:space="0" w:color="auto"/>
                    <w:left w:val="none" w:sz="0" w:space="0" w:color="auto"/>
                    <w:bottom w:val="none" w:sz="0" w:space="0" w:color="auto"/>
                    <w:right w:val="none" w:sz="0" w:space="0" w:color="auto"/>
                  </w:divBdr>
                </w:div>
                <w:div w:id="133642753">
                  <w:marLeft w:val="0"/>
                  <w:marRight w:val="0"/>
                  <w:marTop w:val="0"/>
                  <w:marBottom w:val="0"/>
                  <w:divBdr>
                    <w:top w:val="none" w:sz="0" w:space="0" w:color="auto"/>
                    <w:left w:val="none" w:sz="0" w:space="0" w:color="auto"/>
                    <w:bottom w:val="none" w:sz="0" w:space="0" w:color="auto"/>
                    <w:right w:val="none" w:sz="0" w:space="0" w:color="auto"/>
                  </w:divBdr>
                </w:div>
                <w:div w:id="1136266124">
                  <w:marLeft w:val="0"/>
                  <w:marRight w:val="0"/>
                  <w:marTop w:val="0"/>
                  <w:marBottom w:val="0"/>
                  <w:divBdr>
                    <w:top w:val="none" w:sz="0" w:space="0" w:color="auto"/>
                    <w:left w:val="none" w:sz="0" w:space="0" w:color="auto"/>
                    <w:bottom w:val="none" w:sz="0" w:space="0" w:color="auto"/>
                    <w:right w:val="none" w:sz="0" w:space="0" w:color="auto"/>
                  </w:divBdr>
                </w:div>
                <w:div w:id="15471794">
                  <w:marLeft w:val="0"/>
                  <w:marRight w:val="0"/>
                  <w:marTop w:val="0"/>
                  <w:marBottom w:val="0"/>
                  <w:divBdr>
                    <w:top w:val="none" w:sz="0" w:space="0" w:color="auto"/>
                    <w:left w:val="none" w:sz="0" w:space="0" w:color="auto"/>
                    <w:bottom w:val="none" w:sz="0" w:space="0" w:color="auto"/>
                    <w:right w:val="none" w:sz="0" w:space="0" w:color="auto"/>
                  </w:divBdr>
                </w:div>
                <w:div w:id="132331000">
                  <w:marLeft w:val="0"/>
                  <w:marRight w:val="0"/>
                  <w:marTop w:val="0"/>
                  <w:marBottom w:val="0"/>
                  <w:divBdr>
                    <w:top w:val="none" w:sz="0" w:space="0" w:color="auto"/>
                    <w:left w:val="none" w:sz="0" w:space="0" w:color="auto"/>
                    <w:bottom w:val="none" w:sz="0" w:space="0" w:color="auto"/>
                    <w:right w:val="none" w:sz="0" w:space="0" w:color="auto"/>
                  </w:divBdr>
                </w:div>
                <w:div w:id="1942371627">
                  <w:marLeft w:val="0"/>
                  <w:marRight w:val="0"/>
                  <w:marTop w:val="0"/>
                  <w:marBottom w:val="0"/>
                  <w:divBdr>
                    <w:top w:val="none" w:sz="0" w:space="0" w:color="auto"/>
                    <w:left w:val="none" w:sz="0" w:space="0" w:color="auto"/>
                    <w:bottom w:val="none" w:sz="0" w:space="0" w:color="auto"/>
                    <w:right w:val="none" w:sz="0" w:space="0" w:color="auto"/>
                  </w:divBdr>
                  <w:divsChild>
                    <w:div w:id="98530942">
                      <w:marLeft w:val="0"/>
                      <w:marRight w:val="0"/>
                      <w:marTop w:val="0"/>
                      <w:marBottom w:val="0"/>
                      <w:divBdr>
                        <w:top w:val="none" w:sz="0" w:space="0" w:color="auto"/>
                        <w:left w:val="none" w:sz="0" w:space="0" w:color="auto"/>
                        <w:bottom w:val="none" w:sz="0" w:space="0" w:color="auto"/>
                        <w:right w:val="none" w:sz="0" w:space="0" w:color="auto"/>
                      </w:divBdr>
                    </w:div>
                    <w:div w:id="1656183810">
                      <w:marLeft w:val="0"/>
                      <w:marRight w:val="0"/>
                      <w:marTop w:val="0"/>
                      <w:marBottom w:val="0"/>
                      <w:divBdr>
                        <w:top w:val="none" w:sz="0" w:space="0" w:color="auto"/>
                        <w:left w:val="none" w:sz="0" w:space="0" w:color="auto"/>
                        <w:bottom w:val="none" w:sz="0" w:space="0" w:color="auto"/>
                        <w:right w:val="none" w:sz="0" w:space="0" w:color="auto"/>
                      </w:divBdr>
                    </w:div>
                    <w:div w:id="1548180961">
                      <w:marLeft w:val="0"/>
                      <w:marRight w:val="0"/>
                      <w:marTop w:val="0"/>
                      <w:marBottom w:val="0"/>
                      <w:divBdr>
                        <w:top w:val="none" w:sz="0" w:space="0" w:color="auto"/>
                        <w:left w:val="none" w:sz="0" w:space="0" w:color="auto"/>
                        <w:bottom w:val="none" w:sz="0" w:space="0" w:color="auto"/>
                        <w:right w:val="none" w:sz="0" w:space="0" w:color="auto"/>
                      </w:divBdr>
                    </w:div>
                    <w:div w:id="7403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6600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778865">
          <w:marLeft w:val="0"/>
          <w:marRight w:val="0"/>
          <w:marTop w:val="0"/>
          <w:marBottom w:val="0"/>
          <w:divBdr>
            <w:top w:val="none" w:sz="0" w:space="0" w:color="auto"/>
            <w:left w:val="none" w:sz="0" w:space="0" w:color="auto"/>
            <w:bottom w:val="none" w:sz="0" w:space="0" w:color="auto"/>
            <w:right w:val="none" w:sz="0" w:space="0" w:color="auto"/>
          </w:divBdr>
          <w:divsChild>
            <w:div w:id="1614554638">
              <w:marLeft w:val="0"/>
              <w:marRight w:val="0"/>
              <w:marTop w:val="0"/>
              <w:marBottom w:val="0"/>
              <w:divBdr>
                <w:top w:val="none" w:sz="0" w:space="0" w:color="auto"/>
                <w:left w:val="none" w:sz="0" w:space="0" w:color="auto"/>
                <w:bottom w:val="none" w:sz="0" w:space="0" w:color="auto"/>
                <w:right w:val="none" w:sz="0" w:space="0" w:color="auto"/>
              </w:divBdr>
              <w:divsChild>
                <w:div w:id="660932451">
                  <w:marLeft w:val="0"/>
                  <w:marRight w:val="0"/>
                  <w:marTop w:val="0"/>
                  <w:marBottom w:val="0"/>
                  <w:divBdr>
                    <w:top w:val="none" w:sz="0" w:space="0" w:color="auto"/>
                    <w:left w:val="none" w:sz="0" w:space="0" w:color="auto"/>
                    <w:bottom w:val="none" w:sz="0" w:space="0" w:color="auto"/>
                    <w:right w:val="none" w:sz="0" w:space="0" w:color="auto"/>
                  </w:divBdr>
                </w:div>
                <w:div w:id="1849756178">
                  <w:marLeft w:val="0"/>
                  <w:marRight w:val="0"/>
                  <w:marTop w:val="0"/>
                  <w:marBottom w:val="0"/>
                  <w:divBdr>
                    <w:top w:val="none" w:sz="0" w:space="0" w:color="auto"/>
                    <w:left w:val="none" w:sz="0" w:space="0" w:color="auto"/>
                    <w:bottom w:val="none" w:sz="0" w:space="0" w:color="auto"/>
                    <w:right w:val="none" w:sz="0" w:space="0" w:color="auto"/>
                  </w:divBdr>
                </w:div>
                <w:div w:id="1869947880">
                  <w:marLeft w:val="0"/>
                  <w:marRight w:val="0"/>
                  <w:marTop w:val="0"/>
                  <w:marBottom w:val="0"/>
                  <w:divBdr>
                    <w:top w:val="none" w:sz="0" w:space="0" w:color="auto"/>
                    <w:left w:val="none" w:sz="0" w:space="0" w:color="auto"/>
                    <w:bottom w:val="none" w:sz="0" w:space="0" w:color="auto"/>
                    <w:right w:val="none" w:sz="0" w:space="0" w:color="auto"/>
                  </w:divBdr>
                </w:div>
                <w:div w:id="539559410">
                  <w:marLeft w:val="0"/>
                  <w:marRight w:val="0"/>
                  <w:marTop w:val="0"/>
                  <w:marBottom w:val="0"/>
                  <w:divBdr>
                    <w:top w:val="none" w:sz="0" w:space="0" w:color="auto"/>
                    <w:left w:val="none" w:sz="0" w:space="0" w:color="auto"/>
                    <w:bottom w:val="none" w:sz="0" w:space="0" w:color="auto"/>
                    <w:right w:val="none" w:sz="0" w:space="0" w:color="auto"/>
                  </w:divBdr>
                </w:div>
                <w:div w:id="675379141">
                  <w:marLeft w:val="0"/>
                  <w:marRight w:val="0"/>
                  <w:marTop w:val="0"/>
                  <w:marBottom w:val="0"/>
                  <w:divBdr>
                    <w:top w:val="none" w:sz="0" w:space="0" w:color="auto"/>
                    <w:left w:val="none" w:sz="0" w:space="0" w:color="auto"/>
                    <w:bottom w:val="none" w:sz="0" w:space="0" w:color="auto"/>
                    <w:right w:val="none" w:sz="0" w:space="0" w:color="auto"/>
                  </w:divBdr>
                </w:div>
                <w:div w:id="1386104956">
                  <w:marLeft w:val="0"/>
                  <w:marRight w:val="0"/>
                  <w:marTop w:val="0"/>
                  <w:marBottom w:val="0"/>
                  <w:divBdr>
                    <w:top w:val="none" w:sz="0" w:space="0" w:color="auto"/>
                    <w:left w:val="none" w:sz="0" w:space="0" w:color="auto"/>
                    <w:bottom w:val="none" w:sz="0" w:space="0" w:color="auto"/>
                    <w:right w:val="none" w:sz="0" w:space="0" w:color="auto"/>
                  </w:divBdr>
                  <w:divsChild>
                    <w:div w:id="1497188179">
                      <w:marLeft w:val="0"/>
                      <w:marRight w:val="0"/>
                      <w:marTop w:val="0"/>
                      <w:marBottom w:val="0"/>
                      <w:divBdr>
                        <w:top w:val="none" w:sz="0" w:space="0" w:color="auto"/>
                        <w:left w:val="none" w:sz="0" w:space="0" w:color="auto"/>
                        <w:bottom w:val="none" w:sz="0" w:space="0" w:color="auto"/>
                        <w:right w:val="none" w:sz="0" w:space="0" w:color="auto"/>
                      </w:divBdr>
                    </w:div>
                    <w:div w:id="1732314306">
                      <w:marLeft w:val="0"/>
                      <w:marRight w:val="0"/>
                      <w:marTop w:val="0"/>
                      <w:marBottom w:val="0"/>
                      <w:divBdr>
                        <w:top w:val="none" w:sz="0" w:space="0" w:color="auto"/>
                        <w:left w:val="none" w:sz="0" w:space="0" w:color="auto"/>
                        <w:bottom w:val="none" w:sz="0" w:space="0" w:color="auto"/>
                        <w:right w:val="none" w:sz="0" w:space="0" w:color="auto"/>
                      </w:divBdr>
                    </w:div>
                    <w:div w:id="459307309">
                      <w:marLeft w:val="0"/>
                      <w:marRight w:val="0"/>
                      <w:marTop w:val="0"/>
                      <w:marBottom w:val="0"/>
                      <w:divBdr>
                        <w:top w:val="none" w:sz="0" w:space="0" w:color="auto"/>
                        <w:left w:val="none" w:sz="0" w:space="0" w:color="auto"/>
                        <w:bottom w:val="none" w:sz="0" w:space="0" w:color="auto"/>
                        <w:right w:val="none" w:sz="0" w:space="0" w:color="auto"/>
                      </w:divBdr>
                    </w:div>
                    <w:div w:id="1919971556">
                      <w:marLeft w:val="0"/>
                      <w:marRight w:val="0"/>
                      <w:marTop w:val="0"/>
                      <w:marBottom w:val="0"/>
                      <w:divBdr>
                        <w:top w:val="none" w:sz="0" w:space="0" w:color="auto"/>
                        <w:left w:val="none" w:sz="0" w:space="0" w:color="auto"/>
                        <w:bottom w:val="none" w:sz="0" w:space="0" w:color="auto"/>
                        <w:right w:val="none" w:sz="0" w:space="0" w:color="auto"/>
                      </w:divBdr>
                    </w:div>
                    <w:div w:id="231818452">
                      <w:marLeft w:val="0"/>
                      <w:marRight w:val="0"/>
                      <w:marTop w:val="0"/>
                      <w:marBottom w:val="0"/>
                      <w:divBdr>
                        <w:top w:val="none" w:sz="0" w:space="0" w:color="auto"/>
                        <w:left w:val="none" w:sz="0" w:space="0" w:color="auto"/>
                        <w:bottom w:val="none" w:sz="0" w:space="0" w:color="auto"/>
                        <w:right w:val="none" w:sz="0" w:space="0" w:color="auto"/>
                      </w:divBdr>
                    </w:div>
                    <w:div w:id="471874066">
                      <w:marLeft w:val="0"/>
                      <w:marRight w:val="0"/>
                      <w:marTop w:val="0"/>
                      <w:marBottom w:val="0"/>
                      <w:divBdr>
                        <w:top w:val="none" w:sz="0" w:space="0" w:color="auto"/>
                        <w:left w:val="none" w:sz="0" w:space="0" w:color="auto"/>
                        <w:bottom w:val="none" w:sz="0" w:space="0" w:color="auto"/>
                        <w:right w:val="none" w:sz="0" w:space="0" w:color="auto"/>
                      </w:divBdr>
                      <w:divsChild>
                        <w:div w:id="546334694">
                          <w:marLeft w:val="0"/>
                          <w:marRight w:val="0"/>
                          <w:marTop w:val="0"/>
                          <w:marBottom w:val="0"/>
                          <w:divBdr>
                            <w:top w:val="none" w:sz="0" w:space="0" w:color="auto"/>
                            <w:left w:val="none" w:sz="0" w:space="0" w:color="auto"/>
                            <w:bottom w:val="none" w:sz="0" w:space="0" w:color="auto"/>
                            <w:right w:val="none" w:sz="0" w:space="0" w:color="auto"/>
                          </w:divBdr>
                        </w:div>
                        <w:div w:id="72435940">
                          <w:marLeft w:val="0"/>
                          <w:marRight w:val="0"/>
                          <w:marTop w:val="0"/>
                          <w:marBottom w:val="0"/>
                          <w:divBdr>
                            <w:top w:val="none" w:sz="0" w:space="0" w:color="auto"/>
                            <w:left w:val="none" w:sz="0" w:space="0" w:color="auto"/>
                            <w:bottom w:val="none" w:sz="0" w:space="0" w:color="auto"/>
                            <w:right w:val="none" w:sz="0" w:space="0" w:color="auto"/>
                          </w:divBdr>
                        </w:div>
                        <w:div w:id="1984655054">
                          <w:marLeft w:val="0"/>
                          <w:marRight w:val="0"/>
                          <w:marTop w:val="0"/>
                          <w:marBottom w:val="0"/>
                          <w:divBdr>
                            <w:top w:val="none" w:sz="0" w:space="0" w:color="auto"/>
                            <w:left w:val="none" w:sz="0" w:space="0" w:color="auto"/>
                            <w:bottom w:val="none" w:sz="0" w:space="0" w:color="auto"/>
                            <w:right w:val="none" w:sz="0" w:space="0" w:color="auto"/>
                          </w:divBdr>
                        </w:div>
                        <w:div w:id="18137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603288">
      <w:bodyDiv w:val="1"/>
      <w:marLeft w:val="0"/>
      <w:marRight w:val="0"/>
      <w:marTop w:val="0"/>
      <w:marBottom w:val="0"/>
      <w:divBdr>
        <w:top w:val="none" w:sz="0" w:space="0" w:color="auto"/>
        <w:left w:val="none" w:sz="0" w:space="0" w:color="auto"/>
        <w:bottom w:val="none" w:sz="0" w:space="0" w:color="auto"/>
        <w:right w:val="none" w:sz="0" w:space="0" w:color="auto"/>
      </w:divBdr>
    </w:div>
    <w:div w:id="1228607538">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56186096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 w:id="21298097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57535129">
          <w:marLeft w:val="0"/>
          <w:marRight w:val="0"/>
          <w:marTop w:val="0"/>
          <w:marBottom w:val="0"/>
          <w:divBdr>
            <w:top w:val="none" w:sz="0" w:space="0" w:color="auto"/>
            <w:left w:val="none" w:sz="0" w:space="0" w:color="auto"/>
            <w:bottom w:val="none" w:sz="0" w:space="0" w:color="auto"/>
            <w:right w:val="none" w:sz="0" w:space="0" w:color="auto"/>
          </w:divBdr>
          <w:divsChild>
            <w:div w:id="1145396952">
              <w:marLeft w:val="0"/>
              <w:marRight w:val="0"/>
              <w:marTop w:val="0"/>
              <w:marBottom w:val="0"/>
              <w:divBdr>
                <w:top w:val="none" w:sz="0" w:space="0" w:color="auto"/>
                <w:left w:val="none" w:sz="0" w:space="0" w:color="auto"/>
                <w:bottom w:val="none" w:sz="0" w:space="0" w:color="auto"/>
                <w:right w:val="none" w:sz="0" w:space="0" w:color="auto"/>
              </w:divBdr>
              <w:divsChild>
                <w:div w:id="1242371287">
                  <w:marLeft w:val="0"/>
                  <w:marRight w:val="0"/>
                  <w:marTop w:val="0"/>
                  <w:marBottom w:val="0"/>
                  <w:divBdr>
                    <w:top w:val="none" w:sz="0" w:space="0" w:color="auto"/>
                    <w:left w:val="none" w:sz="0" w:space="0" w:color="auto"/>
                    <w:bottom w:val="none" w:sz="0" w:space="0" w:color="auto"/>
                    <w:right w:val="none" w:sz="0" w:space="0" w:color="auto"/>
                  </w:divBdr>
                </w:div>
                <w:div w:id="233785516">
                  <w:marLeft w:val="0"/>
                  <w:marRight w:val="0"/>
                  <w:marTop w:val="0"/>
                  <w:marBottom w:val="0"/>
                  <w:divBdr>
                    <w:top w:val="none" w:sz="0" w:space="0" w:color="auto"/>
                    <w:left w:val="none" w:sz="0" w:space="0" w:color="auto"/>
                    <w:bottom w:val="none" w:sz="0" w:space="0" w:color="auto"/>
                    <w:right w:val="none" w:sz="0" w:space="0" w:color="auto"/>
                  </w:divBdr>
                </w:div>
                <w:div w:id="209660096">
                  <w:marLeft w:val="0"/>
                  <w:marRight w:val="0"/>
                  <w:marTop w:val="0"/>
                  <w:marBottom w:val="0"/>
                  <w:divBdr>
                    <w:top w:val="none" w:sz="0" w:space="0" w:color="auto"/>
                    <w:left w:val="none" w:sz="0" w:space="0" w:color="auto"/>
                    <w:bottom w:val="none" w:sz="0" w:space="0" w:color="auto"/>
                    <w:right w:val="none" w:sz="0" w:space="0" w:color="auto"/>
                  </w:divBdr>
                </w:div>
                <w:div w:id="1879507133">
                  <w:marLeft w:val="0"/>
                  <w:marRight w:val="0"/>
                  <w:marTop w:val="0"/>
                  <w:marBottom w:val="0"/>
                  <w:divBdr>
                    <w:top w:val="none" w:sz="0" w:space="0" w:color="auto"/>
                    <w:left w:val="none" w:sz="0" w:space="0" w:color="auto"/>
                    <w:bottom w:val="none" w:sz="0" w:space="0" w:color="auto"/>
                    <w:right w:val="none" w:sz="0" w:space="0" w:color="auto"/>
                  </w:divBdr>
                </w:div>
                <w:div w:id="1306740968">
                  <w:marLeft w:val="0"/>
                  <w:marRight w:val="0"/>
                  <w:marTop w:val="0"/>
                  <w:marBottom w:val="0"/>
                  <w:divBdr>
                    <w:top w:val="none" w:sz="0" w:space="0" w:color="auto"/>
                    <w:left w:val="none" w:sz="0" w:space="0" w:color="auto"/>
                    <w:bottom w:val="none" w:sz="0" w:space="0" w:color="auto"/>
                    <w:right w:val="none" w:sz="0" w:space="0" w:color="auto"/>
                  </w:divBdr>
                </w:div>
                <w:div w:id="2035223344">
                  <w:marLeft w:val="0"/>
                  <w:marRight w:val="0"/>
                  <w:marTop w:val="0"/>
                  <w:marBottom w:val="0"/>
                  <w:divBdr>
                    <w:top w:val="none" w:sz="0" w:space="0" w:color="auto"/>
                    <w:left w:val="none" w:sz="0" w:space="0" w:color="auto"/>
                    <w:bottom w:val="none" w:sz="0" w:space="0" w:color="auto"/>
                    <w:right w:val="none" w:sz="0" w:space="0" w:color="auto"/>
                  </w:divBdr>
                  <w:divsChild>
                    <w:div w:id="199975563">
                      <w:marLeft w:val="0"/>
                      <w:marRight w:val="0"/>
                      <w:marTop w:val="0"/>
                      <w:marBottom w:val="0"/>
                      <w:divBdr>
                        <w:top w:val="none" w:sz="0" w:space="0" w:color="auto"/>
                        <w:left w:val="none" w:sz="0" w:space="0" w:color="auto"/>
                        <w:bottom w:val="none" w:sz="0" w:space="0" w:color="auto"/>
                        <w:right w:val="none" w:sz="0" w:space="0" w:color="auto"/>
                      </w:divBdr>
                    </w:div>
                    <w:div w:id="256065886">
                      <w:marLeft w:val="0"/>
                      <w:marRight w:val="0"/>
                      <w:marTop w:val="0"/>
                      <w:marBottom w:val="0"/>
                      <w:divBdr>
                        <w:top w:val="none" w:sz="0" w:space="0" w:color="auto"/>
                        <w:left w:val="none" w:sz="0" w:space="0" w:color="auto"/>
                        <w:bottom w:val="none" w:sz="0" w:space="0" w:color="auto"/>
                        <w:right w:val="none" w:sz="0" w:space="0" w:color="auto"/>
                      </w:divBdr>
                    </w:div>
                    <w:div w:id="1320384962">
                      <w:marLeft w:val="0"/>
                      <w:marRight w:val="0"/>
                      <w:marTop w:val="0"/>
                      <w:marBottom w:val="0"/>
                      <w:divBdr>
                        <w:top w:val="none" w:sz="0" w:space="0" w:color="auto"/>
                        <w:left w:val="none" w:sz="0" w:space="0" w:color="auto"/>
                        <w:bottom w:val="none" w:sz="0" w:space="0" w:color="auto"/>
                        <w:right w:val="none" w:sz="0" w:space="0" w:color="auto"/>
                      </w:divBdr>
                    </w:div>
                    <w:div w:id="833684369">
                      <w:marLeft w:val="0"/>
                      <w:marRight w:val="0"/>
                      <w:marTop w:val="0"/>
                      <w:marBottom w:val="0"/>
                      <w:divBdr>
                        <w:top w:val="none" w:sz="0" w:space="0" w:color="auto"/>
                        <w:left w:val="none" w:sz="0" w:space="0" w:color="auto"/>
                        <w:bottom w:val="none" w:sz="0" w:space="0" w:color="auto"/>
                        <w:right w:val="none" w:sz="0" w:space="0" w:color="auto"/>
                      </w:divBdr>
                    </w:div>
                    <w:div w:id="1321885652">
                      <w:marLeft w:val="0"/>
                      <w:marRight w:val="0"/>
                      <w:marTop w:val="0"/>
                      <w:marBottom w:val="0"/>
                      <w:divBdr>
                        <w:top w:val="none" w:sz="0" w:space="0" w:color="auto"/>
                        <w:left w:val="none" w:sz="0" w:space="0" w:color="auto"/>
                        <w:bottom w:val="none" w:sz="0" w:space="0" w:color="auto"/>
                        <w:right w:val="none" w:sz="0" w:space="0" w:color="auto"/>
                      </w:divBdr>
                    </w:div>
                    <w:div w:id="312107595">
                      <w:marLeft w:val="0"/>
                      <w:marRight w:val="0"/>
                      <w:marTop w:val="0"/>
                      <w:marBottom w:val="0"/>
                      <w:divBdr>
                        <w:top w:val="none" w:sz="0" w:space="0" w:color="auto"/>
                        <w:left w:val="none" w:sz="0" w:space="0" w:color="auto"/>
                        <w:bottom w:val="none" w:sz="0" w:space="0" w:color="auto"/>
                        <w:right w:val="none" w:sz="0" w:space="0" w:color="auto"/>
                      </w:divBdr>
                      <w:divsChild>
                        <w:div w:id="1921714993">
                          <w:marLeft w:val="0"/>
                          <w:marRight w:val="0"/>
                          <w:marTop w:val="0"/>
                          <w:marBottom w:val="0"/>
                          <w:divBdr>
                            <w:top w:val="none" w:sz="0" w:space="0" w:color="auto"/>
                            <w:left w:val="none" w:sz="0" w:space="0" w:color="auto"/>
                            <w:bottom w:val="none" w:sz="0" w:space="0" w:color="auto"/>
                            <w:right w:val="none" w:sz="0" w:space="0" w:color="auto"/>
                          </w:divBdr>
                        </w:div>
                        <w:div w:id="1498769426">
                          <w:marLeft w:val="0"/>
                          <w:marRight w:val="0"/>
                          <w:marTop w:val="0"/>
                          <w:marBottom w:val="0"/>
                          <w:divBdr>
                            <w:top w:val="none" w:sz="0" w:space="0" w:color="auto"/>
                            <w:left w:val="none" w:sz="0" w:space="0" w:color="auto"/>
                            <w:bottom w:val="none" w:sz="0" w:space="0" w:color="auto"/>
                            <w:right w:val="none" w:sz="0" w:space="0" w:color="auto"/>
                          </w:divBdr>
                        </w:div>
                        <w:div w:id="378091736">
                          <w:marLeft w:val="0"/>
                          <w:marRight w:val="0"/>
                          <w:marTop w:val="0"/>
                          <w:marBottom w:val="0"/>
                          <w:divBdr>
                            <w:top w:val="none" w:sz="0" w:space="0" w:color="auto"/>
                            <w:left w:val="none" w:sz="0" w:space="0" w:color="auto"/>
                            <w:bottom w:val="none" w:sz="0" w:space="0" w:color="auto"/>
                            <w:right w:val="none" w:sz="0" w:space="0" w:color="auto"/>
                          </w:divBdr>
                        </w:div>
                        <w:div w:id="1104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ks-linz@jku.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s-linz@jku.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67047E7ED451AB7B3B7DBEF5A1223"/>
        <w:category>
          <w:name w:val="Allgemein"/>
          <w:gallery w:val="placeholder"/>
        </w:category>
        <w:types>
          <w:type w:val="bbPlcHdr"/>
        </w:types>
        <w:behaviors>
          <w:behavior w:val="content"/>
        </w:behaviors>
        <w:guid w:val="{269F1A28-C3A7-4092-903E-3CB8152A1082}"/>
      </w:docPartPr>
      <w:docPartBody>
        <w:p w:rsidR="0016664E" w:rsidRDefault="007B6A4B" w:rsidP="007B6A4B">
          <w:pPr>
            <w:pStyle w:val="D8A67047E7ED451AB7B3B7DBEF5A1223"/>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16664E"/>
    <w:rsid w:val="00254021"/>
    <w:rsid w:val="00436246"/>
    <w:rsid w:val="007B6A4B"/>
    <w:rsid w:val="00CA496A"/>
    <w:rsid w:val="00E03FD7"/>
    <w:rsid w:val="00EF0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6A4B"/>
    <w:rPr>
      <w:color w:val="808080"/>
    </w:rPr>
  </w:style>
  <w:style w:type="paragraph" w:customStyle="1" w:styleId="EB37D18F9B5D485E9A99945A42CAC78A">
    <w:name w:val="EB37D18F9B5D485E9A99945A42CAC78A"/>
  </w:style>
  <w:style w:type="paragraph" w:customStyle="1" w:styleId="72C2CE4E0273442C93C3DFD1D29B6DA1">
    <w:name w:val="72C2CE4E0273442C93C3DFD1D29B6DA1"/>
    <w:rsid w:val="007B6A4B"/>
  </w:style>
  <w:style w:type="paragraph" w:customStyle="1" w:styleId="D8A67047E7ED451AB7B3B7DBEF5A1223">
    <w:name w:val="D8A67047E7ED451AB7B3B7DBEF5A1223"/>
    <w:rsid w:val="007B6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413CD276-1256-4812-9022-39618C54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5</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AK122500</cp:lastModifiedBy>
  <cp:revision>3</cp:revision>
  <cp:lastPrinted>2020-01-28T10:01:00Z</cp:lastPrinted>
  <dcterms:created xsi:type="dcterms:W3CDTF">2023-10-30T14:07:00Z</dcterms:created>
  <dcterms:modified xsi:type="dcterms:W3CDTF">2023-10-30T14:30:00Z</dcterms:modified>
</cp:coreProperties>
</file>