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4252" w14:textId="24E9C817" w:rsidR="004927B3" w:rsidRDefault="004927B3" w:rsidP="00983255"/>
    <w:p w14:paraId="73168B36" w14:textId="77777777" w:rsidR="004927B3" w:rsidRPr="004927B3" w:rsidRDefault="004927B3" w:rsidP="004927B3"/>
    <w:p w14:paraId="5731754B" w14:textId="77777777" w:rsidR="0077002B" w:rsidRPr="000142CC" w:rsidRDefault="0077002B" w:rsidP="0077002B">
      <w:pPr>
        <w:jc w:val="both"/>
        <w:sectPr w:rsidR="0077002B" w:rsidRPr="000142CC" w:rsidSect="00BB1293">
          <w:headerReference w:type="default" r:id="rId8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7309582F" w14:textId="233421C0" w:rsidR="00C71FA8" w:rsidRDefault="00C71FA8" w:rsidP="00C71FA8"/>
    <w:p w14:paraId="4888E71A" w14:textId="77777777" w:rsidR="00C71FA8" w:rsidRPr="004927B3" w:rsidRDefault="00C71FA8" w:rsidP="00C71FA8">
      <w:pPr>
        <w:sectPr w:rsidR="00C71FA8" w:rsidRPr="004927B3" w:rsidSect="00BB1293">
          <w:headerReference w:type="default" r:id="rId9"/>
          <w:footerReference w:type="default" r:id="rId10"/>
          <w:type w:val="continuous"/>
          <w:pgSz w:w="11906" w:h="16838" w:code="9"/>
          <w:pgMar w:top="851" w:right="3799" w:bottom="567" w:left="1134" w:header="567" w:footer="567" w:gutter="0"/>
          <w:cols w:space="708"/>
          <w:docGrid w:linePitch="360"/>
        </w:sectPr>
      </w:pPr>
    </w:p>
    <w:p w14:paraId="7BAD7089" w14:textId="47C34336" w:rsidR="00AB498F" w:rsidRDefault="00AB498F" w:rsidP="0077002B">
      <w:pPr>
        <w:jc w:val="both"/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5"/>
        <w:gridCol w:w="1275"/>
        <w:gridCol w:w="3392"/>
      </w:tblGrid>
      <w:tr w:rsidR="00556E69" w14:paraId="4678378E" w14:textId="77777777" w:rsidTr="000C3FF3">
        <w:trPr>
          <w:trHeight w:val="340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6426" w14:textId="77777777" w:rsidR="00556E69" w:rsidRPr="00873957" w:rsidRDefault="00556E69" w:rsidP="000C3FF3">
            <w:pPr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spacing w:val="20"/>
                <w:sz w:val="40"/>
                <w:lang w:val="en-US"/>
              </w:rPr>
              <w:t>Monitoring Log</w:t>
            </w:r>
          </w:p>
        </w:tc>
        <w:tc>
          <w:tcPr>
            <w:tcW w:w="1275" w:type="dxa"/>
            <w:tcBorders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7B4E9D6" w14:textId="200B81E0" w:rsidR="00556E69" w:rsidRPr="00BC34D8" w:rsidRDefault="00556E69" w:rsidP="000C3FF3">
            <w:pPr>
              <w:spacing w:line="240" w:lineRule="auto"/>
              <w:rPr>
                <w:b/>
                <w:color w:val="FBBA00" w:themeColor="accent6"/>
                <w:spacing w:val="20"/>
                <w:sz w:val="18"/>
                <w:szCs w:val="18"/>
                <w:lang w:val="en-US"/>
              </w:rPr>
            </w:pPr>
            <w:r w:rsidRPr="00BC34D8">
              <w:rPr>
                <w:b/>
                <w:color w:val="FBBA00" w:themeColor="accent6"/>
                <w:sz w:val="16"/>
                <w:szCs w:val="16"/>
              </w:rPr>
              <w:t>St</w:t>
            </w:r>
            <w:r w:rsidR="00F1547D" w:rsidRPr="00BC34D8">
              <w:rPr>
                <w:b/>
                <w:color w:val="FBBA00" w:themeColor="accent6"/>
                <w:sz w:val="16"/>
                <w:szCs w:val="16"/>
              </w:rPr>
              <w:t>udy</w:t>
            </w:r>
            <w:r w:rsidRPr="00BC34D8">
              <w:rPr>
                <w:b/>
                <w:color w:val="FBBA00" w:themeColor="accent6"/>
                <w:sz w:val="16"/>
                <w:szCs w:val="16"/>
              </w:rPr>
              <w:t xml:space="preserve"> ID:</w:t>
            </w:r>
          </w:p>
        </w:tc>
        <w:tc>
          <w:tcPr>
            <w:tcW w:w="3392" w:type="dxa"/>
            <w:vAlign w:val="center"/>
          </w:tcPr>
          <w:p w14:paraId="327B7D07" w14:textId="77777777" w:rsidR="00556E69" w:rsidRDefault="00556E69" w:rsidP="000C3FF3">
            <w:pPr>
              <w:rPr>
                <w:b/>
                <w:spacing w:val="20"/>
                <w:sz w:val="18"/>
                <w:szCs w:val="18"/>
                <w:lang w:val="en-US"/>
              </w:rPr>
            </w:pPr>
          </w:p>
        </w:tc>
      </w:tr>
      <w:tr w:rsidR="00556E69" w14:paraId="21F2045E" w14:textId="77777777" w:rsidTr="000C3FF3">
        <w:trPr>
          <w:trHeight w:val="34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81D67" w14:textId="77777777" w:rsidR="00556E69" w:rsidRDefault="00556E69" w:rsidP="000C3FF3">
            <w:pPr>
              <w:jc w:val="center"/>
              <w:rPr>
                <w:b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8CB197" w14:textId="49177FDC" w:rsidR="00556E69" w:rsidRPr="00BC34D8" w:rsidRDefault="00F1547D" w:rsidP="000C3FF3">
            <w:pPr>
              <w:spacing w:line="240" w:lineRule="auto"/>
              <w:rPr>
                <w:b/>
                <w:color w:val="FBBA00" w:themeColor="accent6"/>
                <w:spacing w:val="20"/>
                <w:sz w:val="18"/>
                <w:szCs w:val="18"/>
                <w:lang w:val="en-US"/>
              </w:rPr>
            </w:pPr>
            <w:r w:rsidRPr="00BC34D8">
              <w:rPr>
                <w:b/>
                <w:color w:val="FBBA00" w:themeColor="accent6"/>
                <w:sz w:val="16"/>
                <w:szCs w:val="16"/>
              </w:rPr>
              <w:t>Site</w:t>
            </w:r>
            <w:r w:rsidR="00556E69" w:rsidRPr="00BC34D8">
              <w:rPr>
                <w:b/>
                <w:color w:val="FBBA00" w:themeColor="accent6"/>
                <w:sz w:val="16"/>
                <w:szCs w:val="16"/>
              </w:rPr>
              <w:t xml:space="preserve"> ID:</w:t>
            </w:r>
          </w:p>
        </w:tc>
        <w:tc>
          <w:tcPr>
            <w:tcW w:w="3392" w:type="dxa"/>
            <w:vAlign w:val="center"/>
          </w:tcPr>
          <w:p w14:paraId="2185B809" w14:textId="77777777" w:rsidR="00556E69" w:rsidRDefault="00556E69" w:rsidP="000C3FF3">
            <w:pPr>
              <w:rPr>
                <w:b/>
                <w:spacing w:val="20"/>
                <w:sz w:val="18"/>
                <w:szCs w:val="18"/>
                <w:lang w:val="en-US"/>
              </w:rPr>
            </w:pPr>
          </w:p>
        </w:tc>
      </w:tr>
      <w:tr w:rsidR="00556E69" w14:paraId="765BED58" w14:textId="77777777" w:rsidTr="000C3FF3">
        <w:trPr>
          <w:trHeight w:val="340"/>
        </w:trPr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E4E7B" w14:textId="77777777" w:rsidR="00556E69" w:rsidRDefault="00556E69" w:rsidP="000C3FF3">
            <w:pPr>
              <w:jc w:val="center"/>
              <w:rPr>
                <w:b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left w:val="nil"/>
            </w:tcBorders>
            <w:shd w:val="clear" w:color="auto" w:fill="000000" w:themeFill="text1"/>
            <w:vAlign w:val="center"/>
          </w:tcPr>
          <w:p w14:paraId="4035B7B3" w14:textId="77777777" w:rsidR="00556E69" w:rsidRPr="00BC34D8" w:rsidRDefault="00556E69" w:rsidP="000C3FF3">
            <w:pPr>
              <w:spacing w:line="240" w:lineRule="auto"/>
              <w:rPr>
                <w:b/>
                <w:color w:val="FBBA00" w:themeColor="accent6"/>
                <w:spacing w:val="20"/>
                <w:sz w:val="18"/>
                <w:szCs w:val="18"/>
                <w:lang w:val="en-US"/>
              </w:rPr>
            </w:pPr>
            <w:r w:rsidRPr="00BC34D8">
              <w:rPr>
                <w:b/>
                <w:color w:val="FBBA00" w:themeColor="accent6"/>
                <w:sz w:val="16"/>
                <w:szCs w:val="16"/>
              </w:rPr>
              <w:t>Investigator:</w:t>
            </w:r>
          </w:p>
        </w:tc>
        <w:tc>
          <w:tcPr>
            <w:tcW w:w="3392" w:type="dxa"/>
            <w:vAlign w:val="center"/>
          </w:tcPr>
          <w:p w14:paraId="67D520E5" w14:textId="77777777" w:rsidR="00556E69" w:rsidRDefault="00556E69" w:rsidP="000C3FF3">
            <w:pPr>
              <w:rPr>
                <w:b/>
                <w:spacing w:val="20"/>
                <w:sz w:val="18"/>
                <w:szCs w:val="18"/>
                <w:lang w:val="en-US"/>
              </w:rPr>
            </w:pPr>
          </w:p>
        </w:tc>
      </w:tr>
    </w:tbl>
    <w:p w14:paraId="3FAD4859" w14:textId="77777777" w:rsidR="00556E69" w:rsidRPr="00873957" w:rsidRDefault="00556E69" w:rsidP="00556E69">
      <w:pPr>
        <w:rPr>
          <w:b/>
          <w:spacing w:val="20"/>
          <w:sz w:val="10"/>
          <w:szCs w:val="18"/>
          <w:lang w:val="en-US"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2977"/>
        <w:gridCol w:w="3118"/>
        <w:gridCol w:w="1544"/>
      </w:tblGrid>
      <w:tr w:rsidR="00556E69" w:rsidRPr="00547407" w14:paraId="3A97D66C" w14:textId="77777777" w:rsidTr="000C3FF3">
        <w:trPr>
          <w:trHeight w:val="595"/>
        </w:trPr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5BD5013" w14:textId="702EA39D" w:rsidR="00556E69" w:rsidRPr="00BC34D8" w:rsidRDefault="00556E69" w:rsidP="000C3FF3">
            <w:pPr>
              <w:spacing w:line="240" w:lineRule="auto"/>
              <w:rPr>
                <w:b/>
                <w:color w:val="FBBA00" w:themeColor="accent6"/>
                <w:sz w:val="20"/>
                <w:szCs w:val="20"/>
              </w:rPr>
            </w:pPr>
            <w:r w:rsidRPr="00BC34D8">
              <w:rPr>
                <w:b/>
                <w:color w:val="FBBA00" w:themeColor="accent6"/>
                <w:sz w:val="20"/>
                <w:szCs w:val="20"/>
              </w:rPr>
              <w:t>Dat</w:t>
            </w:r>
            <w:r w:rsidR="00F1547D" w:rsidRPr="00BC34D8">
              <w:rPr>
                <w:b/>
                <w:color w:val="FBBA00" w:themeColor="accent6"/>
                <w:sz w:val="20"/>
                <w:szCs w:val="20"/>
              </w:rPr>
              <w:t xml:space="preserve">e </w:t>
            </w:r>
            <w:proofErr w:type="spellStart"/>
            <w:r w:rsidR="00F1547D" w:rsidRPr="00BC34D8">
              <w:rPr>
                <w:b/>
                <w:color w:val="FBBA00" w:themeColor="accent6"/>
                <w:sz w:val="20"/>
                <w:szCs w:val="20"/>
              </w:rPr>
              <w:t>of</w:t>
            </w:r>
            <w:proofErr w:type="spellEnd"/>
            <w:r w:rsidR="00F1547D" w:rsidRPr="00BC34D8">
              <w:rPr>
                <w:b/>
                <w:color w:val="FBBA00" w:themeColor="accent6"/>
                <w:sz w:val="20"/>
                <w:szCs w:val="20"/>
              </w:rPr>
              <w:t xml:space="preserve"> </w:t>
            </w:r>
            <w:proofErr w:type="spellStart"/>
            <w:r w:rsidR="00F1547D" w:rsidRPr="00BC34D8">
              <w:rPr>
                <w:b/>
                <w:color w:val="FBBA00" w:themeColor="accent6"/>
                <w:sz w:val="20"/>
                <w:szCs w:val="20"/>
              </w:rPr>
              <w:t>visit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AB5EF9F" w14:textId="1D236E61" w:rsidR="00556E69" w:rsidRPr="00BC34D8" w:rsidRDefault="00556E69" w:rsidP="000C3FF3">
            <w:pPr>
              <w:spacing w:line="240" w:lineRule="auto"/>
              <w:rPr>
                <w:b/>
                <w:color w:val="FBBA00" w:themeColor="accent6"/>
                <w:sz w:val="20"/>
                <w:szCs w:val="20"/>
                <w:lang w:val="en-US"/>
              </w:rPr>
            </w:pPr>
            <w:r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 xml:space="preserve">Name </w:t>
            </w:r>
            <w:r w:rsidR="00F1547D"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>and signature of</w:t>
            </w:r>
            <w:r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 xml:space="preserve"> PM/CRA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0B69761" w14:textId="5E04DC01" w:rsidR="00556E69" w:rsidRPr="00BC34D8" w:rsidRDefault="00556E69" w:rsidP="00A20324">
            <w:pPr>
              <w:spacing w:line="240" w:lineRule="auto"/>
              <w:rPr>
                <w:b/>
                <w:color w:val="FBBA00" w:themeColor="accent6"/>
                <w:sz w:val="20"/>
                <w:szCs w:val="20"/>
                <w:lang w:val="en-US"/>
              </w:rPr>
            </w:pPr>
            <w:r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 xml:space="preserve">Name </w:t>
            </w:r>
            <w:r w:rsidR="00F1547D"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>and signature of site person</w:t>
            </w:r>
            <w:r w:rsidR="00A20324">
              <w:rPr>
                <w:b/>
                <w:color w:val="FBBA00" w:themeColor="accent6"/>
                <w:sz w:val="20"/>
                <w:szCs w:val="20"/>
                <w:lang w:val="en-US"/>
              </w:rPr>
              <w:t>ne</w:t>
            </w:r>
            <w:r w:rsidR="00F1547D"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>l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000000" w:themeFill="text1"/>
            <w:vAlign w:val="center"/>
          </w:tcPr>
          <w:p w14:paraId="67DA3E60" w14:textId="2DE5FB70" w:rsidR="00556E69" w:rsidRPr="00BC34D8" w:rsidRDefault="00F1547D" w:rsidP="000C3FF3">
            <w:pPr>
              <w:spacing w:line="240" w:lineRule="auto"/>
              <w:rPr>
                <w:b/>
                <w:color w:val="FBBA00" w:themeColor="accent6"/>
                <w:sz w:val="20"/>
                <w:szCs w:val="20"/>
                <w:lang w:val="en-US"/>
              </w:rPr>
            </w:pPr>
            <w:r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>Reason for visit</w:t>
            </w:r>
            <w:r w:rsidR="00556E69" w:rsidRPr="00BC34D8">
              <w:rPr>
                <w:b/>
                <w:color w:val="FBBA00" w:themeColor="accent6"/>
                <w:sz w:val="20"/>
                <w:szCs w:val="20"/>
                <w:lang w:val="en-US"/>
              </w:rPr>
              <w:t>*</w:t>
            </w:r>
          </w:p>
        </w:tc>
      </w:tr>
      <w:tr w:rsidR="00556E69" w:rsidRPr="00547407" w14:paraId="3F4A58F7" w14:textId="77777777" w:rsidTr="000C3FF3">
        <w:trPr>
          <w:trHeight w:val="595"/>
        </w:trPr>
        <w:tc>
          <w:tcPr>
            <w:tcW w:w="1403" w:type="dxa"/>
            <w:tcBorders>
              <w:top w:val="single" w:sz="12" w:space="0" w:color="auto"/>
            </w:tcBorders>
            <w:vAlign w:val="center"/>
          </w:tcPr>
          <w:p w14:paraId="6E09B62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059D52CE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7F7E668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</w:tcBorders>
            <w:vAlign w:val="center"/>
          </w:tcPr>
          <w:p w14:paraId="2F2F2926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36EAD353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2243E47B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1A119F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C6E56C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002CFC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79EFEE4E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69B9E7B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BFAA1F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924FFD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1B78876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048B6628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04962FC2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10B2DE0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8FD5185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692D290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23A0F410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72DACEF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F43C488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5D782B9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67BEF3EF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716F4E48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70BFD44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A4009DB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5C6CA7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4652CC2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7A0E3516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561B16FE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684DEB68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104CEC85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21A67D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2B3B05F9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0E177D9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63AA3D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2AB29C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B6D4D4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1363D6A8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1260F63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CD1ED1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C80D6F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45C4364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55D64259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782EA4B9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3072482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B474FF2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69D2C4D6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1967E28A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17BC2CC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90F4722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A289F98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137F658F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21FA00CD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416A7577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C292BF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287DB5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0F5D50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236EA83C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0EFD862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2F112DB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1127B66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D14D65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39C7B817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6738D24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09E898E9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3B3EDA51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54A2DB0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12BCD9E3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3DEE2DA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559938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087E005C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64E07A33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47CFF517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71FF8765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72FA14C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7EFC872F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38DB1561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0B046AE1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0C7DBEE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4F10EDD2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7806595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3C5EC3A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56E69" w:rsidRPr="00547407" w14:paraId="5621012C" w14:textId="77777777" w:rsidTr="000C3FF3">
        <w:trPr>
          <w:trHeight w:val="595"/>
        </w:trPr>
        <w:tc>
          <w:tcPr>
            <w:tcW w:w="1403" w:type="dxa"/>
            <w:vAlign w:val="center"/>
          </w:tcPr>
          <w:p w14:paraId="4384EC51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2977" w:type="dxa"/>
            <w:vAlign w:val="center"/>
          </w:tcPr>
          <w:p w14:paraId="5D6AAA34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010715E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  <w:tc>
          <w:tcPr>
            <w:tcW w:w="1544" w:type="dxa"/>
            <w:vAlign w:val="center"/>
          </w:tcPr>
          <w:p w14:paraId="71DA133D" w14:textId="77777777" w:rsidR="00556E69" w:rsidRPr="00547407" w:rsidRDefault="00556E69" w:rsidP="000C3FF3">
            <w:pPr>
              <w:spacing w:line="240" w:lineRule="auto"/>
              <w:jc w:val="center"/>
              <w:rPr>
                <w:lang w:val="en-US"/>
              </w:rPr>
            </w:pPr>
          </w:p>
        </w:tc>
      </w:tr>
    </w:tbl>
    <w:p w14:paraId="383BE330" w14:textId="7C7C223D" w:rsidR="00AB498F" w:rsidRPr="00556E69" w:rsidRDefault="00556E69" w:rsidP="00556E69">
      <w:pPr>
        <w:spacing w:after="200"/>
        <w:contextualSpacing/>
        <w:rPr>
          <w:rFonts w:ascii="Calibri" w:eastAsia="Calibri" w:hAnsi="Calibri" w:cs="Times New Roman"/>
          <w:b/>
          <w:sz w:val="18"/>
          <w:szCs w:val="18"/>
          <w:lang w:val="en-US"/>
        </w:rPr>
      </w:pPr>
      <w:r w:rsidRPr="00556E69">
        <w:rPr>
          <w:rFonts w:ascii="Calibri" w:eastAsia="Calibri" w:hAnsi="Calibri" w:cs="Times New Roman"/>
          <w:b/>
          <w:sz w:val="18"/>
          <w:szCs w:val="18"/>
          <w:lang w:val="en-US"/>
        </w:rPr>
        <w:t>*Init</w:t>
      </w:r>
      <w:r w:rsidR="00F1547D">
        <w:rPr>
          <w:rFonts w:ascii="Calibri" w:eastAsia="Calibri" w:hAnsi="Calibri" w:cs="Times New Roman"/>
          <w:b/>
          <w:sz w:val="18"/>
          <w:szCs w:val="18"/>
          <w:lang w:val="en-US"/>
        </w:rPr>
        <w:t>iation visit</w:t>
      </w:r>
      <w:r w:rsidRPr="00556E69"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, MV, Close-Out </w:t>
      </w:r>
      <w:r w:rsidR="00F1547D">
        <w:rPr>
          <w:rFonts w:ascii="Calibri" w:eastAsia="Calibri" w:hAnsi="Calibri" w:cs="Times New Roman"/>
          <w:b/>
          <w:sz w:val="18"/>
          <w:szCs w:val="18"/>
          <w:lang w:val="en-US"/>
        </w:rPr>
        <w:t>v</w:t>
      </w:r>
      <w:r>
        <w:rPr>
          <w:rFonts w:ascii="Calibri" w:eastAsia="Calibri" w:hAnsi="Calibri" w:cs="Times New Roman"/>
          <w:b/>
          <w:sz w:val="18"/>
          <w:szCs w:val="18"/>
          <w:lang w:val="en-US"/>
        </w:rPr>
        <w:t xml:space="preserve">isit, </w:t>
      </w:r>
      <w:r w:rsidR="00F1547D">
        <w:rPr>
          <w:rFonts w:ascii="Calibri" w:eastAsia="Calibri" w:hAnsi="Calibri" w:cs="Times New Roman"/>
          <w:b/>
          <w:sz w:val="18"/>
          <w:szCs w:val="18"/>
          <w:lang w:val="en-US"/>
        </w:rPr>
        <w:t>other</w:t>
      </w:r>
    </w:p>
    <w:sectPr w:rsidR="00AB498F" w:rsidRPr="00556E69" w:rsidSect="002B4952">
      <w:headerReference w:type="default" r:id="rId11"/>
      <w:footerReference w:type="default" r:id="rId12"/>
      <w:type w:val="continuous"/>
      <w:pgSz w:w="11906" w:h="16838" w:code="9"/>
      <w:pgMar w:top="1644" w:right="794" w:bottom="567" w:left="1134" w:header="567" w:footer="567" w:gutter="0"/>
      <w:pgNumType w:start="1"/>
      <w:cols w:space="708"/>
      <w:formProt w:val="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DCC2B" w14:textId="77777777" w:rsidR="00C71D82" w:rsidRDefault="00C71D82">
    <w:pPr>
      <w:pStyle w:val="Fuzeile"/>
    </w:pPr>
    <w:r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752448" behindDoc="0" locked="1" layoutInCell="1" allowOverlap="1" wp14:anchorId="27C8F349" wp14:editId="6329F602">
              <wp:simplePos x="0" y="0"/>
              <wp:positionH relativeFrom="column">
                <wp:posOffset>4925695</wp:posOffset>
              </wp:positionH>
              <wp:positionV relativeFrom="page">
                <wp:posOffset>9505950</wp:posOffset>
              </wp:positionV>
              <wp:extent cx="1256400" cy="846000"/>
              <wp:effectExtent l="0" t="0" r="1270" b="11430"/>
              <wp:wrapSquare wrapText="bothSides"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84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3DE47C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JOHANNES KEPLER</w:t>
                          </w:r>
                        </w:p>
                        <w:p w14:paraId="4F7341D6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ascii="Arial Black" w:hAnsi="Arial Black" w:cs="Arial"/>
                              <w:b/>
                              <w:sz w:val="16"/>
                              <w:szCs w:val="16"/>
                            </w:rPr>
                            <w:t>UNIVERSITÄT LINZ</w:t>
                          </w:r>
                        </w:p>
                        <w:p w14:paraId="13B191F3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Altenberger Straße 69</w:t>
                          </w:r>
                        </w:p>
                        <w:p w14:paraId="1E38DDA3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4040 Linz, Österreich</w:t>
                          </w:r>
                        </w:p>
                        <w:p w14:paraId="069B7F33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jku.at</w:t>
                          </w:r>
                        </w:p>
                        <w:p w14:paraId="166B77DC" w14:textId="77777777" w:rsidR="00C71D82" w:rsidRPr="00237B77" w:rsidRDefault="00C71D82" w:rsidP="00237B77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237B77">
                            <w:rPr>
                              <w:rFonts w:cs="Arial"/>
                              <w:sz w:val="16"/>
                              <w:szCs w:val="16"/>
                            </w:rPr>
                            <w:t>DVR 0093696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C8F3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87.85pt;margin-top:748.5pt;width:98.95pt;height:66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" filled="f" stroked="f">
              <v:textbox inset="0,0,0,0">
                <w:txbxContent>
                  <w:p w14:paraId="463DE47C" w14:textId="77777777" w:rsidR="00C71D82" w:rsidRPr="00237B77" w:rsidRDefault="00C71D82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JOHANNES KEPLER</w:t>
                    </w:r>
                  </w:p>
                  <w:p w14:paraId="4F7341D6" w14:textId="77777777" w:rsidR="00C71D82" w:rsidRPr="00237B77" w:rsidRDefault="00C71D82" w:rsidP="00237B77">
                    <w:pPr>
                      <w:spacing w:line="220" w:lineRule="exact"/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</w:pPr>
                    <w:r w:rsidRPr="00237B77">
                      <w:rPr>
                        <w:rFonts w:ascii="Arial Black" w:hAnsi="Arial Black" w:cs="Arial"/>
                        <w:b/>
                        <w:sz w:val="16"/>
                        <w:szCs w:val="16"/>
                      </w:rPr>
                      <w:t>UNIVERSITÄT LINZ</w:t>
                    </w:r>
                  </w:p>
                  <w:p w14:paraId="13B191F3" w14:textId="77777777" w:rsidR="00C71D82" w:rsidRPr="00237B77" w:rsidRDefault="00C71D82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Altenberger Straße 69</w:t>
                    </w:r>
                  </w:p>
                  <w:p w14:paraId="1E38DDA3" w14:textId="77777777" w:rsidR="00C71D82" w:rsidRPr="00237B77" w:rsidRDefault="00C71D82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4040 Linz, Österreich</w:t>
                    </w:r>
                  </w:p>
                  <w:p w14:paraId="069B7F33" w14:textId="77777777" w:rsidR="00C71D82" w:rsidRPr="00237B77" w:rsidRDefault="00C71D82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jku.at</w:t>
                    </w:r>
                  </w:p>
                  <w:p w14:paraId="166B77DC" w14:textId="77777777" w:rsidR="00C71D82" w:rsidRPr="00237B77" w:rsidRDefault="00C71D82" w:rsidP="00237B77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</w:rPr>
                    </w:pPr>
                    <w:r w:rsidRPr="00237B77">
                      <w:rPr>
                        <w:rFonts w:cs="Arial"/>
                        <w:sz w:val="16"/>
                        <w:szCs w:val="16"/>
                      </w:rPr>
                      <w:t>DVR 0093696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3F968" w14:textId="77777777" w:rsidR="00C71D82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5AB404EA" w14:textId="186F3410" w:rsidR="00C71D82" w:rsidRPr="004746F8" w:rsidRDefault="00C71D82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2</w:t>
    </w:r>
    <w:r w:rsidR="00556E69">
      <w:t>2</w:t>
    </w:r>
    <w:r w:rsidRPr="00EC6EE5">
      <w:t>-00</w:t>
    </w:r>
    <w:r>
      <w:t>1</w:t>
    </w:r>
    <w:r w:rsidRPr="004746F8">
      <w:tab/>
    </w:r>
    <w:sdt>
      <w:sdtPr>
        <w:alias w:val="Autor"/>
        <w:tag w:val=""/>
        <w:id w:val="-691065124"/>
        <w:placeholder>
          <w:docPart w:val="D8A67047E7ED451AB7B3B7DBEF5A122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>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A20324">
      <w:rPr>
        <w:noProof/>
      </w:rPr>
      <w:t>3</w:t>
    </w:r>
    <w:r w:rsidRPr="004746F8">
      <w:fldChar w:fldCharType="end"/>
    </w:r>
    <w:r w:rsidRPr="004746F8">
      <w:t>/</w:t>
    </w:r>
    <w:r w:rsidR="00115697">
      <w:fldChar w:fldCharType="begin"/>
    </w:r>
    <w:r w:rsidR="00115697">
      <w:instrText xml:space="preserve"> NUMPAGES   \* MERGEFORMAT </w:instrText>
    </w:r>
    <w:r w:rsidR="00115697">
      <w:fldChar w:fldCharType="separate"/>
    </w:r>
    <w:r w:rsidR="00A20324">
      <w:rPr>
        <w:noProof/>
      </w:rPr>
      <w:t>3</w:t>
    </w:r>
    <w:r w:rsidR="00115697">
      <w:rPr>
        <w:noProof/>
      </w:rPr>
      <w:fldChar w:fldCharType="end"/>
    </w:r>
  </w:p>
  <w:p w14:paraId="71EC1B5B" w14:textId="6F904BBA" w:rsidR="00C71D82" w:rsidRPr="004746F8" w:rsidRDefault="00C71D82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F3626" w14:textId="2B836B8F" w:rsidR="00C71D82" w:rsidRDefault="00C71D82" w:rsidP="00FB1516">
    <w:r>
      <w:rPr>
        <w:noProof/>
        <w:lang w:val="de-DE" w:eastAsia="de-DE"/>
      </w:rPr>
      <w:t xml:space="preserve"> </w:t>
    </w:r>
    <w:r>
      <w:rPr>
        <w:noProof/>
        <w:lang w:eastAsia="de-AT"/>
      </w:rPr>
      <w:drawing>
        <wp:anchor distT="0" distB="0" distL="114300" distR="114300" simplePos="0" relativeHeight="251757568" behindDoc="1" locked="1" layoutInCell="1" allowOverlap="1" wp14:anchorId="6BC20EBC" wp14:editId="2F7103ED">
          <wp:simplePos x="0" y="0"/>
          <wp:positionH relativeFrom="rightMargin">
            <wp:posOffset>719455</wp:posOffset>
          </wp:positionH>
          <wp:positionV relativeFrom="topMargin">
            <wp:posOffset>411480</wp:posOffset>
          </wp:positionV>
          <wp:extent cx="1303020" cy="97536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7E3F" w14:textId="77777777" w:rsidR="00C71D82" w:rsidRDefault="00C71D82" w:rsidP="00FB1516">
    <w:r>
      <w:rPr>
        <w:noProof/>
        <w:lang w:eastAsia="de-AT"/>
      </w:rPr>
      <w:drawing>
        <wp:anchor distT="0" distB="0" distL="114300" distR="114300" simplePos="0" relativeHeight="251753472" behindDoc="0" locked="0" layoutInCell="1" allowOverlap="1" wp14:anchorId="0EED28A4" wp14:editId="3B3CD520">
          <wp:simplePos x="0" y="0"/>
          <wp:positionH relativeFrom="column">
            <wp:posOffset>4518660</wp:posOffset>
          </wp:positionH>
          <wp:positionV relativeFrom="paragraph">
            <wp:posOffset>173355</wp:posOffset>
          </wp:positionV>
          <wp:extent cx="1778000" cy="1258570"/>
          <wp:effectExtent l="0" t="0" r="0" b="0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nstitutslogos_hoch_deutsch_schwarz_65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1258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6FB67" w14:textId="4B903086" w:rsidR="00C71D82" w:rsidRDefault="00C71D82" w:rsidP="00F26E7C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59616" behindDoc="1" locked="1" layoutInCell="1" allowOverlap="1" wp14:anchorId="75A271EC" wp14:editId="216EEA2F">
          <wp:simplePos x="0" y="0"/>
          <wp:positionH relativeFrom="rightMargin">
            <wp:posOffset>-1264920</wp:posOffset>
          </wp:positionH>
          <wp:positionV relativeFrom="topMargin">
            <wp:posOffset>327660</wp:posOffset>
          </wp:positionV>
          <wp:extent cx="1219200" cy="97536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slogos_hoch_deutsch_schwarz_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9D461764"/>
    <w:numStyleLink w:val="ListeJKU"/>
  </w:abstractNum>
  <w:abstractNum w:abstractNumId="1" w15:restartNumberingAfterBreak="0">
    <w:nsid w:val="0A2B415C"/>
    <w:multiLevelType w:val="multilevel"/>
    <w:tmpl w:val="AD40E188"/>
    <w:numStyleLink w:val="berschriftenJKU"/>
  </w:abstractNum>
  <w:abstractNum w:abstractNumId="2" w15:restartNumberingAfterBreak="0">
    <w:nsid w:val="0FAF6F43"/>
    <w:multiLevelType w:val="multilevel"/>
    <w:tmpl w:val="AD40E188"/>
    <w:numStyleLink w:val="berschriftenJKU"/>
  </w:abstractNum>
  <w:abstractNum w:abstractNumId="3" w15:restartNumberingAfterBreak="0">
    <w:nsid w:val="14A66AFA"/>
    <w:multiLevelType w:val="multilevel"/>
    <w:tmpl w:val="AD40E188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9D461764"/>
    <w:numStyleLink w:val="ListeJKU"/>
  </w:abstractNum>
  <w:abstractNum w:abstractNumId="6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8301A"/>
    <w:multiLevelType w:val="multilevel"/>
    <w:tmpl w:val="9D461764"/>
    <w:numStyleLink w:val="ListeJKU"/>
  </w:abstractNum>
  <w:abstractNum w:abstractNumId="10" w15:restartNumberingAfterBreak="0">
    <w:nsid w:val="32424BA5"/>
    <w:multiLevelType w:val="multilevel"/>
    <w:tmpl w:val="AD40E188"/>
    <w:numStyleLink w:val="berschriftenJKU"/>
  </w:abstractNum>
  <w:abstractNum w:abstractNumId="11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B3AD6"/>
    <w:multiLevelType w:val="multilevel"/>
    <w:tmpl w:val="9D461764"/>
    <w:numStyleLink w:val="ListeJKU"/>
  </w:abstractNum>
  <w:abstractNum w:abstractNumId="15" w15:restartNumberingAfterBreak="0">
    <w:nsid w:val="54C31605"/>
    <w:multiLevelType w:val="multilevel"/>
    <w:tmpl w:val="AD40E188"/>
    <w:numStyleLink w:val="berschriftenJKU"/>
  </w:abstractNum>
  <w:abstractNum w:abstractNumId="16" w15:restartNumberingAfterBreak="0">
    <w:nsid w:val="56A07C7C"/>
    <w:multiLevelType w:val="multilevel"/>
    <w:tmpl w:val="AD40E188"/>
    <w:numStyleLink w:val="berschriftenJKU"/>
  </w:abstractNum>
  <w:abstractNum w:abstractNumId="17" w15:restartNumberingAfterBreak="0">
    <w:nsid w:val="58CC647B"/>
    <w:multiLevelType w:val="multilevel"/>
    <w:tmpl w:val="AD40E188"/>
    <w:numStyleLink w:val="berschriftenJKU"/>
  </w:abstractNum>
  <w:abstractNum w:abstractNumId="18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C6BC4"/>
    <w:multiLevelType w:val="multilevel"/>
    <w:tmpl w:val="AD40E188"/>
    <w:numStyleLink w:val="berschriftenJKU"/>
  </w:abstractNum>
  <w:abstractNum w:abstractNumId="21" w15:restartNumberingAfterBreak="0">
    <w:nsid w:val="73486D13"/>
    <w:multiLevelType w:val="multilevel"/>
    <w:tmpl w:val="AD40E188"/>
    <w:numStyleLink w:val="berschriftenJKU"/>
  </w:abstractNum>
  <w:abstractNum w:abstractNumId="22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664D6"/>
    <w:multiLevelType w:val="multilevel"/>
    <w:tmpl w:val="AD40E188"/>
    <w:numStyleLink w:val="berschriftenJKU"/>
  </w:abstractNum>
  <w:num w:numId="1">
    <w:abstractNumId w:val="4"/>
  </w:num>
  <w:num w:numId="2">
    <w:abstractNumId w:val="18"/>
  </w:num>
  <w:num w:numId="3">
    <w:abstractNumId w:val="22"/>
  </w:num>
  <w:num w:numId="4">
    <w:abstractNumId w:val="11"/>
  </w:num>
  <w:num w:numId="5">
    <w:abstractNumId w:val="0"/>
  </w:num>
  <w:num w:numId="6">
    <w:abstractNumId w:val="9"/>
  </w:num>
  <w:num w:numId="7">
    <w:abstractNumId w:val="5"/>
  </w:num>
  <w:num w:numId="8">
    <w:abstractNumId w:val="14"/>
  </w:num>
  <w:num w:numId="9">
    <w:abstractNumId w:val="12"/>
  </w:num>
  <w:num w:numId="10">
    <w:abstractNumId w:val="23"/>
  </w:num>
  <w:num w:numId="11">
    <w:abstractNumId w:val="10"/>
  </w:num>
  <w:num w:numId="12">
    <w:abstractNumId w:val="20"/>
  </w:num>
  <w:num w:numId="13">
    <w:abstractNumId w:val="15"/>
  </w:num>
  <w:num w:numId="14">
    <w:abstractNumId w:val="1"/>
  </w:num>
  <w:num w:numId="15">
    <w:abstractNumId w:val="21"/>
  </w:num>
  <w:num w:numId="16">
    <w:abstractNumId w:val="2"/>
  </w:num>
  <w:num w:numId="17">
    <w:abstractNumId w:val="3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3"/>
  </w:num>
  <w:num w:numId="22">
    <w:abstractNumId w:val="16"/>
  </w:num>
  <w:num w:numId="23">
    <w:abstractNumId w:val="19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26183"/>
    <w:rsid w:val="0003638D"/>
    <w:rsid w:val="000435A7"/>
    <w:rsid w:val="00044044"/>
    <w:rsid w:val="00051EB1"/>
    <w:rsid w:val="00055908"/>
    <w:rsid w:val="00057206"/>
    <w:rsid w:val="000654AB"/>
    <w:rsid w:val="000701BF"/>
    <w:rsid w:val="00072850"/>
    <w:rsid w:val="00084606"/>
    <w:rsid w:val="0008652A"/>
    <w:rsid w:val="0009340E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72FF"/>
    <w:rsid w:val="00113529"/>
    <w:rsid w:val="00115697"/>
    <w:rsid w:val="00124CF4"/>
    <w:rsid w:val="001301C2"/>
    <w:rsid w:val="001322F8"/>
    <w:rsid w:val="00134AF8"/>
    <w:rsid w:val="001368DB"/>
    <w:rsid w:val="0014455E"/>
    <w:rsid w:val="00144A1B"/>
    <w:rsid w:val="00150293"/>
    <w:rsid w:val="00172A5D"/>
    <w:rsid w:val="00172CBC"/>
    <w:rsid w:val="001771C5"/>
    <w:rsid w:val="0017773D"/>
    <w:rsid w:val="00180152"/>
    <w:rsid w:val="00186075"/>
    <w:rsid w:val="00186719"/>
    <w:rsid w:val="001933CC"/>
    <w:rsid w:val="001B26D3"/>
    <w:rsid w:val="001B33F9"/>
    <w:rsid w:val="001B673F"/>
    <w:rsid w:val="001C1A4E"/>
    <w:rsid w:val="001E06DE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EB1"/>
    <w:rsid w:val="002971C7"/>
    <w:rsid w:val="00297DCB"/>
    <w:rsid w:val="002A38CC"/>
    <w:rsid w:val="002A4F00"/>
    <w:rsid w:val="002A5E9C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6F8"/>
    <w:rsid w:val="00475D79"/>
    <w:rsid w:val="00476919"/>
    <w:rsid w:val="00480D23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12A4E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6156"/>
    <w:rsid w:val="00633FD7"/>
    <w:rsid w:val="00641F73"/>
    <w:rsid w:val="0064729A"/>
    <w:rsid w:val="00654B17"/>
    <w:rsid w:val="00660630"/>
    <w:rsid w:val="00665308"/>
    <w:rsid w:val="006705D0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F1386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81D4D"/>
    <w:rsid w:val="00885604"/>
    <w:rsid w:val="00895D6A"/>
    <w:rsid w:val="008B01A8"/>
    <w:rsid w:val="008C6C3A"/>
    <w:rsid w:val="008E27E5"/>
    <w:rsid w:val="008E2E9E"/>
    <w:rsid w:val="008E2FC7"/>
    <w:rsid w:val="008E41FF"/>
    <w:rsid w:val="008F20BF"/>
    <w:rsid w:val="0090046E"/>
    <w:rsid w:val="009030A7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0324"/>
    <w:rsid w:val="00A24FB2"/>
    <w:rsid w:val="00A251E2"/>
    <w:rsid w:val="00A32FE7"/>
    <w:rsid w:val="00A53D68"/>
    <w:rsid w:val="00A570FE"/>
    <w:rsid w:val="00A57BA9"/>
    <w:rsid w:val="00A6291E"/>
    <w:rsid w:val="00A729FD"/>
    <w:rsid w:val="00A749C5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7ED0"/>
    <w:rsid w:val="00BB0ACF"/>
    <w:rsid w:val="00BB1293"/>
    <w:rsid w:val="00BB2BF8"/>
    <w:rsid w:val="00BB4241"/>
    <w:rsid w:val="00BB512E"/>
    <w:rsid w:val="00BB772D"/>
    <w:rsid w:val="00BB7EBC"/>
    <w:rsid w:val="00BC04CB"/>
    <w:rsid w:val="00BC0CD6"/>
    <w:rsid w:val="00BC34D8"/>
    <w:rsid w:val="00BD398D"/>
    <w:rsid w:val="00BE28F2"/>
    <w:rsid w:val="00BF3F45"/>
    <w:rsid w:val="00BF75DB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D82"/>
    <w:rsid w:val="00C71FA8"/>
    <w:rsid w:val="00C765CD"/>
    <w:rsid w:val="00C76875"/>
    <w:rsid w:val="00C905B9"/>
    <w:rsid w:val="00C919BA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F14BB"/>
    <w:rsid w:val="00CF31AB"/>
    <w:rsid w:val="00CF4620"/>
    <w:rsid w:val="00CF6D3A"/>
    <w:rsid w:val="00D03855"/>
    <w:rsid w:val="00D27ED9"/>
    <w:rsid w:val="00D43F4C"/>
    <w:rsid w:val="00D53140"/>
    <w:rsid w:val="00D6017C"/>
    <w:rsid w:val="00D61828"/>
    <w:rsid w:val="00D61B6B"/>
    <w:rsid w:val="00D7485A"/>
    <w:rsid w:val="00D85720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1A1F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4C9C"/>
    <w:rsid w:val="00EC6EE5"/>
    <w:rsid w:val="00EC6FC2"/>
    <w:rsid w:val="00ED035D"/>
    <w:rsid w:val="00ED1A64"/>
    <w:rsid w:val="00F04562"/>
    <w:rsid w:val="00F1323E"/>
    <w:rsid w:val="00F1547D"/>
    <w:rsid w:val="00F16D7E"/>
    <w:rsid w:val="00F20316"/>
    <w:rsid w:val="00F236B4"/>
    <w:rsid w:val="00F24FFE"/>
    <w:rsid w:val="00F26E7C"/>
    <w:rsid w:val="00F301F0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462B"/>
    <w:rsid w:val="00FF77FE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5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A67047E7ED451AB7B3B7DBEF5A1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F1A28-C3A7-4092-903E-3CB8152A1082}"/>
      </w:docPartPr>
      <w:docPartBody>
        <w:p w:rsidR="0016664E" w:rsidRDefault="007B6A4B" w:rsidP="007B6A4B">
          <w:pPr>
            <w:pStyle w:val="D8A67047E7ED451AB7B3B7DBEF5A1223"/>
          </w:pPr>
          <w:r w:rsidRPr="00BD49BE"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254021"/>
    <w:rsid w:val="00436246"/>
    <w:rsid w:val="007B6A4B"/>
    <w:rsid w:val="00820391"/>
    <w:rsid w:val="00913EB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0391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30CD720C-5D89-4193-96F0-49BE0AD9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4</cp:revision>
  <cp:lastPrinted>2022-03-16T09:15:00Z</cp:lastPrinted>
  <dcterms:created xsi:type="dcterms:W3CDTF">2022-03-10T10:32:00Z</dcterms:created>
  <dcterms:modified xsi:type="dcterms:W3CDTF">2022-03-22T14:12:00Z</dcterms:modified>
</cp:coreProperties>
</file>