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4252" w14:textId="24E9C817" w:rsidR="004927B3" w:rsidRDefault="004927B3" w:rsidP="00983255"/>
    <w:p w14:paraId="73168B36" w14:textId="77777777" w:rsidR="004927B3" w:rsidRPr="004927B3" w:rsidRDefault="004927B3" w:rsidP="004927B3"/>
    <w:p w14:paraId="5731754B" w14:textId="77777777" w:rsidR="0077002B" w:rsidRPr="000142CC" w:rsidRDefault="0077002B" w:rsidP="0077002B">
      <w:pPr>
        <w:jc w:val="both"/>
        <w:sectPr w:rsidR="0077002B" w:rsidRPr="000142CC" w:rsidSect="00BB1293">
          <w:headerReference w:type="default" r:id="rId8"/>
          <w:type w:val="continuous"/>
          <w:pgSz w:w="11906" w:h="16838" w:code="9"/>
          <w:pgMar w:top="851" w:right="3799" w:bottom="567" w:left="1134" w:header="567" w:footer="567" w:gutter="0"/>
          <w:cols w:space="708"/>
          <w:docGrid w:linePitch="360"/>
        </w:sectPr>
      </w:pPr>
      <w:bookmarkStart w:id="0" w:name="_GoBack"/>
      <w:bookmarkEnd w:id="0"/>
    </w:p>
    <w:p w14:paraId="5A580947" w14:textId="515A7930" w:rsidR="00400388" w:rsidRDefault="00400388" w:rsidP="00400388">
      <w:pPr>
        <w:spacing w:line="240" w:lineRule="auto"/>
        <w:rPr>
          <w:lang w:val="en-US"/>
        </w:rPr>
      </w:pPr>
    </w:p>
    <w:p w14:paraId="16E7FFC1" w14:textId="0FF11CB8" w:rsidR="00762ECA" w:rsidRPr="00762ECA" w:rsidRDefault="00762ECA" w:rsidP="00762ECA">
      <w:pPr>
        <w:spacing w:line="240" w:lineRule="auto"/>
        <w:jc w:val="center"/>
        <w:rPr>
          <w:b/>
          <w:sz w:val="40"/>
          <w:szCs w:val="40"/>
          <w:lang w:val="en-US"/>
        </w:rPr>
      </w:pPr>
      <w:r w:rsidRPr="00762ECA">
        <w:rPr>
          <w:b/>
          <w:sz w:val="40"/>
          <w:szCs w:val="40"/>
          <w:lang w:val="en-US"/>
        </w:rPr>
        <w:t xml:space="preserve">SAE/Pregnancy </w:t>
      </w:r>
      <w:r>
        <w:rPr>
          <w:b/>
          <w:sz w:val="40"/>
          <w:szCs w:val="40"/>
          <w:lang w:val="en-US"/>
        </w:rPr>
        <w:t>Reporting Form</w:t>
      </w:r>
    </w:p>
    <w:p w14:paraId="1DA568EC" w14:textId="1A2C3BC4" w:rsidR="00762ECA" w:rsidRPr="00B54421" w:rsidRDefault="00762ECA" w:rsidP="00762ECA">
      <w:pPr>
        <w:spacing w:after="120"/>
        <w:ind w:right="1"/>
        <w:jc w:val="center"/>
        <w:rPr>
          <w:color w:val="FF0000"/>
          <w:sz w:val="16"/>
          <w:lang w:val="en-GB"/>
        </w:rPr>
      </w:pPr>
      <w:r w:rsidRPr="00B54421">
        <w:rPr>
          <w:rFonts w:cs="Arial"/>
          <w:b/>
          <w:color w:val="FF0000"/>
          <w:sz w:val="20"/>
          <w:lang w:val="en-GB"/>
        </w:rPr>
        <w:t xml:space="preserve">Please report any SAE within 1 day (i.e. immediately but no later than </w:t>
      </w:r>
      <w:r w:rsidRPr="00B54421">
        <w:rPr>
          <w:rFonts w:cs="Arial"/>
          <w:b/>
          <w:color w:val="FF0000"/>
          <w:sz w:val="20"/>
          <w:lang w:val="en-GB"/>
        </w:rPr>
        <w:br/>
        <w:t xml:space="preserve">the end of the next business day) of </w:t>
      </w:r>
      <w:r w:rsidR="00A246D9">
        <w:rPr>
          <w:rFonts w:cs="Arial"/>
          <w:b/>
          <w:color w:val="FF0000"/>
          <w:sz w:val="20"/>
          <w:lang w:val="en-GB"/>
        </w:rPr>
        <w:t>receiving the information</w:t>
      </w:r>
      <w:r w:rsidRPr="00B54421">
        <w:rPr>
          <w:rFonts w:cs="Arial"/>
          <w:b/>
          <w:color w:val="FF0000"/>
          <w:sz w:val="20"/>
          <w:lang w:val="en-GB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2551"/>
        <w:gridCol w:w="2268"/>
        <w:gridCol w:w="2835"/>
      </w:tblGrid>
      <w:tr w:rsidR="00400388" w:rsidRPr="001645E6" w14:paraId="181BA331" w14:textId="77777777" w:rsidTr="00627CFC">
        <w:trPr>
          <w:trHeight w:val="340"/>
        </w:trPr>
        <w:tc>
          <w:tcPr>
            <w:tcW w:w="9781" w:type="dxa"/>
            <w:gridSpan w:val="4"/>
            <w:shd w:val="clear" w:color="auto" w:fill="000000" w:themeFill="text1"/>
            <w:vAlign w:val="center"/>
          </w:tcPr>
          <w:p w14:paraId="7E68DE0D" w14:textId="7C81C0F2" w:rsidR="00400388" w:rsidRPr="00762ECA" w:rsidRDefault="00400388" w:rsidP="00762ECA">
            <w:pPr>
              <w:pStyle w:val="Listenabsatz"/>
              <w:numPr>
                <w:ilvl w:val="0"/>
                <w:numId w:val="27"/>
              </w:numPr>
              <w:spacing w:line="240" w:lineRule="auto"/>
              <w:ind w:left="354" w:right="141"/>
              <w:rPr>
                <w:b/>
                <w:spacing w:val="4"/>
                <w:sz w:val="20"/>
                <w:lang w:val="en-GB"/>
              </w:rPr>
            </w:pPr>
            <w:r w:rsidRPr="00762ECA">
              <w:rPr>
                <w:b/>
                <w:color w:val="FBBA00" w:themeColor="accent6"/>
                <w:spacing w:val="4"/>
                <w:sz w:val="20"/>
                <w:lang w:val="en-GB"/>
              </w:rPr>
              <w:t>Study Information</w:t>
            </w:r>
          </w:p>
        </w:tc>
      </w:tr>
      <w:tr w:rsidR="00400388" w:rsidRPr="002F7BD0" w14:paraId="2C933661" w14:textId="77777777" w:rsidTr="004814F9">
        <w:trPr>
          <w:trHeight w:val="397"/>
        </w:trPr>
        <w:tc>
          <w:tcPr>
            <w:tcW w:w="2127" w:type="dxa"/>
            <w:shd w:val="clear" w:color="auto" w:fill="FFE397" w:themeFill="accent6" w:themeFillTint="66"/>
            <w:vAlign w:val="center"/>
          </w:tcPr>
          <w:p w14:paraId="77505C0C" w14:textId="7721422E" w:rsidR="00400388" w:rsidRPr="00762ECA" w:rsidRDefault="00762ECA" w:rsidP="001A2283">
            <w:pPr>
              <w:spacing w:line="240" w:lineRule="auto"/>
              <w:ind w:right="141"/>
              <w:rPr>
                <w:b/>
                <w:sz w:val="20"/>
                <w:lang w:val="en-GB"/>
              </w:rPr>
            </w:pPr>
            <w:r w:rsidRPr="00762ECA">
              <w:rPr>
                <w:b/>
                <w:sz w:val="20"/>
                <w:lang w:val="en-GB"/>
              </w:rPr>
              <w:t>Study title</w:t>
            </w:r>
            <w:r w:rsidR="00400388" w:rsidRPr="00762ECA">
              <w:rPr>
                <w:b/>
                <w:sz w:val="20"/>
                <w:lang w:val="en-GB"/>
              </w:rPr>
              <w:t xml:space="preserve">: </w:t>
            </w:r>
          </w:p>
        </w:tc>
        <w:tc>
          <w:tcPr>
            <w:tcW w:w="2551" w:type="dxa"/>
            <w:vAlign w:val="center"/>
          </w:tcPr>
          <w:p w14:paraId="60E842FA" w14:textId="77777777" w:rsidR="00400388" w:rsidRPr="0038507A" w:rsidRDefault="00400388" w:rsidP="001A2283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E397" w:themeFill="accent6" w:themeFillTint="66"/>
            <w:vAlign w:val="center"/>
          </w:tcPr>
          <w:p w14:paraId="495E4C28" w14:textId="77777777" w:rsidR="00400388" w:rsidRPr="00762ECA" w:rsidRDefault="00400388" w:rsidP="001A2283">
            <w:pPr>
              <w:spacing w:line="240" w:lineRule="auto"/>
              <w:ind w:right="141"/>
              <w:rPr>
                <w:b/>
                <w:sz w:val="20"/>
                <w:lang w:val="en-GB"/>
              </w:rPr>
            </w:pPr>
            <w:r w:rsidRPr="00762ECA">
              <w:rPr>
                <w:b/>
                <w:sz w:val="20"/>
                <w:lang w:val="en-GB"/>
              </w:rPr>
              <w:t>Site ID:</w:t>
            </w:r>
          </w:p>
        </w:tc>
        <w:tc>
          <w:tcPr>
            <w:tcW w:w="2835" w:type="dxa"/>
            <w:vAlign w:val="center"/>
          </w:tcPr>
          <w:p w14:paraId="419C847B" w14:textId="77777777" w:rsidR="00400388" w:rsidRPr="0038507A" w:rsidRDefault="00400388" w:rsidP="001A2283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</w:tr>
      <w:tr w:rsidR="00400388" w:rsidRPr="002F7BD0" w14:paraId="3A75B679" w14:textId="77777777" w:rsidTr="004814F9">
        <w:trPr>
          <w:trHeight w:val="397"/>
        </w:trPr>
        <w:tc>
          <w:tcPr>
            <w:tcW w:w="2127" w:type="dxa"/>
            <w:shd w:val="clear" w:color="auto" w:fill="FFE397" w:themeFill="accent6" w:themeFillTint="66"/>
            <w:vAlign w:val="center"/>
          </w:tcPr>
          <w:p w14:paraId="2699FCF5" w14:textId="41404498" w:rsidR="00400388" w:rsidRPr="00762ECA" w:rsidRDefault="00762ECA" w:rsidP="001A2283">
            <w:pPr>
              <w:spacing w:line="240" w:lineRule="auto"/>
              <w:ind w:right="141"/>
              <w:rPr>
                <w:b/>
                <w:sz w:val="20"/>
                <w:szCs w:val="20"/>
                <w:lang w:val="en-GB"/>
              </w:rPr>
            </w:pPr>
            <w:r w:rsidRPr="00762ECA">
              <w:rPr>
                <w:b/>
                <w:sz w:val="20"/>
                <w:lang w:val="en-GB"/>
              </w:rPr>
              <w:t>Study No.</w:t>
            </w:r>
            <w:r w:rsidR="00400388" w:rsidRPr="00762ECA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14:paraId="7C8A150C" w14:textId="77777777" w:rsidR="00400388" w:rsidRPr="0038507A" w:rsidRDefault="00400388" w:rsidP="001A2283">
            <w:pPr>
              <w:spacing w:line="240" w:lineRule="auto"/>
              <w:ind w:right="141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E397" w:themeFill="accent6" w:themeFillTint="66"/>
            <w:vAlign w:val="center"/>
          </w:tcPr>
          <w:p w14:paraId="58566997" w14:textId="5A47233A" w:rsidR="00400388" w:rsidRPr="00762ECA" w:rsidRDefault="00762ECA" w:rsidP="001A2283">
            <w:pPr>
              <w:spacing w:line="240" w:lineRule="auto"/>
              <w:ind w:right="141"/>
              <w:rPr>
                <w:b/>
                <w:sz w:val="20"/>
                <w:lang w:val="en-GB"/>
              </w:rPr>
            </w:pPr>
            <w:r w:rsidRPr="00762ECA">
              <w:rPr>
                <w:b/>
                <w:sz w:val="20"/>
                <w:lang w:val="en-GB"/>
              </w:rPr>
              <w:t>Country:</w:t>
            </w:r>
          </w:p>
        </w:tc>
        <w:tc>
          <w:tcPr>
            <w:tcW w:w="2835" w:type="dxa"/>
            <w:vAlign w:val="center"/>
          </w:tcPr>
          <w:p w14:paraId="061DA5FE" w14:textId="77777777" w:rsidR="00400388" w:rsidRPr="0038507A" w:rsidRDefault="00400388" w:rsidP="001A2283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</w:tr>
      <w:tr w:rsidR="00FF1FDB" w:rsidRPr="002F7BD0" w14:paraId="214DC888" w14:textId="77777777" w:rsidTr="004814F9">
        <w:trPr>
          <w:trHeight w:val="397"/>
        </w:trPr>
        <w:tc>
          <w:tcPr>
            <w:tcW w:w="2127" w:type="dxa"/>
            <w:shd w:val="clear" w:color="auto" w:fill="FFE397" w:themeFill="accent6" w:themeFillTint="66"/>
            <w:vAlign w:val="center"/>
          </w:tcPr>
          <w:p w14:paraId="199016AE" w14:textId="4AACA77E" w:rsidR="00FF1FDB" w:rsidRPr="00762ECA" w:rsidRDefault="00FF1FDB" w:rsidP="001A2283">
            <w:pPr>
              <w:spacing w:line="240" w:lineRule="auto"/>
              <w:ind w:right="14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Sponsor </w:t>
            </w:r>
            <w:r w:rsidRPr="00FF1FDB">
              <w:rPr>
                <w:sz w:val="16"/>
                <w:szCs w:val="16"/>
                <w:lang w:val="en-GB"/>
              </w:rPr>
              <w:t>(if applicable)</w:t>
            </w:r>
            <w:r w:rsidR="00FB1C2E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14:paraId="47C2CCA1" w14:textId="77777777" w:rsidR="00FF1FDB" w:rsidRPr="0038507A" w:rsidRDefault="00FF1FDB" w:rsidP="001A2283">
            <w:pPr>
              <w:spacing w:line="240" w:lineRule="auto"/>
              <w:ind w:right="141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E397" w:themeFill="accent6" w:themeFillTint="66"/>
            <w:vAlign w:val="center"/>
          </w:tcPr>
          <w:p w14:paraId="173117E7" w14:textId="03BEE793" w:rsidR="00FF1FDB" w:rsidRPr="00762ECA" w:rsidRDefault="00FF1FDB" w:rsidP="001A2283">
            <w:pPr>
              <w:spacing w:line="240" w:lineRule="auto"/>
              <w:ind w:right="14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Responsible Person</w:t>
            </w:r>
            <w:r w:rsidR="00FB1C2E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835" w:type="dxa"/>
            <w:vAlign w:val="center"/>
          </w:tcPr>
          <w:p w14:paraId="516EC379" w14:textId="77777777" w:rsidR="00FF1FDB" w:rsidRPr="0038507A" w:rsidRDefault="00FF1FDB" w:rsidP="001A2283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</w:tr>
      <w:tr w:rsidR="00FF1FDB" w:rsidRPr="002F7BD0" w14:paraId="6783D22C" w14:textId="77777777" w:rsidTr="004814F9">
        <w:trPr>
          <w:trHeight w:val="397"/>
        </w:trPr>
        <w:tc>
          <w:tcPr>
            <w:tcW w:w="2127" w:type="dxa"/>
            <w:shd w:val="clear" w:color="auto" w:fill="FFE397" w:themeFill="accent6" w:themeFillTint="66"/>
            <w:vAlign w:val="center"/>
          </w:tcPr>
          <w:p w14:paraId="7ACEF38F" w14:textId="13589B77" w:rsidR="00FF1FDB" w:rsidRDefault="00FF1FDB" w:rsidP="001A2283">
            <w:pPr>
              <w:spacing w:line="240" w:lineRule="auto"/>
              <w:ind w:right="14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E-Mail Sponsor:</w:t>
            </w:r>
          </w:p>
        </w:tc>
        <w:tc>
          <w:tcPr>
            <w:tcW w:w="2551" w:type="dxa"/>
            <w:vAlign w:val="center"/>
          </w:tcPr>
          <w:p w14:paraId="7062C077" w14:textId="77777777" w:rsidR="00FF1FDB" w:rsidRPr="0038507A" w:rsidRDefault="00FF1FDB" w:rsidP="001A2283">
            <w:pPr>
              <w:spacing w:line="240" w:lineRule="auto"/>
              <w:ind w:right="141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E397" w:themeFill="accent6" w:themeFillTint="66"/>
            <w:vAlign w:val="center"/>
          </w:tcPr>
          <w:p w14:paraId="177E8E64" w14:textId="5508D2BF" w:rsidR="00FF1FDB" w:rsidRDefault="00FF1FDB" w:rsidP="001A2283">
            <w:pPr>
              <w:spacing w:line="240" w:lineRule="auto"/>
              <w:ind w:right="14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Phone Sponsor:</w:t>
            </w:r>
          </w:p>
        </w:tc>
        <w:tc>
          <w:tcPr>
            <w:tcW w:w="2835" w:type="dxa"/>
            <w:vAlign w:val="center"/>
          </w:tcPr>
          <w:p w14:paraId="6D29613A" w14:textId="77777777" w:rsidR="00FF1FDB" w:rsidRPr="0038507A" w:rsidRDefault="00FF1FDB" w:rsidP="001A2283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</w:tr>
    </w:tbl>
    <w:p w14:paraId="50E61872" w14:textId="77777777" w:rsidR="00400388" w:rsidRPr="004771DB" w:rsidRDefault="00400388" w:rsidP="00400388">
      <w:pPr>
        <w:spacing w:line="240" w:lineRule="auto"/>
        <w:rPr>
          <w:sz w:val="16"/>
          <w:szCs w:val="16"/>
          <w:lang w:val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2977"/>
        <w:gridCol w:w="2268"/>
        <w:gridCol w:w="2551"/>
      </w:tblGrid>
      <w:tr w:rsidR="00400388" w:rsidRPr="001645E6" w14:paraId="35CAF804" w14:textId="77777777" w:rsidTr="00627CFC">
        <w:trPr>
          <w:trHeight w:val="340"/>
        </w:trPr>
        <w:tc>
          <w:tcPr>
            <w:tcW w:w="9781" w:type="dxa"/>
            <w:gridSpan w:val="4"/>
            <w:shd w:val="clear" w:color="auto" w:fill="000000" w:themeFill="text1"/>
            <w:vAlign w:val="center"/>
          </w:tcPr>
          <w:p w14:paraId="2644BB1C" w14:textId="3705260C" w:rsidR="00400388" w:rsidRPr="001645E6" w:rsidRDefault="00762ECA" w:rsidP="00762ECA">
            <w:pPr>
              <w:pStyle w:val="Listenabsatz"/>
              <w:numPr>
                <w:ilvl w:val="0"/>
                <w:numId w:val="27"/>
              </w:numPr>
              <w:spacing w:line="240" w:lineRule="auto"/>
              <w:ind w:left="354" w:right="141"/>
              <w:rPr>
                <w:b/>
                <w:spacing w:val="4"/>
                <w:sz w:val="20"/>
                <w:lang w:val="en-GB"/>
              </w:rPr>
            </w:pPr>
            <w:r w:rsidRPr="00762ECA">
              <w:rPr>
                <w:b/>
                <w:color w:val="FBBA00" w:themeColor="accent6"/>
                <w:spacing w:val="4"/>
                <w:sz w:val="20"/>
                <w:lang w:val="en-GB"/>
              </w:rPr>
              <w:t>Patient Description</w:t>
            </w:r>
          </w:p>
        </w:tc>
      </w:tr>
      <w:tr w:rsidR="00400388" w:rsidRPr="00AC5DDD" w14:paraId="49AC1699" w14:textId="77777777" w:rsidTr="004814F9">
        <w:trPr>
          <w:trHeight w:val="397"/>
        </w:trPr>
        <w:tc>
          <w:tcPr>
            <w:tcW w:w="1985" w:type="dxa"/>
            <w:shd w:val="clear" w:color="auto" w:fill="FFE397" w:themeFill="accent6" w:themeFillTint="66"/>
            <w:vAlign w:val="center"/>
          </w:tcPr>
          <w:p w14:paraId="469978EF" w14:textId="77777777" w:rsidR="00400388" w:rsidRPr="00B54421" w:rsidRDefault="00400388" w:rsidP="001A2283">
            <w:pPr>
              <w:spacing w:line="240" w:lineRule="auto"/>
              <w:ind w:right="141"/>
              <w:rPr>
                <w:b/>
                <w:sz w:val="20"/>
                <w:lang w:val="en-GB"/>
              </w:rPr>
            </w:pPr>
            <w:r w:rsidRPr="00B54421">
              <w:rPr>
                <w:b/>
                <w:sz w:val="20"/>
                <w:lang w:val="en-GB"/>
              </w:rPr>
              <w:t>Subject initials:</w:t>
            </w:r>
          </w:p>
        </w:tc>
        <w:tc>
          <w:tcPr>
            <w:tcW w:w="2977" w:type="dxa"/>
            <w:vAlign w:val="center"/>
          </w:tcPr>
          <w:p w14:paraId="08C14D9B" w14:textId="77777777" w:rsidR="00400388" w:rsidRPr="00C3560F" w:rsidRDefault="00400388" w:rsidP="001A2283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E397" w:themeFill="accent6" w:themeFillTint="66"/>
            <w:vAlign w:val="center"/>
          </w:tcPr>
          <w:p w14:paraId="43CC6D13" w14:textId="77777777" w:rsidR="00AC5DDD" w:rsidRPr="00AC5DDD" w:rsidRDefault="00AC5DDD" w:rsidP="00AC5DDD">
            <w:pPr>
              <w:spacing w:line="240" w:lineRule="auto"/>
              <w:ind w:right="141"/>
              <w:rPr>
                <w:b/>
                <w:sz w:val="20"/>
                <w:lang w:val="en-GB"/>
              </w:rPr>
            </w:pPr>
            <w:r w:rsidRPr="00AC5DDD">
              <w:rPr>
                <w:b/>
                <w:sz w:val="20"/>
                <w:lang w:val="en-GB"/>
              </w:rPr>
              <w:t>Age or year of birth</w:t>
            </w:r>
          </w:p>
          <w:p w14:paraId="7ACAF28B" w14:textId="2DFD9516" w:rsidR="00400388" w:rsidRPr="00627CFC" w:rsidRDefault="00AC5DDD" w:rsidP="00FB1C2E">
            <w:pPr>
              <w:spacing w:line="240" w:lineRule="auto"/>
              <w:ind w:right="141"/>
              <w:rPr>
                <w:sz w:val="16"/>
                <w:szCs w:val="16"/>
                <w:lang w:val="en-GB"/>
              </w:rPr>
            </w:pPr>
            <w:r w:rsidRPr="00627CFC">
              <w:rPr>
                <w:sz w:val="16"/>
                <w:szCs w:val="16"/>
                <w:lang w:val="en-GB"/>
              </w:rPr>
              <w:t>(</w:t>
            </w:r>
            <w:r w:rsidR="00FB1C2E">
              <w:rPr>
                <w:sz w:val="16"/>
                <w:szCs w:val="16"/>
                <w:lang w:val="en-GB"/>
              </w:rPr>
              <w:t>YYYY</w:t>
            </w:r>
            <w:r w:rsidRPr="00627CFC">
              <w:rPr>
                <w:sz w:val="16"/>
                <w:szCs w:val="16"/>
                <w:lang w:val="en-GB"/>
              </w:rPr>
              <w:t>):</w:t>
            </w:r>
          </w:p>
        </w:tc>
        <w:tc>
          <w:tcPr>
            <w:tcW w:w="2551" w:type="dxa"/>
            <w:vAlign w:val="center"/>
          </w:tcPr>
          <w:p w14:paraId="56C7CA63" w14:textId="77777777" w:rsidR="00400388" w:rsidRDefault="00400388" w:rsidP="001A2283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</w:tr>
      <w:tr w:rsidR="0067136E" w:rsidRPr="00084F6A" w14:paraId="1D1BD5ED" w14:textId="77777777" w:rsidTr="004814F9">
        <w:trPr>
          <w:trHeight w:val="397"/>
        </w:trPr>
        <w:tc>
          <w:tcPr>
            <w:tcW w:w="1985" w:type="dxa"/>
            <w:shd w:val="clear" w:color="auto" w:fill="FFE397" w:themeFill="accent6" w:themeFillTint="66"/>
            <w:vAlign w:val="center"/>
          </w:tcPr>
          <w:p w14:paraId="1B2EAE0B" w14:textId="5CEC282E" w:rsidR="0067136E" w:rsidRPr="00B54421" w:rsidRDefault="0067136E" w:rsidP="001A2283">
            <w:pPr>
              <w:tabs>
                <w:tab w:val="left" w:pos="1200"/>
              </w:tabs>
              <w:spacing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Patient ID:</w:t>
            </w:r>
          </w:p>
        </w:tc>
        <w:tc>
          <w:tcPr>
            <w:tcW w:w="2977" w:type="dxa"/>
            <w:vAlign w:val="center"/>
          </w:tcPr>
          <w:p w14:paraId="68D7AEDD" w14:textId="77777777" w:rsidR="0067136E" w:rsidRPr="00C3560F" w:rsidRDefault="0067136E" w:rsidP="00B54421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E397" w:themeFill="accent6" w:themeFillTint="66"/>
            <w:vAlign w:val="center"/>
          </w:tcPr>
          <w:p w14:paraId="355C5071" w14:textId="52ABF62C" w:rsidR="0067136E" w:rsidRPr="00B54421" w:rsidRDefault="0067136E" w:rsidP="00B54421">
            <w:pPr>
              <w:spacing w:line="240" w:lineRule="auto"/>
              <w:ind w:right="141"/>
              <w:rPr>
                <w:b/>
                <w:sz w:val="20"/>
                <w:szCs w:val="20"/>
                <w:lang w:val="en-GB"/>
              </w:rPr>
            </w:pPr>
            <w:r w:rsidRPr="00AC5DDD">
              <w:rPr>
                <w:b/>
                <w:sz w:val="20"/>
                <w:szCs w:val="20"/>
                <w:lang w:val="en-GB"/>
              </w:rPr>
              <w:t>Weight (kg):</w:t>
            </w:r>
          </w:p>
        </w:tc>
        <w:tc>
          <w:tcPr>
            <w:tcW w:w="2551" w:type="dxa"/>
            <w:vMerge w:val="restart"/>
            <w:vAlign w:val="center"/>
          </w:tcPr>
          <w:p w14:paraId="3186D811" w14:textId="77777777" w:rsidR="0067136E" w:rsidRDefault="0067136E" w:rsidP="00B54421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</w:tr>
      <w:tr w:rsidR="0067136E" w:rsidRPr="00084F6A" w14:paraId="654A0FCC" w14:textId="77777777" w:rsidTr="004814F9">
        <w:trPr>
          <w:trHeight w:val="397"/>
        </w:trPr>
        <w:tc>
          <w:tcPr>
            <w:tcW w:w="1985" w:type="dxa"/>
            <w:shd w:val="clear" w:color="auto" w:fill="FFE397" w:themeFill="accent6" w:themeFillTint="66"/>
            <w:vAlign w:val="center"/>
          </w:tcPr>
          <w:p w14:paraId="7DAC4384" w14:textId="157EFFC9" w:rsidR="0067136E" w:rsidRPr="00B54421" w:rsidRDefault="0067136E" w:rsidP="001A2283">
            <w:pPr>
              <w:tabs>
                <w:tab w:val="left" w:pos="1200"/>
              </w:tabs>
              <w:spacing w:line="240" w:lineRule="auto"/>
              <w:rPr>
                <w:b/>
                <w:sz w:val="20"/>
                <w:lang w:val="en-GB"/>
              </w:rPr>
            </w:pPr>
            <w:r w:rsidRPr="00AC5DDD">
              <w:rPr>
                <w:b/>
                <w:sz w:val="20"/>
                <w:lang w:val="en-GB"/>
              </w:rPr>
              <w:t>Height (cm):</w:t>
            </w:r>
          </w:p>
        </w:tc>
        <w:tc>
          <w:tcPr>
            <w:tcW w:w="2977" w:type="dxa"/>
            <w:vAlign w:val="center"/>
          </w:tcPr>
          <w:p w14:paraId="54A70CDF" w14:textId="77777777" w:rsidR="0067136E" w:rsidRPr="00C3560F" w:rsidRDefault="0067136E" w:rsidP="00B54421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E397" w:themeFill="accent6" w:themeFillTint="66"/>
            <w:vAlign w:val="center"/>
          </w:tcPr>
          <w:p w14:paraId="27A5B2D6" w14:textId="56C26D1F" w:rsidR="0067136E" w:rsidRPr="00B54421" w:rsidRDefault="0067136E" w:rsidP="00B54421">
            <w:pPr>
              <w:spacing w:line="240" w:lineRule="auto"/>
              <w:ind w:right="141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1ACA7DD5" w14:textId="77777777" w:rsidR="0067136E" w:rsidRDefault="0067136E" w:rsidP="00B54421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</w:tr>
      <w:tr w:rsidR="00441080" w:rsidRPr="00084F6A" w14:paraId="594E2F3F" w14:textId="77777777" w:rsidTr="004814F9">
        <w:trPr>
          <w:trHeight w:val="896"/>
        </w:trPr>
        <w:tc>
          <w:tcPr>
            <w:tcW w:w="1985" w:type="dxa"/>
            <w:shd w:val="clear" w:color="auto" w:fill="FFE397" w:themeFill="accent6" w:themeFillTint="66"/>
            <w:vAlign w:val="center"/>
          </w:tcPr>
          <w:p w14:paraId="1760169F" w14:textId="1C25DFFA" w:rsidR="00441080" w:rsidRPr="00AC5DDD" w:rsidRDefault="00441080" w:rsidP="001A2283">
            <w:pPr>
              <w:tabs>
                <w:tab w:val="left" w:pos="1200"/>
              </w:tabs>
              <w:spacing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</w:t>
            </w:r>
            <w:r w:rsidRPr="005474FE">
              <w:rPr>
                <w:b/>
                <w:sz w:val="20"/>
                <w:lang w:val="en-GB"/>
              </w:rPr>
              <w:t>thnicity</w:t>
            </w:r>
            <w:r w:rsidR="00FB1C2E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977" w:type="dxa"/>
            <w:vAlign w:val="center"/>
          </w:tcPr>
          <w:p w14:paraId="7199BA8D" w14:textId="0C991AE1" w:rsidR="00441080" w:rsidRDefault="00C9152E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8570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80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441080" w:rsidRPr="00831EEE">
              <w:rPr>
                <w:sz w:val="20"/>
                <w:lang w:val="en-US"/>
              </w:rPr>
              <w:t xml:space="preserve"> </w:t>
            </w:r>
            <w:r w:rsidR="008E3A24">
              <w:rPr>
                <w:sz w:val="20"/>
                <w:lang w:val="en-US"/>
              </w:rPr>
              <w:t>Asian</w:t>
            </w:r>
          </w:p>
          <w:p w14:paraId="46D53FF6" w14:textId="0F803883" w:rsidR="00441080" w:rsidRDefault="00C9152E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3919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80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441080" w:rsidRPr="00831EEE">
              <w:rPr>
                <w:sz w:val="20"/>
                <w:lang w:val="en-US"/>
              </w:rPr>
              <w:t xml:space="preserve"> </w:t>
            </w:r>
            <w:r w:rsidR="00441080">
              <w:rPr>
                <w:sz w:val="20"/>
                <w:lang w:val="en-US"/>
              </w:rPr>
              <w:t>Black</w:t>
            </w:r>
          </w:p>
          <w:p w14:paraId="7D52AC57" w14:textId="42F81D99" w:rsidR="00441080" w:rsidRDefault="00C9152E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2263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80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441080" w:rsidRPr="00831EEE">
              <w:rPr>
                <w:sz w:val="20"/>
                <w:lang w:val="en-US"/>
              </w:rPr>
              <w:t xml:space="preserve"> </w:t>
            </w:r>
            <w:r w:rsidR="008E3A24" w:rsidRPr="008E3A24">
              <w:rPr>
                <w:sz w:val="20"/>
                <w:lang w:val="en-US"/>
              </w:rPr>
              <w:t>Caucasian</w:t>
            </w:r>
            <w:r w:rsidR="00441080">
              <w:rPr>
                <w:sz w:val="20"/>
                <w:lang w:val="en-US"/>
              </w:rPr>
              <w:t xml:space="preserve">          </w:t>
            </w:r>
          </w:p>
          <w:p w14:paraId="5C509199" w14:textId="58D400F9" w:rsidR="00441080" w:rsidRPr="008E3A24" w:rsidRDefault="00C9152E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59104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80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441080" w:rsidRPr="00831EEE">
              <w:rPr>
                <w:sz w:val="20"/>
                <w:lang w:val="en-US"/>
              </w:rPr>
              <w:t xml:space="preserve"> </w:t>
            </w:r>
            <w:r w:rsidR="008E3A24">
              <w:rPr>
                <w:sz w:val="20"/>
                <w:lang w:val="en-US"/>
              </w:rPr>
              <w:t>Other</w:t>
            </w:r>
            <w:r w:rsidR="00441080">
              <w:rPr>
                <w:sz w:val="20"/>
                <w:lang w:val="en-US"/>
              </w:rPr>
              <w:t xml:space="preserve">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FFE397" w:themeFill="accent6" w:themeFillTint="66"/>
            <w:vAlign w:val="center"/>
          </w:tcPr>
          <w:p w14:paraId="19EE917F" w14:textId="0353A228" w:rsidR="00441080" w:rsidRPr="00B54421" w:rsidRDefault="00441080" w:rsidP="001A2283">
            <w:pPr>
              <w:spacing w:line="240" w:lineRule="auto"/>
              <w:ind w:right="141"/>
              <w:rPr>
                <w:b/>
                <w:sz w:val="20"/>
                <w:lang w:val="en-GB"/>
              </w:rPr>
            </w:pPr>
            <w:r w:rsidRPr="00AC5DDD">
              <w:rPr>
                <w:b/>
                <w:sz w:val="20"/>
                <w:lang w:val="en-GB"/>
              </w:rPr>
              <w:t>Gender:</w:t>
            </w:r>
          </w:p>
        </w:tc>
        <w:tc>
          <w:tcPr>
            <w:tcW w:w="2551" w:type="dxa"/>
            <w:vAlign w:val="center"/>
          </w:tcPr>
          <w:p w14:paraId="7B72434F" w14:textId="77777777" w:rsidR="00441080" w:rsidRDefault="00C9152E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7441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80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441080" w:rsidRPr="00831EEE">
              <w:rPr>
                <w:sz w:val="20"/>
                <w:lang w:val="en-US"/>
              </w:rPr>
              <w:t xml:space="preserve"> </w:t>
            </w:r>
            <w:r w:rsidR="00441080">
              <w:rPr>
                <w:sz w:val="20"/>
                <w:lang w:val="en-US"/>
              </w:rPr>
              <w:t>Female</w:t>
            </w:r>
          </w:p>
          <w:p w14:paraId="71BE4060" w14:textId="77777777" w:rsidR="00441080" w:rsidRDefault="00C9152E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42191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80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441080" w:rsidRPr="00831EEE">
              <w:rPr>
                <w:sz w:val="20"/>
                <w:lang w:val="en-US"/>
              </w:rPr>
              <w:t xml:space="preserve"> </w:t>
            </w:r>
            <w:r w:rsidR="00441080">
              <w:rPr>
                <w:sz w:val="20"/>
                <w:lang w:val="en-US"/>
              </w:rPr>
              <w:t xml:space="preserve">Male </w:t>
            </w:r>
          </w:p>
          <w:p w14:paraId="705072BA" w14:textId="347B7594" w:rsidR="00441080" w:rsidRDefault="00C9152E" w:rsidP="00FB1C2E">
            <w:pPr>
              <w:spacing w:line="240" w:lineRule="auto"/>
              <w:ind w:right="141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US"/>
                </w:rPr>
                <w:id w:val="139077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80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441080" w:rsidRPr="00831EEE">
              <w:rPr>
                <w:sz w:val="20"/>
                <w:lang w:val="en-US"/>
              </w:rPr>
              <w:t xml:space="preserve"> </w:t>
            </w:r>
            <w:r w:rsidR="00441080">
              <w:rPr>
                <w:sz w:val="20"/>
                <w:lang w:val="en-US"/>
              </w:rPr>
              <w:t>Div</w:t>
            </w:r>
            <w:r w:rsidR="00FB1C2E">
              <w:rPr>
                <w:sz w:val="20"/>
                <w:lang w:val="en-US"/>
              </w:rPr>
              <w:t>erse</w:t>
            </w:r>
            <w:r w:rsidR="00441080">
              <w:rPr>
                <w:sz w:val="20"/>
                <w:lang w:val="en-US"/>
              </w:rPr>
              <w:t xml:space="preserve">                                                                                                              </w:t>
            </w:r>
          </w:p>
        </w:tc>
      </w:tr>
    </w:tbl>
    <w:p w14:paraId="31FBA8D0" w14:textId="39BF0342" w:rsidR="00400388" w:rsidRPr="004771DB" w:rsidRDefault="00400388" w:rsidP="004771DB">
      <w:pPr>
        <w:spacing w:line="240" w:lineRule="auto"/>
        <w:rPr>
          <w:sz w:val="16"/>
          <w:szCs w:val="16"/>
          <w:lang w:val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1418"/>
        <w:gridCol w:w="1276"/>
        <w:gridCol w:w="2461"/>
        <w:gridCol w:w="2358"/>
      </w:tblGrid>
      <w:tr w:rsidR="00B54421" w:rsidRPr="00C9152E" w14:paraId="4BD3621C" w14:textId="77777777" w:rsidTr="00627CFC">
        <w:trPr>
          <w:trHeight w:val="340"/>
        </w:trPr>
        <w:tc>
          <w:tcPr>
            <w:tcW w:w="9781" w:type="dxa"/>
            <w:gridSpan w:val="5"/>
            <w:shd w:val="clear" w:color="auto" w:fill="000000" w:themeFill="text1"/>
            <w:vAlign w:val="center"/>
          </w:tcPr>
          <w:p w14:paraId="71C2736F" w14:textId="0CB435BA" w:rsidR="00B54421" w:rsidRPr="00407B7E" w:rsidRDefault="00407B7E" w:rsidP="001A2283">
            <w:pPr>
              <w:pStyle w:val="Listenabsatz"/>
              <w:numPr>
                <w:ilvl w:val="0"/>
                <w:numId w:val="27"/>
              </w:numPr>
              <w:spacing w:line="240" w:lineRule="auto"/>
              <w:ind w:left="354" w:right="141"/>
              <w:rPr>
                <w:b/>
                <w:color w:val="FBBA00" w:themeColor="accent6"/>
                <w:spacing w:val="4"/>
                <w:sz w:val="20"/>
                <w:lang w:val="en-GB"/>
              </w:rPr>
            </w:pPr>
            <w:r w:rsidRPr="00407B7E">
              <w:rPr>
                <w:b/>
                <w:color w:val="FBBA00" w:themeColor="accent6"/>
                <w:spacing w:val="4"/>
                <w:sz w:val="20"/>
                <w:lang w:val="en-GB"/>
              </w:rPr>
              <w:t>Serious Adverse Event (SAE) / Pregnancy Information</w:t>
            </w:r>
          </w:p>
        </w:tc>
      </w:tr>
      <w:tr w:rsidR="00C36695" w:rsidRPr="00C9152E" w14:paraId="0BC0D0C7" w14:textId="77777777" w:rsidTr="004814F9">
        <w:trPr>
          <w:trHeight w:val="397"/>
        </w:trPr>
        <w:tc>
          <w:tcPr>
            <w:tcW w:w="2268" w:type="dxa"/>
            <w:shd w:val="clear" w:color="auto" w:fill="FFE397" w:themeFill="accent6" w:themeFillTint="66"/>
            <w:vAlign w:val="center"/>
          </w:tcPr>
          <w:p w14:paraId="68AB49C6" w14:textId="16480E6F" w:rsidR="00C36695" w:rsidRDefault="00C36695" w:rsidP="00C36695">
            <w:pPr>
              <w:spacing w:line="240" w:lineRule="auto"/>
              <w:ind w:right="14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Event term </w:t>
            </w:r>
          </w:p>
          <w:p w14:paraId="4D57B577" w14:textId="0E3A181C" w:rsidR="00C36695" w:rsidRPr="008C5D79" w:rsidRDefault="00C36695" w:rsidP="00C36695">
            <w:pPr>
              <w:spacing w:line="240" w:lineRule="auto"/>
              <w:ind w:right="141"/>
              <w:rPr>
                <w:sz w:val="20"/>
                <w:lang w:val="en-US"/>
              </w:rPr>
            </w:pPr>
            <w:r w:rsidRPr="008C5D79">
              <w:rPr>
                <w:sz w:val="16"/>
                <w:szCs w:val="16"/>
                <w:lang w:val="en-GB"/>
              </w:rPr>
              <w:t>(please only enter a diagnosis, if applicable):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38D9849A" w14:textId="77777777" w:rsidR="00C36695" w:rsidRDefault="00C36695" w:rsidP="001A2283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</w:tr>
      <w:tr w:rsidR="008C5D79" w:rsidRPr="00C9152E" w14:paraId="561ECCD6" w14:textId="77777777" w:rsidTr="004814F9">
        <w:trPr>
          <w:trHeight w:val="397"/>
        </w:trPr>
        <w:tc>
          <w:tcPr>
            <w:tcW w:w="2268" w:type="dxa"/>
            <w:shd w:val="clear" w:color="auto" w:fill="FFE397" w:themeFill="accent6" w:themeFillTint="66"/>
            <w:vAlign w:val="center"/>
          </w:tcPr>
          <w:p w14:paraId="5CA6ECF2" w14:textId="3124CBA2" w:rsidR="008C5D79" w:rsidRDefault="008C5D79" w:rsidP="008C5D79">
            <w:pPr>
              <w:spacing w:line="240" w:lineRule="auto"/>
              <w:ind w:right="141"/>
              <w:rPr>
                <w:b/>
                <w:sz w:val="20"/>
                <w:lang w:val="en-GB"/>
              </w:rPr>
            </w:pPr>
            <w:r w:rsidRPr="00C36695">
              <w:rPr>
                <w:b/>
                <w:sz w:val="20"/>
                <w:lang w:val="en-GB"/>
              </w:rPr>
              <w:t>What kind of report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5172A5A" w14:textId="77777777" w:rsidR="008C5D79" w:rsidRDefault="008C5D79" w:rsidP="008C5D79">
            <w:pPr>
              <w:spacing w:line="240" w:lineRule="auto"/>
              <w:ind w:right="14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17619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831EE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Initial       </w:t>
            </w:r>
            <w:sdt>
              <w:sdtPr>
                <w:rPr>
                  <w:sz w:val="20"/>
                  <w:lang w:val="en-US"/>
                </w:rPr>
                <w:id w:val="135245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695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Pr="00C3669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Follow-Up</w:t>
            </w:r>
            <w:r w:rsidRPr="00C36695">
              <w:rPr>
                <w:sz w:val="20"/>
                <w:lang w:val="en-US"/>
              </w:rPr>
              <w:t xml:space="preserve">    </w:t>
            </w:r>
          </w:p>
        </w:tc>
        <w:tc>
          <w:tcPr>
            <w:tcW w:w="2461" w:type="dxa"/>
            <w:shd w:val="clear" w:color="auto" w:fill="FFE397" w:themeFill="accent6" w:themeFillTint="66"/>
            <w:vAlign w:val="center"/>
          </w:tcPr>
          <w:p w14:paraId="04C08701" w14:textId="2CC21685" w:rsidR="008C5D79" w:rsidRDefault="008C5D79" w:rsidP="008C5D79">
            <w:pPr>
              <w:spacing w:line="240" w:lineRule="auto"/>
              <w:ind w:right="14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Detection Date </w:t>
            </w:r>
            <w:r w:rsidRPr="00C36695">
              <w:rPr>
                <w:sz w:val="16"/>
                <w:szCs w:val="16"/>
                <w:lang w:val="en-GB"/>
              </w:rPr>
              <w:t>(Date when investigator became aware that event was a SAE)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ADCDD34" w14:textId="6CCD8FEB" w:rsidR="008C5D79" w:rsidRDefault="008C5D79" w:rsidP="008C5D79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</w:tr>
      <w:tr w:rsidR="00B54421" w:rsidRPr="00C9152E" w14:paraId="2F747674" w14:textId="77777777" w:rsidTr="004814F9">
        <w:trPr>
          <w:trHeight w:val="397"/>
        </w:trPr>
        <w:tc>
          <w:tcPr>
            <w:tcW w:w="2268" w:type="dxa"/>
            <w:shd w:val="clear" w:color="auto" w:fill="FFE397" w:themeFill="accent6" w:themeFillTint="66"/>
            <w:vAlign w:val="center"/>
          </w:tcPr>
          <w:p w14:paraId="5C07C531" w14:textId="77777777" w:rsidR="009F5418" w:rsidRDefault="00C36695" w:rsidP="001A2283">
            <w:pPr>
              <w:tabs>
                <w:tab w:val="left" w:pos="1200"/>
              </w:tabs>
              <w:spacing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SAE Start Date</w:t>
            </w:r>
            <w:r w:rsidR="009F5418">
              <w:rPr>
                <w:b/>
                <w:sz w:val="20"/>
                <w:lang w:val="en-GB"/>
              </w:rPr>
              <w:t xml:space="preserve"> </w:t>
            </w:r>
          </w:p>
          <w:p w14:paraId="2B489F18" w14:textId="1ECA78D3" w:rsidR="00B54421" w:rsidRPr="00B54421" w:rsidRDefault="009F5418" w:rsidP="00FB1C2E">
            <w:pPr>
              <w:tabs>
                <w:tab w:val="left" w:pos="1200"/>
              </w:tabs>
              <w:spacing w:line="240" w:lineRule="auto"/>
              <w:rPr>
                <w:b/>
                <w:sz w:val="20"/>
                <w:lang w:val="en-GB"/>
              </w:rPr>
            </w:pPr>
            <w:r w:rsidRPr="009F5418">
              <w:rPr>
                <w:sz w:val="16"/>
                <w:szCs w:val="16"/>
                <w:lang w:val="en-GB"/>
              </w:rPr>
              <w:t>(</w:t>
            </w:r>
            <w:r w:rsidR="00FB1C2E">
              <w:rPr>
                <w:sz w:val="16"/>
                <w:szCs w:val="16"/>
                <w:lang w:val="en-GB"/>
              </w:rPr>
              <w:t>DD</w:t>
            </w:r>
            <w:r w:rsidRPr="009F5418">
              <w:rPr>
                <w:sz w:val="16"/>
                <w:szCs w:val="16"/>
                <w:lang w:val="en-GB"/>
              </w:rPr>
              <w:t>-</w:t>
            </w:r>
            <w:r w:rsidR="00FB1C2E">
              <w:rPr>
                <w:sz w:val="16"/>
                <w:szCs w:val="16"/>
                <w:lang w:val="en-GB"/>
              </w:rPr>
              <w:t>MM</w:t>
            </w:r>
            <w:r w:rsidRPr="009F5418">
              <w:rPr>
                <w:sz w:val="16"/>
                <w:szCs w:val="16"/>
                <w:lang w:val="en-GB"/>
              </w:rPr>
              <w:t>-</w:t>
            </w:r>
            <w:r w:rsidR="00FB1C2E">
              <w:rPr>
                <w:sz w:val="16"/>
                <w:szCs w:val="16"/>
                <w:lang w:val="en-GB"/>
              </w:rPr>
              <w:t>YYYY</w:t>
            </w:r>
            <w:r w:rsidRPr="009F541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14:paraId="1C0C2C58" w14:textId="77777777" w:rsidR="00B54421" w:rsidRPr="00C3560F" w:rsidRDefault="00B54421" w:rsidP="001A2283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  <w:tc>
          <w:tcPr>
            <w:tcW w:w="2461" w:type="dxa"/>
            <w:shd w:val="clear" w:color="auto" w:fill="FFE397" w:themeFill="accent6" w:themeFillTint="66"/>
            <w:vAlign w:val="center"/>
          </w:tcPr>
          <w:p w14:paraId="084B404D" w14:textId="77777777" w:rsidR="009F5418" w:rsidRDefault="00C36695" w:rsidP="001A2283">
            <w:pPr>
              <w:spacing w:line="240" w:lineRule="auto"/>
              <w:ind w:right="141"/>
              <w:rPr>
                <w:b/>
                <w:sz w:val="20"/>
                <w:szCs w:val="20"/>
                <w:lang w:val="en-US"/>
              </w:rPr>
            </w:pPr>
            <w:r w:rsidRPr="009F5418">
              <w:rPr>
                <w:b/>
                <w:sz w:val="20"/>
                <w:szCs w:val="20"/>
                <w:lang w:val="en-US"/>
              </w:rPr>
              <w:t>SAE Stop Date</w:t>
            </w:r>
            <w:r w:rsidR="009F5418" w:rsidRPr="009F541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A0DF088" w14:textId="5889E6C1" w:rsidR="00B54421" w:rsidRPr="00B54421" w:rsidRDefault="009F5418" w:rsidP="00FB1C2E">
            <w:pPr>
              <w:spacing w:line="240" w:lineRule="auto"/>
              <w:ind w:right="141"/>
              <w:rPr>
                <w:b/>
                <w:sz w:val="20"/>
                <w:szCs w:val="20"/>
                <w:lang w:val="en-GB"/>
              </w:rPr>
            </w:pPr>
            <w:r w:rsidRPr="009F5418">
              <w:rPr>
                <w:sz w:val="16"/>
                <w:szCs w:val="16"/>
                <w:lang w:val="en-US"/>
              </w:rPr>
              <w:t>(</w:t>
            </w:r>
            <w:r w:rsidR="00FB1C2E">
              <w:rPr>
                <w:sz w:val="16"/>
                <w:szCs w:val="16"/>
                <w:lang w:val="en-US"/>
              </w:rPr>
              <w:t>DD-MM-YYYY</w:t>
            </w:r>
            <w:r w:rsidRPr="009F541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358" w:type="dxa"/>
            <w:vAlign w:val="center"/>
          </w:tcPr>
          <w:p w14:paraId="23D14C9A" w14:textId="77777777" w:rsidR="00B54421" w:rsidRDefault="00B54421" w:rsidP="001A2283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</w:tr>
      <w:tr w:rsidR="009F5418" w:rsidRPr="00C9152E" w14:paraId="1D77DA24" w14:textId="77777777" w:rsidTr="004814F9">
        <w:trPr>
          <w:trHeight w:val="397"/>
        </w:trPr>
        <w:tc>
          <w:tcPr>
            <w:tcW w:w="2268" w:type="dxa"/>
            <w:shd w:val="clear" w:color="auto" w:fill="FFE397" w:themeFill="accent6" w:themeFillTint="66"/>
            <w:vAlign w:val="center"/>
          </w:tcPr>
          <w:p w14:paraId="17792EB5" w14:textId="3D666B7B" w:rsidR="009F5418" w:rsidRDefault="009F5418" w:rsidP="001A2283">
            <w:pPr>
              <w:tabs>
                <w:tab w:val="left" w:pos="1200"/>
              </w:tabs>
              <w:spacing w:line="240" w:lineRule="auto"/>
              <w:rPr>
                <w:b/>
                <w:sz w:val="20"/>
                <w:lang w:val="en-GB"/>
              </w:rPr>
            </w:pPr>
            <w:r w:rsidRPr="009F5418">
              <w:rPr>
                <w:b/>
                <w:sz w:val="20"/>
                <w:lang w:val="en-GB"/>
              </w:rPr>
              <w:t xml:space="preserve">Date of hospitalisation          </w:t>
            </w:r>
            <w:proofErr w:type="gramStart"/>
            <w:r w:rsidRPr="009F5418">
              <w:rPr>
                <w:b/>
                <w:sz w:val="20"/>
                <w:lang w:val="en-GB"/>
              </w:rPr>
              <w:t xml:space="preserve">   </w:t>
            </w:r>
            <w:r w:rsidRPr="009F5418">
              <w:rPr>
                <w:sz w:val="16"/>
                <w:szCs w:val="16"/>
                <w:lang w:val="en-GB"/>
              </w:rPr>
              <w:t>(</w:t>
            </w:r>
            <w:proofErr w:type="gramEnd"/>
            <w:r w:rsidR="00FB1C2E">
              <w:rPr>
                <w:sz w:val="16"/>
                <w:szCs w:val="16"/>
                <w:lang w:val="en-US"/>
              </w:rPr>
              <w:t>DD-MM-YYYY</w:t>
            </w:r>
            <w:r w:rsidRPr="009F541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14:paraId="1F01A3FB" w14:textId="77777777" w:rsidR="009F5418" w:rsidRPr="00C3560F" w:rsidRDefault="009F5418" w:rsidP="001A2283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  <w:tc>
          <w:tcPr>
            <w:tcW w:w="2461" w:type="dxa"/>
            <w:shd w:val="clear" w:color="auto" w:fill="FFE397" w:themeFill="accent6" w:themeFillTint="66"/>
            <w:vAlign w:val="center"/>
          </w:tcPr>
          <w:p w14:paraId="1CFC9FF0" w14:textId="1D3620B5" w:rsidR="009F5418" w:rsidRPr="009F5418" w:rsidRDefault="009F5418" w:rsidP="001A2283">
            <w:pPr>
              <w:spacing w:line="240" w:lineRule="auto"/>
              <w:ind w:right="141"/>
              <w:rPr>
                <w:b/>
                <w:sz w:val="20"/>
                <w:szCs w:val="20"/>
                <w:lang w:val="en-US"/>
              </w:rPr>
            </w:pPr>
            <w:r w:rsidRPr="009F5418">
              <w:rPr>
                <w:b/>
                <w:sz w:val="20"/>
                <w:lang w:val="en-GB"/>
              </w:rPr>
              <w:t>Date of discharg</w:t>
            </w:r>
            <w:r>
              <w:rPr>
                <w:b/>
                <w:sz w:val="20"/>
                <w:lang w:val="en-GB"/>
              </w:rPr>
              <w:t xml:space="preserve">e           </w:t>
            </w:r>
            <w:r w:rsidRPr="009F5418">
              <w:rPr>
                <w:sz w:val="16"/>
                <w:szCs w:val="16"/>
                <w:lang w:val="en-GB"/>
              </w:rPr>
              <w:t>(</w:t>
            </w:r>
            <w:r w:rsidR="00FB1C2E">
              <w:rPr>
                <w:sz w:val="16"/>
                <w:szCs w:val="16"/>
                <w:lang w:val="en-US"/>
              </w:rPr>
              <w:t>DD-MM-YYYY</w:t>
            </w:r>
            <w:r w:rsidRPr="009F5418">
              <w:rPr>
                <w:sz w:val="16"/>
                <w:szCs w:val="16"/>
                <w:lang w:val="en-GB"/>
              </w:rPr>
              <w:t>)</w:t>
            </w:r>
            <w:r w:rsidRPr="009F5418">
              <w:rPr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2358" w:type="dxa"/>
            <w:vAlign w:val="center"/>
          </w:tcPr>
          <w:p w14:paraId="2290862B" w14:textId="77777777" w:rsidR="009F5418" w:rsidRDefault="009F5418" w:rsidP="001A2283">
            <w:pPr>
              <w:spacing w:line="240" w:lineRule="auto"/>
              <w:ind w:right="141"/>
              <w:rPr>
                <w:sz w:val="20"/>
                <w:lang w:val="en-GB"/>
              </w:rPr>
            </w:pPr>
          </w:p>
        </w:tc>
      </w:tr>
      <w:tr w:rsidR="008C5D79" w:rsidRPr="00C9152E" w14:paraId="33FB8296" w14:textId="77777777" w:rsidTr="004814F9">
        <w:trPr>
          <w:trHeight w:val="397"/>
        </w:trPr>
        <w:tc>
          <w:tcPr>
            <w:tcW w:w="3686" w:type="dxa"/>
            <w:gridSpan w:val="2"/>
            <w:shd w:val="clear" w:color="auto" w:fill="FFE397" w:themeFill="accent6" w:themeFillTint="66"/>
            <w:vAlign w:val="center"/>
          </w:tcPr>
          <w:p w14:paraId="0DE7E8CE" w14:textId="77777777" w:rsidR="00113E02" w:rsidRDefault="008C5D79" w:rsidP="001A2283">
            <w:pPr>
              <w:spacing w:line="240" w:lineRule="auto"/>
              <w:ind w:right="141"/>
              <w:rPr>
                <w:b/>
                <w:sz w:val="20"/>
                <w:lang w:val="en-GB"/>
              </w:rPr>
            </w:pPr>
            <w:r w:rsidRPr="008C5D79">
              <w:rPr>
                <w:b/>
                <w:sz w:val="20"/>
                <w:lang w:val="en-GB"/>
              </w:rPr>
              <w:t xml:space="preserve">The event is serious due to </w:t>
            </w:r>
          </w:p>
          <w:p w14:paraId="14AEC054" w14:textId="10224619" w:rsidR="008C5D79" w:rsidRPr="00C3560F" w:rsidRDefault="008C5D79" w:rsidP="001A2283">
            <w:pPr>
              <w:spacing w:line="240" w:lineRule="auto"/>
              <w:ind w:right="141"/>
              <w:rPr>
                <w:sz w:val="20"/>
                <w:lang w:val="en-GB"/>
              </w:rPr>
            </w:pPr>
            <w:r w:rsidRPr="00113E02">
              <w:rPr>
                <w:sz w:val="20"/>
                <w:lang w:val="en-GB"/>
              </w:rPr>
              <w:t>(</w:t>
            </w:r>
            <w:r w:rsidRPr="00113E02">
              <w:rPr>
                <w:sz w:val="16"/>
                <w:szCs w:val="16"/>
                <w:lang w:val="en-GB"/>
              </w:rPr>
              <w:t>t</w:t>
            </w:r>
            <w:r w:rsidRPr="008C5D79">
              <w:rPr>
                <w:b/>
                <w:sz w:val="16"/>
                <w:szCs w:val="16"/>
                <w:lang w:val="en-GB"/>
              </w:rPr>
              <w:t>ick one or more criteria):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53BE14A2" w14:textId="77777777" w:rsidR="00113E02" w:rsidRDefault="00C9152E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4841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7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8C5D79" w:rsidRPr="00831EEE">
              <w:rPr>
                <w:sz w:val="20"/>
                <w:lang w:val="en-US"/>
              </w:rPr>
              <w:t xml:space="preserve"> </w:t>
            </w:r>
            <w:r w:rsidR="00113E02">
              <w:rPr>
                <w:sz w:val="20"/>
                <w:lang w:val="en-US"/>
              </w:rPr>
              <w:t>Death</w:t>
            </w:r>
          </w:p>
          <w:p w14:paraId="3B03C82C" w14:textId="7FC90FCC" w:rsidR="00113E02" w:rsidRDefault="00C9152E" w:rsidP="00113E02">
            <w:pPr>
              <w:spacing w:line="240" w:lineRule="auto"/>
              <w:ind w:right="141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20461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0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113E02" w:rsidRPr="00831EEE">
              <w:rPr>
                <w:sz w:val="20"/>
                <w:lang w:val="en-US"/>
              </w:rPr>
              <w:t xml:space="preserve"> </w:t>
            </w:r>
            <w:r w:rsidR="00113E02">
              <w:rPr>
                <w:sz w:val="20"/>
                <w:lang w:val="en-US"/>
              </w:rPr>
              <w:t xml:space="preserve">Life </w:t>
            </w:r>
            <w:r w:rsidR="00113E02" w:rsidRPr="00113E02">
              <w:rPr>
                <w:sz w:val="20"/>
                <w:lang w:val="en-US"/>
              </w:rPr>
              <w:t>threatening</w:t>
            </w:r>
          </w:p>
          <w:p w14:paraId="0B9A0047" w14:textId="69AD7369" w:rsidR="00113E02" w:rsidRDefault="00C9152E" w:rsidP="00113E02">
            <w:pPr>
              <w:spacing w:line="240" w:lineRule="auto"/>
              <w:ind w:right="141"/>
              <w:rPr>
                <w:rFonts w:cs="Arial"/>
                <w:sz w:val="20"/>
                <w:lang w:val="en-GB"/>
              </w:rPr>
            </w:pPr>
            <w:sdt>
              <w:sdtPr>
                <w:rPr>
                  <w:sz w:val="20"/>
                  <w:lang w:val="en-US"/>
                </w:rPr>
                <w:id w:val="122510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0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113E02" w:rsidRPr="00831EEE">
              <w:rPr>
                <w:sz w:val="20"/>
                <w:lang w:val="en-US"/>
              </w:rPr>
              <w:t xml:space="preserve"> </w:t>
            </w:r>
            <w:r w:rsidR="00113E02" w:rsidRPr="007B1086">
              <w:rPr>
                <w:rFonts w:cs="Arial"/>
                <w:sz w:val="20"/>
                <w:lang w:val="en-GB"/>
              </w:rPr>
              <w:t>Requires or prolongs hospitalisation</w:t>
            </w:r>
          </w:p>
          <w:p w14:paraId="65BB363B" w14:textId="14DAD166" w:rsidR="00113E02" w:rsidRDefault="00C9152E" w:rsidP="00113E02">
            <w:pPr>
              <w:spacing w:line="240" w:lineRule="auto"/>
              <w:ind w:right="141"/>
              <w:rPr>
                <w:rFonts w:cs="Arial"/>
                <w:sz w:val="20"/>
                <w:lang w:val="en-GB"/>
              </w:rPr>
            </w:pPr>
            <w:sdt>
              <w:sdtPr>
                <w:rPr>
                  <w:sz w:val="20"/>
                  <w:lang w:val="en-US"/>
                </w:rPr>
                <w:id w:val="-25528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0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113E02" w:rsidRPr="00831EEE">
              <w:rPr>
                <w:sz w:val="20"/>
                <w:lang w:val="en-US"/>
              </w:rPr>
              <w:t xml:space="preserve"> </w:t>
            </w:r>
            <w:r w:rsidR="00113E02" w:rsidRPr="007B1086">
              <w:rPr>
                <w:rFonts w:cs="Arial"/>
                <w:sz w:val="20"/>
                <w:lang w:val="en-GB"/>
              </w:rPr>
              <w:t>Leads to permanent or severe handicap or disablement</w:t>
            </w:r>
          </w:p>
          <w:p w14:paraId="7D267608" w14:textId="63738D73" w:rsidR="00113E02" w:rsidRDefault="00C9152E" w:rsidP="00113E02">
            <w:pPr>
              <w:spacing w:line="240" w:lineRule="auto"/>
              <w:ind w:right="141"/>
              <w:rPr>
                <w:rFonts w:cs="Arial"/>
                <w:sz w:val="20"/>
                <w:lang w:val="en-GB"/>
              </w:rPr>
            </w:pPr>
            <w:sdt>
              <w:sdtPr>
                <w:rPr>
                  <w:sz w:val="20"/>
                  <w:lang w:val="en-US"/>
                </w:rPr>
                <w:id w:val="-7460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0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113E02" w:rsidRPr="00831EEE">
              <w:rPr>
                <w:sz w:val="20"/>
                <w:lang w:val="en-US"/>
              </w:rPr>
              <w:t xml:space="preserve"> </w:t>
            </w:r>
            <w:r w:rsidR="00113E02" w:rsidRPr="00113E02">
              <w:rPr>
                <w:rFonts w:cs="Arial"/>
                <w:sz w:val="20"/>
                <w:lang w:val="en-GB"/>
              </w:rPr>
              <w:t>Leads to congenital anomaly or congenital defect</w:t>
            </w:r>
          </w:p>
          <w:p w14:paraId="34D6EAD3" w14:textId="1758B0C2" w:rsidR="00113E02" w:rsidRPr="00113E02" w:rsidRDefault="00C9152E" w:rsidP="001A2283">
            <w:pPr>
              <w:spacing w:line="240" w:lineRule="auto"/>
              <w:ind w:right="141"/>
              <w:rPr>
                <w:rFonts w:cs="Arial"/>
                <w:sz w:val="20"/>
                <w:lang w:val="en-GB"/>
              </w:rPr>
            </w:pPr>
            <w:sdt>
              <w:sdtPr>
                <w:rPr>
                  <w:sz w:val="20"/>
                  <w:lang w:val="en-US"/>
                </w:rPr>
                <w:id w:val="16213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0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113E02" w:rsidRPr="00831EEE">
              <w:rPr>
                <w:sz w:val="20"/>
                <w:lang w:val="en-US"/>
              </w:rPr>
              <w:t xml:space="preserve"> </w:t>
            </w:r>
            <w:r w:rsidR="00113E02" w:rsidRPr="00113E02">
              <w:rPr>
                <w:rFonts w:cs="Arial"/>
                <w:sz w:val="20"/>
                <w:lang w:val="en-GB"/>
              </w:rPr>
              <w:t>Is an important medical event</w:t>
            </w:r>
          </w:p>
        </w:tc>
      </w:tr>
      <w:tr w:rsidR="009F5418" w:rsidRPr="00C9152E" w14:paraId="492DDEF3" w14:textId="77777777" w:rsidTr="004814F9">
        <w:trPr>
          <w:trHeight w:val="362"/>
        </w:trPr>
        <w:tc>
          <w:tcPr>
            <w:tcW w:w="9781" w:type="dxa"/>
            <w:gridSpan w:val="5"/>
            <w:shd w:val="clear" w:color="auto" w:fill="FFE397" w:themeFill="accent6" w:themeFillTint="66"/>
            <w:vAlign w:val="center"/>
          </w:tcPr>
          <w:p w14:paraId="7F0A4CB6" w14:textId="43210205" w:rsidR="009F5418" w:rsidRPr="009F5418" w:rsidRDefault="00D66F6B" w:rsidP="009F5418">
            <w:pPr>
              <w:tabs>
                <w:tab w:val="left" w:pos="1200"/>
              </w:tabs>
              <w:rPr>
                <w:sz w:val="16"/>
                <w:szCs w:val="16"/>
                <w:lang w:val="en-GB"/>
              </w:rPr>
            </w:pPr>
            <w:r>
              <w:rPr>
                <w:b/>
                <w:sz w:val="20"/>
                <w:lang w:val="en-GB"/>
              </w:rPr>
              <w:t>D</w:t>
            </w:r>
            <w:r w:rsidR="009F5418" w:rsidRPr="00E15E3B">
              <w:rPr>
                <w:b/>
                <w:sz w:val="20"/>
                <w:lang w:val="en-GB"/>
              </w:rPr>
              <w:t>escription of SAE</w:t>
            </w:r>
            <w:r w:rsidR="009F5418">
              <w:rPr>
                <w:sz w:val="20"/>
                <w:lang w:val="en-GB"/>
              </w:rPr>
              <w:t xml:space="preserve"> </w:t>
            </w:r>
            <w:r w:rsidR="009F5418" w:rsidRPr="00E15E3B">
              <w:rPr>
                <w:sz w:val="16"/>
                <w:szCs w:val="16"/>
                <w:lang w:val="en-GB"/>
              </w:rPr>
              <w:t xml:space="preserve">(Symptoms, course, treatment of SAE, response to </w:t>
            </w:r>
            <w:proofErr w:type="spellStart"/>
            <w:r w:rsidR="009F5418" w:rsidRPr="00E15E3B">
              <w:rPr>
                <w:sz w:val="16"/>
                <w:szCs w:val="16"/>
                <w:lang w:val="en-GB"/>
              </w:rPr>
              <w:t>dechallenge</w:t>
            </w:r>
            <w:proofErr w:type="spellEnd"/>
            <w:r w:rsidR="009F5418" w:rsidRPr="00E15E3B">
              <w:rPr>
                <w:sz w:val="16"/>
                <w:szCs w:val="16"/>
                <w:lang w:val="en-GB"/>
              </w:rPr>
              <w:t xml:space="preserve"> and/or </w:t>
            </w:r>
            <w:proofErr w:type="spellStart"/>
            <w:r w:rsidR="009F5418" w:rsidRPr="00E15E3B">
              <w:rPr>
                <w:sz w:val="16"/>
                <w:szCs w:val="16"/>
                <w:lang w:val="en-GB"/>
              </w:rPr>
              <w:t>rechallenge</w:t>
            </w:r>
            <w:proofErr w:type="spellEnd"/>
            <w:r w:rsidR="009F5418" w:rsidRPr="00E15E3B">
              <w:rPr>
                <w:sz w:val="16"/>
                <w:szCs w:val="16"/>
                <w:lang w:val="en-GB"/>
              </w:rPr>
              <w:t>, etc.)</w:t>
            </w:r>
          </w:p>
        </w:tc>
      </w:tr>
      <w:tr w:rsidR="009F5418" w:rsidRPr="00C9152E" w14:paraId="1E952065" w14:textId="77777777" w:rsidTr="00627CFC">
        <w:trPr>
          <w:trHeight w:val="397"/>
        </w:trPr>
        <w:tc>
          <w:tcPr>
            <w:tcW w:w="9781" w:type="dxa"/>
            <w:gridSpan w:val="5"/>
            <w:shd w:val="clear" w:color="auto" w:fill="FFFFFF" w:themeFill="background1"/>
            <w:vAlign w:val="center"/>
          </w:tcPr>
          <w:p w14:paraId="66158EFB" w14:textId="77777777" w:rsidR="009F5418" w:rsidRDefault="009F5418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</w:p>
          <w:p w14:paraId="019519E4" w14:textId="409EA4F0" w:rsidR="009F5418" w:rsidRDefault="009F5418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</w:p>
          <w:p w14:paraId="212A5897" w14:textId="709564AE" w:rsidR="009F5418" w:rsidRDefault="009F5418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</w:p>
          <w:p w14:paraId="2E446085" w14:textId="1037AB28" w:rsidR="009F5418" w:rsidRDefault="009F5418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</w:p>
          <w:p w14:paraId="42ADD308" w14:textId="2185A7E9" w:rsidR="009F5418" w:rsidRDefault="009F5418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</w:p>
          <w:p w14:paraId="1F874C7F" w14:textId="77777777" w:rsidR="009F5418" w:rsidRDefault="009F5418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</w:p>
          <w:p w14:paraId="77CF1C50" w14:textId="77777777" w:rsidR="009F5418" w:rsidRDefault="009F5418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</w:p>
          <w:p w14:paraId="041C1D63" w14:textId="77777777" w:rsidR="009F5418" w:rsidRDefault="009F5418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</w:p>
          <w:p w14:paraId="26190B72" w14:textId="77777777" w:rsidR="009F5418" w:rsidRDefault="009F5418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</w:p>
          <w:p w14:paraId="0CD5E471" w14:textId="77777777" w:rsidR="009F5418" w:rsidRDefault="009F5418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</w:p>
          <w:p w14:paraId="75545DC7" w14:textId="77777777" w:rsidR="009F5418" w:rsidRDefault="009F5418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</w:p>
          <w:p w14:paraId="7733F043" w14:textId="04A97E06" w:rsidR="009F5418" w:rsidRDefault="009F5418" w:rsidP="001A2283">
            <w:pPr>
              <w:spacing w:line="240" w:lineRule="auto"/>
              <w:ind w:right="141"/>
              <w:rPr>
                <w:sz w:val="20"/>
                <w:lang w:val="en-US"/>
              </w:rPr>
            </w:pPr>
          </w:p>
        </w:tc>
      </w:tr>
    </w:tbl>
    <w:p w14:paraId="0A679FAB" w14:textId="2F013E7B" w:rsidR="00D66F6B" w:rsidRDefault="00D66F6B">
      <w:pPr>
        <w:spacing w:after="160" w:line="259" w:lineRule="auto"/>
        <w:rPr>
          <w:sz w:val="4"/>
          <w:szCs w:val="4"/>
          <w:lang w:val="en-US"/>
        </w:rPr>
      </w:pPr>
    </w:p>
    <w:p w14:paraId="5DC6B053" w14:textId="77777777" w:rsidR="0067136E" w:rsidRDefault="0067136E">
      <w:pPr>
        <w:spacing w:after="160" w:line="259" w:lineRule="auto"/>
        <w:rPr>
          <w:sz w:val="4"/>
          <w:szCs w:val="4"/>
          <w:lang w:val="en-US"/>
        </w:rPr>
      </w:pPr>
    </w:p>
    <w:p w14:paraId="6B3E8F48" w14:textId="1A256514" w:rsidR="00D66F6B" w:rsidRDefault="00D66F6B">
      <w:pPr>
        <w:spacing w:after="160" w:line="259" w:lineRule="auto"/>
        <w:rPr>
          <w:sz w:val="4"/>
          <w:szCs w:val="4"/>
          <w:lang w:val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37"/>
        <w:gridCol w:w="714"/>
        <w:gridCol w:w="418"/>
        <w:gridCol w:w="1138"/>
        <w:gridCol w:w="1616"/>
        <w:gridCol w:w="1646"/>
        <w:gridCol w:w="1136"/>
        <w:gridCol w:w="1276"/>
      </w:tblGrid>
      <w:tr w:rsidR="00D66F6B" w:rsidRPr="00C9152E" w14:paraId="5987BCFC" w14:textId="77777777" w:rsidTr="00CA74F0">
        <w:trPr>
          <w:trHeight w:val="340"/>
        </w:trPr>
        <w:tc>
          <w:tcPr>
            <w:tcW w:w="9781" w:type="dxa"/>
            <w:gridSpan w:val="8"/>
            <w:shd w:val="clear" w:color="auto" w:fill="000000" w:themeFill="text1"/>
            <w:vAlign w:val="center"/>
          </w:tcPr>
          <w:p w14:paraId="700DB939" w14:textId="61555557" w:rsidR="00D66F6B" w:rsidRPr="00407B7E" w:rsidRDefault="00D66F6B" w:rsidP="001A2283">
            <w:pPr>
              <w:pStyle w:val="Listenabsatz"/>
              <w:numPr>
                <w:ilvl w:val="0"/>
                <w:numId w:val="27"/>
              </w:numPr>
              <w:spacing w:line="240" w:lineRule="auto"/>
              <w:ind w:left="354" w:right="141"/>
              <w:rPr>
                <w:b/>
                <w:color w:val="FBBA00" w:themeColor="accent6"/>
                <w:spacing w:val="4"/>
                <w:sz w:val="20"/>
                <w:lang w:val="en-GB"/>
              </w:rPr>
            </w:pPr>
            <w:r>
              <w:rPr>
                <w:b/>
                <w:color w:val="FBBA00" w:themeColor="accent6"/>
                <w:spacing w:val="4"/>
                <w:sz w:val="20"/>
                <w:lang w:val="en-GB"/>
              </w:rPr>
              <w:t xml:space="preserve">Investigational Medical Product (IMP) </w:t>
            </w:r>
            <w:r w:rsidRPr="00407B7E">
              <w:rPr>
                <w:b/>
                <w:color w:val="FBBA00" w:themeColor="accent6"/>
                <w:spacing w:val="4"/>
                <w:sz w:val="20"/>
                <w:lang w:val="en-GB"/>
              </w:rPr>
              <w:t>Information</w:t>
            </w:r>
          </w:p>
        </w:tc>
      </w:tr>
      <w:tr w:rsidR="004F419F" w:rsidRPr="00AC5DDD" w14:paraId="1D7DEB88" w14:textId="77777777" w:rsidTr="004814F9">
        <w:trPr>
          <w:trHeight w:val="397"/>
        </w:trPr>
        <w:tc>
          <w:tcPr>
            <w:tcW w:w="1837" w:type="dxa"/>
            <w:vMerge w:val="restart"/>
            <w:shd w:val="clear" w:color="auto" w:fill="FFE397" w:themeFill="accent6" w:themeFillTint="66"/>
            <w:vAlign w:val="center"/>
          </w:tcPr>
          <w:p w14:paraId="49361E14" w14:textId="17F01CC2" w:rsidR="004F419F" w:rsidRPr="00D66F6B" w:rsidRDefault="004F419F" w:rsidP="00D66F6B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US"/>
              </w:rPr>
            </w:pPr>
            <w:bookmarkStart w:id="1" w:name="_Hlk47014353"/>
            <w:r w:rsidRPr="00D66F6B">
              <w:rPr>
                <w:b/>
                <w:sz w:val="18"/>
                <w:szCs w:val="18"/>
                <w:lang w:val="en-US"/>
              </w:rPr>
              <w:t>Trade- generic or product name</w:t>
            </w:r>
          </w:p>
        </w:tc>
        <w:tc>
          <w:tcPr>
            <w:tcW w:w="1132" w:type="dxa"/>
            <w:gridSpan w:val="2"/>
            <w:vMerge w:val="restart"/>
            <w:shd w:val="clear" w:color="auto" w:fill="FFE397" w:themeFill="accent6" w:themeFillTint="66"/>
            <w:vAlign w:val="center"/>
          </w:tcPr>
          <w:p w14:paraId="1C01C51D" w14:textId="6531ADFF" w:rsidR="004F419F" w:rsidRPr="00D66F6B" w:rsidRDefault="004F419F" w:rsidP="00D66F6B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  <w:r w:rsidRPr="00D66F6B">
              <w:rPr>
                <w:b/>
                <w:sz w:val="18"/>
                <w:szCs w:val="18"/>
                <w:lang w:val="en-GB"/>
              </w:rPr>
              <w:t>Batch No.</w:t>
            </w:r>
          </w:p>
        </w:tc>
        <w:tc>
          <w:tcPr>
            <w:tcW w:w="1138" w:type="dxa"/>
            <w:vMerge w:val="restart"/>
            <w:shd w:val="clear" w:color="auto" w:fill="FFE397" w:themeFill="accent6" w:themeFillTint="66"/>
            <w:vAlign w:val="center"/>
          </w:tcPr>
          <w:p w14:paraId="63CF2B47" w14:textId="77777777" w:rsidR="004F419F" w:rsidRPr="00D66F6B" w:rsidRDefault="004F419F" w:rsidP="00D66F6B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66F6B">
              <w:rPr>
                <w:rFonts w:cs="Arial"/>
                <w:b/>
                <w:sz w:val="18"/>
                <w:szCs w:val="18"/>
                <w:lang w:val="en-GB"/>
              </w:rPr>
              <w:t>Route</w:t>
            </w:r>
          </w:p>
          <w:p w14:paraId="0AF3B644" w14:textId="1E4E6A2E" w:rsidR="004F419F" w:rsidRPr="00D66F6B" w:rsidRDefault="004F419F" w:rsidP="00D66F6B">
            <w:pPr>
              <w:spacing w:line="240" w:lineRule="auto"/>
              <w:ind w:right="141"/>
              <w:jc w:val="center"/>
              <w:rPr>
                <w:sz w:val="18"/>
                <w:szCs w:val="18"/>
                <w:lang w:val="en-GB"/>
              </w:rPr>
            </w:pPr>
            <w:r w:rsidRPr="00D66F6B">
              <w:rPr>
                <w:rFonts w:cs="Arial"/>
                <w:sz w:val="18"/>
                <w:szCs w:val="18"/>
                <w:lang w:val="en-GB"/>
              </w:rPr>
              <w:t>(e.g. oral)</w:t>
            </w:r>
          </w:p>
        </w:tc>
        <w:tc>
          <w:tcPr>
            <w:tcW w:w="1616" w:type="dxa"/>
            <w:vMerge w:val="restart"/>
            <w:shd w:val="clear" w:color="auto" w:fill="FFE397" w:themeFill="accent6" w:themeFillTint="66"/>
            <w:vAlign w:val="center"/>
          </w:tcPr>
          <w:p w14:paraId="42A4022E" w14:textId="1466BAC5" w:rsidR="004F419F" w:rsidRPr="00D66F6B" w:rsidRDefault="004F419F" w:rsidP="00075915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66F6B">
              <w:rPr>
                <w:rFonts w:cs="Arial"/>
                <w:b/>
                <w:sz w:val="18"/>
                <w:szCs w:val="18"/>
                <w:lang w:val="en-GB"/>
              </w:rPr>
              <w:t>Daily Frequency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D66F6B">
              <w:rPr>
                <w:rFonts w:cs="Arial"/>
                <w:sz w:val="18"/>
                <w:szCs w:val="18"/>
                <w:lang w:val="en-GB"/>
              </w:rPr>
              <w:t>(e.g. 1x, 2x...)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397" w:themeFill="accent6" w:themeFillTint="66"/>
            <w:vAlign w:val="center"/>
          </w:tcPr>
          <w:p w14:paraId="21BC5071" w14:textId="77777777" w:rsidR="004F419F" w:rsidRPr="00F86DEB" w:rsidRDefault="004F419F" w:rsidP="00075915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F86DEB">
              <w:rPr>
                <w:rFonts w:cs="Arial"/>
                <w:b/>
                <w:sz w:val="18"/>
                <w:szCs w:val="18"/>
                <w:lang w:val="en-GB"/>
              </w:rPr>
              <w:t>Total Daily Dose</w:t>
            </w:r>
          </w:p>
          <w:p w14:paraId="28F47062" w14:textId="5066BCDE" w:rsidR="004F419F" w:rsidRDefault="004F419F" w:rsidP="00075915">
            <w:pPr>
              <w:spacing w:line="240" w:lineRule="auto"/>
              <w:ind w:right="141"/>
              <w:jc w:val="center"/>
              <w:rPr>
                <w:sz w:val="20"/>
                <w:lang w:val="en-GB"/>
              </w:rPr>
            </w:pPr>
            <w:r w:rsidRPr="00F86DEB">
              <w:rPr>
                <w:rFonts w:cs="Arial"/>
                <w:sz w:val="16"/>
                <w:szCs w:val="16"/>
                <w:lang w:val="en-GB"/>
              </w:rPr>
              <w:t>(specify unit)</w:t>
            </w:r>
          </w:p>
        </w:tc>
        <w:tc>
          <w:tcPr>
            <w:tcW w:w="2412" w:type="dxa"/>
            <w:gridSpan w:val="2"/>
            <w:shd w:val="clear" w:color="auto" w:fill="FFE397" w:themeFill="accent6" w:themeFillTint="66"/>
            <w:vAlign w:val="center"/>
          </w:tcPr>
          <w:p w14:paraId="3C2CCB3E" w14:textId="6FDB7D87" w:rsidR="004F419F" w:rsidRPr="004F419F" w:rsidRDefault="004F419F" w:rsidP="004F419F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F86DEB">
              <w:rPr>
                <w:rFonts w:cs="Arial"/>
                <w:b/>
                <w:sz w:val="18"/>
                <w:szCs w:val="18"/>
                <w:lang w:val="en-GB"/>
              </w:rPr>
              <w:t>Duration of Therapy</w:t>
            </w:r>
          </w:p>
        </w:tc>
      </w:tr>
      <w:tr w:rsidR="004F419F" w:rsidRPr="00C9152E" w14:paraId="4E42733E" w14:textId="77777777" w:rsidTr="004814F9">
        <w:trPr>
          <w:trHeight w:val="397"/>
        </w:trPr>
        <w:tc>
          <w:tcPr>
            <w:tcW w:w="1837" w:type="dxa"/>
            <w:vMerge/>
            <w:shd w:val="clear" w:color="auto" w:fill="FFE397" w:themeFill="accent6" w:themeFillTint="66"/>
            <w:vAlign w:val="center"/>
          </w:tcPr>
          <w:p w14:paraId="7DD75D24" w14:textId="77777777" w:rsidR="004F419F" w:rsidRPr="00D66F6B" w:rsidRDefault="004F419F" w:rsidP="00D66F6B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gridSpan w:val="2"/>
            <w:vMerge/>
            <w:shd w:val="clear" w:color="auto" w:fill="FFE397" w:themeFill="accent6" w:themeFillTint="66"/>
            <w:vAlign w:val="center"/>
          </w:tcPr>
          <w:p w14:paraId="4A1D37B9" w14:textId="77777777" w:rsidR="004F419F" w:rsidRPr="00D66F6B" w:rsidRDefault="004F419F" w:rsidP="00D66F6B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vMerge/>
            <w:shd w:val="clear" w:color="auto" w:fill="FFE397" w:themeFill="accent6" w:themeFillTint="66"/>
            <w:vAlign w:val="center"/>
          </w:tcPr>
          <w:p w14:paraId="5DEF819B" w14:textId="77777777" w:rsidR="004F419F" w:rsidRPr="00D66F6B" w:rsidRDefault="004F419F" w:rsidP="00D66F6B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vMerge/>
            <w:shd w:val="clear" w:color="auto" w:fill="FFE397" w:themeFill="accent6" w:themeFillTint="66"/>
            <w:vAlign w:val="center"/>
          </w:tcPr>
          <w:p w14:paraId="484C0980" w14:textId="77777777" w:rsidR="004F419F" w:rsidRPr="00D66F6B" w:rsidRDefault="004F419F" w:rsidP="00D66F6B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397" w:themeFill="accent6" w:themeFillTint="66"/>
          </w:tcPr>
          <w:p w14:paraId="28154673" w14:textId="77777777" w:rsidR="004F419F" w:rsidRPr="00F86DEB" w:rsidRDefault="004F419F" w:rsidP="00D66F6B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shd w:val="clear" w:color="auto" w:fill="FFE397" w:themeFill="accent6" w:themeFillTint="66"/>
            <w:vAlign w:val="center"/>
          </w:tcPr>
          <w:p w14:paraId="5C0D6D47" w14:textId="4C878B29" w:rsidR="004F419F" w:rsidRPr="00F86DEB" w:rsidRDefault="004F419F" w:rsidP="004F419F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Start Date</w:t>
            </w:r>
            <w:r w:rsidR="00CA74F0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CA74F0" w:rsidRPr="00CA74F0">
              <w:rPr>
                <w:rFonts w:cs="Arial"/>
                <w:sz w:val="16"/>
                <w:szCs w:val="16"/>
                <w:lang w:val="en-GB"/>
              </w:rPr>
              <w:t>(</w:t>
            </w:r>
            <w:r w:rsidR="00FB1C2E">
              <w:rPr>
                <w:sz w:val="16"/>
                <w:szCs w:val="16"/>
                <w:lang w:val="en-US"/>
              </w:rPr>
              <w:t>DD-MM-YYYY</w:t>
            </w:r>
            <w:r w:rsidR="00CA74F0" w:rsidRPr="00CA74F0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FE397" w:themeFill="accent6" w:themeFillTint="66"/>
            <w:vAlign w:val="center"/>
          </w:tcPr>
          <w:p w14:paraId="533C602D" w14:textId="06F27C50" w:rsidR="004F419F" w:rsidRPr="00F86DEB" w:rsidRDefault="004F419F" w:rsidP="004F419F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Stop Date</w:t>
            </w:r>
            <w:r w:rsidR="00CA74F0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CA74F0" w:rsidRPr="00CA74F0">
              <w:rPr>
                <w:rFonts w:cs="Arial"/>
                <w:sz w:val="16"/>
                <w:szCs w:val="16"/>
                <w:lang w:val="en-GB"/>
              </w:rPr>
              <w:t>(</w:t>
            </w:r>
            <w:r w:rsidR="00FB1C2E">
              <w:rPr>
                <w:sz w:val="16"/>
                <w:szCs w:val="16"/>
                <w:lang w:val="en-US"/>
              </w:rPr>
              <w:t>DD-MM-YYYY</w:t>
            </w:r>
            <w:r w:rsidR="00CA74F0" w:rsidRPr="00CA74F0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</w:tr>
      <w:tr w:rsidR="004F419F" w:rsidRPr="00AC5DDD" w14:paraId="0084A6B4" w14:textId="77777777" w:rsidTr="00CA74F0">
        <w:trPr>
          <w:trHeight w:val="397"/>
        </w:trPr>
        <w:tc>
          <w:tcPr>
            <w:tcW w:w="1837" w:type="dxa"/>
            <w:shd w:val="clear" w:color="auto" w:fill="FFFFFF" w:themeFill="background1"/>
            <w:vAlign w:val="center"/>
          </w:tcPr>
          <w:p w14:paraId="42779A71" w14:textId="09CB2023" w:rsidR="004F419F" w:rsidRPr="00D66F6B" w:rsidRDefault="001A2283" w:rsidP="001A2283">
            <w:pPr>
              <w:spacing w:line="240" w:lineRule="auto"/>
              <w:ind w:right="141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1.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016CB2BA" w14:textId="77777777" w:rsidR="004F419F" w:rsidRPr="00D66F6B" w:rsidRDefault="004F419F" w:rsidP="00D66F6B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2113C99" w14:textId="77777777" w:rsidR="004F419F" w:rsidRPr="00D66F6B" w:rsidRDefault="004F419F" w:rsidP="00D66F6B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A4E87CF" w14:textId="77777777" w:rsidR="004F419F" w:rsidRPr="00D66F6B" w:rsidRDefault="004F419F" w:rsidP="00D66F6B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21BCE76B" w14:textId="77777777" w:rsidR="004F419F" w:rsidRPr="00F86DEB" w:rsidRDefault="004F419F" w:rsidP="00D66F6B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706B7D4" w14:textId="77777777" w:rsidR="004F419F" w:rsidRDefault="004F419F" w:rsidP="004F419F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C7368E" w14:textId="77777777" w:rsidR="004F419F" w:rsidRDefault="004F419F" w:rsidP="004F419F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4F419F" w:rsidRPr="00AC5DDD" w14:paraId="358577DD" w14:textId="77777777" w:rsidTr="00CA74F0">
        <w:trPr>
          <w:trHeight w:val="397"/>
        </w:trPr>
        <w:tc>
          <w:tcPr>
            <w:tcW w:w="1837" w:type="dxa"/>
            <w:shd w:val="clear" w:color="auto" w:fill="FFFFFF" w:themeFill="background1"/>
            <w:vAlign w:val="center"/>
          </w:tcPr>
          <w:p w14:paraId="59C2CA1A" w14:textId="37A31B6D" w:rsidR="004F419F" w:rsidRPr="00D66F6B" w:rsidRDefault="001A2283" w:rsidP="001A2283">
            <w:pPr>
              <w:spacing w:line="240" w:lineRule="auto"/>
              <w:ind w:right="141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20D03B49" w14:textId="77777777" w:rsidR="004F419F" w:rsidRPr="00D66F6B" w:rsidRDefault="004F419F" w:rsidP="00D66F6B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F7F3250" w14:textId="77777777" w:rsidR="004F419F" w:rsidRPr="00D66F6B" w:rsidRDefault="004F419F" w:rsidP="00D66F6B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DBA1C3F" w14:textId="77777777" w:rsidR="004F419F" w:rsidRPr="00D66F6B" w:rsidRDefault="004F419F" w:rsidP="00D66F6B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67DAA062" w14:textId="77777777" w:rsidR="004F419F" w:rsidRPr="00F86DEB" w:rsidRDefault="004F419F" w:rsidP="00D66F6B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947C769" w14:textId="77777777" w:rsidR="004F419F" w:rsidRDefault="004F419F" w:rsidP="004F419F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B9F1FE" w14:textId="77777777" w:rsidR="004F419F" w:rsidRDefault="004F419F" w:rsidP="004F419F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bookmarkEnd w:id="1"/>
      <w:tr w:rsidR="004F419F" w:rsidRPr="00AC5DDD" w14:paraId="07ED591A" w14:textId="77777777" w:rsidTr="00CA74F0">
        <w:trPr>
          <w:trHeight w:val="397"/>
        </w:trPr>
        <w:tc>
          <w:tcPr>
            <w:tcW w:w="1837" w:type="dxa"/>
            <w:shd w:val="clear" w:color="auto" w:fill="FFFFFF" w:themeFill="background1"/>
            <w:vAlign w:val="center"/>
          </w:tcPr>
          <w:p w14:paraId="3412F9D1" w14:textId="069A386B" w:rsidR="004F419F" w:rsidRPr="00D66F6B" w:rsidRDefault="001A2283" w:rsidP="001A2283">
            <w:pPr>
              <w:spacing w:line="240" w:lineRule="auto"/>
              <w:ind w:right="141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57069021" w14:textId="77777777" w:rsidR="004F419F" w:rsidRPr="00D66F6B" w:rsidRDefault="004F419F" w:rsidP="00D66F6B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1D42D96" w14:textId="77777777" w:rsidR="004F419F" w:rsidRPr="00D66F6B" w:rsidRDefault="004F419F" w:rsidP="00D66F6B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3E5A70A" w14:textId="77777777" w:rsidR="004F419F" w:rsidRPr="00D66F6B" w:rsidRDefault="004F419F" w:rsidP="00D66F6B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0C45F26B" w14:textId="77777777" w:rsidR="004F419F" w:rsidRPr="00F86DEB" w:rsidRDefault="004F419F" w:rsidP="00D66F6B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271A6CB" w14:textId="77777777" w:rsidR="004F419F" w:rsidRDefault="004F419F" w:rsidP="004F419F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18B53B" w14:textId="77777777" w:rsidR="004F419F" w:rsidRDefault="004F419F" w:rsidP="004F419F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4F419F" w:rsidRPr="00C9152E" w14:paraId="0B895766" w14:textId="77777777" w:rsidTr="004814F9">
        <w:trPr>
          <w:trHeight w:val="397"/>
        </w:trPr>
        <w:tc>
          <w:tcPr>
            <w:tcW w:w="9781" w:type="dxa"/>
            <w:gridSpan w:val="8"/>
            <w:shd w:val="clear" w:color="auto" w:fill="FBBA00" w:themeFill="accent6"/>
            <w:vAlign w:val="center"/>
          </w:tcPr>
          <w:p w14:paraId="79354447" w14:textId="4B14FCF1" w:rsidR="004F419F" w:rsidRPr="004F419F" w:rsidRDefault="004F419F" w:rsidP="004F419F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F419F">
              <w:rPr>
                <w:rFonts w:cs="Arial"/>
                <w:b/>
                <w:sz w:val="20"/>
                <w:szCs w:val="20"/>
                <w:lang w:val="en-GB"/>
              </w:rPr>
              <w:t>Is there a causality to the IMP:</w:t>
            </w:r>
            <w:r w:rsidRPr="004F419F">
              <w:rPr>
                <w:rFonts w:cs="Arial"/>
                <w:sz w:val="20"/>
                <w:szCs w:val="20"/>
                <w:lang w:val="en-GB"/>
              </w:rPr>
              <w:t xml:space="preserve">   </w:t>
            </w:r>
            <w:r w:rsidR="00AB6B00">
              <w:rPr>
                <w:rFonts w:cs="Arial"/>
                <w:sz w:val="20"/>
                <w:szCs w:val="20"/>
                <w:lang w:val="en-GB"/>
              </w:rPr>
              <w:t xml:space="preserve">       </w:t>
            </w:r>
            <w:r w:rsidRPr="004F419F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-16879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28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B6B00" w:rsidRPr="00831EEE">
              <w:rPr>
                <w:sz w:val="20"/>
                <w:lang w:val="en-US"/>
              </w:rPr>
              <w:t xml:space="preserve"> </w:t>
            </w:r>
            <w:r w:rsidR="00AB6B00">
              <w:rPr>
                <w:sz w:val="20"/>
                <w:lang w:val="en-US"/>
              </w:rPr>
              <w:t xml:space="preserve">NO       </w:t>
            </w:r>
            <w:r w:rsidR="00AB6B00">
              <w:rPr>
                <w:rFonts w:cs="Arial"/>
                <w:sz w:val="20"/>
                <w:szCs w:val="20"/>
                <w:lang w:val="en-GB"/>
              </w:rPr>
              <w:t xml:space="preserve">              </w:t>
            </w:r>
            <w:r w:rsidRPr="004F419F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168963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831EE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YES</w:t>
            </w:r>
            <w:r w:rsidR="008D35C6">
              <w:rPr>
                <w:sz w:val="20"/>
                <w:lang w:val="en-US"/>
              </w:rPr>
              <w:t xml:space="preserve"> (if yes, please comment below)</w:t>
            </w:r>
          </w:p>
        </w:tc>
      </w:tr>
      <w:tr w:rsidR="008D35C6" w:rsidRPr="00C9152E" w14:paraId="762508B6" w14:textId="77777777" w:rsidTr="00CA74F0">
        <w:trPr>
          <w:trHeight w:val="397"/>
        </w:trPr>
        <w:tc>
          <w:tcPr>
            <w:tcW w:w="9781" w:type="dxa"/>
            <w:gridSpan w:val="8"/>
            <w:shd w:val="clear" w:color="auto" w:fill="FFFFFF" w:themeFill="background1"/>
            <w:vAlign w:val="center"/>
          </w:tcPr>
          <w:p w14:paraId="0A37B85C" w14:textId="48466AA5" w:rsidR="008D35C6" w:rsidRDefault="008D35C6" w:rsidP="008D35C6">
            <w:pPr>
              <w:rPr>
                <w:rFonts w:cs="Arial"/>
                <w:sz w:val="16"/>
                <w:szCs w:val="16"/>
                <w:lang w:val="en-GB"/>
              </w:rPr>
            </w:pPr>
            <w:r w:rsidRPr="008D35C6">
              <w:rPr>
                <w:rFonts w:cs="Arial"/>
                <w:b/>
                <w:sz w:val="20"/>
                <w:szCs w:val="20"/>
                <w:lang w:val="en-GB"/>
              </w:rPr>
              <w:t>Comments regarding Causality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>(e.g. timin</w:t>
            </w:r>
            <w:r w:rsidRPr="008137BC">
              <w:rPr>
                <w:rFonts w:cs="Arial"/>
                <w:sz w:val="16"/>
                <w:szCs w:val="16"/>
                <w:lang w:val="en-GB"/>
              </w:rPr>
              <w:t xml:space="preserve">g, </w:t>
            </w:r>
            <w:proofErr w:type="spellStart"/>
            <w:r w:rsidRPr="008137BC">
              <w:rPr>
                <w:rFonts w:cs="Arial"/>
                <w:sz w:val="16"/>
                <w:szCs w:val="16"/>
                <w:lang w:val="en-GB"/>
              </w:rPr>
              <w:t>dechallenge</w:t>
            </w:r>
            <w:proofErr w:type="spellEnd"/>
            <w:r w:rsidRPr="008137BC">
              <w:rPr>
                <w:rFonts w:cs="Arial"/>
                <w:sz w:val="16"/>
                <w:szCs w:val="16"/>
                <w:lang w:val="en-GB"/>
              </w:rPr>
              <w:t xml:space="preserve"> or other cause </w:t>
            </w:r>
            <w:r w:rsidR="00FB1C2E">
              <w:rPr>
                <w:rFonts w:cs="Arial"/>
                <w:sz w:val="16"/>
                <w:szCs w:val="16"/>
                <w:lang w:val="en-GB"/>
              </w:rPr>
              <w:t>detected</w:t>
            </w:r>
            <w:r w:rsidRPr="008137BC">
              <w:rPr>
                <w:rFonts w:cs="Arial"/>
                <w:sz w:val="16"/>
                <w:szCs w:val="16"/>
                <w:lang w:val="en-GB"/>
              </w:rPr>
              <w:t>)</w:t>
            </w:r>
          </w:p>
          <w:p w14:paraId="12EF3F71" w14:textId="7F619748" w:rsidR="008D35C6" w:rsidRDefault="008D35C6" w:rsidP="008D35C6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5DF59F10" w14:textId="32E41708" w:rsidR="008D35C6" w:rsidRDefault="008D35C6" w:rsidP="008D35C6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73546F29" w14:textId="73ECDE0C" w:rsidR="008D35C6" w:rsidRDefault="008D35C6" w:rsidP="008D35C6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610F6047" w14:textId="25ED6F9E" w:rsidR="00E11C42" w:rsidRDefault="00E11C42" w:rsidP="008D35C6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20DA6A19" w14:textId="77777777" w:rsidR="008D35C6" w:rsidRPr="004F419F" w:rsidRDefault="008D35C6" w:rsidP="004F419F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B6B00" w:rsidRPr="00C9152E" w14:paraId="13423532" w14:textId="77777777" w:rsidTr="004814F9">
        <w:trPr>
          <w:trHeight w:val="397"/>
        </w:trPr>
        <w:tc>
          <w:tcPr>
            <w:tcW w:w="2551" w:type="dxa"/>
            <w:gridSpan w:val="2"/>
            <w:shd w:val="clear" w:color="auto" w:fill="FFF1CB" w:themeFill="accent6" w:themeFillTint="33"/>
            <w:vAlign w:val="center"/>
          </w:tcPr>
          <w:p w14:paraId="02820528" w14:textId="7D6BA880" w:rsidR="00AB6B00" w:rsidRPr="008D35C6" w:rsidRDefault="00AB6B00" w:rsidP="008D35C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IMP Action taken</w:t>
            </w:r>
          </w:p>
        </w:tc>
        <w:tc>
          <w:tcPr>
            <w:tcW w:w="7230" w:type="dxa"/>
            <w:gridSpan w:val="6"/>
            <w:shd w:val="clear" w:color="auto" w:fill="FFFFFF" w:themeFill="background1"/>
            <w:vAlign w:val="center"/>
          </w:tcPr>
          <w:p w14:paraId="1C756A59" w14:textId="3085706D" w:rsidR="00A2381B" w:rsidRDefault="00C9152E" w:rsidP="00AB6B00">
            <w:pPr>
              <w:spacing w:line="240" w:lineRule="auto"/>
              <w:ind w:right="141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76051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81B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2381B" w:rsidRPr="00831EEE">
              <w:rPr>
                <w:sz w:val="20"/>
                <w:lang w:val="en-US"/>
              </w:rPr>
              <w:t xml:space="preserve"> </w:t>
            </w:r>
            <w:r w:rsidR="00A2381B" w:rsidRPr="00A2381B">
              <w:rPr>
                <w:rFonts w:cs="Arial"/>
                <w:sz w:val="20"/>
                <w:lang w:val="en-GB"/>
              </w:rPr>
              <w:t>NA = Not applicable</w:t>
            </w:r>
          </w:p>
          <w:p w14:paraId="17FBD4E6" w14:textId="3EC0E020" w:rsidR="00AB6B00" w:rsidRDefault="00C9152E" w:rsidP="00AB6B00">
            <w:pPr>
              <w:spacing w:line="240" w:lineRule="auto"/>
              <w:ind w:right="141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39716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81B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B6B00" w:rsidRPr="00831EEE">
              <w:rPr>
                <w:sz w:val="20"/>
                <w:lang w:val="en-US"/>
              </w:rPr>
              <w:t xml:space="preserve"> </w:t>
            </w:r>
            <w:r w:rsidR="00AB6B00" w:rsidRPr="00AB6B00">
              <w:rPr>
                <w:sz w:val="20"/>
                <w:lang w:val="en-US"/>
              </w:rPr>
              <w:t>Dose changed</w:t>
            </w:r>
          </w:p>
          <w:p w14:paraId="33232930" w14:textId="1B8914D2" w:rsidR="00AB6B00" w:rsidRDefault="00C9152E" w:rsidP="00AB6B00">
            <w:pPr>
              <w:spacing w:line="240" w:lineRule="auto"/>
              <w:ind w:right="141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77639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00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B6B00" w:rsidRPr="00831EEE">
              <w:rPr>
                <w:sz w:val="20"/>
                <w:lang w:val="en-US"/>
              </w:rPr>
              <w:t xml:space="preserve"> </w:t>
            </w:r>
            <w:r w:rsidR="00A2381B" w:rsidRPr="00A2381B">
              <w:rPr>
                <w:sz w:val="20"/>
                <w:lang w:val="en-US"/>
              </w:rPr>
              <w:t xml:space="preserve">Temporarily </w:t>
            </w:r>
            <w:r w:rsidR="00A2381B">
              <w:rPr>
                <w:sz w:val="20"/>
                <w:lang w:val="en-US"/>
              </w:rPr>
              <w:t xml:space="preserve">interrupted </w:t>
            </w:r>
          </w:p>
          <w:p w14:paraId="4035CF6D" w14:textId="454513E9" w:rsidR="00A2381B" w:rsidRDefault="00C9152E" w:rsidP="00AB6B00">
            <w:pPr>
              <w:spacing w:line="240" w:lineRule="auto"/>
              <w:ind w:right="141"/>
              <w:rPr>
                <w:rFonts w:cs="Arial"/>
                <w:sz w:val="20"/>
                <w:lang w:val="en-GB"/>
              </w:rPr>
            </w:pPr>
            <w:sdt>
              <w:sdtPr>
                <w:rPr>
                  <w:sz w:val="20"/>
                  <w:lang w:val="en-US"/>
                </w:rPr>
                <w:id w:val="43333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00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B6B00" w:rsidRPr="00831EEE">
              <w:rPr>
                <w:sz w:val="20"/>
                <w:lang w:val="en-US"/>
              </w:rPr>
              <w:t xml:space="preserve"> </w:t>
            </w:r>
            <w:r w:rsidR="00A2381B">
              <w:rPr>
                <w:sz w:val="20"/>
                <w:lang w:val="en-US"/>
              </w:rPr>
              <w:t>Generally s</w:t>
            </w:r>
            <w:r w:rsidR="00A2381B" w:rsidRPr="00A2381B">
              <w:rPr>
                <w:rFonts w:cs="Arial"/>
                <w:sz w:val="20"/>
                <w:lang w:val="en-GB"/>
              </w:rPr>
              <w:t xml:space="preserve">topped </w:t>
            </w:r>
          </w:p>
          <w:p w14:paraId="20DB2C60" w14:textId="6E04312D" w:rsidR="00AB6B00" w:rsidRPr="00A2381B" w:rsidRDefault="00C9152E" w:rsidP="00A2381B">
            <w:pPr>
              <w:spacing w:line="240" w:lineRule="auto"/>
              <w:ind w:right="141"/>
              <w:rPr>
                <w:rFonts w:cs="Arial"/>
                <w:sz w:val="20"/>
                <w:lang w:val="en-GB"/>
              </w:rPr>
            </w:pPr>
            <w:sdt>
              <w:sdtPr>
                <w:rPr>
                  <w:sz w:val="20"/>
                  <w:lang w:val="en-US"/>
                </w:rPr>
                <w:id w:val="-39636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00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B6B00" w:rsidRPr="00831EEE">
              <w:rPr>
                <w:sz w:val="20"/>
                <w:lang w:val="en-US"/>
              </w:rPr>
              <w:t xml:space="preserve"> </w:t>
            </w:r>
            <w:r w:rsidR="00A2381B">
              <w:rPr>
                <w:rFonts w:cs="Arial"/>
                <w:sz w:val="20"/>
                <w:lang w:val="en-GB"/>
              </w:rPr>
              <w:t>Other, please specify: _________________</w:t>
            </w:r>
          </w:p>
        </w:tc>
      </w:tr>
    </w:tbl>
    <w:p w14:paraId="0B10F65A" w14:textId="77777777" w:rsidR="00D66F6B" w:rsidRPr="004417B1" w:rsidRDefault="00D66F6B" w:rsidP="004417B1">
      <w:pPr>
        <w:spacing w:line="240" w:lineRule="auto"/>
        <w:rPr>
          <w:sz w:val="16"/>
          <w:szCs w:val="16"/>
          <w:lang w:val="en-US"/>
        </w:rPr>
      </w:pPr>
    </w:p>
    <w:tbl>
      <w:tblPr>
        <w:tblW w:w="9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37"/>
        <w:gridCol w:w="1140"/>
        <w:gridCol w:w="1138"/>
        <w:gridCol w:w="1616"/>
        <w:gridCol w:w="1646"/>
        <w:gridCol w:w="1136"/>
        <w:gridCol w:w="1281"/>
        <w:gridCol w:w="11"/>
      </w:tblGrid>
      <w:tr w:rsidR="004417B1" w:rsidRPr="00407B7E" w14:paraId="238FE785" w14:textId="77777777" w:rsidTr="00CA74F0">
        <w:trPr>
          <w:trHeight w:val="340"/>
        </w:trPr>
        <w:tc>
          <w:tcPr>
            <w:tcW w:w="9805" w:type="dxa"/>
            <w:gridSpan w:val="8"/>
            <w:shd w:val="clear" w:color="auto" w:fill="000000" w:themeFill="text1"/>
            <w:vAlign w:val="center"/>
          </w:tcPr>
          <w:p w14:paraId="0A1004AC" w14:textId="460C968B" w:rsidR="004417B1" w:rsidRPr="00407B7E" w:rsidRDefault="004417B1" w:rsidP="001A2283">
            <w:pPr>
              <w:pStyle w:val="Listenabsatz"/>
              <w:numPr>
                <w:ilvl w:val="0"/>
                <w:numId w:val="27"/>
              </w:numPr>
              <w:spacing w:line="240" w:lineRule="auto"/>
              <w:ind w:left="354" w:right="141"/>
              <w:rPr>
                <w:b/>
                <w:color w:val="FBBA00" w:themeColor="accent6"/>
                <w:spacing w:val="4"/>
                <w:sz w:val="20"/>
                <w:lang w:val="en-GB"/>
              </w:rPr>
            </w:pPr>
            <w:r>
              <w:rPr>
                <w:b/>
                <w:color w:val="FBBA00" w:themeColor="accent6"/>
                <w:spacing w:val="4"/>
                <w:sz w:val="20"/>
                <w:lang w:val="en-GB"/>
              </w:rPr>
              <w:t>Further Information</w:t>
            </w:r>
          </w:p>
        </w:tc>
      </w:tr>
      <w:tr w:rsidR="004417B1" w:rsidRPr="00C9152E" w14:paraId="780C870E" w14:textId="77777777" w:rsidTr="004814F9">
        <w:trPr>
          <w:trHeight w:val="397"/>
        </w:trPr>
        <w:tc>
          <w:tcPr>
            <w:tcW w:w="9805" w:type="dxa"/>
            <w:gridSpan w:val="8"/>
            <w:shd w:val="clear" w:color="auto" w:fill="FBBA00" w:themeFill="accent6"/>
            <w:vAlign w:val="center"/>
          </w:tcPr>
          <w:p w14:paraId="62F8A631" w14:textId="370996A8" w:rsidR="004417B1" w:rsidRPr="001A2283" w:rsidRDefault="00FB1C2E" w:rsidP="00FB1C2E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Existing</w:t>
            </w:r>
            <w:r w:rsidR="001A2283">
              <w:rPr>
                <w:rFonts w:cs="Arial"/>
                <w:b/>
                <w:sz w:val="20"/>
                <w:szCs w:val="20"/>
                <w:lang w:val="en-GB"/>
              </w:rPr>
              <w:t xml:space="preserve"> r</w:t>
            </w:r>
            <w:r w:rsidR="004417B1" w:rsidRPr="004417B1">
              <w:rPr>
                <w:rFonts w:cs="Arial"/>
                <w:b/>
                <w:sz w:val="20"/>
                <w:szCs w:val="20"/>
                <w:lang w:val="en-GB"/>
              </w:rPr>
              <w:t xml:space="preserve">elevant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m</w:t>
            </w:r>
            <w:r w:rsidR="004417B1" w:rsidRPr="004417B1">
              <w:rPr>
                <w:rFonts w:cs="Arial"/>
                <w:b/>
                <w:sz w:val="20"/>
                <w:szCs w:val="20"/>
                <w:lang w:val="en-GB"/>
              </w:rPr>
              <w:t xml:space="preserve">edical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h</w:t>
            </w:r>
            <w:r w:rsidR="004417B1" w:rsidRPr="004417B1">
              <w:rPr>
                <w:rFonts w:cs="Arial"/>
                <w:b/>
                <w:sz w:val="20"/>
                <w:szCs w:val="20"/>
                <w:lang w:val="en-GB"/>
              </w:rPr>
              <w:t>istory</w:t>
            </w:r>
            <w:r w:rsidR="001A2283">
              <w:rPr>
                <w:rFonts w:cs="Arial"/>
                <w:b/>
                <w:sz w:val="18"/>
                <w:szCs w:val="18"/>
                <w:lang w:val="en-GB"/>
              </w:rPr>
              <w:t xml:space="preserve">:           </w:t>
            </w:r>
            <w:sdt>
              <w:sdtPr>
                <w:rPr>
                  <w:sz w:val="20"/>
                  <w:lang w:val="en-US"/>
                </w:rPr>
                <w:id w:val="-17720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28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1A2283" w:rsidRPr="00831EEE">
              <w:rPr>
                <w:sz w:val="20"/>
                <w:lang w:val="en-US"/>
              </w:rPr>
              <w:t xml:space="preserve"> </w:t>
            </w:r>
            <w:r w:rsidR="001A2283">
              <w:rPr>
                <w:sz w:val="20"/>
                <w:lang w:val="en-US"/>
              </w:rPr>
              <w:t xml:space="preserve">NO       </w:t>
            </w:r>
            <w:r w:rsidR="001A2283">
              <w:rPr>
                <w:rFonts w:cs="Arial"/>
                <w:sz w:val="20"/>
                <w:szCs w:val="20"/>
                <w:lang w:val="en-GB"/>
              </w:rPr>
              <w:t xml:space="preserve">           </w:t>
            </w:r>
            <w:r w:rsidR="001A2283" w:rsidRPr="004F419F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9877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28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1A2283" w:rsidRPr="00831EEE">
              <w:rPr>
                <w:sz w:val="20"/>
                <w:lang w:val="en-US"/>
              </w:rPr>
              <w:t xml:space="preserve"> </w:t>
            </w:r>
            <w:r w:rsidR="001A2283">
              <w:rPr>
                <w:sz w:val="20"/>
                <w:lang w:val="en-US"/>
              </w:rPr>
              <w:t xml:space="preserve">YES (if yes, please </w:t>
            </w:r>
            <w:r>
              <w:rPr>
                <w:sz w:val="20"/>
                <w:lang w:val="en-US"/>
              </w:rPr>
              <w:t>specify</w:t>
            </w:r>
            <w:r w:rsidR="001A2283">
              <w:rPr>
                <w:sz w:val="20"/>
                <w:lang w:val="en-US"/>
              </w:rPr>
              <w:t xml:space="preserve"> below)</w:t>
            </w:r>
          </w:p>
        </w:tc>
      </w:tr>
      <w:tr w:rsidR="001A2283" w:rsidRPr="00C9152E" w14:paraId="1CF8BCF0" w14:textId="77777777" w:rsidTr="00CA74F0">
        <w:trPr>
          <w:trHeight w:val="397"/>
        </w:trPr>
        <w:tc>
          <w:tcPr>
            <w:tcW w:w="9805" w:type="dxa"/>
            <w:gridSpan w:val="8"/>
            <w:shd w:val="clear" w:color="auto" w:fill="FFFFFF" w:themeFill="background1"/>
            <w:vAlign w:val="center"/>
          </w:tcPr>
          <w:p w14:paraId="2A95083B" w14:textId="05E56A80" w:rsidR="001A2283" w:rsidRDefault="001A2283" w:rsidP="001A2283">
            <w:pPr>
              <w:rPr>
                <w:rFonts w:cs="Arial"/>
                <w:sz w:val="16"/>
                <w:szCs w:val="16"/>
                <w:lang w:val="en-GB"/>
              </w:rPr>
            </w:pPr>
            <w:r w:rsidRPr="001A2283">
              <w:rPr>
                <w:rFonts w:cs="Arial"/>
                <w:b/>
                <w:sz w:val="20"/>
                <w:szCs w:val="20"/>
                <w:lang w:val="en-GB"/>
              </w:rPr>
              <w:t>Comments relevant medical history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(e.g. </w:t>
            </w:r>
            <w:r w:rsidR="00FB1C2E">
              <w:rPr>
                <w:rFonts w:cs="Arial"/>
                <w:sz w:val="16"/>
                <w:szCs w:val="16"/>
                <w:lang w:val="en-GB"/>
              </w:rPr>
              <w:t>c</w:t>
            </w:r>
            <w:r>
              <w:rPr>
                <w:rFonts w:cs="Arial"/>
                <w:sz w:val="16"/>
                <w:szCs w:val="16"/>
                <w:lang w:val="en-GB"/>
              </w:rPr>
              <w:t>oncurrent diseases, previous history of present condition):</w:t>
            </w:r>
          </w:p>
          <w:p w14:paraId="16133C29" w14:textId="77777777" w:rsidR="001A2283" w:rsidRDefault="001A2283" w:rsidP="001A2283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093BA442" w14:textId="77777777" w:rsidR="001A2283" w:rsidRDefault="001A2283" w:rsidP="001A2283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6EFB65F3" w14:textId="77777777" w:rsidR="001A2283" w:rsidRDefault="001A2283" w:rsidP="001A2283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691B56EE" w14:textId="77777777" w:rsidR="001A2283" w:rsidRDefault="001A2283" w:rsidP="001A2283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33BE0CAB" w14:textId="58E2D1A9" w:rsidR="001A2283" w:rsidRPr="004417B1" w:rsidRDefault="001A2283" w:rsidP="001A2283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4417B1" w:rsidRPr="00C9152E" w14:paraId="1C9F08B5" w14:textId="77777777" w:rsidTr="004814F9">
        <w:trPr>
          <w:trHeight w:val="397"/>
        </w:trPr>
        <w:tc>
          <w:tcPr>
            <w:tcW w:w="9805" w:type="dxa"/>
            <w:gridSpan w:val="8"/>
            <w:shd w:val="clear" w:color="auto" w:fill="FBBA00" w:themeFill="accent6"/>
            <w:vAlign w:val="center"/>
          </w:tcPr>
          <w:p w14:paraId="73D06426" w14:textId="0BB07639" w:rsidR="004417B1" w:rsidRDefault="001A2283" w:rsidP="00FB1C2E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1A2283">
              <w:rPr>
                <w:rFonts w:cs="Arial"/>
                <w:b/>
                <w:sz w:val="20"/>
                <w:szCs w:val="20"/>
                <w:lang w:val="en-GB"/>
              </w:rPr>
              <w:t>Concomitant drug therapy</w:t>
            </w:r>
            <w:r w:rsidR="004417B1" w:rsidRPr="004F419F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  <w:r w:rsidR="004417B1" w:rsidRPr="004F419F">
              <w:rPr>
                <w:rFonts w:cs="Arial"/>
                <w:sz w:val="20"/>
                <w:szCs w:val="20"/>
                <w:lang w:val="en-GB"/>
              </w:rPr>
              <w:t xml:space="preserve">   </w:t>
            </w:r>
            <w:r w:rsidR="004417B1">
              <w:rPr>
                <w:rFonts w:cs="Arial"/>
                <w:sz w:val="20"/>
                <w:szCs w:val="20"/>
                <w:lang w:val="en-GB"/>
              </w:rPr>
              <w:t xml:space="preserve">       </w:t>
            </w:r>
            <w:r w:rsidR="004417B1" w:rsidRPr="004F419F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11957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B1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4417B1" w:rsidRPr="00831EEE">
              <w:rPr>
                <w:sz w:val="20"/>
                <w:lang w:val="en-US"/>
              </w:rPr>
              <w:t xml:space="preserve"> </w:t>
            </w:r>
            <w:r w:rsidR="004417B1">
              <w:rPr>
                <w:sz w:val="20"/>
                <w:lang w:val="en-US"/>
              </w:rPr>
              <w:t xml:space="preserve">NO       </w:t>
            </w:r>
            <w:r w:rsidR="004417B1">
              <w:rPr>
                <w:rFonts w:cs="Arial"/>
                <w:sz w:val="20"/>
                <w:szCs w:val="20"/>
                <w:lang w:val="en-GB"/>
              </w:rPr>
              <w:t xml:space="preserve">          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         </w:t>
            </w:r>
            <w:r w:rsidR="004417B1">
              <w:rPr>
                <w:rFonts w:cs="Arial"/>
                <w:sz w:val="20"/>
                <w:szCs w:val="20"/>
                <w:lang w:val="en-GB"/>
              </w:rPr>
              <w:t xml:space="preserve">   </w:t>
            </w:r>
            <w:r w:rsidR="004417B1" w:rsidRPr="004F419F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123519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B1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4417B1" w:rsidRPr="00831EEE">
              <w:rPr>
                <w:sz w:val="20"/>
                <w:lang w:val="en-US"/>
              </w:rPr>
              <w:t xml:space="preserve"> </w:t>
            </w:r>
            <w:r w:rsidR="004417B1">
              <w:rPr>
                <w:sz w:val="20"/>
                <w:lang w:val="en-US"/>
              </w:rPr>
              <w:t xml:space="preserve">YES (if yes, please </w:t>
            </w:r>
            <w:r w:rsidR="00FB1C2E">
              <w:rPr>
                <w:sz w:val="20"/>
                <w:lang w:val="en-US"/>
              </w:rPr>
              <w:t xml:space="preserve">specify </w:t>
            </w:r>
            <w:r w:rsidR="004417B1">
              <w:rPr>
                <w:sz w:val="20"/>
                <w:lang w:val="en-US"/>
              </w:rPr>
              <w:t>below)</w:t>
            </w:r>
          </w:p>
        </w:tc>
      </w:tr>
      <w:tr w:rsidR="001A2283" w:rsidRPr="00AC5DDD" w14:paraId="41FFE590" w14:textId="77777777" w:rsidTr="004814F9">
        <w:trPr>
          <w:gridAfter w:val="1"/>
          <w:wAfter w:w="11" w:type="dxa"/>
          <w:trHeight w:val="397"/>
        </w:trPr>
        <w:tc>
          <w:tcPr>
            <w:tcW w:w="1837" w:type="dxa"/>
            <w:vMerge w:val="restart"/>
            <w:shd w:val="clear" w:color="auto" w:fill="FFF1CB" w:themeFill="accent6" w:themeFillTint="33"/>
            <w:vAlign w:val="center"/>
          </w:tcPr>
          <w:p w14:paraId="5D22442B" w14:textId="77777777" w:rsidR="001A2283" w:rsidRPr="00D66F6B" w:rsidRDefault="001A2283" w:rsidP="001A2283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US"/>
              </w:rPr>
            </w:pPr>
            <w:r w:rsidRPr="00D66F6B">
              <w:rPr>
                <w:b/>
                <w:sz w:val="18"/>
                <w:szCs w:val="18"/>
                <w:lang w:val="en-US"/>
              </w:rPr>
              <w:t>Trade- generic or product name</w:t>
            </w:r>
          </w:p>
        </w:tc>
        <w:tc>
          <w:tcPr>
            <w:tcW w:w="1140" w:type="dxa"/>
            <w:vMerge w:val="restart"/>
            <w:shd w:val="clear" w:color="auto" w:fill="FFF1CB" w:themeFill="accent6" w:themeFillTint="33"/>
            <w:vAlign w:val="center"/>
          </w:tcPr>
          <w:p w14:paraId="069DFF17" w14:textId="02E43EBB" w:rsidR="001A2283" w:rsidRPr="00D66F6B" w:rsidRDefault="001A2283" w:rsidP="001A2283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Indication</w:t>
            </w:r>
          </w:p>
        </w:tc>
        <w:tc>
          <w:tcPr>
            <w:tcW w:w="1138" w:type="dxa"/>
            <w:vMerge w:val="restart"/>
            <w:shd w:val="clear" w:color="auto" w:fill="FFF1CB" w:themeFill="accent6" w:themeFillTint="33"/>
            <w:vAlign w:val="center"/>
          </w:tcPr>
          <w:p w14:paraId="764FC42F" w14:textId="77777777" w:rsidR="001A2283" w:rsidRPr="00D66F6B" w:rsidRDefault="001A2283" w:rsidP="00075915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66F6B">
              <w:rPr>
                <w:rFonts w:cs="Arial"/>
                <w:b/>
                <w:sz w:val="18"/>
                <w:szCs w:val="18"/>
                <w:lang w:val="en-GB"/>
              </w:rPr>
              <w:t>Route</w:t>
            </w:r>
          </w:p>
          <w:p w14:paraId="6D262D11" w14:textId="77777777" w:rsidR="001A2283" w:rsidRPr="00D66F6B" w:rsidRDefault="001A2283" w:rsidP="00075915">
            <w:pPr>
              <w:spacing w:line="240" w:lineRule="auto"/>
              <w:ind w:right="141"/>
              <w:jc w:val="center"/>
              <w:rPr>
                <w:sz w:val="18"/>
                <w:szCs w:val="18"/>
                <w:lang w:val="en-GB"/>
              </w:rPr>
            </w:pPr>
            <w:r w:rsidRPr="00D66F6B">
              <w:rPr>
                <w:rFonts w:cs="Arial"/>
                <w:sz w:val="18"/>
                <w:szCs w:val="18"/>
                <w:lang w:val="en-GB"/>
              </w:rPr>
              <w:t>(e.g. oral)</w:t>
            </w:r>
          </w:p>
        </w:tc>
        <w:tc>
          <w:tcPr>
            <w:tcW w:w="1616" w:type="dxa"/>
            <w:vMerge w:val="restart"/>
            <w:shd w:val="clear" w:color="auto" w:fill="FFF1CB" w:themeFill="accent6" w:themeFillTint="33"/>
            <w:vAlign w:val="center"/>
          </w:tcPr>
          <w:p w14:paraId="6C9BD7E3" w14:textId="77777777" w:rsidR="001A2283" w:rsidRPr="00D66F6B" w:rsidRDefault="001A2283" w:rsidP="00075915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66F6B">
              <w:rPr>
                <w:rFonts w:cs="Arial"/>
                <w:b/>
                <w:sz w:val="18"/>
                <w:szCs w:val="18"/>
                <w:lang w:val="en-GB"/>
              </w:rPr>
              <w:t>Daily Frequency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D66F6B">
              <w:rPr>
                <w:rFonts w:cs="Arial"/>
                <w:sz w:val="18"/>
                <w:szCs w:val="18"/>
                <w:lang w:val="en-GB"/>
              </w:rPr>
              <w:t>(e.g. 1x, 2x...)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31B62344" w14:textId="77777777" w:rsidR="001A2283" w:rsidRPr="00F86DEB" w:rsidRDefault="001A2283" w:rsidP="00075915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F86DEB">
              <w:rPr>
                <w:rFonts w:cs="Arial"/>
                <w:b/>
                <w:sz w:val="18"/>
                <w:szCs w:val="18"/>
                <w:lang w:val="en-GB"/>
              </w:rPr>
              <w:t>Total Daily Dose</w:t>
            </w:r>
          </w:p>
          <w:p w14:paraId="3373AEA9" w14:textId="77777777" w:rsidR="001A2283" w:rsidRDefault="001A2283" w:rsidP="00075915">
            <w:pPr>
              <w:spacing w:line="240" w:lineRule="auto"/>
              <w:ind w:right="141"/>
              <w:jc w:val="center"/>
              <w:rPr>
                <w:sz w:val="20"/>
                <w:lang w:val="en-GB"/>
              </w:rPr>
            </w:pPr>
            <w:r w:rsidRPr="00F86DEB">
              <w:rPr>
                <w:rFonts w:cs="Arial"/>
                <w:sz w:val="16"/>
                <w:szCs w:val="16"/>
                <w:lang w:val="en-GB"/>
              </w:rPr>
              <w:t>(specify unit)</w:t>
            </w:r>
          </w:p>
        </w:tc>
        <w:tc>
          <w:tcPr>
            <w:tcW w:w="2417" w:type="dxa"/>
            <w:gridSpan w:val="2"/>
            <w:shd w:val="clear" w:color="auto" w:fill="FFF1CB" w:themeFill="accent6" w:themeFillTint="33"/>
            <w:vAlign w:val="center"/>
          </w:tcPr>
          <w:p w14:paraId="780063C1" w14:textId="77777777" w:rsidR="001A2283" w:rsidRPr="004F419F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F86DEB">
              <w:rPr>
                <w:rFonts w:cs="Arial"/>
                <w:b/>
                <w:sz w:val="18"/>
                <w:szCs w:val="18"/>
                <w:lang w:val="en-GB"/>
              </w:rPr>
              <w:t>Duration of Therapy</w:t>
            </w:r>
          </w:p>
        </w:tc>
      </w:tr>
      <w:tr w:rsidR="001A2283" w:rsidRPr="00C9152E" w14:paraId="12548988" w14:textId="77777777" w:rsidTr="004814F9">
        <w:trPr>
          <w:gridAfter w:val="1"/>
          <w:wAfter w:w="11" w:type="dxa"/>
          <w:trHeight w:val="397"/>
        </w:trPr>
        <w:tc>
          <w:tcPr>
            <w:tcW w:w="1837" w:type="dxa"/>
            <w:vMerge/>
            <w:shd w:val="clear" w:color="auto" w:fill="FFF1CB" w:themeFill="accent6" w:themeFillTint="33"/>
            <w:vAlign w:val="center"/>
          </w:tcPr>
          <w:p w14:paraId="1116A84C" w14:textId="77777777" w:rsidR="001A2283" w:rsidRPr="00D66F6B" w:rsidRDefault="001A2283" w:rsidP="001A2283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shd w:val="clear" w:color="auto" w:fill="FFF1CB" w:themeFill="accent6" w:themeFillTint="33"/>
            <w:vAlign w:val="center"/>
          </w:tcPr>
          <w:p w14:paraId="2D431D10" w14:textId="77777777" w:rsidR="001A2283" w:rsidRPr="00D66F6B" w:rsidRDefault="001A2283" w:rsidP="001A2283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vMerge/>
            <w:shd w:val="clear" w:color="auto" w:fill="FFF1CB" w:themeFill="accent6" w:themeFillTint="33"/>
            <w:vAlign w:val="center"/>
          </w:tcPr>
          <w:p w14:paraId="02BEC429" w14:textId="77777777" w:rsidR="001A2283" w:rsidRPr="00D66F6B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vMerge/>
            <w:shd w:val="clear" w:color="auto" w:fill="FFF1CB" w:themeFill="accent6" w:themeFillTint="33"/>
            <w:vAlign w:val="center"/>
          </w:tcPr>
          <w:p w14:paraId="6B780819" w14:textId="77777777" w:rsidR="001A2283" w:rsidRPr="00D66F6B" w:rsidRDefault="001A2283" w:rsidP="001A2283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B" w:themeFill="accent6" w:themeFillTint="33"/>
          </w:tcPr>
          <w:p w14:paraId="76DB918E" w14:textId="77777777" w:rsidR="001A2283" w:rsidRPr="00F86DEB" w:rsidRDefault="001A2283" w:rsidP="001A2283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shd w:val="clear" w:color="auto" w:fill="FFF1CB" w:themeFill="accent6" w:themeFillTint="33"/>
            <w:vAlign w:val="center"/>
          </w:tcPr>
          <w:p w14:paraId="606BE9B2" w14:textId="0BB4154B" w:rsidR="00CA74F0" w:rsidRPr="00F86DEB" w:rsidRDefault="001A2283" w:rsidP="00CA74F0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Start Date</w:t>
            </w:r>
            <w:r w:rsidR="00CA74F0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CA74F0" w:rsidRPr="00CA74F0">
              <w:rPr>
                <w:rFonts w:cs="Arial"/>
                <w:sz w:val="16"/>
                <w:szCs w:val="16"/>
                <w:lang w:val="en-GB"/>
              </w:rPr>
              <w:t>(</w:t>
            </w:r>
            <w:r w:rsidR="00FB1C2E">
              <w:rPr>
                <w:sz w:val="16"/>
                <w:szCs w:val="16"/>
                <w:lang w:val="en-US"/>
              </w:rPr>
              <w:t>DD-MM-YYYY</w:t>
            </w:r>
            <w:r w:rsidR="00CA74F0" w:rsidRPr="00CA74F0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81" w:type="dxa"/>
            <w:shd w:val="clear" w:color="auto" w:fill="FFF1CB" w:themeFill="accent6" w:themeFillTint="33"/>
            <w:vAlign w:val="center"/>
          </w:tcPr>
          <w:p w14:paraId="26F14E46" w14:textId="16A194A6" w:rsidR="001A2283" w:rsidRPr="00F86DEB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Stop Date</w:t>
            </w:r>
            <w:r w:rsidR="00CA74F0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CA74F0" w:rsidRPr="00CA74F0">
              <w:rPr>
                <w:rFonts w:cs="Arial"/>
                <w:sz w:val="16"/>
                <w:szCs w:val="16"/>
                <w:lang w:val="en-GB"/>
              </w:rPr>
              <w:t>(</w:t>
            </w:r>
            <w:r w:rsidR="00FB1C2E">
              <w:rPr>
                <w:sz w:val="16"/>
                <w:szCs w:val="16"/>
                <w:lang w:val="en-US"/>
              </w:rPr>
              <w:t>DD-MM-YYYY</w:t>
            </w:r>
            <w:r w:rsidR="00CA74F0" w:rsidRPr="00CA74F0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</w:tr>
      <w:tr w:rsidR="001A2283" w:rsidRPr="00AC5DDD" w14:paraId="1A62C755" w14:textId="77777777" w:rsidTr="00CA74F0">
        <w:trPr>
          <w:gridAfter w:val="1"/>
          <w:wAfter w:w="11" w:type="dxa"/>
          <w:trHeight w:val="397"/>
        </w:trPr>
        <w:tc>
          <w:tcPr>
            <w:tcW w:w="1837" w:type="dxa"/>
            <w:shd w:val="clear" w:color="auto" w:fill="FFFFFF" w:themeFill="background1"/>
            <w:vAlign w:val="center"/>
          </w:tcPr>
          <w:p w14:paraId="502CDF6D" w14:textId="7A359D80" w:rsidR="001A2283" w:rsidRPr="00D66F6B" w:rsidRDefault="001A2283" w:rsidP="001A2283">
            <w:pPr>
              <w:spacing w:line="240" w:lineRule="auto"/>
              <w:ind w:right="141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1.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4843B34" w14:textId="77777777" w:rsidR="001A2283" w:rsidRPr="00D66F6B" w:rsidRDefault="001A2283" w:rsidP="001A2283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FE0153B" w14:textId="77777777" w:rsidR="001A2283" w:rsidRPr="00D66F6B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29B3C06" w14:textId="77777777" w:rsidR="001A2283" w:rsidRPr="00D66F6B" w:rsidRDefault="001A2283" w:rsidP="001A2283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685A5F82" w14:textId="77777777" w:rsidR="001A2283" w:rsidRPr="00F86DEB" w:rsidRDefault="001A2283" w:rsidP="001A2283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E0EFA4E" w14:textId="77777777" w:rsidR="001A2283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FA57ABF" w14:textId="77777777" w:rsidR="001A2283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1A2283" w:rsidRPr="00AC5DDD" w14:paraId="1BF3B649" w14:textId="77777777" w:rsidTr="00CA74F0">
        <w:trPr>
          <w:gridAfter w:val="1"/>
          <w:wAfter w:w="11" w:type="dxa"/>
          <w:trHeight w:val="397"/>
        </w:trPr>
        <w:tc>
          <w:tcPr>
            <w:tcW w:w="1837" w:type="dxa"/>
            <w:shd w:val="clear" w:color="auto" w:fill="FFFFFF" w:themeFill="background1"/>
            <w:vAlign w:val="center"/>
          </w:tcPr>
          <w:p w14:paraId="5A85C877" w14:textId="2FFDFC8E" w:rsidR="001A2283" w:rsidRPr="00D66F6B" w:rsidRDefault="001A2283" w:rsidP="001A2283">
            <w:pPr>
              <w:spacing w:line="240" w:lineRule="auto"/>
              <w:ind w:right="141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9686D19" w14:textId="77777777" w:rsidR="001A2283" w:rsidRPr="00D66F6B" w:rsidRDefault="001A2283" w:rsidP="001A2283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62E3931" w14:textId="77777777" w:rsidR="001A2283" w:rsidRPr="00D66F6B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0654CFDE" w14:textId="77777777" w:rsidR="001A2283" w:rsidRPr="00D66F6B" w:rsidRDefault="001A2283" w:rsidP="001A2283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7EB71A90" w14:textId="77777777" w:rsidR="001A2283" w:rsidRPr="00F86DEB" w:rsidRDefault="001A2283" w:rsidP="001A2283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182F8E1" w14:textId="77777777" w:rsidR="001A2283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8929F3D" w14:textId="77777777" w:rsidR="001A2283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1A2283" w:rsidRPr="00AC5DDD" w14:paraId="3FB16061" w14:textId="77777777" w:rsidTr="00CA74F0">
        <w:trPr>
          <w:gridAfter w:val="1"/>
          <w:wAfter w:w="11" w:type="dxa"/>
          <w:trHeight w:val="397"/>
        </w:trPr>
        <w:tc>
          <w:tcPr>
            <w:tcW w:w="1837" w:type="dxa"/>
            <w:shd w:val="clear" w:color="auto" w:fill="FFFFFF" w:themeFill="background1"/>
            <w:vAlign w:val="center"/>
          </w:tcPr>
          <w:p w14:paraId="0376F445" w14:textId="1B23E494" w:rsidR="001A2283" w:rsidRDefault="001A2283" w:rsidP="001A2283">
            <w:pPr>
              <w:spacing w:line="240" w:lineRule="auto"/>
              <w:ind w:right="141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585B48A" w14:textId="77777777" w:rsidR="001A2283" w:rsidRPr="00D66F6B" w:rsidRDefault="001A2283" w:rsidP="001A2283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56BD1D2" w14:textId="77777777" w:rsidR="001A2283" w:rsidRPr="00D66F6B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45D4E43" w14:textId="77777777" w:rsidR="001A2283" w:rsidRPr="00D66F6B" w:rsidRDefault="001A2283" w:rsidP="001A2283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4A904C9C" w14:textId="77777777" w:rsidR="001A2283" w:rsidRPr="00F86DEB" w:rsidRDefault="001A2283" w:rsidP="001A2283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CD7E892" w14:textId="77777777" w:rsidR="001A2283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201F219" w14:textId="77777777" w:rsidR="001A2283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1A2283" w:rsidRPr="00AC5DDD" w14:paraId="3F36CF4E" w14:textId="77777777" w:rsidTr="00CA74F0">
        <w:trPr>
          <w:gridAfter w:val="1"/>
          <w:wAfter w:w="11" w:type="dxa"/>
          <w:trHeight w:val="397"/>
        </w:trPr>
        <w:tc>
          <w:tcPr>
            <w:tcW w:w="1837" w:type="dxa"/>
            <w:shd w:val="clear" w:color="auto" w:fill="FFFFFF" w:themeFill="background1"/>
            <w:vAlign w:val="center"/>
          </w:tcPr>
          <w:p w14:paraId="2C0AB6B3" w14:textId="0FC95044" w:rsidR="001A2283" w:rsidRDefault="001A2283" w:rsidP="001A2283">
            <w:pPr>
              <w:spacing w:line="240" w:lineRule="auto"/>
              <w:ind w:right="141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20FB729" w14:textId="77777777" w:rsidR="001A2283" w:rsidRPr="00D66F6B" w:rsidRDefault="001A2283" w:rsidP="001A2283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FF27A56" w14:textId="77777777" w:rsidR="001A2283" w:rsidRPr="00D66F6B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44BF1EF" w14:textId="77777777" w:rsidR="001A2283" w:rsidRPr="00D66F6B" w:rsidRDefault="001A2283" w:rsidP="001A2283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608D3C9B" w14:textId="77777777" w:rsidR="001A2283" w:rsidRPr="00F86DEB" w:rsidRDefault="001A2283" w:rsidP="001A2283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55AFDE5" w14:textId="77777777" w:rsidR="001A2283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ECB1023" w14:textId="77777777" w:rsidR="001A2283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1A2283" w:rsidRPr="00AC5DDD" w14:paraId="67A44013" w14:textId="77777777" w:rsidTr="00CA74F0">
        <w:trPr>
          <w:gridAfter w:val="1"/>
          <w:wAfter w:w="11" w:type="dxa"/>
          <w:trHeight w:val="397"/>
        </w:trPr>
        <w:tc>
          <w:tcPr>
            <w:tcW w:w="1837" w:type="dxa"/>
            <w:shd w:val="clear" w:color="auto" w:fill="FFFFFF" w:themeFill="background1"/>
            <w:vAlign w:val="center"/>
          </w:tcPr>
          <w:p w14:paraId="24532C8F" w14:textId="6EC6FFA1" w:rsidR="001A2283" w:rsidRDefault="00E11C42" w:rsidP="001A2283">
            <w:pPr>
              <w:spacing w:line="240" w:lineRule="auto"/>
              <w:ind w:right="141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5E12166" w14:textId="77777777" w:rsidR="001A2283" w:rsidRPr="00D66F6B" w:rsidRDefault="001A2283" w:rsidP="001A2283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8CB096A" w14:textId="77777777" w:rsidR="001A2283" w:rsidRPr="00D66F6B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0350CAA" w14:textId="77777777" w:rsidR="001A2283" w:rsidRPr="00D66F6B" w:rsidRDefault="001A2283" w:rsidP="001A2283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7E339179" w14:textId="77777777" w:rsidR="001A2283" w:rsidRPr="00F86DEB" w:rsidRDefault="001A2283" w:rsidP="001A2283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B60C63F" w14:textId="77777777" w:rsidR="001A2283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AA218F4" w14:textId="77777777" w:rsidR="001A2283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1A2283" w:rsidRPr="00AC5DDD" w14:paraId="2D26E78B" w14:textId="77777777" w:rsidTr="00CA74F0">
        <w:trPr>
          <w:gridAfter w:val="1"/>
          <w:wAfter w:w="11" w:type="dxa"/>
          <w:trHeight w:val="397"/>
        </w:trPr>
        <w:tc>
          <w:tcPr>
            <w:tcW w:w="1837" w:type="dxa"/>
            <w:shd w:val="clear" w:color="auto" w:fill="FFFFFF" w:themeFill="background1"/>
            <w:vAlign w:val="center"/>
          </w:tcPr>
          <w:p w14:paraId="1275CE00" w14:textId="1C5E97A9" w:rsidR="001A2283" w:rsidRDefault="00E11C42" w:rsidP="001A2283">
            <w:pPr>
              <w:spacing w:line="240" w:lineRule="auto"/>
              <w:ind w:right="141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C6C9264" w14:textId="77777777" w:rsidR="001A2283" w:rsidRPr="00D66F6B" w:rsidRDefault="001A2283" w:rsidP="001A2283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C38EF99" w14:textId="77777777" w:rsidR="001A2283" w:rsidRPr="00D66F6B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F4CC8A7" w14:textId="77777777" w:rsidR="001A2283" w:rsidRPr="00D66F6B" w:rsidRDefault="001A2283" w:rsidP="001A2283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2FBA831D" w14:textId="77777777" w:rsidR="001A2283" w:rsidRPr="00F86DEB" w:rsidRDefault="001A2283" w:rsidP="001A2283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144BE36" w14:textId="77777777" w:rsidR="001A2283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541ECD0" w14:textId="77777777" w:rsidR="001A2283" w:rsidRDefault="001A2283" w:rsidP="001A228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14:paraId="2D8F84DF" w14:textId="49A7F1D2" w:rsidR="001A2283" w:rsidRDefault="001A2283" w:rsidP="00400388">
      <w:pPr>
        <w:rPr>
          <w:sz w:val="4"/>
          <w:szCs w:val="4"/>
          <w:lang w:val="en-US"/>
        </w:rPr>
      </w:pPr>
    </w:p>
    <w:p w14:paraId="3D3BFC5C" w14:textId="2A675079" w:rsidR="00E11C42" w:rsidRDefault="00E11C42">
      <w:pPr>
        <w:spacing w:after="160" w:line="259" w:lineRule="auto"/>
        <w:rPr>
          <w:sz w:val="4"/>
          <w:szCs w:val="4"/>
          <w:lang w:val="en-US"/>
        </w:rPr>
      </w:pPr>
    </w:p>
    <w:p w14:paraId="5886F025" w14:textId="4BB7B281" w:rsidR="0067136E" w:rsidRDefault="0067136E">
      <w:pPr>
        <w:spacing w:after="160" w:line="259" w:lineRule="auto"/>
        <w:rPr>
          <w:sz w:val="4"/>
          <w:szCs w:val="4"/>
          <w:lang w:val="en-US"/>
        </w:rPr>
      </w:pPr>
    </w:p>
    <w:p w14:paraId="6147CA64" w14:textId="77777777" w:rsidR="0067136E" w:rsidRDefault="0067136E">
      <w:pPr>
        <w:spacing w:after="160" w:line="259" w:lineRule="auto"/>
        <w:rPr>
          <w:sz w:val="4"/>
          <w:szCs w:val="4"/>
          <w:lang w:val="en-US"/>
        </w:rPr>
      </w:pPr>
    </w:p>
    <w:tbl>
      <w:tblPr>
        <w:tblW w:w="97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36"/>
        <w:gridCol w:w="296"/>
        <w:gridCol w:w="836"/>
        <w:gridCol w:w="1138"/>
        <w:gridCol w:w="1239"/>
        <w:gridCol w:w="377"/>
        <w:gridCol w:w="1513"/>
        <w:gridCol w:w="133"/>
        <w:gridCol w:w="1142"/>
        <w:gridCol w:w="1277"/>
        <w:gridCol w:w="11"/>
      </w:tblGrid>
      <w:tr w:rsidR="00E11C42" w:rsidRPr="00407B7E" w14:paraId="2F26CEED" w14:textId="77777777" w:rsidTr="00627CFC">
        <w:trPr>
          <w:gridAfter w:val="1"/>
          <w:wAfter w:w="11" w:type="dxa"/>
          <w:trHeight w:val="340"/>
        </w:trPr>
        <w:tc>
          <w:tcPr>
            <w:tcW w:w="9787" w:type="dxa"/>
            <w:gridSpan w:val="10"/>
            <w:shd w:val="clear" w:color="auto" w:fill="000000" w:themeFill="text1"/>
            <w:vAlign w:val="center"/>
          </w:tcPr>
          <w:p w14:paraId="058A8BEE" w14:textId="1BE9FF64" w:rsidR="00E11C42" w:rsidRPr="00407B7E" w:rsidRDefault="00E11C42" w:rsidP="00B00BF8">
            <w:pPr>
              <w:pStyle w:val="Listenabsatz"/>
              <w:numPr>
                <w:ilvl w:val="0"/>
                <w:numId w:val="27"/>
              </w:numPr>
              <w:spacing w:line="240" w:lineRule="auto"/>
              <w:ind w:left="354" w:right="141"/>
              <w:rPr>
                <w:b/>
                <w:color w:val="FBBA00" w:themeColor="accent6"/>
                <w:spacing w:val="4"/>
                <w:sz w:val="20"/>
                <w:lang w:val="en-GB"/>
              </w:rPr>
            </w:pPr>
            <w:r w:rsidRPr="00E11C42">
              <w:rPr>
                <w:b/>
                <w:color w:val="FBBA00" w:themeColor="accent6"/>
                <w:spacing w:val="4"/>
                <w:sz w:val="20"/>
                <w:lang w:val="en-GB"/>
              </w:rPr>
              <w:t>SAE related assessments</w:t>
            </w:r>
          </w:p>
        </w:tc>
      </w:tr>
      <w:tr w:rsidR="00E11C42" w:rsidRPr="00C9152E" w14:paraId="3599BA11" w14:textId="77777777" w:rsidTr="00627CFC">
        <w:trPr>
          <w:gridAfter w:val="1"/>
          <w:wAfter w:w="11" w:type="dxa"/>
          <w:trHeight w:val="397"/>
        </w:trPr>
        <w:tc>
          <w:tcPr>
            <w:tcW w:w="9787" w:type="dxa"/>
            <w:gridSpan w:val="10"/>
            <w:shd w:val="clear" w:color="auto" w:fill="FBBA00" w:themeFill="accent6"/>
            <w:vAlign w:val="center"/>
          </w:tcPr>
          <w:p w14:paraId="7719D8A9" w14:textId="4FD052D6" w:rsidR="00E11C42" w:rsidRDefault="00E11C42" w:rsidP="00FB1C2E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Patient </w:t>
            </w:r>
            <w:r w:rsidR="00FB1C2E">
              <w:rPr>
                <w:rFonts w:cs="Arial"/>
                <w:b/>
                <w:sz w:val="20"/>
                <w:szCs w:val="20"/>
                <w:lang w:val="en-GB"/>
              </w:rPr>
              <w:t xml:space="preserve">received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SAE related drugs</w:t>
            </w:r>
            <w:r w:rsidRPr="004F419F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  <w:r w:rsidRPr="004F419F">
              <w:rPr>
                <w:rFonts w:cs="Arial"/>
                <w:sz w:val="20"/>
                <w:szCs w:val="20"/>
                <w:lang w:val="en-GB"/>
              </w:rPr>
              <w:t xml:space="preserve">  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      </w:t>
            </w:r>
            <w:r w:rsidRPr="004F419F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-582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831EE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NO   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                      </w:t>
            </w:r>
            <w:r w:rsidRPr="004F419F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-181117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831EE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YES (if yes, please document below)</w:t>
            </w:r>
          </w:p>
        </w:tc>
      </w:tr>
      <w:tr w:rsidR="00E11C42" w:rsidRPr="00AC5DDD" w14:paraId="1094BBF9" w14:textId="77777777" w:rsidTr="004814F9">
        <w:trPr>
          <w:trHeight w:val="397"/>
        </w:trPr>
        <w:tc>
          <w:tcPr>
            <w:tcW w:w="1836" w:type="dxa"/>
            <w:vMerge w:val="restart"/>
            <w:shd w:val="clear" w:color="auto" w:fill="FFF1CB" w:themeFill="accent6" w:themeFillTint="33"/>
            <w:vAlign w:val="center"/>
          </w:tcPr>
          <w:p w14:paraId="6583DC97" w14:textId="77777777" w:rsidR="00E11C42" w:rsidRPr="00D66F6B" w:rsidRDefault="00E11C42" w:rsidP="00B00BF8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US"/>
              </w:rPr>
            </w:pPr>
            <w:r w:rsidRPr="00D66F6B">
              <w:rPr>
                <w:b/>
                <w:sz w:val="18"/>
                <w:szCs w:val="18"/>
                <w:lang w:val="en-US"/>
              </w:rPr>
              <w:t>Trade- generic or product name</w:t>
            </w:r>
          </w:p>
        </w:tc>
        <w:tc>
          <w:tcPr>
            <w:tcW w:w="1132" w:type="dxa"/>
            <w:gridSpan w:val="2"/>
            <w:vMerge w:val="restart"/>
            <w:shd w:val="clear" w:color="auto" w:fill="FFF1CB" w:themeFill="accent6" w:themeFillTint="33"/>
            <w:vAlign w:val="center"/>
          </w:tcPr>
          <w:p w14:paraId="0EB27276" w14:textId="77777777" w:rsidR="00E11C42" w:rsidRPr="00D66F6B" w:rsidRDefault="00E11C42" w:rsidP="00B00BF8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Indication</w:t>
            </w:r>
          </w:p>
        </w:tc>
        <w:tc>
          <w:tcPr>
            <w:tcW w:w="1138" w:type="dxa"/>
            <w:vMerge w:val="restart"/>
            <w:shd w:val="clear" w:color="auto" w:fill="FFF1CB" w:themeFill="accent6" w:themeFillTint="33"/>
            <w:vAlign w:val="center"/>
          </w:tcPr>
          <w:p w14:paraId="6EDDD807" w14:textId="77777777" w:rsidR="00E11C42" w:rsidRPr="00D66F6B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66F6B">
              <w:rPr>
                <w:rFonts w:cs="Arial"/>
                <w:b/>
                <w:sz w:val="18"/>
                <w:szCs w:val="18"/>
                <w:lang w:val="en-GB"/>
              </w:rPr>
              <w:t>Route</w:t>
            </w:r>
          </w:p>
          <w:p w14:paraId="4FB58977" w14:textId="77777777" w:rsidR="00E11C42" w:rsidRPr="00D66F6B" w:rsidRDefault="00E11C42" w:rsidP="00B00BF8">
            <w:pPr>
              <w:spacing w:line="240" w:lineRule="auto"/>
              <w:ind w:right="141"/>
              <w:jc w:val="center"/>
              <w:rPr>
                <w:sz w:val="18"/>
                <w:szCs w:val="18"/>
                <w:lang w:val="en-GB"/>
              </w:rPr>
            </w:pPr>
            <w:r w:rsidRPr="00D66F6B">
              <w:rPr>
                <w:rFonts w:cs="Arial"/>
                <w:sz w:val="18"/>
                <w:szCs w:val="18"/>
                <w:lang w:val="en-GB"/>
              </w:rPr>
              <w:t>(e.g. oral)</w:t>
            </w:r>
          </w:p>
        </w:tc>
        <w:tc>
          <w:tcPr>
            <w:tcW w:w="1616" w:type="dxa"/>
            <w:gridSpan w:val="2"/>
            <w:vMerge w:val="restart"/>
            <w:shd w:val="clear" w:color="auto" w:fill="FFF1CB" w:themeFill="accent6" w:themeFillTint="33"/>
            <w:vAlign w:val="center"/>
          </w:tcPr>
          <w:p w14:paraId="02677D11" w14:textId="77777777" w:rsidR="00E11C42" w:rsidRPr="00D66F6B" w:rsidRDefault="00E11C42" w:rsidP="00075915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66F6B">
              <w:rPr>
                <w:rFonts w:cs="Arial"/>
                <w:b/>
                <w:sz w:val="18"/>
                <w:szCs w:val="18"/>
                <w:lang w:val="en-GB"/>
              </w:rPr>
              <w:t>Daily Frequency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D66F6B">
              <w:rPr>
                <w:rFonts w:cs="Arial"/>
                <w:sz w:val="18"/>
                <w:szCs w:val="18"/>
                <w:lang w:val="en-GB"/>
              </w:rPr>
              <w:t>(e.g. 1x, 2x...)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573598B1" w14:textId="77777777" w:rsidR="00E11C42" w:rsidRPr="00F86DEB" w:rsidRDefault="00E11C42" w:rsidP="00075915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F86DEB">
              <w:rPr>
                <w:rFonts w:cs="Arial"/>
                <w:b/>
                <w:sz w:val="18"/>
                <w:szCs w:val="18"/>
                <w:lang w:val="en-GB"/>
              </w:rPr>
              <w:t>Total Daily Dose</w:t>
            </w:r>
          </w:p>
          <w:p w14:paraId="3E2F9BE4" w14:textId="77777777" w:rsidR="00E11C42" w:rsidRDefault="00E11C42" w:rsidP="00075915">
            <w:pPr>
              <w:spacing w:line="240" w:lineRule="auto"/>
              <w:ind w:right="141"/>
              <w:jc w:val="center"/>
              <w:rPr>
                <w:sz w:val="20"/>
                <w:lang w:val="en-GB"/>
              </w:rPr>
            </w:pPr>
            <w:r w:rsidRPr="00F86DEB">
              <w:rPr>
                <w:rFonts w:cs="Arial"/>
                <w:sz w:val="16"/>
                <w:szCs w:val="16"/>
                <w:lang w:val="en-GB"/>
              </w:rPr>
              <w:t>(specify unit)</w:t>
            </w:r>
          </w:p>
        </w:tc>
        <w:tc>
          <w:tcPr>
            <w:tcW w:w="2430" w:type="dxa"/>
            <w:gridSpan w:val="3"/>
            <w:shd w:val="clear" w:color="auto" w:fill="FFF1CB" w:themeFill="accent6" w:themeFillTint="33"/>
            <w:vAlign w:val="center"/>
          </w:tcPr>
          <w:p w14:paraId="437C3F49" w14:textId="77777777" w:rsidR="00E11C42" w:rsidRPr="004F419F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F86DEB">
              <w:rPr>
                <w:rFonts w:cs="Arial"/>
                <w:b/>
                <w:sz w:val="18"/>
                <w:szCs w:val="18"/>
                <w:lang w:val="en-GB"/>
              </w:rPr>
              <w:t>Duration of Therapy</w:t>
            </w:r>
          </w:p>
        </w:tc>
      </w:tr>
      <w:tr w:rsidR="00E11C42" w:rsidRPr="00C9152E" w14:paraId="47484213" w14:textId="77777777" w:rsidTr="004814F9">
        <w:trPr>
          <w:gridAfter w:val="1"/>
          <w:wAfter w:w="11" w:type="dxa"/>
          <w:trHeight w:val="397"/>
        </w:trPr>
        <w:tc>
          <w:tcPr>
            <w:tcW w:w="1836" w:type="dxa"/>
            <w:vMerge/>
            <w:shd w:val="clear" w:color="auto" w:fill="FFF1CB" w:themeFill="accent6" w:themeFillTint="33"/>
            <w:vAlign w:val="center"/>
          </w:tcPr>
          <w:p w14:paraId="34FBFAE0" w14:textId="77777777" w:rsidR="00E11C42" w:rsidRPr="00D66F6B" w:rsidRDefault="00E11C42" w:rsidP="00B00BF8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gridSpan w:val="2"/>
            <w:vMerge/>
            <w:shd w:val="clear" w:color="auto" w:fill="FFF1CB" w:themeFill="accent6" w:themeFillTint="33"/>
            <w:vAlign w:val="center"/>
          </w:tcPr>
          <w:p w14:paraId="41D43ECA" w14:textId="77777777" w:rsidR="00E11C42" w:rsidRPr="00D66F6B" w:rsidRDefault="00E11C42" w:rsidP="00B00BF8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vMerge/>
            <w:shd w:val="clear" w:color="auto" w:fill="FFF1CB" w:themeFill="accent6" w:themeFillTint="33"/>
            <w:vAlign w:val="center"/>
          </w:tcPr>
          <w:p w14:paraId="067995F1" w14:textId="77777777" w:rsidR="00E11C42" w:rsidRPr="00D66F6B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gridSpan w:val="2"/>
            <w:vMerge/>
            <w:shd w:val="clear" w:color="auto" w:fill="FFF1CB" w:themeFill="accent6" w:themeFillTint="33"/>
            <w:vAlign w:val="center"/>
          </w:tcPr>
          <w:p w14:paraId="0179E7C4" w14:textId="77777777" w:rsidR="00E11C42" w:rsidRPr="00D66F6B" w:rsidRDefault="00E11C42" w:rsidP="00B00BF8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B" w:themeFill="accent6" w:themeFillTint="33"/>
          </w:tcPr>
          <w:p w14:paraId="3CBCF9EF" w14:textId="77777777" w:rsidR="00E11C42" w:rsidRPr="00F86DEB" w:rsidRDefault="00E11C42" w:rsidP="00B00BF8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42" w:type="dxa"/>
            <w:shd w:val="clear" w:color="auto" w:fill="FFF1CB" w:themeFill="accent6" w:themeFillTint="33"/>
            <w:vAlign w:val="center"/>
          </w:tcPr>
          <w:p w14:paraId="38CD145A" w14:textId="3FEAF9B2" w:rsidR="00E11C42" w:rsidRPr="00F86DEB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Start Date</w:t>
            </w:r>
            <w:r w:rsidR="00627CF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627CFC" w:rsidRPr="00627CFC">
              <w:rPr>
                <w:rFonts w:cs="Arial"/>
                <w:sz w:val="16"/>
                <w:szCs w:val="16"/>
                <w:lang w:val="en-GB"/>
              </w:rPr>
              <w:t>(</w:t>
            </w:r>
            <w:r w:rsidR="00FB1C2E">
              <w:rPr>
                <w:sz w:val="16"/>
                <w:szCs w:val="16"/>
                <w:lang w:val="en-US"/>
              </w:rPr>
              <w:t>DD-MM-YYYY</w:t>
            </w:r>
            <w:r w:rsidR="00627CFC" w:rsidRPr="00627CFC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77" w:type="dxa"/>
            <w:shd w:val="clear" w:color="auto" w:fill="FFF1CB" w:themeFill="accent6" w:themeFillTint="33"/>
            <w:vAlign w:val="center"/>
          </w:tcPr>
          <w:p w14:paraId="2E928D6C" w14:textId="347A053F" w:rsidR="00E11C42" w:rsidRPr="00F86DEB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Stop Date</w:t>
            </w:r>
            <w:r w:rsidR="00627CF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627CFC" w:rsidRPr="00627CFC">
              <w:rPr>
                <w:rFonts w:cs="Arial"/>
                <w:sz w:val="16"/>
                <w:szCs w:val="16"/>
                <w:lang w:val="en-GB"/>
              </w:rPr>
              <w:t>(</w:t>
            </w:r>
            <w:r w:rsidR="00FB1C2E">
              <w:rPr>
                <w:sz w:val="16"/>
                <w:szCs w:val="16"/>
                <w:lang w:val="en-US"/>
              </w:rPr>
              <w:t>DD-MM-YYYY</w:t>
            </w:r>
            <w:r w:rsidR="00627CFC" w:rsidRPr="00627CFC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</w:tr>
      <w:tr w:rsidR="00E11C42" w:rsidRPr="00AC5DDD" w14:paraId="5C642E27" w14:textId="77777777" w:rsidTr="00627CFC">
        <w:trPr>
          <w:gridAfter w:val="1"/>
          <w:wAfter w:w="11" w:type="dxa"/>
          <w:trHeight w:val="397"/>
        </w:trPr>
        <w:tc>
          <w:tcPr>
            <w:tcW w:w="1836" w:type="dxa"/>
            <w:shd w:val="clear" w:color="auto" w:fill="FFFFFF" w:themeFill="background1"/>
            <w:vAlign w:val="center"/>
          </w:tcPr>
          <w:p w14:paraId="3A1BA493" w14:textId="77777777" w:rsidR="00E11C42" w:rsidRPr="00D66F6B" w:rsidRDefault="00E11C42" w:rsidP="00B00BF8">
            <w:pPr>
              <w:spacing w:line="240" w:lineRule="auto"/>
              <w:ind w:right="141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1.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518574CB" w14:textId="77777777" w:rsidR="00E11C42" w:rsidRPr="00D66F6B" w:rsidRDefault="00E11C42" w:rsidP="00B00BF8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7DE5DFA" w14:textId="77777777" w:rsidR="00E11C42" w:rsidRPr="00D66F6B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8C7E535" w14:textId="77777777" w:rsidR="00E11C42" w:rsidRPr="00D66F6B" w:rsidRDefault="00E11C42" w:rsidP="00B00BF8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B11499" w14:textId="77777777" w:rsidR="00E11C42" w:rsidRPr="00F86DEB" w:rsidRDefault="00E11C42" w:rsidP="00B00BF8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4F6FEC40" w14:textId="77777777" w:rsidR="00E11C42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3C735B5" w14:textId="77777777" w:rsidR="00E11C42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E11C42" w:rsidRPr="00AC5DDD" w14:paraId="1521BB74" w14:textId="77777777" w:rsidTr="00627CFC">
        <w:trPr>
          <w:gridAfter w:val="1"/>
          <w:wAfter w:w="11" w:type="dxa"/>
          <w:trHeight w:val="397"/>
        </w:trPr>
        <w:tc>
          <w:tcPr>
            <w:tcW w:w="1836" w:type="dxa"/>
            <w:shd w:val="clear" w:color="auto" w:fill="FFFFFF" w:themeFill="background1"/>
            <w:vAlign w:val="center"/>
          </w:tcPr>
          <w:p w14:paraId="0A4B805D" w14:textId="77777777" w:rsidR="00E11C42" w:rsidRPr="00D66F6B" w:rsidRDefault="00E11C42" w:rsidP="00B00BF8">
            <w:pPr>
              <w:spacing w:line="240" w:lineRule="auto"/>
              <w:ind w:right="141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0D881C5F" w14:textId="77777777" w:rsidR="00E11C42" w:rsidRPr="00D66F6B" w:rsidRDefault="00E11C42" w:rsidP="00B00BF8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9B51EE9" w14:textId="77777777" w:rsidR="00E11C42" w:rsidRPr="00D66F6B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46FA589" w14:textId="77777777" w:rsidR="00E11C42" w:rsidRPr="00D66F6B" w:rsidRDefault="00E11C42" w:rsidP="00B00BF8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2E7140" w14:textId="77777777" w:rsidR="00E11C42" w:rsidRPr="00F86DEB" w:rsidRDefault="00E11C42" w:rsidP="00B00BF8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62BBA773" w14:textId="77777777" w:rsidR="00E11C42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413C2B7" w14:textId="77777777" w:rsidR="00E11C42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E11C42" w:rsidRPr="00AC5DDD" w14:paraId="54166681" w14:textId="77777777" w:rsidTr="00627CFC">
        <w:trPr>
          <w:gridAfter w:val="1"/>
          <w:wAfter w:w="11" w:type="dxa"/>
          <w:trHeight w:val="397"/>
        </w:trPr>
        <w:tc>
          <w:tcPr>
            <w:tcW w:w="1836" w:type="dxa"/>
            <w:shd w:val="clear" w:color="auto" w:fill="FFFFFF" w:themeFill="background1"/>
            <w:vAlign w:val="center"/>
          </w:tcPr>
          <w:p w14:paraId="4A2103DE" w14:textId="77777777" w:rsidR="00E11C42" w:rsidRDefault="00E11C42" w:rsidP="00B00BF8">
            <w:pPr>
              <w:spacing w:line="240" w:lineRule="auto"/>
              <w:ind w:right="141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6F9E345C" w14:textId="77777777" w:rsidR="00E11C42" w:rsidRPr="00D66F6B" w:rsidRDefault="00E11C42" w:rsidP="00B00BF8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34BB006" w14:textId="77777777" w:rsidR="00E11C42" w:rsidRPr="00D66F6B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9ACA0BC" w14:textId="77777777" w:rsidR="00E11C42" w:rsidRPr="00D66F6B" w:rsidRDefault="00E11C42" w:rsidP="00B00BF8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9F1BDF" w14:textId="77777777" w:rsidR="00E11C42" w:rsidRPr="00F86DEB" w:rsidRDefault="00E11C42" w:rsidP="00B00BF8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18FD101B" w14:textId="77777777" w:rsidR="00E11C42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F5FAA55" w14:textId="77777777" w:rsidR="00E11C42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E11C42" w:rsidRPr="00AC5DDD" w14:paraId="16173DDA" w14:textId="77777777" w:rsidTr="00627CFC">
        <w:trPr>
          <w:gridAfter w:val="1"/>
          <w:wAfter w:w="11" w:type="dxa"/>
          <w:trHeight w:val="397"/>
        </w:trPr>
        <w:tc>
          <w:tcPr>
            <w:tcW w:w="1836" w:type="dxa"/>
            <w:shd w:val="clear" w:color="auto" w:fill="FFFFFF" w:themeFill="background1"/>
            <w:vAlign w:val="center"/>
          </w:tcPr>
          <w:p w14:paraId="7A6744B7" w14:textId="77777777" w:rsidR="00E11C42" w:rsidRDefault="00E11C42" w:rsidP="00B00BF8">
            <w:pPr>
              <w:spacing w:line="240" w:lineRule="auto"/>
              <w:ind w:right="141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66C42939" w14:textId="77777777" w:rsidR="00E11C42" w:rsidRPr="00D66F6B" w:rsidRDefault="00E11C42" w:rsidP="00B00BF8">
            <w:pPr>
              <w:spacing w:line="240" w:lineRule="auto"/>
              <w:ind w:right="141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E6E5C95" w14:textId="77777777" w:rsidR="00E11C42" w:rsidRPr="00D66F6B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AE270AF" w14:textId="77777777" w:rsidR="00E11C42" w:rsidRPr="00D66F6B" w:rsidRDefault="00E11C42" w:rsidP="00B00BF8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09B807" w14:textId="77777777" w:rsidR="00E11C42" w:rsidRPr="00F86DEB" w:rsidRDefault="00E11C42" w:rsidP="00B00BF8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3BE59ED6" w14:textId="77777777" w:rsidR="00E11C42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30B5DB8" w14:textId="77777777" w:rsidR="00E11C42" w:rsidRDefault="00E11C42" w:rsidP="00B00BF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075915" w:rsidRPr="00C9152E" w14:paraId="51647E39" w14:textId="77777777" w:rsidTr="00627CFC">
        <w:trPr>
          <w:gridAfter w:val="1"/>
          <w:wAfter w:w="11" w:type="dxa"/>
          <w:trHeight w:val="397"/>
        </w:trPr>
        <w:tc>
          <w:tcPr>
            <w:tcW w:w="9787" w:type="dxa"/>
            <w:gridSpan w:val="10"/>
            <w:shd w:val="clear" w:color="auto" w:fill="FBBA00" w:themeFill="accent6"/>
            <w:vAlign w:val="center"/>
          </w:tcPr>
          <w:p w14:paraId="3B19371F" w14:textId="192E7509" w:rsidR="00075915" w:rsidRDefault="00477F06" w:rsidP="00075915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Additional SAE related Procedures were done</w:t>
            </w:r>
            <w:r w:rsidR="00075915" w:rsidRPr="004F419F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  <w:r w:rsidR="00075915" w:rsidRPr="004F419F">
              <w:rPr>
                <w:rFonts w:cs="Arial"/>
                <w:sz w:val="20"/>
                <w:szCs w:val="20"/>
                <w:lang w:val="en-GB"/>
              </w:rPr>
              <w:t xml:space="preserve">   </w:t>
            </w:r>
            <w:r w:rsidR="00075915">
              <w:rPr>
                <w:rFonts w:cs="Arial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sz w:val="20"/>
                  <w:lang w:val="en-US"/>
                </w:rPr>
                <w:id w:val="20245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1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075915" w:rsidRPr="00831EEE">
              <w:rPr>
                <w:sz w:val="20"/>
                <w:lang w:val="en-US"/>
              </w:rPr>
              <w:t xml:space="preserve"> </w:t>
            </w:r>
            <w:r w:rsidR="00075915">
              <w:rPr>
                <w:sz w:val="20"/>
                <w:lang w:val="en-US"/>
              </w:rPr>
              <w:t xml:space="preserve">NO    </w:t>
            </w:r>
            <w:r w:rsidR="00075915">
              <w:rPr>
                <w:rFonts w:cs="Arial"/>
                <w:sz w:val="20"/>
                <w:szCs w:val="20"/>
                <w:lang w:val="en-GB"/>
              </w:rPr>
              <w:t xml:space="preserve">     </w:t>
            </w:r>
            <w:r w:rsidR="00075915" w:rsidRPr="004F419F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-131972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1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075915" w:rsidRPr="00831EEE">
              <w:rPr>
                <w:sz w:val="20"/>
                <w:lang w:val="en-US"/>
              </w:rPr>
              <w:t xml:space="preserve"> </w:t>
            </w:r>
            <w:r w:rsidR="00075915">
              <w:rPr>
                <w:sz w:val="20"/>
                <w:lang w:val="en-US"/>
              </w:rPr>
              <w:t>YES (if yes, please document below)</w:t>
            </w:r>
          </w:p>
        </w:tc>
      </w:tr>
      <w:tr w:rsidR="00477F06" w:rsidRPr="00C9152E" w14:paraId="0E70EB20" w14:textId="77777777" w:rsidTr="004814F9">
        <w:trPr>
          <w:gridAfter w:val="1"/>
          <w:wAfter w:w="11" w:type="dxa"/>
          <w:trHeight w:val="397"/>
        </w:trPr>
        <w:tc>
          <w:tcPr>
            <w:tcW w:w="2132" w:type="dxa"/>
            <w:gridSpan w:val="2"/>
            <w:shd w:val="clear" w:color="auto" w:fill="FFF1CB" w:themeFill="accent6" w:themeFillTint="33"/>
            <w:vAlign w:val="center"/>
          </w:tcPr>
          <w:p w14:paraId="4C1BA867" w14:textId="3FF53EA6" w:rsidR="00477F06" w:rsidRDefault="00477F06" w:rsidP="00477F0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Assessment date</w:t>
            </w:r>
          </w:p>
        </w:tc>
        <w:tc>
          <w:tcPr>
            <w:tcW w:w="3213" w:type="dxa"/>
            <w:gridSpan w:val="3"/>
            <w:shd w:val="clear" w:color="auto" w:fill="FFF1CB" w:themeFill="accent6" w:themeFillTint="33"/>
            <w:vAlign w:val="center"/>
          </w:tcPr>
          <w:p w14:paraId="5C184D0F" w14:textId="7E803433" w:rsidR="00477F06" w:rsidRDefault="00477F06" w:rsidP="00477F0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Procedure or test name</w:t>
            </w:r>
          </w:p>
        </w:tc>
        <w:tc>
          <w:tcPr>
            <w:tcW w:w="1890" w:type="dxa"/>
            <w:gridSpan w:val="2"/>
            <w:shd w:val="clear" w:color="auto" w:fill="FFF1CB" w:themeFill="accent6" w:themeFillTint="33"/>
            <w:vAlign w:val="center"/>
          </w:tcPr>
          <w:p w14:paraId="5E7E2A6B" w14:textId="77777777" w:rsidR="00477F06" w:rsidRDefault="00477F06" w:rsidP="00477F0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Result </w:t>
            </w:r>
            <w:r w:rsidRPr="00CA74F0">
              <w:rPr>
                <w:rFonts w:cs="Arial"/>
                <w:sz w:val="16"/>
                <w:szCs w:val="16"/>
                <w:lang w:val="en-GB"/>
              </w:rPr>
              <w:t>(incl. unit)</w:t>
            </w:r>
          </w:p>
        </w:tc>
        <w:tc>
          <w:tcPr>
            <w:tcW w:w="2552" w:type="dxa"/>
            <w:gridSpan w:val="3"/>
            <w:shd w:val="clear" w:color="auto" w:fill="FFF1CB" w:themeFill="accent6" w:themeFillTint="33"/>
            <w:vAlign w:val="center"/>
          </w:tcPr>
          <w:p w14:paraId="624865A9" w14:textId="32CE4062" w:rsidR="00477F06" w:rsidRDefault="00477F06" w:rsidP="00477F0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Ref. Range </w:t>
            </w:r>
            <w:r w:rsidRPr="00477F06">
              <w:rPr>
                <w:rFonts w:cs="Arial"/>
                <w:sz w:val="16"/>
                <w:szCs w:val="16"/>
                <w:lang w:val="en-GB"/>
              </w:rPr>
              <w:t>(only for lab)</w:t>
            </w:r>
          </w:p>
        </w:tc>
      </w:tr>
      <w:tr w:rsidR="00477F06" w:rsidRPr="00AC5DDD" w14:paraId="1EDACC05" w14:textId="77777777" w:rsidTr="00627CFC">
        <w:trPr>
          <w:gridAfter w:val="1"/>
          <w:wAfter w:w="11" w:type="dxa"/>
          <w:trHeight w:val="397"/>
        </w:trPr>
        <w:tc>
          <w:tcPr>
            <w:tcW w:w="2132" w:type="dxa"/>
            <w:gridSpan w:val="2"/>
            <w:shd w:val="clear" w:color="auto" w:fill="FFFFFF" w:themeFill="background1"/>
            <w:vAlign w:val="center"/>
          </w:tcPr>
          <w:p w14:paraId="1EF116EB" w14:textId="4918FAFF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1.</w:t>
            </w:r>
          </w:p>
        </w:tc>
        <w:tc>
          <w:tcPr>
            <w:tcW w:w="3213" w:type="dxa"/>
            <w:gridSpan w:val="3"/>
            <w:shd w:val="clear" w:color="auto" w:fill="FFFFFF" w:themeFill="background1"/>
            <w:vAlign w:val="center"/>
          </w:tcPr>
          <w:p w14:paraId="2209046C" w14:textId="77777777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14:paraId="0FF2A4FF" w14:textId="77777777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4EFB6EE9" w14:textId="5A87346A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477F06" w:rsidRPr="00AC5DDD" w14:paraId="4757BAAD" w14:textId="77777777" w:rsidTr="00627CFC">
        <w:trPr>
          <w:gridAfter w:val="1"/>
          <w:wAfter w:w="11" w:type="dxa"/>
          <w:trHeight w:val="397"/>
        </w:trPr>
        <w:tc>
          <w:tcPr>
            <w:tcW w:w="2132" w:type="dxa"/>
            <w:gridSpan w:val="2"/>
            <w:shd w:val="clear" w:color="auto" w:fill="FFFFFF" w:themeFill="background1"/>
            <w:vAlign w:val="center"/>
          </w:tcPr>
          <w:p w14:paraId="1A68923A" w14:textId="6B5CDDF3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2.</w:t>
            </w:r>
          </w:p>
        </w:tc>
        <w:tc>
          <w:tcPr>
            <w:tcW w:w="3213" w:type="dxa"/>
            <w:gridSpan w:val="3"/>
            <w:shd w:val="clear" w:color="auto" w:fill="FFFFFF" w:themeFill="background1"/>
            <w:vAlign w:val="center"/>
          </w:tcPr>
          <w:p w14:paraId="38BE6AF3" w14:textId="77777777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14:paraId="7C19C8BC" w14:textId="77777777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0436DA0C" w14:textId="77777777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477F06" w:rsidRPr="00AC5DDD" w14:paraId="33737F09" w14:textId="77777777" w:rsidTr="00627CFC">
        <w:trPr>
          <w:gridAfter w:val="1"/>
          <w:wAfter w:w="11" w:type="dxa"/>
          <w:trHeight w:val="397"/>
        </w:trPr>
        <w:tc>
          <w:tcPr>
            <w:tcW w:w="2132" w:type="dxa"/>
            <w:gridSpan w:val="2"/>
            <w:shd w:val="clear" w:color="auto" w:fill="FFFFFF" w:themeFill="background1"/>
            <w:vAlign w:val="center"/>
          </w:tcPr>
          <w:p w14:paraId="2FA28405" w14:textId="0B9FD860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3.</w:t>
            </w:r>
          </w:p>
        </w:tc>
        <w:tc>
          <w:tcPr>
            <w:tcW w:w="3213" w:type="dxa"/>
            <w:gridSpan w:val="3"/>
            <w:shd w:val="clear" w:color="auto" w:fill="FFFFFF" w:themeFill="background1"/>
            <w:vAlign w:val="center"/>
          </w:tcPr>
          <w:p w14:paraId="08AF8185" w14:textId="77777777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14:paraId="50088CA7" w14:textId="77777777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7308CB7D" w14:textId="77777777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477F06" w:rsidRPr="00AC5DDD" w14:paraId="5D594D3F" w14:textId="77777777" w:rsidTr="00627CFC">
        <w:trPr>
          <w:gridAfter w:val="1"/>
          <w:wAfter w:w="11" w:type="dxa"/>
          <w:trHeight w:val="397"/>
        </w:trPr>
        <w:tc>
          <w:tcPr>
            <w:tcW w:w="2132" w:type="dxa"/>
            <w:gridSpan w:val="2"/>
            <w:shd w:val="clear" w:color="auto" w:fill="FFFFFF" w:themeFill="background1"/>
            <w:vAlign w:val="center"/>
          </w:tcPr>
          <w:p w14:paraId="690B3DAF" w14:textId="42761827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3213" w:type="dxa"/>
            <w:gridSpan w:val="3"/>
            <w:shd w:val="clear" w:color="auto" w:fill="FFFFFF" w:themeFill="background1"/>
            <w:vAlign w:val="center"/>
          </w:tcPr>
          <w:p w14:paraId="6F4A463A" w14:textId="77777777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14:paraId="0F751AB5" w14:textId="77777777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1A8E3A25" w14:textId="77777777" w:rsidR="00477F06" w:rsidRDefault="00477F06" w:rsidP="0007591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14:paraId="76E4FC17" w14:textId="4334F0D4" w:rsidR="004771DB" w:rsidRPr="005B55E1" w:rsidRDefault="004771DB" w:rsidP="005B55E1">
      <w:pPr>
        <w:spacing w:line="240" w:lineRule="auto"/>
        <w:rPr>
          <w:sz w:val="16"/>
          <w:szCs w:val="16"/>
          <w:lang w:val="en-US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7"/>
        <w:gridCol w:w="6520"/>
      </w:tblGrid>
      <w:tr w:rsidR="005B55E1" w:rsidRPr="00407B7E" w14:paraId="1CB7EA31" w14:textId="77777777" w:rsidTr="00627CFC">
        <w:trPr>
          <w:trHeight w:val="340"/>
        </w:trPr>
        <w:tc>
          <w:tcPr>
            <w:tcW w:w="9787" w:type="dxa"/>
            <w:gridSpan w:val="2"/>
            <w:shd w:val="clear" w:color="auto" w:fill="000000" w:themeFill="text1"/>
            <w:vAlign w:val="center"/>
          </w:tcPr>
          <w:p w14:paraId="16A395D6" w14:textId="7C0E2BF1" w:rsidR="005B55E1" w:rsidRPr="00407B7E" w:rsidRDefault="005B55E1" w:rsidP="00B00BF8">
            <w:pPr>
              <w:pStyle w:val="Listenabsatz"/>
              <w:numPr>
                <w:ilvl w:val="0"/>
                <w:numId w:val="27"/>
              </w:numPr>
              <w:spacing w:line="240" w:lineRule="auto"/>
              <w:ind w:left="354" w:right="141"/>
              <w:rPr>
                <w:b/>
                <w:color w:val="FBBA00" w:themeColor="accent6"/>
                <w:spacing w:val="4"/>
                <w:sz w:val="20"/>
                <w:lang w:val="en-GB"/>
              </w:rPr>
            </w:pPr>
            <w:r w:rsidRPr="00E11C42">
              <w:rPr>
                <w:b/>
                <w:color w:val="FBBA00" w:themeColor="accent6"/>
                <w:spacing w:val="4"/>
                <w:sz w:val="20"/>
                <w:lang w:val="en-GB"/>
              </w:rPr>
              <w:t xml:space="preserve">SAE </w:t>
            </w:r>
            <w:r w:rsidR="00FF1FDB">
              <w:rPr>
                <w:b/>
                <w:color w:val="FBBA00" w:themeColor="accent6"/>
                <w:spacing w:val="4"/>
                <w:sz w:val="20"/>
                <w:lang w:val="en-GB"/>
              </w:rPr>
              <w:t>Outcome</w:t>
            </w:r>
          </w:p>
        </w:tc>
      </w:tr>
      <w:tr w:rsidR="00FF1FDB" w:rsidRPr="00FF1FDB" w14:paraId="1DA4E17A" w14:textId="77777777" w:rsidTr="004814F9">
        <w:trPr>
          <w:trHeight w:val="397"/>
        </w:trPr>
        <w:tc>
          <w:tcPr>
            <w:tcW w:w="3267" w:type="dxa"/>
            <w:shd w:val="clear" w:color="auto" w:fill="FFF1CB" w:themeFill="accent6" w:themeFillTint="33"/>
            <w:vAlign w:val="center"/>
          </w:tcPr>
          <w:p w14:paraId="1CC57ED8" w14:textId="2785F0A5" w:rsidR="00FF1FDB" w:rsidRPr="00FF1FDB" w:rsidRDefault="00FF1FDB" w:rsidP="00FF1FDB">
            <w:pPr>
              <w:spacing w:line="240" w:lineRule="auto"/>
              <w:ind w:right="141"/>
              <w:rPr>
                <w:b/>
                <w:sz w:val="20"/>
                <w:szCs w:val="20"/>
                <w:lang w:val="en-US"/>
              </w:rPr>
            </w:pPr>
            <w:r w:rsidRPr="00FF1FDB">
              <w:rPr>
                <w:b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66BB095" w14:textId="547B11AB" w:rsidR="00FF1FDB" w:rsidRDefault="00C9152E" w:rsidP="00FF1FDB">
            <w:pPr>
              <w:spacing w:line="240" w:lineRule="auto"/>
              <w:ind w:right="141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56633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DB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FF1FDB" w:rsidRPr="00831EEE">
              <w:rPr>
                <w:sz w:val="20"/>
                <w:lang w:val="en-US"/>
              </w:rPr>
              <w:t xml:space="preserve"> </w:t>
            </w:r>
            <w:r w:rsidR="004C6EFB" w:rsidRPr="004C6EFB">
              <w:rPr>
                <w:rFonts w:cs="Arial"/>
                <w:sz w:val="20"/>
                <w:lang w:val="en-GB"/>
              </w:rPr>
              <w:t xml:space="preserve">Recovered/Resolved </w:t>
            </w:r>
            <w:r w:rsidR="00AE2D81">
              <w:rPr>
                <w:rFonts w:cs="Arial"/>
                <w:sz w:val="20"/>
                <w:lang w:val="en-GB"/>
              </w:rPr>
              <w:t xml:space="preserve">without </w:t>
            </w:r>
            <w:r w:rsidR="00AE2D81" w:rsidRPr="00AE2D81">
              <w:rPr>
                <w:rFonts w:cs="Arial"/>
                <w:sz w:val="20"/>
                <w:lang w:val="en-GB"/>
              </w:rPr>
              <w:t>sequelae</w:t>
            </w:r>
            <w:r w:rsidR="004C6EFB" w:rsidRPr="004C6EFB">
              <w:rPr>
                <w:rFonts w:cs="Arial"/>
                <w:sz w:val="20"/>
                <w:lang w:val="en-GB"/>
              </w:rPr>
              <w:t xml:space="preserve">                               </w:t>
            </w:r>
          </w:p>
          <w:p w14:paraId="2C6210EF" w14:textId="2A360C68" w:rsidR="00FF1FDB" w:rsidRDefault="00C9152E" w:rsidP="00FF1FDB">
            <w:pPr>
              <w:spacing w:line="240" w:lineRule="auto"/>
              <w:ind w:right="141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2983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DB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FF1FDB" w:rsidRPr="00831EEE">
              <w:rPr>
                <w:sz w:val="20"/>
                <w:lang w:val="en-US"/>
              </w:rPr>
              <w:t xml:space="preserve"> </w:t>
            </w:r>
            <w:r w:rsidR="00AE2D81">
              <w:rPr>
                <w:sz w:val="20"/>
                <w:lang w:val="en-US"/>
              </w:rPr>
              <w:t>Recovered/Re</w:t>
            </w:r>
            <w:r w:rsidR="004C6EFB" w:rsidRPr="004C6EFB">
              <w:rPr>
                <w:sz w:val="20"/>
                <w:lang w:val="en-US"/>
              </w:rPr>
              <w:t xml:space="preserve">solved </w:t>
            </w:r>
            <w:r w:rsidR="00AE2D81">
              <w:rPr>
                <w:sz w:val="20"/>
                <w:lang w:val="en-US"/>
              </w:rPr>
              <w:t>with sequelae</w:t>
            </w:r>
            <w:r w:rsidR="004C6EFB" w:rsidRPr="004C6EFB">
              <w:rPr>
                <w:sz w:val="20"/>
                <w:lang w:val="en-US"/>
              </w:rPr>
              <w:t xml:space="preserve">                        </w:t>
            </w:r>
          </w:p>
          <w:p w14:paraId="49305B45" w14:textId="2A426FC5" w:rsidR="00FF1FDB" w:rsidRDefault="00C9152E" w:rsidP="00FF1FDB">
            <w:pPr>
              <w:spacing w:line="240" w:lineRule="auto"/>
              <w:ind w:right="141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57119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FB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4C6EFB" w:rsidRPr="00831EEE">
              <w:rPr>
                <w:sz w:val="20"/>
                <w:lang w:val="en-US"/>
              </w:rPr>
              <w:t xml:space="preserve"> </w:t>
            </w:r>
            <w:r w:rsidR="004C6EFB">
              <w:rPr>
                <w:sz w:val="20"/>
                <w:lang w:val="en-US"/>
              </w:rPr>
              <w:t>Ongoing at the end of study</w:t>
            </w:r>
          </w:p>
          <w:p w14:paraId="2BF97FB4" w14:textId="6A8A2A8D" w:rsidR="00FF1FDB" w:rsidRPr="004C6EFB" w:rsidRDefault="00C9152E" w:rsidP="004C6EFB">
            <w:pPr>
              <w:spacing w:line="240" w:lineRule="auto"/>
              <w:ind w:right="141"/>
              <w:rPr>
                <w:rFonts w:cs="Arial"/>
                <w:sz w:val="20"/>
                <w:lang w:val="en-GB"/>
              </w:rPr>
            </w:pPr>
            <w:sdt>
              <w:sdtPr>
                <w:rPr>
                  <w:sz w:val="20"/>
                  <w:lang w:val="en-US"/>
                </w:rPr>
                <w:id w:val="5485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DB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FF1FDB" w:rsidRPr="00831EEE">
              <w:rPr>
                <w:sz w:val="20"/>
                <w:lang w:val="en-US"/>
              </w:rPr>
              <w:t xml:space="preserve"> </w:t>
            </w:r>
            <w:r w:rsidR="004C6EFB">
              <w:rPr>
                <w:sz w:val="20"/>
                <w:lang w:val="en-US"/>
              </w:rPr>
              <w:t>Death</w:t>
            </w:r>
          </w:p>
        </w:tc>
      </w:tr>
      <w:tr w:rsidR="00B5592C" w:rsidRPr="00C9152E" w14:paraId="30A944A6" w14:textId="77777777" w:rsidTr="004814F9">
        <w:trPr>
          <w:trHeight w:val="397"/>
        </w:trPr>
        <w:tc>
          <w:tcPr>
            <w:tcW w:w="3267" w:type="dxa"/>
            <w:shd w:val="clear" w:color="auto" w:fill="FFF1CB" w:themeFill="accent6" w:themeFillTint="33"/>
            <w:vAlign w:val="center"/>
          </w:tcPr>
          <w:p w14:paraId="663BAD2A" w14:textId="2C0BCE92" w:rsidR="00B5592C" w:rsidRPr="00FF1FDB" w:rsidRDefault="00B5592C" w:rsidP="00FF1FDB">
            <w:pPr>
              <w:spacing w:line="240" w:lineRule="auto"/>
              <w:ind w:right="141"/>
              <w:rPr>
                <w:b/>
                <w:sz w:val="20"/>
                <w:szCs w:val="20"/>
                <w:lang w:val="en-US"/>
              </w:rPr>
            </w:pPr>
            <w:r w:rsidRPr="00FF1FDB">
              <w:rPr>
                <w:rFonts w:cs="Arial"/>
                <w:b/>
                <w:sz w:val="20"/>
                <w:szCs w:val="20"/>
                <w:lang w:val="en-GB"/>
              </w:rPr>
              <w:t>If fatal outcome: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A6F0897" w14:textId="4C2E3039" w:rsidR="00B5592C" w:rsidRPr="00B5592C" w:rsidRDefault="00B5592C" w:rsidP="00B5592C">
            <w:pPr>
              <w:rPr>
                <w:rFonts w:cs="Arial"/>
                <w:sz w:val="20"/>
                <w:szCs w:val="20"/>
                <w:lang w:val="en-GB"/>
              </w:rPr>
            </w:pPr>
            <w:r w:rsidRPr="004C6EFB">
              <w:rPr>
                <w:rFonts w:cs="Arial"/>
                <w:sz w:val="20"/>
                <w:szCs w:val="20"/>
                <w:lang w:val="en-GB"/>
              </w:rPr>
              <w:t>Date of death</w:t>
            </w:r>
            <w:r w:rsidR="00FB1C2E"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r w:rsidR="00FB1C2E">
              <w:rPr>
                <w:sz w:val="16"/>
                <w:szCs w:val="16"/>
                <w:lang w:val="en-US"/>
              </w:rPr>
              <w:t>DD-MM-YYYY)</w:t>
            </w:r>
            <w:r w:rsidRPr="004C6EFB">
              <w:rPr>
                <w:rFonts w:cs="Arial"/>
                <w:sz w:val="20"/>
                <w:szCs w:val="20"/>
                <w:lang w:val="en-GB"/>
              </w:rPr>
              <w:t xml:space="preserve"> _____________</w:t>
            </w:r>
          </w:p>
        </w:tc>
      </w:tr>
    </w:tbl>
    <w:p w14:paraId="6107D06D" w14:textId="03D3D685" w:rsidR="00E11C42" w:rsidRPr="00CA2352" w:rsidRDefault="00E11C42" w:rsidP="00CA2352">
      <w:pPr>
        <w:spacing w:line="240" w:lineRule="auto"/>
        <w:rPr>
          <w:sz w:val="16"/>
          <w:szCs w:val="16"/>
          <w:lang w:val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400388" w:rsidRPr="006C71C1" w14:paraId="5E8635AE" w14:textId="77777777" w:rsidTr="00627CFC">
        <w:trPr>
          <w:trHeight w:val="340"/>
        </w:trPr>
        <w:tc>
          <w:tcPr>
            <w:tcW w:w="9781" w:type="dxa"/>
            <w:shd w:val="clear" w:color="auto" w:fill="000000" w:themeFill="text1"/>
            <w:vAlign w:val="center"/>
          </w:tcPr>
          <w:p w14:paraId="45796E38" w14:textId="77777777" w:rsidR="00400388" w:rsidRPr="006C71C1" w:rsidRDefault="00400388" w:rsidP="001A2283">
            <w:pPr>
              <w:spacing w:line="240" w:lineRule="auto"/>
              <w:ind w:right="141"/>
              <w:rPr>
                <w:b/>
                <w:spacing w:val="4"/>
                <w:sz w:val="20"/>
                <w:lang w:val="en-GB"/>
              </w:rPr>
            </w:pPr>
            <w:r w:rsidRPr="00CA2352">
              <w:rPr>
                <w:b/>
                <w:color w:val="FBBA00" w:themeColor="accent6"/>
                <w:spacing w:val="4"/>
                <w:sz w:val="20"/>
                <w:lang w:val="en-GB"/>
              </w:rPr>
              <w:t>Additional Information</w:t>
            </w:r>
          </w:p>
        </w:tc>
      </w:tr>
      <w:tr w:rsidR="00400388" w:rsidRPr="00C9152E" w14:paraId="194B7E98" w14:textId="77777777" w:rsidTr="00627CFC">
        <w:trPr>
          <w:trHeight w:val="12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3E28" w14:textId="77777777" w:rsidR="00400388" w:rsidRPr="00D13275" w:rsidRDefault="00400388" w:rsidP="001A2283">
            <w:pPr>
              <w:spacing w:line="240" w:lineRule="auto"/>
              <w:ind w:right="141"/>
              <w:rPr>
                <w:sz w:val="20"/>
                <w:lang w:val="en-GB"/>
              </w:rPr>
            </w:pPr>
            <w:r w:rsidRPr="000104B2">
              <w:rPr>
                <w:sz w:val="20"/>
                <w:lang w:val="en-GB"/>
              </w:rPr>
              <w:t xml:space="preserve">Please add any additional information, if applicable: </w:t>
            </w:r>
          </w:p>
        </w:tc>
      </w:tr>
    </w:tbl>
    <w:p w14:paraId="00443C94" w14:textId="77777777" w:rsidR="00400388" w:rsidRPr="00CA2352" w:rsidRDefault="00400388" w:rsidP="00400388">
      <w:pPr>
        <w:spacing w:line="240" w:lineRule="auto"/>
        <w:rPr>
          <w:sz w:val="16"/>
          <w:szCs w:val="16"/>
          <w:lang w:val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3119"/>
        <w:gridCol w:w="1417"/>
        <w:gridCol w:w="2977"/>
      </w:tblGrid>
      <w:tr w:rsidR="00400388" w:rsidRPr="006C71C1" w14:paraId="119541F6" w14:textId="77777777" w:rsidTr="00627CFC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E47CD2" w14:textId="77777777" w:rsidR="00400388" w:rsidRPr="00CD2C4D" w:rsidRDefault="00400388" w:rsidP="001A2283">
            <w:pPr>
              <w:spacing w:line="240" w:lineRule="auto"/>
              <w:ind w:right="141"/>
              <w:rPr>
                <w:b/>
                <w:spacing w:val="4"/>
                <w:sz w:val="20"/>
                <w:lang w:val="en-GB"/>
              </w:rPr>
            </w:pPr>
            <w:r w:rsidRPr="00CA2352">
              <w:rPr>
                <w:b/>
                <w:color w:val="FBBA00" w:themeColor="accent6"/>
                <w:spacing w:val="4"/>
                <w:sz w:val="20"/>
                <w:lang w:val="en-GB"/>
              </w:rPr>
              <w:t>Reporting Investigator</w:t>
            </w:r>
          </w:p>
        </w:tc>
      </w:tr>
      <w:tr w:rsidR="00400388" w:rsidRPr="006C71C1" w14:paraId="67300A70" w14:textId="77777777" w:rsidTr="004814F9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2610314B" w14:textId="77777777" w:rsidR="00400388" w:rsidRPr="00CA2352" w:rsidRDefault="00400388" w:rsidP="001A2283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A2352">
              <w:rPr>
                <w:rFonts w:cs="Arial"/>
                <w:b/>
                <w:sz w:val="20"/>
                <w:szCs w:val="20"/>
                <w:lang w:val="en-GB"/>
              </w:rPr>
              <w:t>Name in block letters: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C331" w14:textId="77777777" w:rsidR="00400388" w:rsidRPr="00CD2C4D" w:rsidRDefault="00400388" w:rsidP="001A2283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400388" w:rsidRPr="006C71C1" w14:paraId="7F310BAB" w14:textId="77777777" w:rsidTr="004814F9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390D4A26" w14:textId="77777777" w:rsidR="00400388" w:rsidRPr="00CA2352" w:rsidRDefault="00400388" w:rsidP="001A2283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A2352">
              <w:rPr>
                <w:rFonts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5704" w14:textId="77777777" w:rsidR="00400388" w:rsidRPr="00CD2C4D" w:rsidRDefault="00400388" w:rsidP="001A2283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400388" w:rsidRPr="006C71C1" w14:paraId="7DB203D6" w14:textId="77777777" w:rsidTr="004814F9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17998972" w14:textId="77777777" w:rsidR="00400388" w:rsidRPr="00CA2352" w:rsidRDefault="00400388" w:rsidP="001A2283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A2352">
              <w:rPr>
                <w:rFonts w:cs="Arial"/>
                <w:b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AAA9" w14:textId="77777777" w:rsidR="00400388" w:rsidRPr="00CD2C4D" w:rsidRDefault="00400388" w:rsidP="001A2283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400388" w:rsidRPr="006C71C1" w14:paraId="6D77ECC3" w14:textId="77777777" w:rsidTr="004814F9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314A1F0E" w14:textId="77777777" w:rsidR="00400388" w:rsidRPr="00CA2352" w:rsidRDefault="00400388" w:rsidP="001A2283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A2352">
              <w:rPr>
                <w:rFonts w:cs="Arial"/>
                <w:b/>
                <w:sz w:val="20"/>
                <w:szCs w:val="20"/>
                <w:lang w:val="en-GB"/>
              </w:rPr>
              <w:t>Investigator’s signature: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2EBC" w14:textId="77777777" w:rsidR="00400388" w:rsidRPr="00CD2C4D" w:rsidRDefault="00400388" w:rsidP="001A2283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338BA330" w14:textId="77777777" w:rsidR="00400388" w:rsidRPr="00CA2352" w:rsidRDefault="00400388" w:rsidP="001A2283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A2352">
              <w:rPr>
                <w:rFonts w:cs="Arial"/>
                <w:b/>
                <w:sz w:val="20"/>
                <w:szCs w:val="20"/>
                <w:lang w:val="en-GB"/>
              </w:rPr>
              <w:t xml:space="preserve">Date: </w:t>
            </w:r>
          </w:p>
          <w:p w14:paraId="0F002775" w14:textId="5DED856A" w:rsidR="00400388" w:rsidRPr="00CA2352" w:rsidRDefault="00400388" w:rsidP="001A228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CA2352">
              <w:rPr>
                <w:rFonts w:cs="Arial"/>
                <w:sz w:val="16"/>
                <w:szCs w:val="16"/>
                <w:lang w:val="en-GB"/>
              </w:rPr>
              <w:t>(</w:t>
            </w:r>
            <w:r w:rsidR="00FB1C2E">
              <w:rPr>
                <w:sz w:val="16"/>
                <w:szCs w:val="16"/>
                <w:lang w:val="en-US"/>
              </w:rPr>
              <w:t>DD-MM-YYYY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5DC4" w14:textId="77777777" w:rsidR="00400388" w:rsidRPr="00CD2C4D" w:rsidRDefault="00400388" w:rsidP="001A2283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14:paraId="2943DD38" w14:textId="5A7F27F1" w:rsidR="00C71FA8" w:rsidRDefault="00C71FA8" w:rsidP="0077002B">
      <w:pPr>
        <w:jc w:val="both"/>
      </w:pPr>
    </w:p>
    <w:p w14:paraId="5B2C295B" w14:textId="1F813B1E" w:rsidR="00CA2352" w:rsidRPr="00CA74F0" w:rsidRDefault="00CA74F0" w:rsidP="00CA2352">
      <w:pPr>
        <w:jc w:val="center"/>
        <w:rPr>
          <w:b/>
          <w:sz w:val="28"/>
          <w:szCs w:val="28"/>
          <w:lang w:val="en-US"/>
        </w:rPr>
      </w:pPr>
      <w:r w:rsidRPr="00CA74F0">
        <w:rPr>
          <w:b/>
          <w:sz w:val="28"/>
          <w:szCs w:val="28"/>
          <w:lang w:val="en-US"/>
        </w:rPr>
        <w:t>&gt;&gt;</w:t>
      </w:r>
      <w:r w:rsidR="00073B79" w:rsidRPr="00CA74F0">
        <w:rPr>
          <w:b/>
          <w:sz w:val="28"/>
          <w:szCs w:val="28"/>
          <w:lang w:val="en-US"/>
        </w:rPr>
        <w:t xml:space="preserve">Please </w:t>
      </w:r>
      <w:r w:rsidRPr="00CA74F0">
        <w:rPr>
          <w:b/>
          <w:sz w:val="28"/>
          <w:szCs w:val="28"/>
          <w:lang w:val="en-US"/>
        </w:rPr>
        <w:t xml:space="preserve">send this SAE reporting form to the E-Mail </w:t>
      </w:r>
      <w:hyperlink r:id="rId9" w:history="1">
        <w:r w:rsidRPr="00CA74F0">
          <w:rPr>
            <w:rStyle w:val="Hyperlink"/>
            <w:b/>
            <w:sz w:val="28"/>
            <w:szCs w:val="28"/>
            <w:highlight w:val="yellow"/>
            <w:lang w:val="en-US"/>
          </w:rPr>
          <w:t>xxxxx</w:t>
        </w:r>
        <w:r w:rsidRPr="00CA74F0">
          <w:rPr>
            <w:rStyle w:val="Hyperlink"/>
            <w:b/>
            <w:sz w:val="28"/>
            <w:szCs w:val="28"/>
            <w:lang w:val="en-US"/>
          </w:rPr>
          <w:t>@</w:t>
        </w:r>
        <w:r w:rsidRPr="00CA74F0">
          <w:rPr>
            <w:rStyle w:val="Hyperlink"/>
            <w:b/>
            <w:sz w:val="28"/>
            <w:szCs w:val="28"/>
            <w:highlight w:val="yellow"/>
            <w:lang w:val="en-US"/>
          </w:rPr>
          <w:t>xx</w:t>
        </w:r>
        <w:r w:rsidRPr="00CA74F0">
          <w:rPr>
            <w:rStyle w:val="Hyperlink"/>
            <w:b/>
            <w:sz w:val="28"/>
            <w:szCs w:val="28"/>
            <w:lang w:val="en-US"/>
          </w:rPr>
          <w:t>.at</w:t>
        </w:r>
      </w:hyperlink>
      <w:r w:rsidRPr="00CA74F0">
        <w:rPr>
          <w:b/>
          <w:sz w:val="28"/>
          <w:szCs w:val="28"/>
          <w:lang w:val="en-US"/>
        </w:rPr>
        <w:t>&lt;&lt;</w:t>
      </w:r>
    </w:p>
    <w:sectPr w:rsidR="00CA2352" w:rsidRPr="00CA74F0" w:rsidSect="002B4952">
      <w:headerReference w:type="default" r:id="rId10"/>
      <w:footerReference w:type="default" r:id="rId11"/>
      <w:type w:val="continuous"/>
      <w:pgSz w:w="11906" w:h="16838" w:code="9"/>
      <w:pgMar w:top="1644" w:right="794" w:bottom="567" w:left="1134" w:header="567" w:footer="567" w:gutter="0"/>
      <w:pgNumType w:start="1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38ED" w16cex:dateUtc="2020-04-14T11:28:00Z"/>
  <w16cex:commentExtensible w16cex:durableId="22403903" w16cex:dateUtc="2020-04-14T11:28:00Z"/>
  <w16cex:commentExtensible w16cex:durableId="22441AAC" w16cex:dateUtc="2020-04-1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FAB2" w14:textId="77777777" w:rsidR="001A2283" w:rsidRDefault="001A2283" w:rsidP="000A78E0">
      <w:pPr>
        <w:spacing w:line="240" w:lineRule="auto"/>
      </w:pPr>
      <w:r>
        <w:separator/>
      </w:r>
    </w:p>
  </w:endnote>
  <w:endnote w:type="continuationSeparator" w:id="0">
    <w:p w14:paraId="3881672F" w14:textId="77777777" w:rsidR="001A2283" w:rsidRDefault="001A2283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F968" w14:textId="77777777" w:rsidR="001A2283" w:rsidRDefault="001A2283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5AB404EA" w14:textId="2F24453C" w:rsidR="001A2283" w:rsidRPr="004746F8" w:rsidRDefault="001A2283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EC6EE5">
      <w:t>FO0</w:t>
    </w:r>
    <w:r>
      <w:t>44</w:t>
    </w:r>
    <w:r w:rsidRPr="00EC6EE5">
      <w:t>-00</w:t>
    </w:r>
    <w:r>
      <w:t>1</w:t>
    </w:r>
    <w:r w:rsidRPr="004746F8">
      <w:tab/>
    </w:r>
    <w:sdt>
      <w:sdtPr>
        <w:alias w:val="Autor"/>
        <w:tag w:val=""/>
        <w:id w:val="749159316"/>
        <w:placeholder>
          <w:docPart w:val="D8A67047E7ED451AB7B3B7DBEF5A122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>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FB1C2E">
      <w:rPr>
        <w:noProof/>
      </w:rPr>
      <w:t>6</w:t>
    </w:r>
    <w:r w:rsidRPr="004746F8">
      <w:fldChar w:fldCharType="end"/>
    </w:r>
    <w:r w:rsidRPr="004746F8">
      <w:t>/</w:t>
    </w:r>
    <w:fldSimple w:instr=" NUMPAGES   \* MERGEFORMAT ">
      <w:r w:rsidR="00FB1C2E">
        <w:rPr>
          <w:noProof/>
        </w:rPr>
        <w:t>6</w:t>
      </w:r>
    </w:fldSimple>
  </w:p>
  <w:p w14:paraId="71EC1B5B" w14:textId="6F904BBA" w:rsidR="001A2283" w:rsidRPr="004746F8" w:rsidRDefault="001A2283" w:rsidP="00DB253E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860D" w14:textId="77777777" w:rsidR="001A2283" w:rsidRDefault="001A2283" w:rsidP="000A78E0">
      <w:pPr>
        <w:spacing w:line="240" w:lineRule="auto"/>
      </w:pPr>
      <w:r>
        <w:separator/>
      </w:r>
    </w:p>
  </w:footnote>
  <w:footnote w:type="continuationSeparator" w:id="0">
    <w:p w14:paraId="1EB5A886" w14:textId="77777777" w:rsidR="001A2283" w:rsidRDefault="001A2283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3626" w14:textId="2B836B8F" w:rsidR="001A2283" w:rsidRDefault="001A2283" w:rsidP="00FB1516">
    <w:r>
      <w:rPr>
        <w:noProof/>
        <w:lang w:val="de-DE" w:eastAsia="de-DE"/>
      </w:rPr>
      <w:t xml:space="preserve"> </w:t>
    </w:r>
    <w:r>
      <w:rPr>
        <w:noProof/>
        <w:lang w:eastAsia="de-AT"/>
      </w:rPr>
      <w:drawing>
        <wp:anchor distT="0" distB="0" distL="114300" distR="114300" simplePos="0" relativeHeight="251757568" behindDoc="1" locked="1" layoutInCell="1" allowOverlap="1" wp14:anchorId="6BC20EBC" wp14:editId="15FEAB6C">
          <wp:simplePos x="0" y="0"/>
          <wp:positionH relativeFrom="rightMargin">
            <wp:posOffset>498475</wp:posOffset>
          </wp:positionH>
          <wp:positionV relativeFrom="topMargin">
            <wp:posOffset>396240</wp:posOffset>
          </wp:positionV>
          <wp:extent cx="1463040" cy="10356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FB67" w14:textId="4B903086" w:rsidR="001A2283" w:rsidRDefault="001A2283" w:rsidP="00F26E7C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59616" behindDoc="1" locked="1" layoutInCell="1" allowOverlap="1" wp14:anchorId="75A271EC" wp14:editId="0DB9D774">
          <wp:simplePos x="0" y="0"/>
          <wp:positionH relativeFrom="rightMargin">
            <wp:posOffset>-1447800</wp:posOffset>
          </wp:positionH>
          <wp:positionV relativeFrom="topMargin">
            <wp:posOffset>344170</wp:posOffset>
          </wp:positionV>
          <wp:extent cx="1470660" cy="10407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04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9D461764"/>
    <w:numStyleLink w:val="ListeJKU"/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1819"/>
    <w:multiLevelType w:val="hybridMultilevel"/>
    <w:tmpl w:val="6DCE14F8"/>
    <w:lvl w:ilvl="0" w:tplc="C3BEF76C">
      <w:start w:val="1"/>
      <w:numFmt w:val="decimal"/>
      <w:lvlText w:val="%1."/>
      <w:lvlJc w:val="left"/>
      <w:pPr>
        <w:ind w:left="720" w:hanging="360"/>
      </w:pPr>
      <w:rPr>
        <w:rFonts w:hint="default"/>
        <w:color w:val="FBBA00" w:themeColor="accent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A71"/>
    <w:multiLevelType w:val="multilevel"/>
    <w:tmpl w:val="9D461764"/>
    <w:numStyleLink w:val="ListeJKU"/>
  </w:abstractNum>
  <w:abstractNum w:abstractNumId="7" w15:restartNumberingAfterBreak="0">
    <w:nsid w:val="19C42907"/>
    <w:multiLevelType w:val="hybridMultilevel"/>
    <w:tmpl w:val="5732A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7929FC"/>
    <w:multiLevelType w:val="hybridMultilevel"/>
    <w:tmpl w:val="BDB674EC"/>
    <w:lvl w:ilvl="0" w:tplc="E7B47526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8301A"/>
    <w:multiLevelType w:val="multilevel"/>
    <w:tmpl w:val="9D461764"/>
    <w:numStyleLink w:val="ListeJKU"/>
  </w:abstractNum>
  <w:abstractNum w:abstractNumId="11" w15:restartNumberingAfterBreak="0">
    <w:nsid w:val="32424BA5"/>
    <w:multiLevelType w:val="multilevel"/>
    <w:tmpl w:val="AD40E188"/>
    <w:numStyleLink w:val="berschriftenJKU"/>
  </w:abstractNum>
  <w:abstractNum w:abstractNumId="12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B3AD6"/>
    <w:multiLevelType w:val="multilevel"/>
    <w:tmpl w:val="9D461764"/>
    <w:numStyleLink w:val="ListeJKU"/>
  </w:abstractNum>
  <w:abstractNum w:abstractNumId="16" w15:restartNumberingAfterBreak="0">
    <w:nsid w:val="54C31605"/>
    <w:multiLevelType w:val="multilevel"/>
    <w:tmpl w:val="AD40E188"/>
    <w:numStyleLink w:val="berschriftenJKU"/>
  </w:abstractNum>
  <w:abstractNum w:abstractNumId="17" w15:restartNumberingAfterBreak="0">
    <w:nsid w:val="56A07C7C"/>
    <w:multiLevelType w:val="multilevel"/>
    <w:tmpl w:val="AD40E188"/>
    <w:numStyleLink w:val="berschriftenJKU"/>
  </w:abstractNum>
  <w:abstractNum w:abstractNumId="18" w15:restartNumberingAfterBreak="0">
    <w:nsid w:val="58CC647B"/>
    <w:multiLevelType w:val="multilevel"/>
    <w:tmpl w:val="AD40E188"/>
    <w:numStyleLink w:val="berschriftenJKU"/>
  </w:abstractNum>
  <w:abstractNum w:abstractNumId="19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47206"/>
    <w:multiLevelType w:val="hybridMultilevel"/>
    <w:tmpl w:val="44C80148"/>
    <w:lvl w:ilvl="0" w:tplc="7AC8DF7E">
      <w:start w:val="1"/>
      <w:numFmt w:val="decimal"/>
      <w:lvlText w:val="%1."/>
      <w:lvlJc w:val="left"/>
      <w:pPr>
        <w:ind w:left="360" w:hanging="360"/>
      </w:pPr>
      <w:rPr>
        <w:rFonts w:hint="default"/>
        <w:color w:val="C8AC4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C6BC4"/>
    <w:multiLevelType w:val="multilevel"/>
    <w:tmpl w:val="AD40E188"/>
    <w:numStyleLink w:val="berschriftenJKU"/>
  </w:abstractNum>
  <w:abstractNum w:abstractNumId="23" w15:restartNumberingAfterBreak="0">
    <w:nsid w:val="73486D13"/>
    <w:multiLevelType w:val="multilevel"/>
    <w:tmpl w:val="AD40E188"/>
    <w:numStyleLink w:val="berschriftenJKU"/>
  </w:abstractNum>
  <w:abstractNum w:abstractNumId="24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664D6"/>
    <w:multiLevelType w:val="multilevel"/>
    <w:tmpl w:val="AD40E188"/>
    <w:numStyleLink w:val="berschriftenJKU"/>
  </w:abstractNum>
  <w:num w:numId="1">
    <w:abstractNumId w:val="4"/>
  </w:num>
  <w:num w:numId="2">
    <w:abstractNumId w:val="19"/>
  </w:num>
  <w:num w:numId="3">
    <w:abstractNumId w:val="24"/>
  </w:num>
  <w:num w:numId="4">
    <w:abstractNumId w:val="12"/>
  </w:num>
  <w:num w:numId="5">
    <w:abstractNumId w:val="0"/>
  </w:num>
  <w:num w:numId="6">
    <w:abstractNumId w:val="10"/>
  </w:num>
  <w:num w:numId="7">
    <w:abstractNumId w:val="6"/>
  </w:num>
  <w:num w:numId="8">
    <w:abstractNumId w:val="15"/>
  </w:num>
  <w:num w:numId="9">
    <w:abstractNumId w:val="13"/>
  </w:num>
  <w:num w:numId="10">
    <w:abstractNumId w:val="25"/>
  </w:num>
  <w:num w:numId="11">
    <w:abstractNumId w:val="11"/>
  </w:num>
  <w:num w:numId="12">
    <w:abstractNumId w:val="22"/>
  </w:num>
  <w:num w:numId="13">
    <w:abstractNumId w:val="16"/>
  </w:num>
  <w:num w:numId="14">
    <w:abstractNumId w:val="1"/>
  </w:num>
  <w:num w:numId="15">
    <w:abstractNumId w:val="23"/>
  </w:num>
  <w:num w:numId="16">
    <w:abstractNumId w:val="2"/>
  </w:num>
  <w:num w:numId="17">
    <w:abstractNumId w:val="3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17"/>
  </w:num>
  <w:num w:numId="23">
    <w:abstractNumId w:val="20"/>
  </w:num>
  <w:num w:numId="24">
    <w:abstractNumId w:val="9"/>
  </w:num>
  <w:num w:numId="25">
    <w:abstractNumId w:val="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27B9"/>
    <w:rsid w:val="00006787"/>
    <w:rsid w:val="00012F1F"/>
    <w:rsid w:val="000142CC"/>
    <w:rsid w:val="0003638D"/>
    <w:rsid w:val="00036F48"/>
    <w:rsid w:val="000435A7"/>
    <w:rsid w:val="00044044"/>
    <w:rsid w:val="00051EB1"/>
    <w:rsid w:val="00055908"/>
    <w:rsid w:val="00057206"/>
    <w:rsid w:val="000654AB"/>
    <w:rsid w:val="000701BF"/>
    <w:rsid w:val="00072850"/>
    <w:rsid w:val="00073B79"/>
    <w:rsid w:val="00075915"/>
    <w:rsid w:val="00084606"/>
    <w:rsid w:val="0008652A"/>
    <w:rsid w:val="0009340E"/>
    <w:rsid w:val="000A61DB"/>
    <w:rsid w:val="000A78E0"/>
    <w:rsid w:val="000B109E"/>
    <w:rsid w:val="000B3B3F"/>
    <w:rsid w:val="000C048F"/>
    <w:rsid w:val="000C0B44"/>
    <w:rsid w:val="000C35CC"/>
    <w:rsid w:val="000C450D"/>
    <w:rsid w:val="000D2E88"/>
    <w:rsid w:val="000D62F4"/>
    <w:rsid w:val="000E39EB"/>
    <w:rsid w:val="000E6C15"/>
    <w:rsid w:val="000F0A7A"/>
    <w:rsid w:val="000F13DE"/>
    <w:rsid w:val="000F58B2"/>
    <w:rsid w:val="001072FF"/>
    <w:rsid w:val="00113529"/>
    <w:rsid w:val="00113E02"/>
    <w:rsid w:val="00124CF4"/>
    <w:rsid w:val="001301C2"/>
    <w:rsid w:val="001322F8"/>
    <w:rsid w:val="00134AF8"/>
    <w:rsid w:val="001368DB"/>
    <w:rsid w:val="00144A1B"/>
    <w:rsid w:val="00150293"/>
    <w:rsid w:val="00172A5D"/>
    <w:rsid w:val="00172CBC"/>
    <w:rsid w:val="001771C5"/>
    <w:rsid w:val="0017773D"/>
    <w:rsid w:val="00180152"/>
    <w:rsid w:val="0018211A"/>
    <w:rsid w:val="00186075"/>
    <w:rsid w:val="00186719"/>
    <w:rsid w:val="001933CC"/>
    <w:rsid w:val="001A2283"/>
    <w:rsid w:val="001B1CE4"/>
    <w:rsid w:val="001B26D3"/>
    <w:rsid w:val="001B33F9"/>
    <w:rsid w:val="001B673F"/>
    <w:rsid w:val="001C1A4E"/>
    <w:rsid w:val="001E06DE"/>
    <w:rsid w:val="001E5A49"/>
    <w:rsid w:val="001E6E86"/>
    <w:rsid w:val="001F1D9C"/>
    <w:rsid w:val="001F49CA"/>
    <w:rsid w:val="0020617B"/>
    <w:rsid w:val="0021010C"/>
    <w:rsid w:val="00210B93"/>
    <w:rsid w:val="00214F6C"/>
    <w:rsid w:val="0023779B"/>
    <w:rsid w:val="00237B77"/>
    <w:rsid w:val="00245C59"/>
    <w:rsid w:val="002503AB"/>
    <w:rsid w:val="0025087B"/>
    <w:rsid w:val="002532D0"/>
    <w:rsid w:val="00253902"/>
    <w:rsid w:val="0025503A"/>
    <w:rsid w:val="00260199"/>
    <w:rsid w:val="002615CC"/>
    <w:rsid w:val="002702B8"/>
    <w:rsid w:val="00270AEB"/>
    <w:rsid w:val="00270F2C"/>
    <w:rsid w:val="002744B3"/>
    <w:rsid w:val="00274A30"/>
    <w:rsid w:val="00284615"/>
    <w:rsid w:val="0028502E"/>
    <w:rsid w:val="0029034A"/>
    <w:rsid w:val="002920B4"/>
    <w:rsid w:val="00295EB1"/>
    <w:rsid w:val="002971C7"/>
    <w:rsid w:val="00297DCB"/>
    <w:rsid w:val="002A38CC"/>
    <w:rsid w:val="002A4F00"/>
    <w:rsid w:val="002A5E9C"/>
    <w:rsid w:val="002B4952"/>
    <w:rsid w:val="002B73AD"/>
    <w:rsid w:val="002C4EE5"/>
    <w:rsid w:val="002D6BD2"/>
    <w:rsid w:val="002E35BE"/>
    <w:rsid w:val="002F07BA"/>
    <w:rsid w:val="002F23BB"/>
    <w:rsid w:val="002F4D8C"/>
    <w:rsid w:val="002F7EB7"/>
    <w:rsid w:val="00300FA2"/>
    <w:rsid w:val="003075F7"/>
    <w:rsid w:val="00325F13"/>
    <w:rsid w:val="003275C3"/>
    <w:rsid w:val="00331CB0"/>
    <w:rsid w:val="00335C85"/>
    <w:rsid w:val="00340B93"/>
    <w:rsid w:val="00343612"/>
    <w:rsid w:val="00345A12"/>
    <w:rsid w:val="0034728E"/>
    <w:rsid w:val="00357974"/>
    <w:rsid w:val="00365EF0"/>
    <w:rsid w:val="003753BC"/>
    <w:rsid w:val="00380D59"/>
    <w:rsid w:val="00381679"/>
    <w:rsid w:val="00386956"/>
    <w:rsid w:val="00387469"/>
    <w:rsid w:val="00390102"/>
    <w:rsid w:val="003933EB"/>
    <w:rsid w:val="00395425"/>
    <w:rsid w:val="00395701"/>
    <w:rsid w:val="003A035E"/>
    <w:rsid w:val="003A0863"/>
    <w:rsid w:val="003A26D6"/>
    <w:rsid w:val="003B0D08"/>
    <w:rsid w:val="003B69C8"/>
    <w:rsid w:val="003C09A5"/>
    <w:rsid w:val="003C6F04"/>
    <w:rsid w:val="003D055B"/>
    <w:rsid w:val="003D0D18"/>
    <w:rsid w:val="003D7EC7"/>
    <w:rsid w:val="003E09C8"/>
    <w:rsid w:val="003E44C5"/>
    <w:rsid w:val="003E4532"/>
    <w:rsid w:val="003E542E"/>
    <w:rsid w:val="003E62AE"/>
    <w:rsid w:val="003F0A18"/>
    <w:rsid w:val="00400388"/>
    <w:rsid w:val="00405FCC"/>
    <w:rsid w:val="00407B7E"/>
    <w:rsid w:val="00411065"/>
    <w:rsid w:val="00411BCF"/>
    <w:rsid w:val="00420A85"/>
    <w:rsid w:val="00423980"/>
    <w:rsid w:val="00423E25"/>
    <w:rsid w:val="00427BBB"/>
    <w:rsid w:val="004353E9"/>
    <w:rsid w:val="00435574"/>
    <w:rsid w:val="00435FC2"/>
    <w:rsid w:val="00437EEE"/>
    <w:rsid w:val="00441080"/>
    <w:rsid w:val="004417B1"/>
    <w:rsid w:val="00446C89"/>
    <w:rsid w:val="004537CB"/>
    <w:rsid w:val="00453804"/>
    <w:rsid w:val="0046079D"/>
    <w:rsid w:val="00466BED"/>
    <w:rsid w:val="004746F8"/>
    <w:rsid w:val="00475D79"/>
    <w:rsid w:val="00476919"/>
    <w:rsid w:val="004771DB"/>
    <w:rsid w:val="00477F06"/>
    <w:rsid w:val="00480D23"/>
    <w:rsid w:val="004814F9"/>
    <w:rsid w:val="004927B3"/>
    <w:rsid w:val="00492C81"/>
    <w:rsid w:val="00493458"/>
    <w:rsid w:val="00493D25"/>
    <w:rsid w:val="004A5B02"/>
    <w:rsid w:val="004A7144"/>
    <w:rsid w:val="004B2888"/>
    <w:rsid w:val="004B3B7D"/>
    <w:rsid w:val="004C039C"/>
    <w:rsid w:val="004C070F"/>
    <w:rsid w:val="004C4462"/>
    <w:rsid w:val="004C6EFB"/>
    <w:rsid w:val="004E2D1F"/>
    <w:rsid w:val="004E32C9"/>
    <w:rsid w:val="004E4693"/>
    <w:rsid w:val="004E5754"/>
    <w:rsid w:val="004F419F"/>
    <w:rsid w:val="004F5281"/>
    <w:rsid w:val="00502375"/>
    <w:rsid w:val="00512A4E"/>
    <w:rsid w:val="00520497"/>
    <w:rsid w:val="00524CA5"/>
    <w:rsid w:val="00531E75"/>
    <w:rsid w:val="00534846"/>
    <w:rsid w:val="005350C1"/>
    <w:rsid w:val="0054070E"/>
    <w:rsid w:val="00540790"/>
    <w:rsid w:val="005420AF"/>
    <w:rsid w:val="00542909"/>
    <w:rsid w:val="005474FE"/>
    <w:rsid w:val="00547D27"/>
    <w:rsid w:val="00550BCC"/>
    <w:rsid w:val="0055101D"/>
    <w:rsid w:val="00552B53"/>
    <w:rsid w:val="00552BAD"/>
    <w:rsid w:val="00553D99"/>
    <w:rsid w:val="00556E69"/>
    <w:rsid w:val="005774F3"/>
    <w:rsid w:val="005939F7"/>
    <w:rsid w:val="00597E4E"/>
    <w:rsid w:val="005A2D2F"/>
    <w:rsid w:val="005A4A59"/>
    <w:rsid w:val="005A7BA3"/>
    <w:rsid w:val="005B55E1"/>
    <w:rsid w:val="005B5973"/>
    <w:rsid w:val="005B5A2F"/>
    <w:rsid w:val="005C0082"/>
    <w:rsid w:val="005C195B"/>
    <w:rsid w:val="005C2B4D"/>
    <w:rsid w:val="005C7D4A"/>
    <w:rsid w:val="005D3F4C"/>
    <w:rsid w:val="005E0859"/>
    <w:rsid w:val="005E4234"/>
    <w:rsid w:val="005E5432"/>
    <w:rsid w:val="005E569D"/>
    <w:rsid w:val="005F2941"/>
    <w:rsid w:val="005F376F"/>
    <w:rsid w:val="005F41C5"/>
    <w:rsid w:val="005F6220"/>
    <w:rsid w:val="00607AB5"/>
    <w:rsid w:val="0061030A"/>
    <w:rsid w:val="00610AB5"/>
    <w:rsid w:val="00611AC5"/>
    <w:rsid w:val="0061571E"/>
    <w:rsid w:val="006176FA"/>
    <w:rsid w:val="00626156"/>
    <w:rsid w:val="00627CFC"/>
    <w:rsid w:val="00633FD7"/>
    <w:rsid w:val="00641F73"/>
    <w:rsid w:val="0064729A"/>
    <w:rsid w:val="00654B17"/>
    <w:rsid w:val="00660630"/>
    <w:rsid w:val="00665308"/>
    <w:rsid w:val="006705D0"/>
    <w:rsid w:val="0067136E"/>
    <w:rsid w:val="006855A9"/>
    <w:rsid w:val="0068604A"/>
    <w:rsid w:val="00687462"/>
    <w:rsid w:val="00690432"/>
    <w:rsid w:val="0069741F"/>
    <w:rsid w:val="006A514D"/>
    <w:rsid w:val="006A7690"/>
    <w:rsid w:val="006B10F1"/>
    <w:rsid w:val="006B1E76"/>
    <w:rsid w:val="006B2951"/>
    <w:rsid w:val="006B5142"/>
    <w:rsid w:val="006B70F4"/>
    <w:rsid w:val="006C111C"/>
    <w:rsid w:val="006C336D"/>
    <w:rsid w:val="006C3AB0"/>
    <w:rsid w:val="006C5271"/>
    <w:rsid w:val="006D33CC"/>
    <w:rsid w:val="006D549D"/>
    <w:rsid w:val="006D7AE8"/>
    <w:rsid w:val="006F1386"/>
    <w:rsid w:val="006F5311"/>
    <w:rsid w:val="007004A4"/>
    <w:rsid w:val="00722CA3"/>
    <w:rsid w:val="00722F2E"/>
    <w:rsid w:val="007261A9"/>
    <w:rsid w:val="00727073"/>
    <w:rsid w:val="00730A9D"/>
    <w:rsid w:val="00736F3E"/>
    <w:rsid w:val="0073710F"/>
    <w:rsid w:val="007419B0"/>
    <w:rsid w:val="00741D1D"/>
    <w:rsid w:val="00743AB2"/>
    <w:rsid w:val="0074467C"/>
    <w:rsid w:val="00754247"/>
    <w:rsid w:val="00755301"/>
    <w:rsid w:val="00760B06"/>
    <w:rsid w:val="007613D3"/>
    <w:rsid w:val="00762ECA"/>
    <w:rsid w:val="0077002B"/>
    <w:rsid w:val="00771AC4"/>
    <w:rsid w:val="007740BB"/>
    <w:rsid w:val="00777587"/>
    <w:rsid w:val="00777AFD"/>
    <w:rsid w:val="007822BE"/>
    <w:rsid w:val="007826EE"/>
    <w:rsid w:val="007831BE"/>
    <w:rsid w:val="0078482C"/>
    <w:rsid w:val="007933FE"/>
    <w:rsid w:val="007A2C36"/>
    <w:rsid w:val="007A6AD1"/>
    <w:rsid w:val="007A70FB"/>
    <w:rsid w:val="007A740A"/>
    <w:rsid w:val="007B135C"/>
    <w:rsid w:val="007B7337"/>
    <w:rsid w:val="007C7EAA"/>
    <w:rsid w:val="007D3FDB"/>
    <w:rsid w:val="007D65DB"/>
    <w:rsid w:val="007D67A4"/>
    <w:rsid w:val="007D6E17"/>
    <w:rsid w:val="007E3D82"/>
    <w:rsid w:val="007E769E"/>
    <w:rsid w:val="007F027E"/>
    <w:rsid w:val="007F20A0"/>
    <w:rsid w:val="007F6581"/>
    <w:rsid w:val="007F6BDF"/>
    <w:rsid w:val="007F7D90"/>
    <w:rsid w:val="008054EC"/>
    <w:rsid w:val="008105C4"/>
    <w:rsid w:val="00814725"/>
    <w:rsid w:val="00827157"/>
    <w:rsid w:val="00835DC9"/>
    <w:rsid w:val="00845559"/>
    <w:rsid w:val="008551B8"/>
    <w:rsid w:val="00871907"/>
    <w:rsid w:val="008730D8"/>
    <w:rsid w:val="00881D4D"/>
    <w:rsid w:val="00885604"/>
    <w:rsid w:val="00895D6A"/>
    <w:rsid w:val="008B01A8"/>
    <w:rsid w:val="008C5D79"/>
    <w:rsid w:val="008C6C3A"/>
    <w:rsid w:val="008D35C6"/>
    <w:rsid w:val="008E27E5"/>
    <w:rsid w:val="008E2E9E"/>
    <w:rsid w:val="008E2FC7"/>
    <w:rsid w:val="008E3A24"/>
    <w:rsid w:val="008E41FF"/>
    <w:rsid w:val="008F20BF"/>
    <w:rsid w:val="0090046E"/>
    <w:rsid w:val="009030A7"/>
    <w:rsid w:val="00922896"/>
    <w:rsid w:val="009277E9"/>
    <w:rsid w:val="0094195D"/>
    <w:rsid w:val="00946CE4"/>
    <w:rsid w:val="009515B4"/>
    <w:rsid w:val="00956B98"/>
    <w:rsid w:val="009601EB"/>
    <w:rsid w:val="009611D7"/>
    <w:rsid w:val="00962CB9"/>
    <w:rsid w:val="009665B6"/>
    <w:rsid w:val="00966B56"/>
    <w:rsid w:val="00966FA5"/>
    <w:rsid w:val="00967050"/>
    <w:rsid w:val="009717AA"/>
    <w:rsid w:val="009728A1"/>
    <w:rsid w:val="00973620"/>
    <w:rsid w:val="00975966"/>
    <w:rsid w:val="00976136"/>
    <w:rsid w:val="00983255"/>
    <w:rsid w:val="00983A2C"/>
    <w:rsid w:val="009840CC"/>
    <w:rsid w:val="00992451"/>
    <w:rsid w:val="009A2CB2"/>
    <w:rsid w:val="009A2D65"/>
    <w:rsid w:val="009A4BD2"/>
    <w:rsid w:val="009A6D91"/>
    <w:rsid w:val="009B07E4"/>
    <w:rsid w:val="009B0E9F"/>
    <w:rsid w:val="009B5266"/>
    <w:rsid w:val="009C05C0"/>
    <w:rsid w:val="009C28C0"/>
    <w:rsid w:val="009C3654"/>
    <w:rsid w:val="009C7F93"/>
    <w:rsid w:val="009D692A"/>
    <w:rsid w:val="009D7375"/>
    <w:rsid w:val="009F455B"/>
    <w:rsid w:val="009F4894"/>
    <w:rsid w:val="009F4B64"/>
    <w:rsid w:val="009F5418"/>
    <w:rsid w:val="009F59B0"/>
    <w:rsid w:val="00A00675"/>
    <w:rsid w:val="00A01675"/>
    <w:rsid w:val="00A02673"/>
    <w:rsid w:val="00A110A1"/>
    <w:rsid w:val="00A15E29"/>
    <w:rsid w:val="00A2381B"/>
    <w:rsid w:val="00A246D9"/>
    <w:rsid w:val="00A24FB2"/>
    <w:rsid w:val="00A251E2"/>
    <w:rsid w:val="00A32FE7"/>
    <w:rsid w:val="00A53D68"/>
    <w:rsid w:val="00A570FE"/>
    <w:rsid w:val="00A57342"/>
    <w:rsid w:val="00A57BA9"/>
    <w:rsid w:val="00A6291E"/>
    <w:rsid w:val="00A729FD"/>
    <w:rsid w:val="00A749C5"/>
    <w:rsid w:val="00A83703"/>
    <w:rsid w:val="00A84900"/>
    <w:rsid w:val="00A84F11"/>
    <w:rsid w:val="00A906E7"/>
    <w:rsid w:val="00A9233D"/>
    <w:rsid w:val="00A94104"/>
    <w:rsid w:val="00A97A71"/>
    <w:rsid w:val="00AA0715"/>
    <w:rsid w:val="00AA09F1"/>
    <w:rsid w:val="00AA7A31"/>
    <w:rsid w:val="00AB498F"/>
    <w:rsid w:val="00AB6B00"/>
    <w:rsid w:val="00AB786E"/>
    <w:rsid w:val="00AC5DDD"/>
    <w:rsid w:val="00AC796C"/>
    <w:rsid w:val="00AD6296"/>
    <w:rsid w:val="00AE2D81"/>
    <w:rsid w:val="00AF482E"/>
    <w:rsid w:val="00AF4FB5"/>
    <w:rsid w:val="00AF7A85"/>
    <w:rsid w:val="00B03517"/>
    <w:rsid w:val="00B062D2"/>
    <w:rsid w:val="00B2505B"/>
    <w:rsid w:val="00B2758F"/>
    <w:rsid w:val="00B347A1"/>
    <w:rsid w:val="00B4787B"/>
    <w:rsid w:val="00B53640"/>
    <w:rsid w:val="00B54421"/>
    <w:rsid w:val="00B5592C"/>
    <w:rsid w:val="00B57A60"/>
    <w:rsid w:val="00B57F6E"/>
    <w:rsid w:val="00B614EA"/>
    <w:rsid w:val="00B63D82"/>
    <w:rsid w:val="00B64974"/>
    <w:rsid w:val="00B66388"/>
    <w:rsid w:val="00B723D1"/>
    <w:rsid w:val="00B7412A"/>
    <w:rsid w:val="00B8532C"/>
    <w:rsid w:val="00B869AB"/>
    <w:rsid w:val="00BA4546"/>
    <w:rsid w:val="00BA7ED0"/>
    <w:rsid w:val="00BB0ACF"/>
    <w:rsid w:val="00BB1293"/>
    <w:rsid w:val="00BB2BF8"/>
    <w:rsid w:val="00BB4241"/>
    <w:rsid w:val="00BB512E"/>
    <w:rsid w:val="00BB772D"/>
    <w:rsid w:val="00BB7EBC"/>
    <w:rsid w:val="00BC04CB"/>
    <w:rsid w:val="00BC0CD6"/>
    <w:rsid w:val="00BD398D"/>
    <w:rsid w:val="00BE28F2"/>
    <w:rsid w:val="00BF3F45"/>
    <w:rsid w:val="00BF75DB"/>
    <w:rsid w:val="00C10085"/>
    <w:rsid w:val="00C261B1"/>
    <w:rsid w:val="00C30447"/>
    <w:rsid w:val="00C30E4E"/>
    <w:rsid w:val="00C36695"/>
    <w:rsid w:val="00C37708"/>
    <w:rsid w:val="00C44F58"/>
    <w:rsid w:val="00C4579C"/>
    <w:rsid w:val="00C46674"/>
    <w:rsid w:val="00C4692C"/>
    <w:rsid w:val="00C564C3"/>
    <w:rsid w:val="00C66EF5"/>
    <w:rsid w:val="00C67A06"/>
    <w:rsid w:val="00C71D82"/>
    <w:rsid w:val="00C71FA8"/>
    <w:rsid w:val="00C765CD"/>
    <w:rsid w:val="00C76875"/>
    <w:rsid w:val="00C905B9"/>
    <w:rsid w:val="00C9152E"/>
    <w:rsid w:val="00C919BA"/>
    <w:rsid w:val="00C93C39"/>
    <w:rsid w:val="00C93F56"/>
    <w:rsid w:val="00CA07FE"/>
    <w:rsid w:val="00CA0F4F"/>
    <w:rsid w:val="00CA1891"/>
    <w:rsid w:val="00CA2352"/>
    <w:rsid w:val="00CA74F0"/>
    <w:rsid w:val="00CB0D9D"/>
    <w:rsid w:val="00CC57D5"/>
    <w:rsid w:val="00CC5BE2"/>
    <w:rsid w:val="00CD3446"/>
    <w:rsid w:val="00CE0AAB"/>
    <w:rsid w:val="00CF14BB"/>
    <w:rsid w:val="00CF31AB"/>
    <w:rsid w:val="00CF4620"/>
    <w:rsid w:val="00CF6D3A"/>
    <w:rsid w:val="00D03855"/>
    <w:rsid w:val="00D27ED9"/>
    <w:rsid w:val="00D43F4C"/>
    <w:rsid w:val="00D53140"/>
    <w:rsid w:val="00D6017C"/>
    <w:rsid w:val="00D61828"/>
    <w:rsid w:val="00D61B6B"/>
    <w:rsid w:val="00D66F6B"/>
    <w:rsid w:val="00D7485A"/>
    <w:rsid w:val="00D85720"/>
    <w:rsid w:val="00DA0481"/>
    <w:rsid w:val="00DA1E4F"/>
    <w:rsid w:val="00DA7540"/>
    <w:rsid w:val="00DA7A6A"/>
    <w:rsid w:val="00DB253E"/>
    <w:rsid w:val="00DB4D17"/>
    <w:rsid w:val="00DB6913"/>
    <w:rsid w:val="00DC0C99"/>
    <w:rsid w:val="00DD0E55"/>
    <w:rsid w:val="00DD43C7"/>
    <w:rsid w:val="00DE042B"/>
    <w:rsid w:val="00DE23F9"/>
    <w:rsid w:val="00DE4488"/>
    <w:rsid w:val="00DF1882"/>
    <w:rsid w:val="00DF20A0"/>
    <w:rsid w:val="00DF5147"/>
    <w:rsid w:val="00E11C42"/>
    <w:rsid w:val="00E122D4"/>
    <w:rsid w:val="00E145D8"/>
    <w:rsid w:val="00E14AF7"/>
    <w:rsid w:val="00E232BA"/>
    <w:rsid w:val="00E24E9C"/>
    <w:rsid w:val="00E30BA8"/>
    <w:rsid w:val="00E334ED"/>
    <w:rsid w:val="00E436F8"/>
    <w:rsid w:val="00E56887"/>
    <w:rsid w:val="00E623AA"/>
    <w:rsid w:val="00E742ED"/>
    <w:rsid w:val="00E80FB4"/>
    <w:rsid w:val="00E9754F"/>
    <w:rsid w:val="00EC1B99"/>
    <w:rsid w:val="00EC2A05"/>
    <w:rsid w:val="00EC4C9C"/>
    <w:rsid w:val="00EC6EE5"/>
    <w:rsid w:val="00EC6FC2"/>
    <w:rsid w:val="00ED035D"/>
    <w:rsid w:val="00ED1A64"/>
    <w:rsid w:val="00F04562"/>
    <w:rsid w:val="00F1323E"/>
    <w:rsid w:val="00F16D7E"/>
    <w:rsid w:val="00F20316"/>
    <w:rsid w:val="00F236B4"/>
    <w:rsid w:val="00F24FFE"/>
    <w:rsid w:val="00F26E7C"/>
    <w:rsid w:val="00F3344C"/>
    <w:rsid w:val="00F34C77"/>
    <w:rsid w:val="00F356B0"/>
    <w:rsid w:val="00F35740"/>
    <w:rsid w:val="00F37C0F"/>
    <w:rsid w:val="00F40CCC"/>
    <w:rsid w:val="00F43227"/>
    <w:rsid w:val="00F53843"/>
    <w:rsid w:val="00F5593C"/>
    <w:rsid w:val="00F5703B"/>
    <w:rsid w:val="00F619F5"/>
    <w:rsid w:val="00F622AA"/>
    <w:rsid w:val="00F74D1B"/>
    <w:rsid w:val="00F77327"/>
    <w:rsid w:val="00F83A4A"/>
    <w:rsid w:val="00F8701B"/>
    <w:rsid w:val="00F93E08"/>
    <w:rsid w:val="00F96D0D"/>
    <w:rsid w:val="00FB1516"/>
    <w:rsid w:val="00FB1C2E"/>
    <w:rsid w:val="00FC1173"/>
    <w:rsid w:val="00FC3C5E"/>
    <w:rsid w:val="00FD1D7B"/>
    <w:rsid w:val="00FD7A5D"/>
    <w:rsid w:val="00FE462B"/>
    <w:rsid w:val="00FF1FD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EC7EA61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,QM1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295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5A4A59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EE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B253E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bsatz-Standardschriftart"/>
    <w:rsid w:val="00AB498F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A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xxxxx@xx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67047E7ED451AB7B3B7DBEF5A1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F1A28-C3A7-4092-903E-3CB8152A1082}"/>
      </w:docPartPr>
      <w:docPartBody>
        <w:p w:rsidR="0016664E" w:rsidRDefault="007B6A4B" w:rsidP="007B6A4B">
          <w:pPr>
            <w:pStyle w:val="D8A67047E7ED451AB7B3B7DBEF5A1223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116E87"/>
    <w:rsid w:val="0016664E"/>
    <w:rsid w:val="00254021"/>
    <w:rsid w:val="00436246"/>
    <w:rsid w:val="007B6A4B"/>
    <w:rsid w:val="00820391"/>
    <w:rsid w:val="00913EBD"/>
    <w:rsid w:val="00931101"/>
    <w:rsid w:val="00CA496A"/>
    <w:rsid w:val="00E03FD7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0391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72C2CE4E0273442C93C3DFD1D29B6DA1">
    <w:name w:val="72C2CE4E0273442C93C3DFD1D29B6DA1"/>
    <w:rsid w:val="007B6A4B"/>
  </w:style>
  <w:style w:type="paragraph" w:customStyle="1" w:styleId="D8A67047E7ED451AB7B3B7DBEF5A1223">
    <w:name w:val="D8A67047E7ED451AB7B3B7DBEF5A1223"/>
    <w:rsid w:val="007B6A4B"/>
  </w:style>
  <w:style w:type="paragraph" w:customStyle="1" w:styleId="1B2E52435F8B445C976401781B17DB3A">
    <w:name w:val="1B2E52435F8B445C976401781B17DB3A"/>
    <w:rsid w:val="00820391"/>
  </w:style>
  <w:style w:type="paragraph" w:customStyle="1" w:styleId="680C1E9A52494827AFC6B43850C21FF1">
    <w:name w:val="680C1E9A52494827AFC6B43850C21FF1"/>
    <w:rsid w:val="00820391"/>
  </w:style>
  <w:style w:type="paragraph" w:customStyle="1" w:styleId="56942AB79C204750AE740F3B7006617E">
    <w:name w:val="56942AB79C204750AE740F3B7006617E"/>
    <w:rsid w:val="00820391"/>
  </w:style>
  <w:style w:type="paragraph" w:customStyle="1" w:styleId="83BA2E31B2514F3B8CBEDDB8C801C347">
    <w:name w:val="83BA2E31B2514F3B8CBEDDB8C801C347"/>
    <w:rsid w:val="00820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A4F894B6-6B9D-4599-BD02-161FC213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3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6</cp:revision>
  <cp:lastPrinted>2020-01-28T10:01:00Z</cp:lastPrinted>
  <dcterms:created xsi:type="dcterms:W3CDTF">2022-01-18T14:14:00Z</dcterms:created>
  <dcterms:modified xsi:type="dcterms:W3CDTF">2022-03-22T14:58:00Z</dcterms:modified>
</cp:coreProperties>
</file>