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>
      <w:bookmarkStart w:id="0" w:name="_GoBack"/>
      <w:bookmarkEnd w:id="0"/>
    </w:p>
    <w:p w14:paraId="12CE6322" w14:textId="0514EDF5" w:rsidR="0090657D" w:rsidRDefault="00E77BD2" w:rsidP="007B7D66">
      <w:pPr>
        <w:spacing w:line="240" w:lineRule="auto"/>
        <w:ind w:left="1418" w:firstLine="709"/>
        <w:jc w:val="center"/>
        <w:rPr>
          <w:rFonts w:cstheme="minorHAnsi"/>
          <w:b/>
          <w:sz w:val="40"/>
          <w:szCs w:val="40"/>
          <w:lang w:val="en-US"/>
        </w:rPr>
      </w:pPr>
      <w:r>
        <w:rPr>
          <w:rFonts w:cstheme="minorHAnsi"/>
          <w:b/>
          <w:sz w:val="40"/>
          <w:szCs w:val="40"/>
          <w:lang w:val="en-US"/>
        </w:rPr>
        <w:t>Sample</w:t>
      </w:r>
      <w:r w:rsidR="0090657D">
        <w:rPr>
          <w:rFonts w:cstheme="minorHAnsi"/>
          <w:b/>
          <w:sz w:val="40"/>
          <w:szCs w:val="40"/>
          <w:lang w:val="en-US"/>
        </w:rPr>
        <w:t xml:space="preserve"> Log</w:t>
      </w:r>
    </w:p>
    <w:p w14:paraId="12BDC12F" w14:textId="77777777" w:rsidR="0090657D" w:rsidRPr="00FC72C2" w:rsidRDefault="0090657D" w:rsidP="0090657D">
      <w:pPr>
        <w:spacing w:line="240" w:lineRule="auto"/>
        <w:rPr>
          <w:rFonts w:cstheme="minorHAnsi"/>
          <w:sz w:val="10"/>
          <w:szCs w:val="10"/>
          <w:lang w:val="en-US"/>
        </w:rPr>
      </w:pPr>
    </w:p>
    <w:tbl>
      <w:tblPr>
        <w:tblStyle w:val="Tabellenraster"/>
        <w:tblW w:w="5106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6"/>
        <w:gridCol w:w="3971"/>
        <w:gridCol w:w="3176"/>
        <w:gridCol w:w="5176"/>
      </w:tblGrid>
      <w:tr w:rsidR="0090657D" w:rsidRPr="000A1EA2" w14:paraId="2BC7EFBC" w14:textId="77777777" w:rsidTr="00AC5C92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4A8D389" w14:textId="1E9DB7F6" w:rsidR="0090657D" w:rsidRPr="0090657D" w:rsidRDefault="0090657D" w:rsidP="009E7B1A">
            <w:pPr>
              <w:rPr>
                <w:b/>
                <w:color w:val="FBBA00" w:themeColor="accent6"/>
                <w:szCs w:val="24"/>
                <w:lang w:val="en-GB"/>
              </w:rPr>
            </w:pPr>
            <w:r w:rsidRPr="0090657D">
              <w:rPr>
                <w:b/>
                <w:color w:val="FBBA00" w:themeColor="accent6"/>
                <w:szCs w:val="24"/>
                <w:lang w:val="en-GB"/>
              </w:rPr>
              <w:t xml:space="preserve">1. </w:t>
            </w:r>
            <w:r w:rsidR="00FE18C0">
              <w:rPr>
                <w:b/>
                <w:color w:val="FBBA00" w:themeColor="accent6"/>
                <w:szCs w:val="24"/>
                <w:lang w:val="en-GB"/>
              </w:rPr>
              <w:t xml:space="preserve">Site </w:t>
            </w:r>
            <w:r w:rsidRPr="0090657D">
              <w:rPr>
                <w:b/>
                <w:color w:val="FBBA00" w:themeColor="accent6"/>
                <w:szCs w:val="24"/>
                <w:lang w:val="en-GB"/>
              </w:rPr>
              <w:t>Information</w:t>
            </w:r>
          </w:p>
        </w:tc>
      </w:tr>
      <w:tr w:rsidR="0090657D" w:rsidRPr="000A1EA2" w14:paraId="5D47B87D" w14:textId="77777777" w:rsidTr="009001B2">
        <w:trPr>
          <w:trHeight w:val="397"/>
        </w:trPr>
        <w:tc>
          <w:tcPr>
            <w:tcW w:w="93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3044C548" w14:textId="5BEBEF77" w:rsidR="0090657D" w:rsidRPr="00966BC4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 w:rsidRPr="00966BC4">
              <w:rPr>
                <w:rFonts w:cstheme="minorHAnsi"/>
                <w:b/>
                <w:sz w:val="20"/>
                <w:lang w:val="en-US"/>
              </w:rPr>
              <w:t>Stud</w:t>
            </w:r>
            <w:r w:rsidR="00FE18C0">
              <w:rPr>
                <w:rFonts w:cstheme="minorHAnsi"/>
                <w:b/>
                <w:sz w:val="20"/>
                <w:lang w:val="en-US"/>
              </w:rPr>
              <w:t>y No</w:t>
            </w:r>
            <w:r w:rsidRPr="00966BC4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27A8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196B4355" w14:textId="3285D111" w:rsidR="0090657D" w:rsidRPr="007235A9" w:rsidRDefault="00FE18C0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Site ID</w:t>
            </w:r>
            <w:r w:rsidR="0090657D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CB8D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</w:tr>
      <w:tr w:rsidR="0090657D" w:rsidRPr="000A1EA2" w14:paraId="7BE378C7" w14:textId="77777777" w:rsidTr="009001B2">
        <w:trPr>
          <w:trHeight w:val="397"/>
        </w:trPr>
        <w:tc>
          <w:tcPr>
            <w:tcW w:w="93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237D6C34" w14:textId="695A2272" w:rsidR="0090657D" w:rsidRPr="00966BC4" w:rsidRDefault="0090657D" w:rsidP="009E7B1A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 w:rsidRPr="00966BC4">
              <w:rPr>
                <w:rFonts w:cstheme="minorHAnsi"/>
                <w:b/>
                <w:sz w:val="20"/>
                <w:lang w:val="en-US"/>
              </w:rPr>
              <w:t>Sponsor</w:t>
            </w:r>
            <w:r w:rsidR="00AC5C92">
              <w:rPr>
                <w:rFonts w:cstheme="minorHAnsi"/>
                <w:b/>
                <w:sz w:val="20"/>
                <w:lang w:val="en-US"/>
              </w:rPr>
              <w:t xml:space="preserve"> </w:t>
            </w:r>
            <w:r w:rsidR="00AC5C92" w:rsidRPr="00AC5C92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FE18C0">
              <w:rPr>
                <w:rFonts w:cstheme="minorHAnsi"/>
                <w:sz w:val="16"/>
                <w:szCs w:val="16"/>
                <w:lang w:val="en-US"/>
              </w:rPr>
              <w:t>if applicable</w:t>
            </w:r>
            <w:r w:rsidR="00AC5C92" w:rsidRPr="00AC5C92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966BC4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ACC3BC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07DDC9A9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Principal Investigator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28DFB02" w14:textId="77777777" w:rsidR="0090657D" w:rsidRPr="007235A9" w:rsidRDefault="0090657D" w:rsidP="009E7B1A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</w:tr>
    </w:tbl>
    <w:p w14:paraId="609D7090" w14:textId="369EC3F9" w:rsidR="0090657D" w:rsidRDefault="0090657D" w:rsidP="0090657D"/>
    <w:tbl>
      <w:tblPr>
        <w:tblStyle w:val="Tabellenraster"/>
        <w:tblW w:w="5106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35"/>
        <w:gridCol w:w="5079"/>
        <w:gridCol w:w="3531"/>
        <w:gridCol w:w="4824"/>
      </w:tblGrid>
      <w:tr w:rsidR="00965712" w:rsidRPr="000A1EA2" w14:paraId="69259894" w14:textId="77777777" w:rsidTr="00AC5C92">
        <w:trPr>
          <w:trHeight w:val="283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51747AE" w14:textId="6CAEF326" w:rsidR="00965712" w:rsidRPr="0090657D" w:rsidRDefault="00965712" w:rsidP="009C4255">
            <w:pPr>
              <w:rPr>
                <w:b/>
                <w:color w:val="FBBA00" w:themeColor="accent6"/>
                <w:szCs w:val="24"/>
                <w:lang w:val="en-GB"/>
              </w:rPr>
            </w:pPr>
            <w:r w:rsidRPr="0090657D">
              <w:rPr>
                <w:b/>
                <w:color w:val="FBBA00" w:themeColor="accent6"/>
                <w:szCs w:val="24"/>
                <w:lang w:val="en-GB"/>
              </w:rPr>
              <w:t xml:space="preserve">2. </w:t>
            </w:r>
            <w:r w:rsidR="00FE18C0">
              <w:rPr>
                <w:b/>
                <w:color w:val="FBBA00" w:themeColor="accent6"/>
                <w:szCs w:val="24"/>
                <w:lang w:val="en-GB"/>
              </w:rPr>
              <w:t>Sample I</w:t>
            </w:r>
            <w:r>
              <w:rPr>
                <w:b/>
                <w:color w:val="FBBA00" w:themeColor="accent6"/>
                <w:szCs w:val="24"/>
                <w:lang w:val="en-GB"/>
              </w:rPr>
              <w:t>nformation</w:t>
            </w:r>
          </w:p>
        </w:tc>
      </w:tr>
      <w:tr w:rsidR="00AC5C92" w:rsidRPr="000A1EA2" w14:paraId="06812057" w14:textId="77777777" w:rsidTr="009001B2">
        <w:trPr>
          <w:trHeight w:val="397"/>
        </w:trPr>
        <w:tc>
          <w:tcPr>
            <w:tcW w:w="57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625B52B6" w14:textId="03556D87" w:rsidR="00965712" w:rsidRPr="00455466" w:rsidRDefault="00FE18C0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 xml:space="preserve">Sample </w:t>
            </w:r>
            <w:r w:rsidR="00965712">
              <w:rPr>
                <w:rFonts w:cstheme="minorHAnsi"/>
                <w:b/>
                <w:sz w:val="20"/>
                <w:lang w:val="en-US"/>
              </w:rPr>
              <w:t>N</w:t>
            </w:r>
            <w:r w:rsidR="00965712" w:rsidRPr="00455466">
              <w:rPr>
                <w:rFonts w:cstheme="minorHAnsi"/>
                <w:b/>
                <w:sz w:val="20"/>
                <w:lang w:val="en-US"/>
              </w:rPr>
              <w:t xml:space="preserve">ame: </w:t>
            </w:r>
          </w:p>
        </w:tc>
        <w:tc>
          <w:tcPr>
            <w:tcW w:w="16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0EE00" w14:textId="77777777" w:rsidR="00965712" w:rsidRPr="007235A9" w:rsidRDefault="00965712" w:rsidP="009C4255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413766B1" w14:textId="3B5346A9" w:rsidR="00965712" w:rsidRPr="00AC5C92" w:rsidRDefault="00FE18C0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Temperature</w:t>
            </w:r>
            <w:r w:rsidR="00AC5C92" w:rsidRPr="00AC5C92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5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B7556" w14:textId="2E410FEC" w:rsidR="00965712" w:rsidRPr="00455466" w:rsidRDefault="007B7D66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68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C5C92" w:rsidRPr="00831EEE">
              <w:rPr>
                <w:sz w:val="20"/>
                <w:lang w:val="en-US"/>
              </w:rPr>
              <w:t xml:space="preserve"> -</w:t>
            </w:r>
            <w:r w:rsidR="00F81ECD">
              <w:rPr>
                <w:sz w:val="20"/>
                <w:lang w:val="en-US"/>
              </w:rPr>
              <w:t>7</w:t>
            </w:r>
            <w:r w:rsidR="00AC5C92" w:rsidRPr="00831EEE">
              <w:rPr>
                <w:sz w:val="20"/>
                <w:lang w:val="en-US"/>
              </w:rPr>
              <w:t>0°C</w:t>
            </w:r>
            <w:r w:rsidR="00AC5C92"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6679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2" w:rsidRPr="00831EEE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C5C92" w:rsidRPr="00831EEE">
              <w:rPr>
                <w:sz w:val="20"/>
                <w:lang w:val="en-US"/>
              </w:rPr>
              <w:t xml:space="preserve"> -</w:t>
            </w:r>
            <w:r w:rsidR="00F81ECD">
              <w:rPr>
                <w:sz w:val="20"/>
                <w:lang w:val="en-US"/>
              </w:rPr>
              <w:t>2</w:t>
            </w:r>
            <w:r w:rsidR="00AC5C92" w:rsidRPr="00831EEE">
              <w:rPr>
                <w:sz w:val="20"/>
                <w:lang w:val="en-US"/>
              </w:rPr>
              <w:t>0°C</w:t>
            </w:r>
            <w:r w:rsidR="00AC5C92"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13044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C5C92" w:rsidRPr="00831EEE">
              <w:rPr>
                <w:sz w:val="20"/>
                <w:lang w:val="en-US"/>
              </w:rPr>
              <w:t xml:space="preserve"> </w:t>
            </w:r>
            <w:r w:rsidR="00FE18C0">
              <w:rPr>
                <w:sz w:val="20"/>
                <w:lang w:val="en-US"/>
              </w:rPr>
              <w:t>Other</w:t>
            </w:r>
            <w:r w:rsidR="00AC5C92" w:rsidRPr="00831EEE">
              <w:rPr>
                <w:sz w:val="20"/>
                <w:lang w:val="en-US"/>
              </w:rPr>
              <w:t>:</w:t>
            </w:r>
            <w:r w:rsidR="00AC5C92">
              <w:rPr>
                <w:sz w:val="20"/>
                <w:lang w:val="en-US"/>
              </w:rPr>
              <w:t xml:space="preserve"> ________</w:t>
            </w:r>
          </w:p>
        </w:tc>
      </w:tr>
      <w:tr w:rsidR="00AC5C92" w:rsidRPr="000A1EA2" w14:paraId="0D4A18BE" w14:textId="77777777" w:rsidTr="009001B2">
        <w:trPr>
          <w:trHeight w:val="397"/>
        </w:trPr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22C250A5" w14:textId="130B6C1D" w:rsidR="00965712" w:rsidRPr="00455466" w:rsidRDefault="00FE18C0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 xml:space="preserve">Sample </w:t>
            </w:r>
            <w:r w:rsidR="00965712">
              <w:rPr>
                <w:rFonts w:cstheme="minorHAnsi"/>
                <w:b/>
                <w:sz w:val="20"/>
                <w:lang w:val="en-US"/>
              </w:rPr>
              <w:t>Typ</w:t>
            </w:r>
            <w:r w:rsidR="00050D75">
              <w:rPr>
                <w:rFonts w:cstheme="minorHAnsi"/>
                <w:b/>
                <w:sz w:val="20"/>
                <w:lang w:val="en-US"/>
              </w:rPr>
              <w:t>e</w:t>
            </w:r>
            <w:r w:rsidR="00965712">
              <w:rPr>
                <w:rFonts w:cstheme="minorHAnsi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C95C6" w14:textId="29F907FC" w:rsidR="00965712" w:rsidRPr="00E17717" w:rsidRDefault="00965712" w:rsidP="009C4255">
            <w:pPr>
              <w:spacing w:line="240" w:lineRule="auto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97" w:themeFill="accent6" w:themeFillTint="66"/>
            <w:vAlign w:val="center"/>
          </w:tcPr>
          <w:p w14:paraId="792A7982" w14:textId="115AA7D3" w:rsidR="00965712" w:rsidRPr="00455466" w:rsidRDefault="00FE18C0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  <w:lang w:val="en-US"/>
              </w:rPr>
              <w:t>Dry ice needed</w:t>
            </w:r>
            <w:r w:rsidR="00965712" w:rsidRPr="00455466">
              <w:rPr>
                <w:rFonts w:cstheme="minorHAnsi"/>
                <w:b/>
                <w:sz w:val="20"/>
                <w:lang w:val="en-US"/>
              </w:rPr>
              <w:t>: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47359" w14:textId="7D485C43" w:rsidR="00965712" w:rsidRPr="00455466" w:rsidRDefault="007B7D66" w:rsidP="009C4255">
            <w:pPr>
              <w:spacing w:line="240" w:lineRule="auto"/>
              <w:rPr>
                <w:rFonts w:cstheme="minorHAnsi"/>
                <w:b/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5778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C5C92" w:rsidRPr="00831EEE">
              <w:rPr>
                <w:sz w:val="20"/>
                <w:lang w:val="en-US"/>
              </w:rPr>
              <w:t xml:space="preserve"> </w:t>
            </w:r>
            <w:r w:rsidR="00FE18C0">
              <w:rPr>
                <w:sz w:val="20"/>
                <w:lang w:val="en-US"/>
              </w:rPr>
              <w:t>YES</w:t>
            </w:r>
            <w:r w:rsidR="00AC5C92">
              <w:rPr>
                <w:sz w:val="20"/>
                <w:lang w:val="en-US"/>
              </w:rPr>
              <w:t xml:space="preserve">                            </w:t>
            </w:r>
            <w:sdt>
              <w:sdtPr>
                <w:rPr>
                  <w:sz w:val="20"/>
                  <w:lang w:val="en-US"/>
                </w:rPr>
                <w:id w:val="10769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C92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C5C92" w:rsidRPr="00831EEE">
              <w:rPr>
                <w:sz w:val="20"/>
                <w:lang w:val="en-US"/>
              </w:rPr>
              <w:t xml:space="preserve"> </w:t>
            </w:r>
            <w:r w:rsidR="00AC5C92">
              <w:rPr>
                <w:sz w:val="20"/>
                <w:lang w:val="en-US"/>
              </w:rPr>
              <w:t>N</w:t>
            </w:r>
            <w:r w:rsidR="00FE18C0">
              <w:rPr>
                <w:sz w:val="20"/>
                <w:lang w:val="en-US"/>
              </w:rPr>
              <w:t>O</w:t>
            </w:r>
            <w:r w:rsidR="00AC5C92">
              <w:rPr>
                <w:sz w:val="20"/>
                <w:lang w:val="en-US"/>
              </w:rPr>
              <w:t xml:space="preserve">   </w:t>
            </w:r>
          </w:p>
        </w:tc>
      </w:tr>
    </w:tbl>
    <w:p w14:paraId="03D10772" w14:textId="77777777" w:rsidR="00965712" w:rsidRDefault="00965712" w:rsidP="0090657D"/>
    <w:tbl>
      <w:tblPr>
        <w:tblW w:w="1514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276"/>
        <w:gridCol w:w="1236"/>
        <w:gridCol w:w="1116"/>
        <w:gridCol w:w="1256"/>
        <w:gridCol w:w="1308"/>
        <w:gridCol w:w="1256"/>
        <w:gridCol w:w="1116"/>
        <w:gridCol w:w="1243"/>
        <w:gridCol w:w="1229"/>
      </w:tblGrid>
      <w:tr w:rsidR="00965712" w:rsidRPr="00BB6782" w14:paraId="2521EFDB" w14:textId="77777777" w:rsidTr="00AC5C92">
        <w:trPr>
          <w:trHeight w:val="34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4AB3B89" w14:textId="2A2E5C3F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Sample</w:t>
            </w:r>
            <w:r w:rsidR="0096571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 </w:t>
            </w:r>
            <w:proofErr w:type="spellStart"/>
            <w:r w:rsidR="0096571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817F46D" w14:textId="737B26C4" w:rsidR="00965712" w:rsidRPr="000E7442" w:rsidRDefault="00965712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proofErr w:type="spellStart"/>
            <w:r w:rsidRPr="000E744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Visit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FBBA00" w:themeColor="accent6"/>
            </w:tcBorders>
            <w:shd w:val="clear" w:color="auto" w:fill="000000" w:themeFill="text1"/>
            <w:noWrap/>
            <w:vAlign w:val="center"/>
            <w:hideMark/>
          </w:tcPr>
          <w:p w14:paraId="6A08C486" w14:textId="1B38650E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Sample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taken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8" w:space="0" w:color="auto"/>
              <w:bottom w:val="single" w:sz="8" w:space="0" w:color="FBBA00" w:themeColor="accent6"/>
            </w:tcBorders>
            <w:shd w:val="clear" w:color="auto" w:fill="000000" w:themeFill="text1"/>
            <w:vAlign w:val="center"/>
            <w:hideMark/>
          </w:tcPr>
          <w:p w14:paraId="6D683B18" w14:textId="34886E96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Into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Centrifuge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8" w:space="0" w:color="auto"/>
              <w:bottom w:val="single" w:sz="8" w:space="0" w:color="FBBA00" w:themeColor="accent6"/>
            </w:tcBorders>
            <w:shd w:val="clear" w:color="auto" w:fill="000000" w:themeFill="text1"/>
            <w:vAlign w:val="center"/>
            <w:hideMark/>
          </w:tcPr>
          <w:p w14:paraId="52AFEF92" w14:textId="543D4451" w:rsidR="00965712" w:rsidRPr="000E7442" w:rsidRDefault="00965712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In</w:t>
            </w:r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to</w:t>
            </w:r>
            <w:proofErr w:type="spellEnd"/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 </w:t>
            </w:r>
            <w:proofErr w:type="spellStart"/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Freezer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8" w:space="0" w:color="auto"/>
              <w:bottom w:val="single" w:sz="8" w:space="0" w:color="FBBA00" w:themeColor="accent6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42868496" w14:textId="1A0361D3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Sample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shipment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D995272" w14:textId="72826D61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Signature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DFCC518" w14:textId="43F1D950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Comments</w:t>
            </w:r>
          </w:p>
        </w:tc>
      </w:tr>
      <w:tr w:rsidR="00965712" w:rsidRPr="00BB6782" w14:paraId="4D601E73" w14:textId="77777777" w:rsidTr="00AC5C92">
        <w:trPr>
          <w:trHeight w:val="397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1FB58A3" w14:textId="77777777" w:rsidR="00965712" w:rsidRPr="00BB6782" w:rsidRDefault="00965712" w:rsidP="009C42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28421E8" w14:textId="77777777" w:rsidR="00965712" w:rsidRPr="00BB6782" w:rsidRDefault="00965712" w:rsidP="009C42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24A0AE0" w14:textId="77777777" w:rsidR="00FE18C0" w:rsidRDefault="00965712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0E744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Dat</w:t>
            </w:r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e </w:t>
            </w:r>
          </w:p>
          <w:p w14:paraId="6215A010" w14:textId="0E59B268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</w:t>
            </w:r>
            <w:r w:rsidR="00F81ECD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DD-MM-YYYY</w:t>
            </w: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127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D09A99E" w14:textId="77777777" w:rsidR="00FE18C0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Time </w:t>
            </w:r>
          </w:p>
          <w:p w14:paraId="72AA7D65" w14:textId="7D901F32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(hh.mm)</w:t>
            </w:r>
          </w:p>
        </w:tc>
        <w:tc>
          <w:tcPr>
            <w:tcW w:w="123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1998800" w14:textId="64C0313C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Start time </w:t>
            </w: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(hh.mm)</w:t>
            </w:r>
          </w:p>
        </w:tc>
        <w:tc>
          <w:tcPr>
            <w:tcW w:w="111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A0328AA" w14:textId="3038A43D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Stop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 time </w:t>
            </w: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(hh.mm)</w:t>
            </w:r>
          </w:p>
        </w:tc>
        <w:tc>
          <w:tcPr>
            <w:tcW w:w="125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131999F" w14:textId="77777777" w:rsidR="00FE18C0" w:rsidRDefault="00965712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0E744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Da</w:t>
            </w:r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te </w:t>
            </w:r>
          </w:p>
          <w:p w14:paraId="763BD23A" w14:textId="221DFEA6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</w:t>
            </w:r>
            <w:r w:rsidR="00F81ECD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DD-MM-YYYY</w:t>
            </w: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1308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4C55E5B" w14:textId="77777777" w:rsidR="00FE18C0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Time </w:t>
            </w:r>
          </w:p>
          <w:p w14:paraId="6FFCFE6B" w14:textId="6C8B3D8E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(hh.mm)</w:t>
            </w:r>
          </w:p>
        </w:tc>
        <w:tc>
          <w:tcPr>
            <w:tcW w:w="125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E3ABDA1" w14:textId="77777777" w:rsidR="00FE18C0" w:rsidRDefault="00965712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0E7442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>Dat</w:t>
            </w:r>
            <w:r w:rsidR="00FE18C0"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e </w:t>
            </w:r>
          </w:p>
          <w:p w14:paraId="57B938BE" w14:textId="73BEE8FD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</w:t>
            </w:r>
            <w:r w:rsidR="00F81ECD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DD-MM-YYYY</w:t>
            </w:r>
            <w:r w:rsidRPr="00FE18C0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1116" w:type="dxa"/>
            <w:tcBorders>
              <w:top w:val="single" w:sz="8" w:space="0" w:color="FBBA00" w:themeColor="accent6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7C2C42F" w14:textId="29A1DF99" w:rsidR="00965712" w:rsidRPr="000E7442" w:rsidRDefault="00FE18C0" w:rsidP="009C425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BBA00" w:themeColor="accent6"/>
                <w:lang w:eastAsia="de-AT"/>
              </w:rPr>
              <w:t xml:space="preserve">Time </w:t>
            </w:r>
            <w:r w:rsidRPr="00072709">
              <w:rPr>
                <w:rFonts w:ascii="Calibri" w:eastAsia="Times New Roman" w:hAnsi="Calibri" w:cs="Times New Roman"/>
                <w:bCs/>
                <w:color w:val="FBBA00" w:themeColor="accent6"/>
                <w:sz w:val="16"/>
                <w:szCs w:val="16"/>
                <w:lang w:eastAsia="de-AT"/>
              </w:rPr>
              <w:t>(hh.mm)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ED4640" w14:textId="77777777" w:rsidR="00965712" w:rsidRPr="00BB6782" w:rsidRDefault="00965712" w:rsidP="009C42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AACAC6F" w14:textId="77777777" w:rsidR="00965712" w:rsidRPr="00BB6782" w:rsidRDefault="00965712" w:rsidP="009C425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</w:tr>
      <w:tr w:rsidR="000E7442" w:rsidRPr="00BB6782" w14:paraId="0364B8DB" w14:textId="77777777" w:rsidTr="00AC5C9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7D12F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BA00" w:themeFill="accent6"/>
            <w:noWrap/>
            <w:vAlign w:val="center"/>
            <w:hideMark/>
          </w:tcPr>
          <w:p w14:paraId="084E85B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CFF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4B1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B9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97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99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93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E42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EB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1E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F88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12B33132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1451D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0895A73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C3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669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82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12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12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08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CA5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A9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7F5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901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3BB95A33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72F8F1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78C5351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01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53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23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03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197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B3E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D42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0A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42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EA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4AF803E9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C637D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5F59CAE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9B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1B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E5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6A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310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32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71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28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EB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47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73A7B9E6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BAE88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BA00" w:themeFill="accent6"/>
            <w:noWrap/>
            <w:vAlign w:val="center"/>
            <w:hideMark/>
          </w:tcPr>
          <w:p w14:paraId="48771F3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63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84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524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08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23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FB3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E3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AF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3C4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57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6A9C2FCF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93B1E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311DB73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5A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96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38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52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1D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30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A7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FC34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49D5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C6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369B27D5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E30EF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15C1C96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285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411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B4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22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6D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A8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AA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C31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34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94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52949094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3DDB5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216D65F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5E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A7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25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AE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2B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56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E5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338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F9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BC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4CF3B3A8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7B59B5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BA00" w:themeFill="accent6"/>
            <w:noWrap/>
            <w:vAlign w:val="center"/>
            <w:hideMark/>
          </w:tcPr>
          <w:p w14:paraId="1F2D3A5D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1C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BB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DD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B2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6F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B6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6A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49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C8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F86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0CBB11E4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4014E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016F2988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5B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2C05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AF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DC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FC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7A1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9B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A6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68F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2AD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1A31C648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A9FF8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37BD3550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25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42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405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C1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1F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9C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EA9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B4A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42E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A9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0E7442" w:rsidRPr="00BB6782" w14:paraId="1897B70C" w14:textId="77777777" w:rsidTr="00AC5C92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90799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A00" w:themeFill="accent6"/>
            <w:noWrap/>
            <w:vAlign w:val="bottom"/>
            <w:hideMark/>
          </w:tcPr>
          <w:p w14:paraId="7B949F77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8BD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27B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EE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B03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F60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E9D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7B8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668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14C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FF52" w14:textId="77777777" w:rsidR="000E7442" w:rsidRPr="00BB6782" w:rsidRDefault="000E7442" w:rsidP="009C425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BB67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</w:tbl>
    <w:p w14:paraId="7BAD7089" w14:textId="0BD19DC8" w:rsidR="00AB498F" w:rsidRPr="00BB61DA" w:rsidRDefault="00AB498F" w:rsidP="000E7442">
      <w:pPr>
        <w:rPr>
          <w:sz w:val="16"/>
        </w:rPr>
      </w:pPr>
    </w:p>
    <w:sectPr w:rsidR="00AB498F" w:rsidRPr="00BB61DA" w:rsidSect="00DE0BCB">
      <w:headerReference w:type="default" r:id="rId8"/>
      <w:footerReference w:type="default" r:id="rId9"/>
      <w:pgSz w:w="16840" w:h="11907" w:orient="landscape" w:code="9"/>
      <w:pgMar w:top="851" w:right="822" w:bottom="851" w:left="1134" w:header="731" w:footer="51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7733" w14:textId="177CA396" w:rsidR="000A5E16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27BAD3E5" w14:textId="65B09095" w:rsidR="000A5E16" w:rsidRPr="004746F8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 w:rsidR="000E7442">
      <w:t>43</w:t>
    </w:r>
    <w:r w:rsidRPr="00EC6EE5">
      <w:t>-00</w:t>
    </w:r>
    <w:r>
      <w:t xml:space="preserve">1                                                                                                                                                             </w:t>
    </w:r>
    <w:sdt>
      <w:sdtPr>
        <w:alias w:val="Autor"/>
        <w:tag w:val=""/>
        <w:id w:val="788709114"/>
        <w:placeholder>
          <w:docPart w:val="1C32746C436D4B339C234ACA981F3B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050D75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050D75">
        <w:rPr>
          <w:noProof/>
        </w:rPr>
        <w:t>3</w:t>
      </w:r>
    </w:fldSimple>
  </w:p>
  <w:p w14:paraId="455FAF1D" w14:textId="77777777" w:rsidR="000A5E16" w:rsidRPr="004746F8" w:rsidRDefault="000A5E16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8768" w14:textId="131D9A5F" w:rsidR="007B7D66" w:rsidRDefault="007B7D6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7E7C1" wp14:editId="6219684A">
          <wp:simplePos x="0" y="0"/>
          <wp:positionH relativeFrom="column">
            <wp:posOffset>8141970</wp:posOffset>
          </wp:positionH>
          <wp:positionV relativeFrom="paragraph">
            <wp:posOffset>-151765</wp:posOffset>
          </wp:positionV>
          <wp:extent cx="1396365" cy="1089660"/>
          <wp:effectExtent l="0" t="0" r="0" b="0"/>
          <wp:wrapTight wrapText="bothSides">
            <wp:wrapPolygon edited="0">
              <wp:start x="2063" y="0"/>
              <wp:lineTo x="0" y="5664"/>
              <wp:lineTo x="0" y="6420"/>
              <wp:lineTo x="3831" y="12084"/>
              <wp:lineTo x="4126" y="13217"/>
              <wp:lineTo x="17091" y="13972"/>
              <wp:lineTo x="18859" y="13972"/>
              <wp:lineTo x="19154" y="12084"/>
              <wp:lineTo x="16207" y="6042"/>
              <wp:lineTo x="16797" y="0"/>
              <wp:lineTo x="206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Klin_Forschung_de_gelb_hoch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193"/>
    <w:multiLevelType w:val="hybridMultilevel"/>
    <w:tmpl w:val="9DF6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FAF6F43"/>
    <w:multiLevelType w:val="multilevel"/>
    <w:tmpl w:val="AD40E188"/>
    <w:numStyleLink w:val="berschriftenJKU"/>
  </w:abstractNum>
  <w:abstractNum w:abstractNumId="4" w15:restartNumberingAfterBreak="0">
    <w:nsid w:val="14A66AFA"/>
    <w:multiLevelType w:val="multilevel"/>
    <w:tmpl w:val="AD40E188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9D461764"/>
    <w:numStyleLink w:val="ListeJKU"/>
  </w:abstractNum>
  <w:abstractNum w:abstractNumId="7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3AD6"/>
    <w:multiLevelType w:val="multilevel"/>
    <w:tmpl w:val="9D461764"/>
    <w:numStyleLink w:val="ListeJKU"/>
  </w:abstractNum>
  <w:abstractNum w:abstractNumId="16" w15:restartNumberingAfterBreak="0">
    <w:nsid w:val="54C31605"/>
    <w:multiLevelType w:val="multilevel"/>
    <w:tmpl w:val="AD40E188"/>
    <w:numStyleLink w:val="berschriftenJKU"/>
  </w:abstractNum>
  <w:abstractNum w:abstractNumId="17" w15:restartNumberingAfterBreak="0">
    <w:nsid w:val="56A07C7C"/>
    <w:multiLevelType w:val="multilevel"/>
    <w:tmpl w:val="AD40E188"/>
    <w:numStyleLink w:val="berschriftenJKU"/>
  </w:abstractNum>
  <w:abstractNum w:abstractNumId="18" w15:restartNumberingAfterBreak="0">
    <w:nsid w:val="58CC647B"/>
    <w:multiLevelType w:val="multilevel"/>
    <w:tmpl w:val="AD40E188"/>
    <w:numStyleLink w:val="berschriftenJKU"/>
  </w:abstractNum>
  <w:abstractNum w:abstractNumId="19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C6BC4"/>
    <w:multiLevelType w:val="multilevel"/>
    <w:tmpl w:val="AD40E188"/>
    <w:numStyleLink w:val="berschriftenJKU"/>
  </w:abstractNum>
  <w:abstractNum w:abstractNumId="22" w15:restartNumberingAfterBreak="0">
    <w:nsid w:val="73486D13"/>
    <w:multiLevelType w:val="multilevel"/>
    <w:tmpl w:val="AD40E188"/>
    <w:numStyleLink w:val="berschriftenJKU"/>
  </w:abstractNum>
  <w:abstractNum w:abstractNumId="2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664D6"/>
    <w:multiLevelType w:val="multilevel"/>
    <w:tmpl w:val="AD40E188"/>
    <w:numStyleLink w:val="berschriftenJKU"/>
  </w:abstractNum>
  <w:num w:numId="1">
    <w:abstractNumId w:val="5"/>
  </w:num>
  <w:num w:numId="2">
    <w:abstractNumId w:val="19"/>
  </w:num>
  <w:num w:numId="3">
    <w:abstractNumId w:val="23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24"/>
  </w:num>
  <w:num w:numId="11">
    <w:abstractNumId w:val="11"/>
  </w:num>
  <w:num w:numId="12">
    <w:abstractNumId w:val="21"/>
  </w:num>
  <w:num w:numId="13">
    <w:abstractNumId w:val="16"/>
  </w:num>
  <w:num w:numId="14">
    <w:abstractNumId w:val="2"/>
  </w:num>
  <w:num w:numId="15">
    <w:abstractNumId w:val="22"/>
  </w:num>
  <w:num w:numId="16">
    <w:abstractNumId w:val="3"/>
  </w:num>
  <w:num w:numId="17">
    <w:abstractNumId w:val="4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17"/>
  </w:num>
  <w:num w:numId="23">
    <w:abstractNumId w:val="20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0D75"/>
    <w:rsid w:val="00051EB1"/>
    <w:rsid w:val="00055908"/>
    <w:rsid w:val="00057206"/>
    <w:rsid w:val="000654AB"/>
    <w:rsid w:val="000701BF"/>
    <w:rsid w:val="00072709"/>
    <w:rsid w:val="00072850"/>
    <w:rsid w:val="00076530"/>
    <w:rsid w:val="00084606"/>
    <w:rsid w:val="0008652A"/>
    <w:rsid w:val="0009340E"/>
    <w:rsid w:val="000A5E16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E7442"/>
    <w:rsid w:val="000F0A7A"/>
    <w:rsid w:val="000F13DE"/>
    <w:rsid w:val="000F58B2"/>
    <w:rsid w:val="00100C6B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537D"/>
    <w:rsid w:val="00186075"/>
    <w:rsid w:val="00186719"/>
    <w:rsid w:val="001933CC"/>
    <w:rsid w:val="001B0442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05BB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2876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5A2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D56E0"/>
    <w:rsid w:val="004E2D1F"/>
    <w:rsid w:val="004E32C9"/>
    <w:rsid w:val="004E4693"/>
    <w:rsid w:val="004E5754"/>
    <w:rsid w:val="004F5281"/>
    <w:rsid w:val="00502375"/>
    <w:rsid w:val="00507D77"/>
    <w:rsid w:val="00512A4E"/>
    <w:rsid w:val="00517F28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28A1"/>
    <w:rsid w:val="00633FD7"/>
    <w:rsid w:val="00641F73"/>
    <w:rsid w:val="00643F8C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E6540"/>
    <w:rsid w:val="006E769F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5794B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B7D66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74762"/>
    <w:rsid w:val="00881D4D"/>
    <w:rsid w:val="00885604"/>
    <w:rsid w:val="00895D6A"/>
    <w:rsid w:val="008A090F"/>
    <w:rsid w:val="008B01A8"/>
    <w:rsid w:val="008C6C3A"/>
    <w:rsid w:val="008E27E5"/>
    <w:rsid w:val="008E2E9E"/>
    <w:rsid w:val="008E2FC7"/>
    <w:rsid w:val="008E41FF"/>
    <w:rsid w:val="008F1752"/>
    <w:rsid w:val="008F20BF"/>
    <w:rsid w:val="009001B2"/>
    <w:rsid w:val="0090046E"/>
    <w:rsid w:val="009030A7"/>
    <w:rsid w:val="0090657D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5712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9F6447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5C92"/>
    <w:rsid w:val="00AC796C"/>
    <w:rsid w:val="00AD4B5D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61DA"/>
    <w:rsid w:val="00BB772D"/>
    <w:rsid w:val="00BB7EBC"/>
    <w:rsid w:val="00BC04CB"/>
    <w:rsid w:val="00BC0CD6"/>
    <w:rsid w:val="00BD398D"/>
    <w:rsid w:val="00BE28F2"/>
    <w:rsid w:val="00BF3F45"/>
    <w:rsid w:val="00BF75DB"/>
    <w:rsid w:val="00C03386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77BD2"/>
    <w:rsid w:val="00E80FB4"/>
    <w:rsid w:val="00E9754F"/>
    <w:rsid w:val="00EC1B99"/>
    <w:rsid w:val="00EC2A05"/>
    <w:rsid w:val="00EC346E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2BAC"/>
    <w:rsid w:val="00F74D1B"/>
    <w:rsid w:val="00F77327"/>
    <w:rsid w:val="00F81ECD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18C0"/>
    <w:rsid w:val="00FE462B"/>
    <w:rsid w:val="00FF77FE"/>
    <w:rsid w:val="00FF7BE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6E769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2746C436D4B339C234ACA981F3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7376-7442-460A-88D6-7BA7799F9C7B}"/>
      </w:docPartPr>
      <w:docPartBody>
        <w:p w:rsidR="00685AC2" w:rsidRDefault="007375CC" w:rsidP="007375CC">
          <w:pPr>
            <w:pStyle w:val="1C32746C436D4B339C234ACA981F3B8B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1E5F1F"/>
    <w:rsid w:val="00254021"/>
    <w:rsid w:val="00436246"/>
    <w:rsid w:val="00685AC2"/>
    <w:rsid w:val="007375CC"/>
    <w:rsid w:val="007B6A4B"/>
    <w:rsid w:val="00820391"/>
    <w:rsid w:val="00866EE0"/>
    <w:rsid w:val="00913EBD"/>
    <w:rsid w:val="00AA343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5AC2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  <w:style w:type="paragraph" w:customStyle="1" w:styleId="90A0087521934617BAA3E1360C1AE843">
    <w:name w:val="90A0087521934617BAA3E1360C1AE843"/>
    <w:rsid w:val="001E5F1F"/>
  </w:style>
  <w:style w:type="paragraph" w:customStyle="1" w:styleId="4AF70FBA6F0F493CA5054D79D224ABBC">
    <w:name w:val="4AF70FBA6F0F493CA5054D79D224ABBC"/>
    <w:rsid w:val="007375CC"/>
  </w:style>
  <w:style w:type="paragraph" w:customStyle="1" w:styleId="FE376BD0DE224AC8BE675A29E4D7CF78">
    <w:name w:val="FE376BD0DE224AC8BE675A29E4D7CF78"/>
    <w:rsid w:val="007375CC"/>
  </w:style>
  <w:style w:type="paragraph" w:customStyle="1" w:styleId="1C32746C436D4B339C234ACA981F3B8B">
    <w:name w:val="1C32746C436D4B339C234ACA981F3B8B"/>
    <w:rsid w:val="007375CC"/>
  </w:style>
  <w:style w:type="paragraph" w:customStyle="1" w:styleId="6DE8E800741F47C3AF40D2DC469013A2">
    <w:name w:val="6DE8E800741F47C3AF40D2DC469013A2"/>
    <w:rsid w:val="00685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6C78BF22-4FD2-4F75-8EBA-6AE2D25D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5</cp:revision>
  <cp:lastPrinted>2020-01-28T10:01:00Z</cp:lastPrinted>
  <dcterms:created xsi:type="dcterms:W3CDTF">2022-01-18T14:13:00Z</dcterms:created>
  <dcterms:modified xsi:type="dcterms:W3CDTF">2022-03-22T14:56:00Z</dcterms:modified>
</cp:coreProperties>
</file>