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14BA8" w14:textId="77777777" w:rsidR="004927B3" w:rsidRPr="004927B3" w:rsidRDefault="004927B3" w:rsidP="004927B3">
      <w:bookmarkStart w:id="0" w:name="_GoBack"/>
      <w:bookmarkEnd w:id="0"/>
    </w:p>
    <w:tbl>
      <w:tblPr>
        <w:tblStyle w:val="Tabellenraster"/>
        <w:tblpPr w:leftFromText="141" w:rightFromText="141" w:vertAnchor="page" w:horzAnchor="margin" w:tblpY="2017"/>
        <w:tblW w:w="14277" w:type="dxa"/>
        <w:tblLook w:val="04A0" w:firstRow="1" w:lastRow="0" w:firstColumn="1" w:lastColumn="0" w:noHBand="0" w:noVBand="1"/>
      </w:tblPr>
      <w:tblGrid>
        <w:gridCol w:w="8500"/>
        <w:gridCol w:w="2127"/>
        <w:gridCol w:w="3650"/>
      </w:tblGrid>
      <w:tr w:rsidR="00076530" w:rsidRPr="008D5E30" w14:paraId="56FCE65A" w14:textId="77777777" w:rsidTr="00076530">
        <w:trPr>
          <w:trHeight w:val="340"/>
        </w:trPr>
        <w:tc>
          <w:tcPr>
            <w:tcW w:w="8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09F8D" w14:textId="77777777" w:rsidR="00076530" w:rsidRPr="008D5E30" w:rsidRDefault="00076530" w:rsidP="00874762">
            <w:pPr>
              <w:spacing w:line="240" w:lineRule="auto"/>
              <w:rPr>
                <w:b/>
                <w:spacing w:val="20"/>
                <w:sz w:val="40"/>
                <w:lang w:val="en-US"/>
              </w:rPr>
            </w:pPr>
            <w:r>
              <w:rPr>
                <w:b/>
                <w:spacing w:val="20"/>
                <w:sz w:val="40"/>
                <w:lang w:val="en-US"/>
              </w:rPr>
              <w:t>Screening and Enrolment Log</w:t>
            </w:r>
          </w:p>
        </w:tc>
        <w:tc>
          <w:tcPr>
            <w:tcW w:w="5777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14:paraId="5CF5A662" w14:textId="40629D8F" w:rsidR="00076530" w:rsidRPr="008D5E30" w:rsidRDefault="00471999" w:rsidP="00076530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471999">
              <w:rPr>
                <w:b/>
                <w:color w:val="FBBA00" w:themeColor="accent6"/>
                <w:spacing w:val="20"/>
                <w:sz w:val="20"/>
                <w:szCs w:val="20"/>
                <w:lang w:val="en-US"/>
              </w:rPr>
              <w:t>Site information</w:t>
            </w:r>
          </w:p>
        </w:tc>
      </w:tr>
      <w:tr w:rsidR="00076530" w:rsidRPr="008D5E30" w14:paraId="45161375" w14:textId="77777777" w:rsidTr="0094353C">
        <w:trPr>
          <w:trHeight w:val="340"/>
        </w:trPr>
        <w:tc>
          <w:tcPr>
            <w:tcW w:w="8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1DE1FD" w14:textId="77777777" w:rsidR="00076530" w:rsidRDefault="00076530" w:rsidP="00076530">
            <w:pPr>
              <w:jc w:val="center"/>
              <w:rPr>
                <w:b/>
                <w:spacing w:val="20"/>
                <w:sz w:val="4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D663" w:themeFill="accent6" w:themeFillTint="99"/>
            <w:vAlign w:val="center"/>
          </w:tcPr>
          <w:p w14:paraId="787371D6" w14:textId="42938BAA" w:rsidR="00076530" w:rsidRPr="0094353C" w:rsidRDefault="00076530" w:rsidP="00076530">
            <w:pPr>
              <w:spacing w:line="240" w:lineRule="auto"/>
              <w:rPr>
                <w:b/>
                <w:sz w:val="20"/>
                <w:szCs w:val="20"/>
                <w:lang w:val="en-US"/>
              </w:rPr>
            </w:pPr>
            <w:r w:rsidRPr="0094353C">
              <w:rPr>
                <w:b/>
                <w:sz w:val="20"/>
                <w:szCs w:val="20"/>
                <w:lang w:val="en-US"/>
              </w:rPr>
              <w:t>Proje</w:t>
            </w:r>
            <w:r w:rsidR="00471999" w:rsidRPr="0094353C">
              <w:rPr>
                <w:b/>
                <w:sz w:val="20"/>
                <w:szCs w:val="20"/>
                <w:lang w:val="en-US"/>
              </w:rPr>
              <w:t>c</w:t>
            </w:r>
            <w:r w:rsidRPr="0094353C">
              <w:rPr>
                <w:b/>
                <w:sz w:val="20"/>
                <w:szCs w:val="20"/>
                <w:lang w:val="en-US"/>
              </w:rPr>
              <w:t>t</w:t>
            </w:r>
            <w:r w:rsidR="00471999" w:rsidRPr="0094353C">
              <w:rPr>
                <w:b/>
                <w:sz w:val="20"/>
                <w:szCs w:val="20"/>
                <w:lang w:val="en-US"/>
              </w:rPr>
              <w:t xml:space="preserve"> No</w:t>
            </w:r>
            <w:r w:rsidRPr="0094353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50" w:type="dxa"/>
            <w:vAlign w:val="center"/>
          </w:tcPr>
          <w:p w14:paraId="7FE31127" w14:textId="77777777" w:rsidR="00076530" w:rsidRPr="008D5E30" w:rsidRDefault="00076530" w:rsidP="00076530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076530" w:rsidRPr="008D5E30" w14:paraId="08482393" w14:textId="77777777" w:rsidTr="0094353C">
        <w:trPr>
          <w:trHeight w:val="340"/>
        </w:trPr>
        <w:tc>
          <w:tcPr>
            <w:tcW w:w="8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546F1" w14:textId="77777777" w:rsidR="00076530" w:rsidRPr="008D5E30" w:rsidRDefault="00076530" w:rsidP="00076530">
            <w:pPr>
              <w:jc w:val="center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D663" w:themeFill="accent6" w:themeFillTint="99"/>
            <w:vAlign w:val="center"/>
          </w:tcPr>
          <w:p w14:paraId="2EAF8AC8" w14:textId="35C079D3" w:rsidR="00076530" w:rsidRPr="0094353C" w:rsidRDefault="00471999" w:rsidP="00076530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94353C">
              <w:rPr>
                <w:b/>
                <w:sz w:val="20"/>
                <w:szCs w:val="20"/>
                <w:lang w:val="en-US"/>
              </w:rPr>
              <w:t>Site ID</w:t>
            </w:r>
            <w:r w:rsidR="00076530" w:rsidRPr="0094353C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650" w:type="dxa"/>
            <w:vAlign w:val="center"/>
          </w:tcPr>
          <w:p w14:paraId="1F6BDE9E" w14:textId="77777777" w:rsidR="00076530" w:rsidRPr="008D5E30" w:rsidRDefault="00076530" w:rsidP="00076530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  <w:tr w:rsidR="00076530" w:rsidRPr="008D5E30" w14:paraId="148841FA" w14:textId="77777777" w:rsidTr="0094353C">
        <w:trPr>
          <w:trHeight w:val="340"/>
        </w:trPr>
        <w:tc>
          <w:tcPr>
            <w:tcW w:w="8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97F84" w14:textId="77777777" w:rsidR="00076530" w:rsidRPr="008D5E30" w:rsidRDefault="00076530" w:rsidP="00076530">
            <w:pPr>
              <w:jc w:val="center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D663" w:themeFill="accent6" w:themeFillTint="99"/>
            <w:vAlign w:val="center"/>
          </w:tcPr>
          <w:p w14:paraId="7FEDBEDF" w14:textId="77777777" w:rsidR="00076530" w:rsidRPr="0094353C" w:rsidRDefault="00076530" w:rsidP="00076530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  <w:r w:rsidRPr="0094353C">
              <w:rPr>
                <w:b/>
                <w:sz w:val="20"/>
                <w:szCs w:val="20"/>
                <w:lang w:val="en-US"/>
              </w:rPr>
              <w:t>Principal Investigator:</w:t>
            </w:r>
          </w:p>
        </w:tc>
        <w:tc>
          <w:tcPr>
            <w:tcW w:w="3650" w:type="dxa"/>
            <w:vAlign w:val="center"/>
          </w:tcPr>
          <w:p w14:paraId="5EC05BA2" w14:textId="77777777" w:rsidR="00076530" w:rsidRPr="008D5E30" w:rsidRDefault="00076530" w:rsidP="00076530">
            <w:pPr>
              <w:spacing w:line="240" w:lineRule="auto"/>
              <w:rPr>
                <w:b/>
                <w:spacing w:val="20"/>
                <w:sz w:val="20"/>
                <w:szCs w:val="20"/>
                <w:lang w:val="en-US"/>
              </w:rPr>
            </w:pPr>
          </w:p>
        </w:tc>
      </w:tr>
    </w:tbl>
    <w:p w14:paraId="08BD3C7A" w14:textId="5EC5C519" w:rsidR="00076530" w:rsidRDefault="00076530" w:rsidP="00076530">
      <w:pPr>
        <w:rPr>
          <w:b/>
          <w:spacing w:val="20"/>
          <w:sz w:val="20"/>
          <w:szCs w:val="20"/>
          <w:lang w:val="en-US"/>
        </w:rPr>
      </w:pPr>
    </w:p>
    <w:tbl>
      <w:tblPr>
        <w:tblStyle w:val="Tabellenraster"/>
        <w:tblW w:w="14312" w:type="dxa"/>
        <w:tblLayout w:type="fixed"/>
        <w:tblLook w:val="04A0" w:firstRow="1" w:lastRow="0" w:firstColumn="1" w:lastColumn="0" w:noHBand="0" w:noVBand="1"/>
      </w:tblPr>
      <w:tblGrid>
        <w:gridCol w:w="1841"/>
        <w:gridCol w:w="1842"/>
        <w:gridCol w:w="1842"/>
        <w:gridCol w:w="1842"/>
        <w:gridCol w:w="1842"/>
        <w:gridCol w:w="5103"/>
      </w:tblGrid>
      <w:tr w:rsidR="00076530" w:rsidRPr="00C50999" w14:paraId="78C89A19" w14:textId="77777777" w:rsidTr="005131E1">
        <w:trPr>
          <w:trHeight w:val="6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2523992C" w14:textId="09178754" w:rsidR="00076530" w:rsidRPr="00643F8C" w:rsidRDefault="00076530" w:rsidP="005131E1">
            <w:pPr>
              <w:spacing w:line="240" w:lineRule="auto"/>
              <w:jc w:val="center"/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</w:pPr>
            <w:r w:rsidRPr="00643F8C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Screening N</w:t>
            </w:r>
            <w:r w:rsidR="00471999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61B7E388" w14:textId="67EF0857" w:rsidR="00076530" w:rsidRPr="00643F8C" w:rsidRDefault="00643F8C" w:rsidP="005131E1">
            <w:pPr>
              <w:spacing w:line="240" w:lineRule="auto"/>
              <w:jc w:val="center"/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</w:pPr>
            <w:r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 xml:space="preserve">Patient </w:t>
            </w:r>
            <w:r w:rsidR="00E07E6A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i</w:t>
            </w:r>
            <w:r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nitia</w:t>
            </w:r>
            <w:r w:rsidR="00E07E6A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66A0BB3C" w14:textId="7CB656AF" w:rsidR="00076530" w:rsidRPr="00643F8C" w:rsidRDefault="00076530" w:rsidP="005131E1">
            <w:pPr>
              <w:spacing w:line="240" w:lineRule="auto"/>
              <w:jc w:val="center"/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</w:pPr>
            <w:r w:rsidRPr="00643F8C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Screening</w:t>
            </w:r>
            <w:r w:rsidR="00E07E6A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 xml:space="preserve"> date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3F3BDD0A" w14:textId="23C9B3B0" w:rsidR="00076530" w:rsidRPr="00643F8C" w:rsidRDefault="004E3EA3" w:rsidP="005131E1">
            <w:pPr>
              <w:spacing w:line="240" w:lineRule="auto"/>
              <w:jc w:val="center"/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</w:pPr>
            <w:proofErr w:type="spellStart"/>
            <w:r>
              <w:rPr>
                <w:rFonts w:ascii="Calibri" w:hAnsi="Calibri" w:cs="Arial"/>
                <w:b/>
                <w:color w:val="FBBA00" w:themeColor="accent6"/>
                <w:sz w:val="20"/>
              </w:rPr>
              <w:t>Eligible</w:t>
            </w:r>
            <w:proofErr w:type="spellEnd"/>
            <w:r>
              <w:rPr>
                <w:rFonts w:ascii="Calibri" w:hAnsi="Calibri" w:cs="Arial"/>
                <w:b/>
                <w:color w:val="FBBA00" w:themeColor="accent6"/>
                <w:sz w:val="20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00"/>
            <w:vAlign w:val="center"/>
          </w:tcPr>
          <w:p w14:paraId="769BA637" w14:textId="4572C12A" w:rsidR="00076530" w:rsidRPr="00643F8C" w:rsidRDefault="00643F8C" w:rsidP="005131E1">
            <w:pPr>
              <w:spacing w:line="240" w:lineRule="auto"/>
              <w:jc w:val="center"/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</w:pPr>
            <w:r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Patien</w:t>
            </w:r>
            <w:r w:rsidR="004E3EA3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t</w:t>
            </w:r>
            <w:r w:rsidR="00076530" w:rsidRPr="00643F8C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 xml:space="preserve"> 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5BB54DA" w14:textId="77777777" w:rsidR="004E3EA3" w:rsidRPr="004E3EA3" w:rsidRDefault="004E3EA3" w:rsidP="004E3EA3">
            <w:pPr>
              <w:spacing w:line="240" w:lineRule="auto"/>
              <w:jc w:val="center"/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</w:pPr>
            <w:r w:rsidRPr="004E3EA3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 xml:space="preserve">Reason for Screening Failure </w:t>
            </w:r>
          </w:p>
          <w:p w14:paraId="7C022168" w14:textId="4EB2DA6E" w:rsidR="00076530" w:rsidRPr="004E3EA3" w:rsidRDefault="004E3EA3" w:rsidP="004E3EA3">
            <w:pPr>
              <w:spacing w:line="240" w:lineRule="auto"/>
              <w:jc w:val="center"/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</w:pPr>
            <w:r w:rsidRPr="004E3EA3">
              <w:rPr>
                <w:rFonts w:ascii="Calibri" w:hAnsi="Calibri" w:cs="Arial"/>
                <w:b/>
                <w:color w:val="FBBA00" w:themeColor="accent6"/>
                <w:sz w:val="20"/>
                <w:lang w:val="en-US" w:eastAsia="de-DE"/>
              </w:rPr>
              <w:t>(if applicable)</w:t>
            </w:r>
          </w:p>
        </w:tc>
      </w:tr>
      <w:tr w:rsidR="00076530" w:rsidRPr="00C70204" w14:paraId="096758E2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42CCB315" w14:textId="77777777" w:rsidR="00076530" w:rsidRPr="004E3EA3" w:rsidRDefault="00076530" w:rsidP="005131E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1FF0C2A" w14:textId="77777777" w:rsidR="00076530" w:rsidRPr="004E3EA3" w:rsidRDefault="00076530" w:rsidP="005131E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082716F" w14:textId="77777777" w:rsidR="00076530" w:rsidRPr="004E3EA3" w:rsidRDefault="00076530" w:rsidP="005131E1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746A8C8" w14:textId="57977F81" w:rsidR="00076530" w:rsidRPr="00507D77" w:rsidRDefault="004E3EA3" w:rsidP="005131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076530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8479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530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76530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>*</w:t>
            </w:r>
            <w:r w:rsidR="00076530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36066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4CC5EB6E" w14:textId="77777777" w:rsidR="00076530" w:rsidRPr="00DA53B2" w:rsidRDefault="00076530" w:rsidP="005131E1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FE5AE94" w14:textId="77777777" w:rsidR="00076530" w:rsidRPr="00DA53B2" w:rsidRDefault="00076530" w:rsidP="005131E1">
            <w:pPr>
              <w:jc w:val="center"/>
              <w:rPr>
                <w:lang w:val="en-US"/>
              </w:rPr>
            </w:pPr>
          </w:p>
        </w:tc>
      </w:tr>
      <w:tr w:rsidR="00507D77" w:rsidRPr="00C70204" w14:paraId="5634F021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5CC985E8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A22EAC6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895916F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CF9318E" w14:textId="6949D651" w:rsidR="00507D77" w:rsidRPr="00DA53B2" w:rsidRDefault="004E3EA3" w:rsidP="00507D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50587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7D77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* </w:t>
            </w:r>
            <w:sdt>
              <w:sdtPr>
                <w:rPr>
                  <w:sz w:val="20"/>
                  <w:szCs w:val="20"/>
                  <w:lang w:val="en-US"/>
                </w:rPr>
                <w:id w:val="-180337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0EEEF373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FFE349A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</w:tr>
      <w:tr w:rsidR="00507D77" w:rsidRPr="00C70204" w14:paraId="119B4BF5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47ED0950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B8B2E68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5803EA5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3F02B51" w14:textId="152DE578" w:rsidR="00507D77" w:rsidRPr="00DA53B2" w:rsidRDefault="004E3EA3" w:rsidP="00507D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2858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7D77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* </w:t>
            </w:r>
            <w:sdt>
              <w:sdtPr>
                <w:rPr>
                  <w:sz w:val="20"/>
                  <w:szCs w:val="20"/>
                  <w:lang w:val="en-US"/>
                </w:rPr>
                <w:id w:val="37620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1FBA8111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0F63D52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</w:tr>
      <w:tr w:rsidR="00507D77" w:rsidRPr="00C70204" w14:paraId="2E46114E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0DBDAF54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0FBDB45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917B0EC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CEB12D2" w14:textId="073564B3" w:rsidR="00507D77" w:rsidRPr="00DA53B2" w:rsidRDefault="004E3EA3" w:rsidP="00507D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187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7D77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* </w:t>
            </w:r>
            <w:sdt>
              <w:sdtPr>
                <w:rPr>
                  <w:sz w:val="20"/>
                  <w:szCs w:val="20"/>
                  <w:lang w:val="en-US"/>
                </w:rPr>
                <w:id w:val="71508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213DC7E6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A2A9294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</w:tr>
      <w:tr w:rsidR="00507D77" w:rsidRPr="00C70204" w14:paraId="395FC06E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5112B97F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6632702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4DC6AD1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6FAADC5" w14:textId="4E0D0D93" w:rsidR="00507D77" w:rsidRPr="00DA53B2" w:rsidRDefault="004E3EA3" w:rsidP="00507D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4499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7D77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* </w:t>
            </w:r>
            <w:sdt>
              <w:sdtPr>
                <w:rPr>
                  <w:sz w:val="20"/>
                  <w:szCs w:val="20"/>
                  <w:lang w:val="en-US"/>
                </w:rPr>
                <w:id w:val="-172937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59E909E0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C2CAFC3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</w:tr>
      <w:tr w:rsidR="00507D77" w:rsidRPr="00C70204" w14:paraId="74C59C60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296607B7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4A42C375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E514062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0E1FEA7D" w14:textId="6798D0CA" w:rsidR="00507D77" w:rsidRPr="00DA53B2" w:rsidRDefault="004E3EA3" w:rsidP="00507D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2963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7D77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* </w:t>
            </w:r>
            <w:sdt>
              <w:sdtPr>
                <w:rPr>
                  <w:sz w:val="20"/>
                  <w:szCs w:val="20"/>
                  <w:lang w:val="en-US"/>
                </w:rPr>
                <w:id w:val="212002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79736CB0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C1D8D61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</w:tr>
      <w:tr w:rsidR="00507D77" w:rsidRPr="00C70204" w14:paraId="6AF400F4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5C0CFC6B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93C8449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21ABE88C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B04F86F" w14:textId="326389EE" w:rsidR="00507D77" w:rsidRPr="00DA53B2" w:rsidRDefault="004E3EA3" w:rsidP="00507D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6881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7D77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* </w:t>
            </w:r>
            <w:sdt>
              <w:sdtPr>
                <w:rPr>
                  <w:sz w:val="20"/>
                  <w:szCs w:val="20"/>
                  <w:lang w:val="en-US"/>
                </w:rPr>
                <w:id w:val="7796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68BB8F4A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7E750955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</w:tr>
      <w:tr w:rsidR="00507D77" w:rsidRPr="00C70204" w14:paraId="3D325556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2DD5933E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57E7C13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106ADAD8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E5A4058" w14:textId="74715CD6" w:rsidR="00507D77" w:rsidRPr="00DA53B2" w:rsidRDefault="004E3EA3" w:rsidP="00507D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196354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7D77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* </w:t>
            </w:r>
            <w:sdt>
              <w:sdtPr>
                <w:rPr>
                  <w:sz w:val="20"/>
                  <w:szCs w:val="20"/>
                  <w:lang w:val="en-US"/>
                </w:rPr>
                <w:id w:val="-164680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176372CC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5D37B547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</w:tr>
      <w:tr w:rsidR="00507D77" w:rsidRPr="00C70204" w14:paraId="7AF3DA43" w14:textId="77777777" w:rsidTr="005131E1">
        <w:trPr>
          <w:trHeight w:val="510"/>
        </w:trPr>
        <w:tc>
          <w:tcPr>
            <w:tcW w:w="1841" w:type="dxa"/>
            <w:vAlign w:val="center"/>
          </w:tcPr>
          <w:p w14:paraId="4F009756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4BAA8F0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67EFF233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7B2B87C2" w14:textId="00144610" w:rsidR="00507D77" w:rsidRPr="00DA53B2" w:rsidRDefault="004E3EA3" w:rsidP="00507D77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YES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  <w:lang w:val="en-US"/>
                </w:rPr>
                <w:id w:val="-210216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07D77" w:rsidRPr="00507D77">
              <w:rPr>
                <w:sz w:val="20"/>
                <w:szCs w:val="20"/>
                <w:lang w:val="en-US"/>
              </w:rPr>
              <w:t xml:space="preserve">    N</w:t>
            </w:r>
            <w:r>
              <w:rPr>
                <w:sz w:val="20"/>
                <w:szCs w:val="20"/>
                <w:lang w:val="en-US"/>
              </w:rPr>
              <w:t>O</w:t>
            </w:r>
            <w:r w:rsidR="00507D77" w:rsidRPr="00507D77">
              <w:rPr>
                <w:sz w:val="20"/>
                <w:szCs w:val="20"/>
                <w:lang w:val="en-US"/>
              </w:rPr>
              <w:t xml:space="preserve">* </w:t>
            </w:r>
            <w:sdt>
              <w:sdtPr>
                <w:rPr>
                  <w:sz w:val="20"/>
                  <w:szCs w:val="20"/>
                  <w:lang w:val="en-US"/>
                </w:rPr>
                <w:id w:val="10653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D77" w:rsidRPr="00507D77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1842" w:type="dxa"/>
            <w:vAlign w:val="center"/>
          </w:tcPr>
          <w:p w14:paraId="500419A2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Align w:val="center"/>
          </w:tcPr>
          <w:p w14:paraId="485834F1" w14:textId="77777777" w:rsidR="00507D77" w:rsidRPr="00DA53B2" w:rsidRDefault="00507D77" w:rsidP="00507D77">
            <w:pPr>
              <w:jc w:val="center"/>
              <w:rPr>
                <w:lang w:val="en-US"/>
              </w:rPr>
            </w:pPr>
          </w:p>
        </w:tc>
      </w:tr>
    </w:tbl>
    <w:p w14:paraId="3A51AA69" w14:textId="77777777" w:rsidR="00076530" w:rsidRPr="00C70204" w:rsidRDefault="00076530" w:rsidP="00076530">
      <w:pPr>
        <w:rPr>
          <w:sz w:val="18"/>
          <w:lang w:val="en-US"/>
        </w:rPr>
      </w:pPr>
    </w:p>
    <w:tbl>
      <w:tblPr>
        <w:tblStyle w:val="Tabellenraster"/>
        <w:tblW w:w="992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1276"/>
        <w:gridCol w:w="2976"/>
      </w:tblGrid>
      <w:tr w:rsidR="00076530" w:rsidRPr="00DA53B2" w14:paraId="13F0AB17" w14:textId="77777777" w:rsidTr="00507D77">
        <w:trPr>
          <w:trHeight w:val="510"/>
          <w:jc w:val="right"/>
        </w:trPr>
        <w:tc>
          <w:tcPr>
            <w:tcW w:w="1844" w:type="dxa"/>
            <w:shd w:val="clear" w:color="auto" w:fill="auto"/>
            <w:vAlign w:val="bottom"/>
          </w:tcPr>
          <w:p w14:paraId="6A034673" w14:textId="55CC398D" w:rsidR="00076530" w:rsidRDefault="00076530" w:rsidP="005131E1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PI </w:t>
            </w:r>
            <w:r w:rsidR="00471999">
              <w:rPr>
                <w:lang w:val="en-GB"/>
              </w:rPr>
              <w:t>signature</w:t>
            </w:r>
            <w:r>
              <w:rPr>
                <w:lang w:val="en-GB"/>
              </w:rPr>
              <w:t>*</w:t>
            </w:r>
            <w:r w:rsidR="00507D77">
              <w:rPr>
                <w:lang w:val="en-GB"/>
              </w:rPr>
              <w:t>*</w:t>
            </w:r>
            <w:r>
              <w:rPr>
                <w:lang w:val="en-GB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B28E7C" w14:textId="77777777" w:rsidR="00076530" w:rsidRPr="00DA53B2" w:rsidRDefault="00076530" w:rsidP="005131E1">
            <w:pPr>
              <w:spacing w:line="240" w:lineRule="auto"/>
              <w:jc w:val="right"/>
              <w:rPr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F10E351" w14:textId="6F43EAAC" w:rsidR="00076530" w:rsidRDefault="00076530" w:rsidP="005131E1">
            <w:pPr>
              <w:spacing w:line="240" w:lineRule="auto"/>
              <w:jc w:val="right"/>
              <w:rPr>
                <w:lang w:val="en-GB"/>
              </w:rPr>
            </w:pPr>
            <w:r>
              <w:rPr>
                <w:lang w:val="en-GB"/>
              </w:rPr>
              <w:t>Dat</w:t>
            </w:r>
            <w:r w:rsidR="00471999">
              <w:rPr>
                <w:lang w:val="en-GB"/>
              </w:rPr>
              <w:t>e</w:t>
            </w:r>
            <w:r>
              <w:rPr>
                <w:lang w:val="en-GB"/>
              </w:rPr>
              <w:t>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ED8413" w14:textId="77777777" w:rsidR="00076530" w:rsidRPr="00617917" w:rsidRDefault="00076530" w:rsidP="005131E1">
            <w:pPr>
              <w:spacing w:line="240" w:lineRule="auto"/>
              <w:jc w:val="right"/>
              <w:rPr>
                <w:sz w:val="24"/>
                <w:lang w:val="en-US"/>
              </w:rPr>
            </w:pPr>
          </w:p>
        </w:tc>
      </w:tr>
    </w:tbl>
    <w:p w14:paraId="7BAD7089" w14:textId="0E7D8872" w:rsidR="00AB498F" w:rsidRPr="004E3EA3" w:rsidRDefault="004E3EA3" w:rsidP="004E3EA3">
      <w:pPr>
        <w:jc w:val="right"/>
        <w:rPr>
          <w:sz w:val="16"/>
          <w:lang w:val="en-US"/>
        </w:rPr>
      </w:pPr>
      <w:r w:rsidRPr="004E3EA3">
        <w:rPr>
          <w:sz w:val="16"/>
          <w:lang w:val="en-US"/>
        </w:rPr>
        <w:t>*Log to be signed and dated by PI as soon as recruitment has ended</w:t>
      </w:r>
      <w:r>
        <w:rPr>
          <w:sz w:val="16"/>
          <w:lang w:val="en-US"/>
        </w:rPr>
        <w:t>.</w:t>
      </w:r>
    </w:p>
    <w:sectPr w:rsidR="00AB498F" w:rsidRPr="004E3EA3" w:rsidSect="00C70204">
      <w:headerReference w:type="default" r:id="rId8"/>
      <w:footerReference w:type="default" r:id="rId9"/>
      <w:pgSz w:w="16838" w:h="11906" w:orient="landscape"/>
      <w:pgMar w:top="1417" w:right="1417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ADC19" w14:textId="11BD5263" w:rsidR="00643F8C" w:rsidRPr="004746F8" w:rsidRDefault="00643F8C" w:rsidP="00643F8C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>
      <w:t>35</w:t>
    </w:r>
    <w:r w:rsidRPr="00EC6EE5">
      <w:t>-00</w:t>
    </w:r>
    <w:r>
      <w:t>1</w:t>
    </w:r>
    <w:r>
      <w:tab/>
      <w:t xml:space="preserve">                                                                                                     </w:t>
    </w:r>
    <w:sdt>
      <w:sdtPr>
        <w:alias w:val="Autor"/>
        <w:tag w:val=""/>
        <w:id w:val="1319463279"/>
        <w:placeholder>
          <w:docPart w:val="90A0087521934617BAA3E1360C1AE84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 xml:space="preserve">                                                                                                                                                                   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>
      <w:t>2</w:t>
    </w:r>
    <w:r w:rsidRPr="004746F8">
      <w:fldChar w:fldCharType="end"/>
    </w:r>
    <w:r w:rsidRPr="004746F8">
      <w:t>/</w:t>
    </w:r>
    <w:r w:rsidR="00C50999">
      <w:fldChar w:fldCharType="begin"/>
    </w:r>
    <w:r w:rsidR="00C50999">
      <w:instrText xml:space="preserve"> NUMPAGES   \* MERGEFORMAT </w:instrText>
    </w:r>
    <w:r w:rsidR="00C50999">
      <w:fldChar w:fldCharType="separate"/>
    </w:r>
    <w:r>
      <w:t>4</w:t>
    </w:r>
    <w:r w:rsidR="00C50999">
      <w:fldChar w:fldCharType="end"/>
    </w:r>
  </w:p>
  <w:p w14:paraId="113739C3" w14:textId="5A03487F" w:rsidR="00C70204" w:rsidRPr="00643F8C" w:rsidRDefault="00C50999" w:rsidP="00643F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3AD38" w14:textId="264A6367" w:rsidR="00C70204" w:rsidRDefault="0007653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63712" behindDoc="1" locked="1" layoutInCell="1" allowOverlap="1" wp14:anchorId="0ED42EE1" wp14:editId="109B8DB8">
          <wp:simplePos x="0" y="0"/>
          <wp:positionH relativeFrom="rightMargin">
            <wp:posOffset>-1006475</wp:posOffset>
          </wp:positionH>
          <wp:positionV relativeFrom="topMargin">
            <wp:posOffset>251460</wp:posOffset>
          </wp:positionV>
          <wp:extent cx="1341120" cy="98298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01A"/>
    <w:multiLevelType w:val="multilevel"/>
    <w:tmpl w:val="9D461764"/>
    <w:numStyleLink w:val="ListeJKU"/>
  </w:abstractNum>
  <w:abstractNum w:abstractNumId="10" w15:restartNumberingAfterBreak="0">
    <w:nsid w:val="32424BA5"/>
    <w:multiLevelType w:val="multilevel"/>
    <w:tmpl w:val="AD40E188"/>
    <w:numStyleLink w:val="berschriftenJKU"/>
  </w:abstractNum>
  <w:abstractNum w:abstractNumId="11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3AD6"/>
    <w:multiLevelType w:val="multilevel"/>
    <w:tmpl w:val="9D461764"/>
    <w:numStyleLink w:val="ListeJKU"/>
  </w:abstractNum>
  <w:abstractNum w:abstractNumId="15" w15:restartNumberingAfterBreak="0">
    <w:nsid w:val="54C31605"/>
    <w:multiLevelType w:val="multilevel"/>
    <w:tmpl w:val="AD40E188"/>
    <w:numStyleLink w:val="berschriftenJKU"/>
  </w:abstractNum>
  <w:abstractNum w:abstractNumId="16" w15:restartNumberingAfterBreak="0">
    <w:nsid w:val="56A07C7C"/>
    <w:multiLevelType w:val="multilevel"/>
    <w:tmpl w:val="AD40E188"/>
    <w:numStyleLink w:val="berschriftenJKU"/>
  </w:abstractNum>
  <w:abstractNum w:abstractNumId="17" w15:restartNumberingAfterBreak="0">
    <w:nsid w:val="58CC647B"/>
    <w:multiLevelType w:val="multilevel"/>
    <w:tmpl w:val="AD40E188"/>
    <w:numStyleLink w:val="berschriftenJKU"/>
  </w:abstractNum>
  <w:abstractNum w:abstractNumId="18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C6BC4"/>
    <w:multiLevelType w:val="multilevel"/>
    <w:tmpl w:val="AD40E188"/>
    <w:numStyleLink w:val="berschriftenJKU"/>
  </w:abstractNum>
  <w:abstractNum w:abstractNumId="21" w15:restartNumberingAfterBreak="0">
    <w:nsid w:val="73486D13"/>
    <w:multiLevelType w:val="multilevel"/>
    <w:tmpl w:val="AD40E188"/>
    <w:numStyleLink w:val="berschriftenJKU"/>
  </w:abstractNum>
  <w:abstractNum w:abstractNumId="22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18"/>
  </w:num>
  <w:num w:numId="3">
    <w:abstractNumId w:val="22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23"/>
  </w:num>
  <w:num w:numId="11">
    <w:abstractNumId w:val="10"/>
  </w:num>
  <w:num w:numId="12">
    <w:abstractNumId w:val="20"/>
  </w:num>
  <w:num w:numId="13">
    <w:abstractNumId w:val="15"/>
  </w:num>
  <w:num w:numId="14">
    <w:abstractNumId w:val="1"/>
  </w:num>
  <w:num w:numId="15">
    <w:abstractNumId w:val="21"/>
  </w:num>
  <w:num w:numId="16">
    <w:abstractNumId w:val="2"/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6"/>
  </w:num>
  <w:num w:numId="23">
    <w:abstractNumId w:val="19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435A7"/>
    <w:rsid w:val="00044044"/>
    <w:rsid w:val="00051EB1"/>
    <w:rsid w:val="00055908"/>
    <w:rsid w:val="00057206"/>
    <w:rsid w:val="000654AB"/>
    <w:rsid w:val="000701BF"/>
    <w:rsid w:val="00072850"/>
    <w:rsid w:val="00076530"/>
    <w:rsid w:val="00084606"/>
    <w:rsid w:val="0008652A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0C6B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71C5"/>
    <w:rsid w:val="0017773D"/>
    <w:rsid w:val="00180152"/>
    <w:rsid w:val="00186075"/>
    <w:rsid w:val="00186719"/>
    <w:rsid w:val="001933CC"/>
    <w:rsid w:val="001B26D3"/>
    <w:rsid w:val="001B33F9"/>
    <w:rsid w:val="001B6008"/>
    <w:rsid w:val="001B673F"/>
    <w:rsid w:val="001C1A4E"/>
    <w:rsid w:val="001E06DE"/>
    <w:rsid w:val="001E1814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05BB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5F09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1999"/>
    <w:rsid w:val="004746F8"/>
    <w:rsid w:val="00475D79"/>
    <w:rsid w:val="00476919"/>
    <w:rsid w:val="00480D23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3EA3"/>
    <w:rsid w:val="004E4693"/>
    <w:rsid w:val="004E5754"/>
    <w:rsid w:val="004F5281"/>
    <w:rsid w:val="00502375"/>
    <w:rsid w:val="00507D77"/>
    <w:rsid w:val="00512A4E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0F2F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455D"/>
    <w:rsid w:val="00626156"/>
    <w:rsid w:val="00633FD7"/>
    <w:rsid w:val="00641F73"/>
    <w:rsid w:val="00643F8C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F1386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71907"/>
    <w:rsid w:val="008730D8"/>
    <w:rsid w:val="00874762"/>
    <w:rsid w:val="00881D4D"/>
    <w:rsid w:val="00885604"/>
    <w:rsid w:val="00895D6A"/>
    <w:rsid w:val="008B01A8"/>
    <w:rsid w:val="008C6C3A"/>
    <w:rsid w:val="008E27E5"/>
    <w:rsid w:val="008E2E9E"/>
    <w:rsid w:val="008E2FC7"/>
    <w:rsid w:val="008E41FF"/>
    <w:rsid w:val="008F20BF"/>
    <w:rsid w:val="0090046E"/>
    <w:rsid w:val="009030A7"/>
    <w:rsid w:val="00922896"/>
    <w:rsid w:val="009277E9"/>
    <w:rsid w:val="0094195D"/>
    <w:rsid w:val="0094353C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864C9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27374"/>
    <w:rsid w:val="00A32FE7"/>
    <w:rsid w:val="00A503D9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6296"/>
    <w:rsid w:val="00AF482E"/>
    <w:rsid w:val="00AF4FB5"/>
    <w:rsid w:val="00AF7A85"/>
    <w:rsid w:val="00B03517"/>
    <w:rsid w:val="00B062D2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D398D"/>
    <w:rsid w:val="00BE28F2"/>
    <w:rsid w:val="00BF3F45"/>
    <w:rsid w:val="00BF75DB"/>
    <w:rsid w:val="00C10085"/>
    <w:rsid w:val="00C261B1"/>
    <w:rsid w:val="00C30447"/>
    <w:rsid w:val="00C30E4E"/>
    <w:rsid w:val="00C37708"/>
    <w:rsid w:val="00C44F58"/>
    <w:rsid w:val="00C4579C"/>
    <w:rsid w:val="00C46674"/>
    <w:rsid w:val="00C4692C"/>
    <w:rsid w:val="00C50999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218F"/>
    <w:rsid w:val="00C93C39"/>
    <w:rsid w:val="00C93F56"/>
    <w:rsid w:val="00CA07FE"/>
    <w:rsid w:val="00CA0F4F"/>
    <w:rsid w:val="00CA1891"/>
    <w:rsid w:val="00CB0D9D"/>
    <w:rsid w:val="00CC57D5"/>
    <w:rsid w:val="00CC5BE2"/>
    <w:rsid w:val="00CD3446"/>
    <w:rsid w:val="00CE0AAB"/>
    <w:rsid w:val="00CF14BB"/>
    <w:rsid w:val="00CF31AB"/>
    <w:rsid w:val="00CF4620"/>
    <w:rsid w:val="00CF6D3A"/>
    <w:rsid w:val="00D03855"/>
    <w:rsid w:val="00D15158"/>
    <w:rsid w:val="00D27ED9"/>
    <w:rsid w:val="00D43F4C"/>
    <w:rsid w:val="00D53140"/>
    <w:rsid w:val="00D6017C"/>
    <w:rsid w:val="00D61828"/>
    <w:rsid w:val="00D61B6B"/>
    <w:rsid w:val="00D7485A"/>
    <w:rsid w:val="00D85720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07E6A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754F"/>
    <w:rsid w:val="00EC1B99"/>
    <w:rsid w:val="00EC2A05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7C0F"/>
    <w:rsid w:val="00F40CCC"/>
    <w:rsid w:val="00F43227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paragraph" w:customStyle="1" w:styleId="A-TableHeader">
    <w:name w:val="A-Table Header"/>
    <w:next w:val="Standard"/>
    <w:rsid w:val="00D15158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A0087521934617BAA3E1360C1AE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768A8-3C83-4055-86A9-B1C82227707C}"/>
      </w:docPartPr>
      <w:docPartBody>
        <w:p w:rsidR="00F020D5" w:rsidRDefault="001E5F1F" w:rsidP="001E5F1F">
          <w:pPr>
            <w:pStyle w:val="90A0087521934617BAA3E1360C1AE843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1E5F1F"/>
    <w:rsid w:val="00254021"/>
    <w:rsid w:val="00436246"/>
    <w:rsid w:val="007B6A4B"/>
    <w:rsid w:val="00820391"/>
    <w:rsid w:val="00866EE0"/>
    <w:rsid w:val="00913EBD"/>
    <w:rsid w:val="00AA343D"/>
    <w:rsid w:val="00CA496A"/>
    <w:rsid w:val="00E03FD7"/>
    <w:rsid w:val="00EF0F19"/>
    <w:rsid w:val="00F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F1F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655108B726EE41FBBAE7BDF76F8B3E5F">
    <w:name w:val="655108B726EE41FBBAE7BDF76F8B3E5F"/>
    <w:rsid w:val="00866EE0"/>
  </w:style>
  <w:style w:type="paragraph" w:customStyle="1" w:styleId="A0766ACC3EF04CD7A54828D268857F15">
    <w:name w:val="A0766ACC3EF04CD7A54828D268857F15"/>
    <w:rsid w:val="00866EE0"/>
  </w:style>
  <w:style w:type="paragraph" w:customStyle="1" w:styleId="90A0087521934617BAA3E1360C1AE843">
    <w:name w:val="90A0087521934617BAA3E1360C1AE843"/>
    <w:rsid w:val="001E5F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13E0263A-EBA3-4A02-8329-42655283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3</cp:revision>
  <cp:lastPrinted>2020-01-28T10:01:00Z</cp:lastPrinted>
  <dcterms:created xsi:type="dcterms:W3CDTF">2022-01-18T13:50:00Z</dcterms:created>
  <dcterms:modified xsi:type="dcterms:W3CDTF">2022-03-22T14:34:00Z</dcterms:modified>
</cp:coreProperties>
</file>