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4252" w14:textId="24E9C817" w:rsidR="004927B3" w:rsidRDefault="004927B3" w:rsidP="00983255"/>
    <w:p w14:paraId="73168B36" w14:textId="77777777" w:rsidR="004927B3" w:rsidRPr="004927B3" w:rsidRDefault="004927B3" w:rsidP="004927B3"/>
    <w:p w14:paraId="5731754B" w14:textId="77777777" w:rsidR="0077002B" w:rsidRPr="000142CC" w:rsidRDefault="0077002B" w:rsidP="0077002B">
      <w:pPr>
        <w:jc w:val="both"/>
        <w:sectPr w:rsidR="0077002B" w:rsidRPr="000142CC" w:rsidSect="00BB1293">
          <w:headerReference w:type="default" r:id="rId8"/>
          <w:type w:val="continuous"/>
          <w:pgSz w:w="11906" w:h="16838" w:code="9"/>
          <w:pgMar w:top="851" w:right="3799" w:bottom="567" w:left="1134" w:header="567" w:footer="567" w:gutter="0"/>
          <w:cols w:space="708"/>
          <w:docGrid w:linePitch="360"/>
        </w:sectPr>
      </w:pPr>
      <w:bookmarkStart w:id="0" w:name="_GoBack"/>
      <w:bookmarkEnd w:id="0"/>
    </w:p>
    <w:p w14:paraId="59C60887" w14:textId="1D420AD3" w:rsidR="00C71FA8" w:rsidRDefault="00C71FA8" w:rsidP="0077002B">
      <w:pPr>
        <w:jc w:val="both"/>
      </w:pPr>
    </w:p>
    <w:p w14:paraId="4E5185AB" w14:textId="6D2F4680" w:rsidR="004A6692" w:rsidRPr="00C83D66" w:rsidRDefault="00015C7C" w:rsidP="004A6692">
      <w:pPr>
        <w:jc w:val="center"/>
        <w:rPr>
          <w:b/>
          <w:sz w:val="32"/>
          <w:szCs w:val="32"/>
        </w:rPr>
      </w:pPr>
      <w:r>
        <w:rPr>
          <w:rFonts w:asciiTheme="minorHAnsi" w:eastAsia="Times New Roman" w:hAnsiTheme="minorHAnsi" w:cs="Times New Roman"/>
          <w:b/>
          <w:noProof/>
          <w:sz w:val="32"/>
          <w:szCs w:val="32"/>
          <w:lang w:val="en-US"/>
        </w:rPr>
        <w:t xml:space="preserve">Site Training </w:t>
      </w:r>
      <w:r w:rsidR="0096030A">
        <w:rPr>
          <w:rFonts w:asciiTheme="minorHAnsi" w:eastAsia="Times New Roman" w:hAnsiTheme="minorHAnsi" w:cs="Times New Roman"/>
          <w:b/>
          <w:noProof/>
          <w:sz w:val="32"/>
          <w:szCs w:val="32"/>
          <w:lang w:val="en-US"/>
        </w:rPr>
        <w:t>Log</w:t>
      </w:r>
    </w:p>
    <w:p w14:paraId="2881CFC2" w14:textId="77777777" w:rsidR="004A6692" w:rsidRDefault="004A6692" w:rsidP="004A6692">
      <w:pPr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3"/>
        <w:gridCol w:w="3017"/>
        <w:gridCol w:w="2058"/>
        <w:gridCol w:w="3050"/>
      </w:tblGrid>
      <w:tr w:rsidR="004A6692" w14:paraId="43B8FF06" w14:textId="77777777" w:rsidTr="005A7F43"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70C08C4" w14:textId="197BDA12" w:rsidR="004A6692" w:rsidRPr="00C83D66" w:rsidRDefault="00015C7C" w:rsidP="004A6692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/>
                <w:b/>
                <w:color w:val="C8AC48"/>
                <w:lang w:val="en-US"/>
              </w:rPr>
            </w:pPr>
            <w:r>
              <w:rPr>
                <w:rFonts w:asciiTheme="minorHAnsi" w:hAnsiTheme="minorHAnsi"/>
                <w:b/>
                <w:color w:val="FBBA00" w:themeColor="accent6"/>
                <w:lang w:val="en-US"/>
              </w:rPr>
              <w:t xml:space="preserve">Site </w:t>
            </w:r>
            <w:r w:rsidR="004A6692" w:rsidRPr="00852860">
              <w:rPr>
                <w:rFonts w:asciiTheme="minorHAnsi" w:hAnsiTheme="minorHAnsi"/>
                <w:b/>
                <w:color w:val="FBBA00" w:themeColor="accent6"/>
                <w:lang w:val="en-US"/>
              </w:rPr>
              <w:t>Information</w:t>
            </w:r>
          </w:p>
        </w:tc>
      </w:tr>
      <w:tr w:rsidR="004A6692" w14:paraId="5F28B867" w14:textId="77777777" w:rsidTr="00DD6B85">
        <w:tc>
          <w:tcPr>
            <w:tcW w:w="1878" w:type="dxa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2B1C6F62" w14:textId="75A0FEB6" w:rsidR="004A6692" w:rsidRPr="00C83D66" w:rsidRDefault="004A6692" w:rsidP="005A7F43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b/>
                <w:sz w:val="20"/>
                <w:lang w:val="en-US"/>
              </w:rPr>
            </w:pPr>
            <w:r w:rsidRPr="00C83D66">
              <w:rPr>
                <w:rFonts w:asciiTheme="minorHAnsi" w:hAnsiTheme="minorHAnsi"/>
                <w:b/>
                <w:sz w:val="20"/>
                <w:lang w:val="en-US"/>
              </w:rPr>
              <w:t>Stud</w:t>
            </w:r>
            <w:r w:rsidR="00015C7C">
              <w:rPr>
                <w:rFonts w:asciiTheme="minorHAnsi" w:hAnsiTheme="minorHAnsi"/>
                <w:b/>
                <w:sz w:val="20"/>
                <w:lang w:val="en-US"/>
              </w:rPr>
              <w:t>y No</w:t>
            </w:r>
            <w:r w:rsidRPr="00C83D66">
              <w:rPr>
                <w:rFonts w:asciiTheme="minorHAnsi" w:hAnsiTheme="minorHAnsi"/>
                <w:b/>
                <w:sz w:val="20"/>
                <w:lang w:val="en-US"/>
              </w:rPr>
              <w:t>:</w:t>
            </w: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14:paraId="7CE9D325" w14:textId="77777777" w:rsidR="004A6692" w:rsidRPr="00C83D66" w:rsidRDefault="004A6692" w:rsidP="005A7F43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E397" w:themeFill="accent6" w:themeFillTint="66"/>
            <w:vAlign w:val="center"/>
          </w:tcPr>
          <w:p w14:paraId="31563CC3" w14:textId="38187914" w:rsidR="004A6692" w:rsidRPr="00C83D66" w:rsidRDefault="00015C7C" w:rsidP="005A7F43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Site ID</w:t>
            </w:r>
            <w:r w:rsidR="004A6692" w:rsidRPr="00C83D66">
              <w:rPr>
                <w:rFonts w:asciiTheme="minorHAnsi" w:hAnsiTheme="minorHAnsi"/>
                <w:b/>
                <w:sz w:val="20"/>
                <w:lang w:val="en-US"/>
              </w:rPr>
              <w:t>:</w:t>
            </w:r>
          </w:p>
        </w:tc>
        <w:tc>
          <w:tcPr>
            <w:tcW w:w="3246" w:type="dxa"/>
            <w:tcBorders>
              <w:right w:val="single" w:sz="12" w:space="0" w:color="auto"/>
            </w:tcBorders>
            <w:vAlign w:val="center"/>
          </w:tcPr>
          <w:p w14:paraId="5465C44E" w14:textId="77777777" w:rsidR="004A6692" w:rsidRDefault="004A6692" w:rsidP="005A7F43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  <w:tr w:rsidR="004A6692" w14:paraId="4A90F0DE" w14:textId="77777777" w:rsidTr="00DD6B85">
        <w:tc>
          <w:tcPr>
            <w:tcW w:w="18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397" w:themeFill="accent6" w:themeFillTint="66"/>
            <w:vAlign w:val="center"/>
          </w:tcPr>
          <w:p w14:paraId="38373FFA" w14:textId="53029A24" w:rsidR="004A6692" w:rsidRPr="00C83D66" w:rsidRDefault="004A6692" w:rsidP="005A7F43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b/>
                <w:sz w:val="20"/>
                <w:lang w:val="en-US"/>
              </w:rPr>
            </w:pPr>
            <w:r w:rsidRPr="00C83D66">
              <w:rPr>
                <w:rFonts w:asciiTheme="minorHAnsi" w:hAnsiTheme="minorHAnsi"/>
                <w:b/>
                <w:sz w:val="20"/>
                <w:lang w:val="en-US"/>
              </w:rPr>
              <w:t>Sponsor</w:t>
            </w:r>
            <w:r w:rsidR="004830F5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4830F5" w:rsidRPr="004830F5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 w:rsidR="00015C7C">
              <w:rPr>
                <w:rFonts w:asciiTheme="minorHAnsi" w:hAnsiTheme="minorHAnsi"/>
                <w:sz w:val="16"/>
                <w:szCs w:val="16"/>
                <w:lang w:val="en-US"/>
              </w:rPr>
              <w:t>if applicable</w:t>
            </w:r>
            <w:r w:rsidR="004830F5" w:rsidRPr="004830F5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  <w:r w:rsidRPr="004830F5">
              <w:rPr>
                <w:rFonts w:asciiTheme="minorHAnsi" w:hAnsi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32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A9E3DA0" w14:textId="77777777" w:rsidR="004A6692" w:rsidRPr="00C83D66" w:rsidRDefault="004A6692" w:rsidP="005A7F43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E397" w:themeFill="accent6" w:themeFillTint="66"/>
            <w:vAlign w:val="center"/>
          </w:tcPr>
          <w:p w14:paraId="63AEFADD" w14:textId="77777777" w:rsidR="004A6692" w:rsidRPr="00C83D66" w:rsidRDefault="004A6692" w:rsidP="005A7F43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b/>
                <w:sz w:val="20"/>
                <w:lang w:val="en-US"/>
              </w:rPr>
            </w:pPr>
            <w:r w:rsidRPr="00C83D66">
              <w:rPr>
                <w:rFonts w:asciiTheme="minorHAnsi" w:hAnsiTheme="minorHAnsi"/>
                <w:b/>
                <w:sz w:val="20"/>
                <w:lang w:val="en-US"/>
              </w:rPr>
              <w:t>Principal Investigator:</w:t>
            </w:r>
          </w:p>
        </w:tc>
        <w:tc>
          <w:tcPr>
            <w:tcW w:w="3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DAE506" w14:textId="77777777" w:rsidR="004A6692" w:rsidRDefault="004A6692" w:rsidP="005A7F43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</w:tbl>
    <w:p w14:paraId="35755EBF" w14:textId="77777777" w:rsidR="004A6692" w:rsidRDefault="004A6692" w:rsidP="004A6692">
      <w:pPr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2495"/>
        <w:gridCol w:w="1551"/>
        <w:gridCol w:w="3648"/>
      </w:tblGrid>
      <w:tr w:rsidR="004A6692" w14:paraId="63D4384A" w14:textId="77777777" w:rsidTr="00015C7C">
        <w:tc>
          <w:tcPr>
            <w:tcW w:w="99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2C0A704" w14:textId="27F8A217" w:rsidR="004A6692" w:rsidRPr="00452D89" w:rsidRDefault="004A6692" w:rsidP="004A6692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/>
                <w:b/>
                <w:color w:val="C8AC48"/>
                <w:lang w:val="en-US"/>
              </w:rPr>
            </w:pPr>
            <w:r w:rsidRPr="00852860">
              <w:rPr>
                <w:rFonts w:asciiTheme="minorHAnsi" w:hAnsiTheme="minorHAnsi" w:cs="Arial"/>
                <w:b/>
                <w:color w:val="FBBA00" w:themeColor="accent6"/>
              </w:rPr>
              <w:t>Training</w:t>
            </w:r>
            <w:r w:rsidR="00015C7C">
              <w:rPr>
                <w:rFonts w:asciiTheme="minorHAnsi" w:hAnsiTheme="minorHAnsi" w:cs="Arial"/>
                <w:b/>
                <w:color w:val="FBBA00" w:themeColor="accent6"/>
              </w:rPr>
              <w:t xml:space="preserve"> I</w:t>
            </w:r>
            <w:proofErr w:type="spellStart"/>
            <w:r w:rsidRPr="00852860">
              <w:rPr>
                <w:rFonts w:asciiTheme="minorHAnsi" w:hAnsiTheme="minorHAnsi"/>
                <w:b/>
                <w:color w:val="FBBA00" w:themeColor="accent6"/>
                <w:lang w:val="en-US"/>
              </w:rPr>
              <w:t>nformation</w:t>
            </w:r>
            <w:proofErr w:type="spellEnd"/>
          </w:p>
        </w:tc>
      </w:tr>
      <w:tr w:rsidR="00015C7C" w:rsidRPr="003E50EA" w14:paraId="5C9B930E" w14:textId="77777777" w:rsidTr="00DD6B85">
        <w:tc>
          <w:tcPr>
            <w:tcW w:w="2254" w:type="dxa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5F806831" w14:textId="2552305F" w:rsidR="00015C7C" w:rsidRPr="00C83D66" w:rsidRDefault="00015C7C" w:rsidP="00015C7C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Date of Training</w:t>
            </w:r>
            <w:r w:rsidRPr="00C83D66">
              <w:rPr>
                <w:rFonts w:asciiTheme="minorHAnsi" w:hAnsiTheme="minorHAnsi"/>
                <w:b/>
                <w:sz w:val="20"/>
                <w:lang w:val="en-US"/>
              </w:rPr>
              <w:t>:</w:t>
            </w:r>
          </w:p>
          <w:p w14:paraId="5C29FC90" w14:textId="49A2E4A7" w:rsidR="00015C7C" w:rsidRPr="00C83D66" w:rsidRDefault="00015C7C" w:rsidP="003E50EA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83D66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 w:rsidR="003E50EA">
              <w:rPr>
                <w:rFonts w:asciiTheme="minorHAnsi" w:hAnsiTheme="minorHAnsi"/>
                <w:sz w:val="16"/>
                <w:szCs w:val="16"/>
                <w:lang w:val="en-US"/>
              </w:rPr>
              <w:t>DD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-MM-</w:t>
            </w:r>
            <w:r w:rsidR="003E50EA">
              <w:rPr>
                <w:rFonts w:asciiTheme="minorHAnsi" w:hAnsiTheme="minorHAnsi"/>
                <w:sz w:val="16"/>
                <w:szCs w:val="16"/>
                <w:lang w:val="en-US"/>
              </w:rPr>
              <w:t>YYYY</w:t>
            </w:r>
            <w:r w:rsidRPr="00C83D66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495" w:type="dxa"/>
            <w:tcBorders>
              <w:right w:val="single" w:sz="4" w:space="0" w:color="auto"/>
            </w:tcBorders>
            <w:vAlign w:val="center"/>
          </w:tcPr>
          <w:p w14:paraId="51CAF535" w14:textId="77777777" w:rsidR="00015C7C" w:rsidRPr="00797681" w:rsidRDefault="00015C7C" w:rsidP="00015C7C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FFE397" w:themeFill="accent6" w:themeFillTint="66"/>
            <w:vAlign w:val="center"/>
          </w:tcPr>
          <w:p w14:paraId="722DC45F" w14:textId="5DCC6F57" w:rsidR="00015C7C" w:rsidRPr="00797681" w:rsidRDefault="00015C7C" w:rsidP="00015C7C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Contact of Training</w:t>
            </w:r>
            <w:r w:rsidRPr="0018485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:  </w:t>
            </w:r>
          </w:p>
        </w:tc>
        <w:tc>
          <w:tcPr>
            <w:tcW w:w="3648" w:type="dxa"/>
            <w:tcBorders>
              <w:right w:val="single" w:sz="12" w:space="0" w:color="auto"/>
            </w:tcBorders>
            <w:vAlign w:val="center"/>
          </w:tcPr>
          <w:p w14:paraId="6222D057" w14:textId="6124CE17" w:rsidR="00015C7C" w:rsidRDefault="00015C7C" w:rsidP="00015C7C">
            <w:pPr>
              <w:spacing w:line="276" w:lineRule="auto"/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pP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separate"/>
            </w: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end"/>
            </w: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 </w:t>
            </w:r>
            <w:r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Remote  </w:t>
            </w: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   </w:t>
            </w:r>
          </w:p>
          <w:p w14:paraId="56A36A91" w14:textId="77777777" w:rsidR="00015C7C" w:rsidRDefault="00015C7C" w:rsidP="00015C7C">
            <w:pPr>
              <w:spacing w:line="276" w:lineRule="auto"/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pP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separate"/>
            </w: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end"/>
            </w: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 On</w:t>
            </w:r>
            <w:r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>s</w:t>
            </w: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>ite</w:t>
            </w:r>
            <w:r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  </w:t>
            </w:r>
            <w:r w:rsidRPr="00EB620E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    </w:t>
            </w:r>
          </w:p>
          <w:p w14:paraId="2FA234DD" w14:textId="029FD1B6" w:rsidR="00015C7C" w:rsidRPr="00C83D66" w:rsidRDefault="00015C7C" w:rsidP="00015C7C">
            <w:pPr>
              <w:spacing w:line="276" w:lineRule="auto"/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pPr>
            <w:r w:rsidRPr="00EB620E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0E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separate"/>
            </w:r>
            <w:r w:rsidRPr="00EB620E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end"/>
            </w:r>
            <w:r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="004F7E5B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Read &amp; sign </w:t>
            </w:r>
          </w:p>
          <w:p w14:paraId="2B0AE90E" w14:textId="129BF2B6" w:rsidR="00015C7C" w:rsidRDefault="00015C7C" w:rsidP="00015C7C">
            <w:pPr>
              <w:pStyle w:val="Listenabsatz"/>
              <w:spacing w:line="276" w:lineRule="auto"/>
              <w:ind w:left="0"/>
              <w:rPr>
                <w:lang w:val="en-US"/>
              </w:rPr>
            </w:pP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separate"/>
            </w: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end"/>
            </w:r>
            <w:r w:rsidRPr="00C83D66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 Other, specify:</w:t>
            </w:r>
            <w:r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 _______________</w:t>
            </w:r>
          </w:p>
        </w:tc>
      </w:tr>
      <w:tr w:rsidR="00015C7C" w:rsidRPr="000747D5" w14:paraId="6B6C507F" w14:textId="77777777" w:rsidTr="00DD6B85">
        <w:tc>
          <w:tcPr>
            <w:tcW w:w="22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397" w:themeFill="accent6" w:themeFillTint="66"/>
            <w:vAlign w:val="center"/>
          </w:tcPr>
          <w:p w14:paraId="5765592D" w14:textId="294B882B" w:rsidR="00015C7C" w:rsidRPr="003E50EA" w:rsidRDefault="00015C7C" w:rsidP="00015C7C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3E50EA">
              <w:rPr>
                <w:rFonts w:asciiTheme="minorHAnsi" w:hAnsiTheme="minorHAnsi"/>
                <w:b/>
                <w:sz w:val="20"/>
                <w:lang w:val="en-GB"/>
              </w:rPr>
              <w:t>Duration of Training:</w:t>
            </w:r>
          </w:p>
          <w:p w14:paraId="661AEC10" w14:textId="69B16938" w:rsidR="00015C7C" w:rsidRPr="00015C7C" w:rsidRDefault="00015C7C" w:rsidP="00015C7C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015C7C">
              <w:rPr>
                <w:rFonts w:asciiTheme="minorHAnsi" w:hAnsiTheme="minorHAnsi"/>
                <w:sz w:val="16"/>
                <w:szCs w:val="16"/>
                <w:lang w:val="en-US"/>
              </w:rPr>
              <w:t>(e.g., hours, minutes or interval)</w:t>
            </w:r>
          </w:p>
        </w:tc>
        <w:tc>
          <w:tcPr>
            <w:tcW w:w="24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1DEFE0D" w14:textId="77777777" w:rsidR="00015C7C" w:rsidRPr="00015C7C" w:rsidRDefault="00015C7C" w:rsidP="00015C7C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E397" w:themeFill="accent6" w:themeFillTint="66"/>
            <w:vAlign w:val="center"/>
          </w:tcPr>
          <w:p w14:paraId="52C50333" w14:textId="4CA88ED4" w:rsidR="00015C7C" w:rsidRPr="00797681" w:rsidRDefault="00015C7C" w:rsidP="00015C7C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Typ</w:t>
            </w:r>
            <w:r w:rsidR="003E50EA">
              <w:rPr>
                <w:rFonts w:asciiTheme="minorHAnsi" w:hAnsiTheme="minorHAnsi"/>
                <w:b/>
                <w:sz w:val="20"/>
                <w:lang w:val="en-US"/>
              </w:rPr>
              <w:t>e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 of Training</w:t>
            </w:r>
          </w:p>
        </w:tc>
        <w:tc>
          <w:tcPr>
            <w:tcW w:w="36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D04A35" w14:textId="77777777" w:rsidR="00015C7C" w:rsidRDefault="00015C7C" w:rsidP="00015C7C">
            <w:pPr>
              <w:spacing w:line="276" w:lineRule="auto"/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pP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separate"/>
            </w: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end"/>
            </w: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 </w:t>
            </w:r>
            <w:r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>Initial training</w:t>
            </w:r>
          </w:p>
          <w:p w14:paraId="1DBBB3EA" w14:textId="77777777" w:rsidR="00015C7C" w:rsidRDefault="00015C7C" w:rsidP="00015C7C">
            <w:pPr>
              <w:spacing w:line="276" w:lineRule="auto"/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pP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separate"/>
            </w: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end"/>
            </w:r>
            <w:r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 Retraining</w:t>
            </w:r>
          </w:p>
          <w:p w14:paraId="44F1D79F" w14:textId="0186E7A0" w:rsidR="00015C7C" w:rsidRDefault="00015C7C" w:rsidP="00015C7C">
            <w:pPr>
              <w:spacing w:line="276" w:lineRule="auto"/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pP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separate"/>
            </w: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end"/>
            </w: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="004F7E5B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>Self-training</w:t>
            </w:r>
          </w:p>
          <w:p w14:paraId="48E3EF9E" w14:textId="7E0F4609" w:rsidR="00015C7C" w:rsidRPr="00C83D66" w:rsidRDefault="00015C7C" w:rsidP="00015C7C">
            <w:pPr>
              <w:pStyle w:val="Listenabsatz"/>
              <w:spacing w:line="276" w:lineRule="auto"/>
              <w:ind w:left="0"/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pP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</w:r>
            <w:r w:rsidR="000747D5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separate"/>
            </w: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fldChar w:fldCharType="end"/>
            </w:r>
            <w:r w:rsidRPr="00797681"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 Other, specify:</w:t>
            </w:r>
            <w:r>
              <w:rPr>
                <w:rFonts w:asciiTheme="minorHAnsi" w:eastAsia="SimSun" w:hAnsiTheme="minorHAnsi"/>
                <w:color w:val="000000" w:themeColor="text1"/>
                <w:sz w:val="20"/>
                <w:lang w:val="en-GB"/>
              </w:rPr>
              <w:t xml:space="preserve"> _______________</w:t>
            </w:r>
          </w:p>
        </w:tc>
      </w:tr>
    </w:tbl>
    <w:p w14:paraId="3558F8A5" w14:textId="77777777" w:rsidR="004A6692" w:rsidRPr="00C83D66" w:rsidRDefault="004A6692" w:rsidP="004A6692">
      <w:pPr>
        <w:rPr>
          <w:sz w:val="1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11"/>
        <w:gridCol w:w="2537"/>
      </w:tblGrid>
      <w:tr w:rsidR="004A6692" w14:paraId="2550EC6F" w14:textId="77777777" w:rsidTr="004F7E5B">
        <w:tc>
          <w:tcPr>
            <w:tcW w:w="9948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000000" w:themeFill="text1"/>
          </w:tcPr>
          <w:p w14:paraId="3147A9FC" w14:textId="374744A9" w:rsidR="004A6692" w:rsidRPr="00797681" w:rsidRDefault="004A6692" w:rsidP="004A6692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/>
                <w:b/>
                <w:color w:val="C8AC48"/>
                <w:lang w:val="en-US"/>
              </w:rPr>
            </w:pPr>
            <w:r w:rsidRPr="00DC6DD8">
              <w:rPr>
                <w:rFonts w:asciiTheme="minorHAnsi" w:hAnsiTheme="minorHAnsi" w:cs="Arial"/>
                <w:b/>
                <w:color w:val="FBBA00" w:themeColor="accent6"/>
              </w:rPr>
              <w:t>Training</w:t>
            </w:r>
            <w:r w:rsidR="00015C7C">
              <w:rPr>
                <w:rFonts w:asciiTheme="minorHAnsi" w:hAnsiTheme="minorHAnsi" w:cs="Arial"/>
                <w:b/>
                <w:color w:val="FBBA00" w:themeColor="accent6"/>
              </w:rPr>
              <w:t xml:space="preserve"> References</w:t>
            </w:r>
          </w:p>
        </w:tc>
      </w:tr>
      <w:tr w:rsidR="004354F0" w:rsidRPr="000747D5" w14:paraId="2FE0D420" w14:textId="77777777" w:rsidTr="00DD6B85">
        <w:tc>
          <w:tcPr>
            <w:tcW w:w="741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FFE397" w:themeFill="accent6" w:themeFillTint="66"/>
            <w:vAlign w:val="center"/>
          </w:tcPr>
          <w:p w14:paraId="2C8B2788" w14:textId="31BEF529" w:rsidR="004A6692" w:rsidRPr="00015C7C" w:rsidRDefault="00015C7C" w:rsidP="005A7F43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b/>
                <w:sz w:val="20"/>
                <w:lang w:val="en-US"/>
              </w:rPr>
            </w:pPr>
            <w:r w:rsidRPr="00015C7C">
              <w:rPr>
                <w:rFonts w:asciiTheme="minorHAnsi" w:hAnsiTheme="minorHAnsi"/>
                <w:b/>
                <w:sz w:val="20"/>
                <w:lang w:val="en-US"/>
              </w:rPr>
              <w:t>Description/Title of Training, e.g. Document, Process, Topic</w:t>
            </w:r>
          </w:p>
        </w:tc>
        <w:tc>
          <w:tcPr>
            <w:tcW w:w="2537" w:type="dxa"/>
            <w:tcBorders>
              <w:top w:val="single" w:sz="12" w:space="0" w:color="000000" w:themeColor="text1"/>
              <w:left w:val="single" w:sz="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E397" w:themeFill="accent6" w:themeFillTint="66"/>
            <w:vAlign w:val="center"/>
          </w:tcPr>
          <w:p w14:paraId="6A99516D" w14:textId="77777777" w:rsidR="00015C7C" w:rsidRPr="00015C7C" w:rsidRDefault="00015C7C" w:rsidP="00015C7C">
            <w:pPr>
              <w:spacing w:line="276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015C7C">
              <w:rPr>
                <w:rFonts w:asciiTheme="minorHAnsi" w:hAnsiTheme="minorHAnsi"/>
                <w:b/>
                <w:sz w:val="20"/>
                <w:lang w:val="en-US"/>
              </w:rPr>
              <w:t>Date and Version</w:t>
            </w:r>
          </w:p>
          <w:p w14:paraId="717851A3" w14:textId="16D5A8BA" w:rsidR="004A6692" w:rsidRPr="00015C7C" w:rsidRDefault="00015C7C" w:rsidP="00015C7C">
            <w:pPr>
              <w:pStyle w:val="Listenabsatz"/>
              <w:spacing w:line="276" w:lineRule="auto"/>
              <w:ind w:left="0"/>
              <w:rPr>
                <w:sz w:val="16"/>
                <w:szCs w:val="16"/>
                <w:lang w:val="en-US"/>
              </w:rPr>
            </w:pPr>
            <w:r w:rsidRPr="00015C7C">
              <w:rPr>
                <w:rFonts w:asciiTheme="minorHAnsi" w:hAnsiTheme="minorHAnsi"/>
                <w:sz w:val="16"/>
                <w:szCs w:val="16"/>
                <w:lang w:val="en-US"/>
              </w:rPr>
              <w:t>(NA if not applicable)</w:t>
            </w:r>
          </w:p>
        </w:tc>
      </w:tr>
      <w:tr w:rsidR="004354F0" w:rsidRPr="000747D5" w14:paraId="53A2308C" w14:textId="77777777" w:rsidTr="004F7E5B">
        <w:tc>
          <w:tcPr>
            <w:tcW w:w="7411" w:type="dxa"/>
            <w:tcBorders>
              <w:top w:val="single" w:sz="12" w:space="0" w:color="000000" w:themeColor="text1"/>
              <w:left w:val="single" w:sz="12" w:space="0" w:color="auto"/>
              <w:right w:val="single" w:sz="2" w:space="0" w:color="auto"/>
            </w:tcBorders>
            <w:vAlign w:val="center"/>
          </w:tcPr>
          <w:p w14:paraId="5F36977B" w14:textId="77777777" w:rsidR="004A6692" w:rsidRPr="00015C7C" w:rsidRDefault="004A6692" w:rsidP="005A7F43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537" w:type="dxa"/>
            <w:tcBorders>
              <w:top w:val="single" w:sz="12" w:space="0" w:color="000000" w:themeColor="text1"/>
              <w:left w:val="single" w:sz="2" w:space="0" w:color="auto"/>
              <w:right w:val="single" w:sz="12" w:space="0" w:color="auto"/>
            </w:tcBorders>
            <w:vAlign w:val="center"/>
          </w:tcPr>
          <w:p w14:paraId="4C5E2AF1" w14:textId="77777777" w:rsidR="004A6692" w:rsidRPr="00015C7C" w:rsidRDefault="004A6692" w:rsidP="005A7F43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354F0" w:rsidRPr="000747D5" w14:paraId="2D6D82A1" w14:textId="77777777" w:rsidTr="004F7E5B">
        <w:tc>
          <w:tcPr>
            <w:tcW w:w="741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2D5243" w14:textId="77777777" w:rsidR="004A6692" w:rsidRPr="00015C7C" w:rsidRDefault="004A6692" w:rsidP="005A7F43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53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5B9A14B" w14:textId="77777777" w:rsidR="004A6692" w:rsidRPr="00015C7C" w:rsidRDefault="004A6692" w:rsidP="005A7F43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354F0" w:rsidRPr="000747D5" w14:paraId="6AAF50C8" w14:textId="77777777" w:rsidTr="004F7E5B">
        <w:tc>
          <w:tcPr>
            <w:tcW w:w="741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D391FCC" w14:textId="77777777" w:rsidR="004A6692" w:rsidRPr="00015C7C" w:rsidRDefault="004A6692" w:rsidP="005A7F43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53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85AF9F" w14:textId="77777777" w:rsidR="004A6692" w:rsidRPr="00015C7C" w:rsidRDefault="004A6692" w:rsidP="005A7F43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354F0" w:rsidRPr="000747D5" w14:paraId="03A9E44D" w14:textId="77777777" w:rsidTr="004F7E5B">
        <w:tc>
          <w:tcPr>
            <w:tcW w:w="741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2BB09C2" w14:textId="77777777" w:rsidR="004A6692" w:rsidRPr="00015C7C" w:rsidRDefault="004A6692" w:rsidP="005A7F43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53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C72300B" w14:textId="77777777" w:rsidR="004A6692" w:rsidRPr="00015C7C" w:rsidRDefault="004A6692" w:rsidP="005A7F43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354F0" w:rsidRPr="000747D5" w14:paraId="6557DB8D" w14:textId="77777777" w:rsidTr="004F7E5B">
        <w:tc>
          <w:tcPr>
            <w:tcW w:w="741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7A80A55" w14:textId="77777777" w:rsidR="004A6692" w:rsidRPr="00015C7C" w:rsidRDefault="004A6692" w:rsidP="005A7F43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53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4A126BB" w14:textId="77777777" w:rsidR="004A6692" w:rsidRPr="00015C7C" w:rsidRDefault="004A6692" w:rsidP="005A7F43">
            <w:pPr>
              <w:pStyle w:val="Listenabsatz"/>
              <w:spacing w:line="360" w:lineRule="auto"/>
              <w:ind w:left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28143DF4" w14:textId="77777777" w:rsidR="004A6692" w:rsidRPr="00015C7C" w:rsidRDefault="004A6692" w:rsidP="004A6692">
      <w:pPr>
        <w:rPr>
          <w:sz w:val="12"/>
          <w:lang w:val="en-US"/>
        </w:rPr>
      </w:pPr>
    </w:p>
    <w:tbl>
      <w:tblPr>
        <w:tblStyle w:val="Tabellenraster"/>
        <w:tblW w:w="99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92"/>
        <w:gridCol w:w="1691"/>
        <w:gridCol w:w="3129"/>
        <w:gridCol w:w="1701"/>
        <w:gridCol w:w="30"/>
      </w:tblGrid>
      <w:tr w:rsidR="004A6692" w:rsidRPr="00854803" w14:paraId="385DA52D" w14:textId="77777777" w:rsidTr="004354F0">
        <w:tc>
          <w:tcPr>
            <w:tcW w:w="9943" w:type="dxa"/>
            <w:gridSpan w:val="5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B996FAA" w14:textId="308906D5" w:rsidR="004A6692" w:rsidRPr="004354F0" w:rsidRDefault="00015C7C" w:rsidP="004A6692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color w:val="FBBA00" w:themeColor="accent6"/>
              </w:rPr>
              <w:t xml:space="preserve">Trainee(s) </w:t>
            </w:r>
            <w:r w:rsidR="004354F0">
              <w:rPr>
                <w:rFonts w:asciiTheme="minorHAnsi" w:hAnsiTheme="minorHAnsi" w:cs="Arial"/>
                <w:b/>
                <w:color w:val="FBBA00" w:themeColor="accent6"/>
              </w:rPr>
              <w:t>Information</w:t>
            </w:r>
          </w:p>
        </w:tc>
      </w:tr>
      <w:tr w:rsidR="004A6692" w:rsidRPr="00854803" w14:paraId="289FE828" w14:textId="77777777" w:rsidTr="00DD6B85">
        <w:trPr>
          <w:gridAfter w:val="1"/>
          <w:wAfter w:w="30" w:type="dxa"/>
          <w:trHeight w:val="490"/>
        </w:trPr>
        <w:tc>
          <w:tcPr>
            <w:tcW w:w="339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FFE397" w:themeFill="accent6" w:themeFillTint="66"/>
            <w:vAlign w:val="center"/>
          </w:tcPr>
          <w:p w14:paraId="634DFBE3" w14:textId="77777777" w:rsidR="004A6692" w:rsidRDefault="004354F0" w:rsidP="004354F0">
            <w:pPr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Name </w:t>
            </w:r>
            <w:r w:rsidR="004F7E5B">
              <w:rPr>
                <w:rFonts w:asciiTheme="minorHAnsi" w:hAnsiTheme="minorHAnsi"/>
                <w:b/>
                <w:sz w:val="20"/>
                <w:lang w:val="en-US"/>
              </w:rPr>
              <w:t>of Trainee</w:t>
            </w:r>
          </w:p>
          <w:p w14:paraId="55487414" w14:textId="67AA66E2" w:rsidR="004F7E5B" w:rsidRPr="004F7E5B" w:rsidRDefault="004F7E5B" w:rsidP="004354F0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7E5B">
              <w:rPr>
                <w:rFonts w:asciiTheme="minorHAnsi" w:hAnsiTheme="minorHAnsi"/>
                <w:sz w:val="16"/>
                <w:szCs w:val="16"/>
                <w:lang w:val="en-US"/>
              </w:rPr>
              <w:t>(full name)</w:t>
            </w:r>
          </w:p>
        </w:tc>
        <w:tc>
          <w:tcPr>
            <w:tcW w:w="16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E397" w:themeFill="accent6" w:themeFillTint="66"/>
            <w:vAlign w:val="center"/>
          </w:tcPr>
          <w:p w14:paraId="09C2FAD2" w14:textId="5A0F362F" w:rsidR="004A6692" w:rsidRPr="004354F0" w:rsidRDefault="004354F0" w:rsidP="005A7F4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354F0">
              <w:rPr>
                <w:rFonts w:asciiTheme="minorHAnsi" w:hAnsiTheme="minorHAnsi"/>
                <w:b/>
                <w:sz w:val="20"/>
              </w:rPr>
              <w:t>Role</w:t>
            </w:r>
            <w:proofErr w:type="spellEnd"/>
          </w:p>
          <w:p w14:paraId="579A10E2" w14:textId="293B24C8" w:rsidR="004354F0" w:rsidRPr="004354F0" w:rsidRDefault="004354F0" w:rsidP="004354F0">
            <w:pPr>
              <w:ind w:left="-114" w:firstLine="11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354F0">
              <w:rPr>
                <w:rFonts w:asciiTheme="minorHAnsi" w:hAnsiTheme="minorHAnsi"/>
                <w:sz w:val="16"/>
                <w:szCs w:val="16"/>
              </w:rPr>
              <w:t>(</w:t>
            </w:r>
            <w:r w:rsidR="004F7E5B">
              <w:rPr>
                <w:rFonts w:asciiTheme="minorHAnsi" w:hAnsiTheme="minorHAnsi"/>
                <w:sz w:val="16"/>
                <w:szCs w:val="16"/>
              </w:rPr>
              <w:t>e.g.</w:t>
            </w:r>
            <w:r w:rsidRPr="004354F0">
              <w:rPr>
                <w:rFonts w:asciiTheme="minorHAnsi" w:hAnsiTheme="minorHAnsi"/>
                <w:sz w:val="16"/>
                <w:szCs w:val="16"/>
              </w:rPr>
              <w:t xml:space="preserve"> Study Nurse)</w:t>
            </w:r>
          </w:p>
        </w:tc>
        <w:tc>
          <w:tcPr>
            <w:tcW w:w="31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E397" w:themeFill="accent6" w:themeFillTint="66"/>
            <w:vAlign w:val="center"/>
          </w:tcPr>
          <w:p w14:paraId="4C86A457" w14:textId="19DC00EB" w:rsidR="004A6692" w:rsidRPr="00C83D66" w:rsidRDefault="004F7E5B" w:rsidP="005A7F43">
            <w:pPr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Signature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E397" w:themeFill="accent6" w:themeFillTint="66"/>
            <w:vAlign w:val="center"/>
          </w:tcPr>
          <w:p w14:paraId="645B6935" w14:textId="685A79F3" w:rsidR="004A6692" w:rsidRPr="00C83D66" w:rsidRDefault="004A6692" w:rsidP="005A7F43">
            <w:pPr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05747C">
              <w:rPr>
                <w:rFonts w:asciiTheme="minorHAnsi" w:hAnsiTheme="minorHAnsi"/>
                <w:b/>
                <w:sz w:val="20"/>
                <w:lang w:val="en-US"/>
              </w:rPr>
              <w:t>Dat</w:t>
            </w:r>
            <w:r w:rsidR="004F7E5B">
              <w:rPr>
                <w:rFonts w:asciiTheme="minorHAnsi" w:hAnsiTheme="minorHAnsi"/>
                <w:b/>
                <w:sz w:val="20"/>
                <w:lang w:val="en-US"/>
              </w:rPr>
              <w:t>e</w:t>
            </w:r>
          </w:p>
          <w:p w14:paraId="21DFFAA9" w14:textId="4719685D" w:rsidR="004A6692" w:rsidRPr="00C83D66" w:rsidRDefault="004A6692" w:rsidP="003E50EA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83D66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 w:rsidR="003E50EA">
              <w:rPr>
                <w:rFonts w:asciiTheme="minorHAnsi" w:hAnsiTheme="minorHAnsi"/>
                <w:sz w:val="16"/>
                <w:szCs w:val="16"/>
                <w:lang w:val="en-US"/>
              </w:rPr>
              <w:t>DD</w:t>
            </w:r>
            <w:r w:rsidR="004354F0">
              <w:rPr>
                <w:rFonts w:asciiTheme="minorHAnsi" w:hAnsiTheme="minorHAnsi"/>
                <w:sz w:val="16"/>
                <w:szCs w:val="16"/>
                <w:lang w:val="en-US"/>
              </w:rPr>
              <w:t>-MM-</w:t>
            </w:r>
            <w:r w:rsidR="003E50EA">
              <w:rPr>
                <w:rFonts w:asciiTheme="minorHAnsi" w:hAnsiTheme="minorHAnsi"/>
                <w:sz w:val="16"/>
                <w:szCs w:val="16"/>
                <w:lang w:val="en-US"/>
              </w:rPr>
              <w:t>YYYY</w:t>
            </w:r>
            <w:r w:rsidRPr="00C83D66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4A6692" w:rsidRPr="0087651F" w14:paraId="14AAD05F" w14:textId="77777777" w:rsidTr="004354F0">
        <w:trPr>
          <w:gridAfter w:val="1"/>
          <w:wAfter w:w="30" w:type="dxa"/>
          <w:trHeight w:val="397"/>
        </w:trPr>
        <w:tc>
          <w:tcPr>
            <w:tcW w:w="3392" w:type="dxa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199A1A4E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tcBorders>
              <w:top w:val="single" w:sz="12" w:space="0" w:color="000000" w:themeColor="text1"/>
            </w:tcBorders>
            <w:vAlign w:val="center"/>
          </w:tcPr>
          <w:p w14:paraId="47EFD8A9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29" w:type="dxa"/>
            <w:tcBorders>
              <w:top w:val="single" w:sz="12" w:space="0" w:color="000000" w:themeColor="text1"/>
            </w:tcBorders>
            <w:vAlign w:val="center"/>
          </w:tcPr>
          <w:p w14:paraId="57579952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14:paraId="56A1B508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A6692" w:rsidRPr="0087651F" w14:paraId="2B64B86D" w14:textId="77777777" w:rsidTr="004354F0">
        <w:trPr>
          <w:gridAfter w:val="1"/>
          <w:wAfter w:w="30" w:type="dxa"/>
          <w:trHeight w:val="397"/>
        </w:trPr>
        <w:tc>
          <w:tcPr>
            <w:tcW w:w="3392" w:type="dxa"/>
            <w:tcBorders>
              <w:left w:val="single" w:sz="12" w:space="0" w:color="auto"/>
            </w:tcBorders>
            <w:vAlign w:val="center"/>
          </w:tcPr>
          <w:p w14:paraId="78088587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Align w:val="center"/>
          </w:tcPr>
          <w:p w14:paraId="79F79502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29" w:type="dxa"/>
            <w:vAlign w:val="center"/>
          </w:tcPr>
          <w:p w14:paraId="2A1C6F6E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FEB92A0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A6692" w:rsidRPr="0087651F" w14:paraId="0182C66C" w14:textId="77777777" w:rsidTr="004354F0">
        <w:trPr>
          <w:gridAfter w:val="1"/>
          <w:wAfter w:w="30" w:type="dxa"/>
          <w:trHeight w:val="397"/>
        </w:trPr>
        <w:tc>
          <w:tcPr>
            <w:tcW w:w="3392" w:type="dxa"/>
            <w:tcBorders>
              <w:left w:val="single" w:sz="12" w:space="0" w:color="auto"/>
            </w:tcBorders>
            <w:vAlign w:val="center"/>
          </w:tcPr>
          <w:p w14:paraId="5203FF32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Align w:val="center"/>
          </w:tcPr>
          <w:p w14:paraId="7E61F395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29" w:type="dxa"/>
            <w:vAlign w:val="center"/>
          </w:tcPr>
          <w:p w14:paraId="0ECA93D7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C966A90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A6692" w:rsidRPr="0087651F" w14:paraId="262BD867" w14:textId="77777777" w:rsidTr="004354F0">
        <w:trPr>
          <w:gridAfter w:val="1"/>
          <w:wAfter w:w="30" w:type="dxa"/>
          <w:trHeight w:val="397"/>
        </w:trPr>
        <w:tc>
          <w:tcPr>
            <w:tcW w:w="3392" w:type="dxa"/>
            <w:tcBorders>
              <w:left w:val="single" w:sz="12" w:space="0" w:color="auto"/>
            </w:tcBorders>
            <w:vAlign w:val="center"/>
          </w:tcPr>
          <w:p w14:paraId="1102C1E1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Align w:val="center"/>
          </w:tcPr>
          <w:p w14:paraId="31D48166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29" w:type="dxa"/>
            <w:vAlign w:val="center"/>
          </w:tcPr>
          <w:p w14:paraId="4074EEEC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0FEB327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A6692" w:rsidRPr="0087651F" w14:paraId="106F35A8" w14:textId="77777777" w:rsidTr="004354F0">
        <w:trPr>
          <w:gridAfter w:val="1"/>
          <w:wAfter w:w="30" w:type="dxa"/>
          <w:trHeight w:val="397"/>
        </w:trPr>
        <w:tc>
          <w:tcPr>
            <w:tcW w:w="3392" w:type="dxa"/>
            <w:tcBorders>
              <w:left w:val="single" w:sz="12" w:space="0" w:color="auto"/>
            </w:tcBorders>
            <w:vAlign w:val="center"/>
          </w:tcPr>
          <w:p w14:paraId="7B19BD35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Align w:val="center"/>
          </w:tcPr>
          <w:p w14:paraId="257C99A2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29" w:type="dxa"/>
            <w:vAlign w:val="center"/>
          </w:tcPr>
          <w:p w14:paraId="381EAD99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BF6A6F1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A6692" w:rsidRPr="0087651F" w14:paraId="7569C03A" w14:textId="77777777" w:rsidTr="004354F0">
        <w:trPr>
          <w:gridAfter w:val="1"/>
          <w:wAfter w:w="30" w:type="dxa"/>
          <w:trHeight w:val="397"/>
        </w:trPr>
        <w:tc>
          <w:tcPr>
            <w:tcW w:w="3392" w:type="dxa"/>
            <w:tcBorders>
              <w:left w:val="single" w:sz="12" w:space="0" w:color="auto"/>
            </w:tcBorders>
            <w:vAlign w:val="center"/>
          </w:tcPr>
          <w:p w14:paraId="156A3A29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vAlign w:val="center"/>
          </w:tcPr>
          <w:p w14:paraId="2745FF5A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29" w:type="dxa"/>
            <w:vAlign w:val="center"/>
          </w:tcPr>
          <w:p w14:paraId="4361EBF9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EA685DA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49E76099" w14:textId="77777777" w:rsidR="004A6692" w:rsidRPr="00184851" w:rsidRDefault="004A6692" w:rsidP="004A6692">
      <w:pPr>
        <w:rPr>
          <w:rFonts w:asciiTheme="minorHAnsi" w:hAnsiTheme="minorHAnsi"/>
          <w:sz w:val="12"/>
          <w:lang w:val="en-US"/>
        </w:rPr>
      </w:pPr>
    </w:p>
    <w:tbl>
      <w:tblPr>
        <w:tblStyle w:val="Tabellenraster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975"/>
        <w:gridCol w:w="3109"/>
        <w:gridCol w:w="1725"/>
      </w:tblGrid>
      <w:tr w:rsidR="004A6692" w14:paraId="420DAAEE" w14:textId="77777777" w:rsidTr="0030567E">
        <w:tc>
          <w:tcPr>
            <w:tcW w:w="9918" w:type="dxa"/>
            <w:gridSpan w:val="4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C71BA87" w14:textId="5DE33EFF" w:rsidR="004A6692" w:rsidRPr="00C83D66" w:rsidRDefault="004A6692" w:rsidP="004A6692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/>
                <w:b/>
                <w:sz w:val="20"/>
                <w:highlight w:val="black"/>
              </w:rPr>
            </w:pPr>
            <w:r w:rsidRPr="0030567E">
              <w:rPr>
                <w:rFonts w:asciiTheme="minorHAnsi" w:hAnsiTheme="minorHAnsi"/>
                <w:b/>
                <w:color w:val="FBBA00" w:themeColor="accent6"/>
                <w:highlight w:val="black"/>
              </w:rPr>
              <w:t>Trainer</w:t>
            </w:r>
            <w:r w:rsidR="004F7E5B">
              <w:rPr>
                <w:rFonts w:asciiTheme="minorHAnsi" w:hAnsiTheme="minorHAnsi"/>
                <w:b/>
                <w:color w:val="FBBA00" w:themeColor="accent6"/>
                <w:highlight w:val="black"/>
              </w:rPr>
              <w:t xml:space="preserve"> </w:t>
            </w:r>
            <w:r w:rsidR="0030567E">
              <w:rPr>
                <w:rFonts w:asciiTheme="minorHAnsi" w:hAnsiTheme="minorHAnsi"/>
                <w:b/>
                <w:color w:val="FBBA00" w:themeColor="accent6"/>
                <w:highlight w:val="black"/>
              </w:rPr>
              <w:t>In</w:t>
            </w:r>
            <w:r w:rsidR="004F7E5B">
              <w:rPr>
                <w:rFonts w:asciiTheme="minorHAnsi" w:hAnsiTheme="minorHAnsi"/>
                <w:b/>
                <w:color w:val="FBBA00" w:themeColor="accent6"/>
                <w:highlight w:val="black"/>
              </w:rPr>
              <w:t>formation</w:t>
            </w:r>
          </w:p>
        </w:tc>
      </w:tr>
      <w:tr w:rsidR="004A6692" w14:paraId="7A7B75F0" w14:textId="77777777" w:rsidTr="00DD6B85">
        <w:tc>
          <w:tcPr>
            <w:tcW w:w="310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FFE397" w:themeFill="accent6" w:themeFillTint="66"/>
            <w:vAlign w:val="center"/>
          </w:tcPr>
          <w:p w14:paraId="7639C469" w14:textId="191FFE54" w:rsidR="004A6692" w:rsidRPr="00C83D66" w:rsidRDefault="004354F0" w:rsidP="004354F0">
            <w:pPr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Name </w:t>
            </w:r>
            <w:r w:rsidR="004F7E5B">
              <w:rPr>
                <w:rFonts w:asciiTheme="minorHAnsi" w:hAnsiTheme="minorHAnsi"/>
                <w:b/>
                <w:sz w:val="20"/>
                <w:lang w:val="en-US"/>
              </w:rPr>
              <w:t>of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4A6692" w:rsidRPr="00C976D5">
              <w:rPr>
                <w:rFonts w:asciiTheme="minorHAnsi" w:hAnsiTheme="minorHAnsi"/>
                <w:b/>
                <w:sz w:val="20"/>
                <w:lang w:val="en-US"/>
              </w:rPr>
              <w:t>T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>rainer</w:t>
            </w:r>
          </w:p>
        </w:tc>
        <w:tc>
          <w:tcPr>
            <w:tcW w:w="19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E397" w:themeFill="accent6" w:themeFillTint="66"/>
            <w:vAlign w:val="center"/>
          </w:tcPr>
          <w:p w14:paraId="2130F8F7" w14:textId="4F4D2A98" w:rsidR="004A6692" w:rsidRPr="004F7E5B" w:rsidRDefault="0030567E" w:rsidP="005A7F43">
            <w:pPr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4F7E5B">
              <w:rPr>
                <w:rFonts w:asciiTheme="minorHAnsi" w:hAnsiTheme="minorHAnsi"/>
                <w:b/>
                <w:sz w:val="20"/>
                <w:lang w:val="en-US"/>
              </w:rPr>
              <w:t xml:space="preserve">Role </w:t>
            </w:r>
            <w:r w:rsidRPr="004F7E5B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 w:rsidR="004F7E5B" w:rsidRPr="004F7E5B">
              <w:rPr>
                <w:rFonts w:asciiTheme="minorHAnsi" w:hAnsiTheme="minorHAnsi"/>
                <w:sz w:val="16"/>
                <w:szCs w:val="16"/>
                <w:lang w:val="en-US"/>
              </w:rPr>
              <w:t>e.g.</w:t>
            </w:r>
            <w:r w:rsidRPr="004F7E5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PM/CRA)</w:t>
            </w:r>
          </w:p>
        </w:tc>
        <w:tc>
          <w:tcPr>
            <w:tcW w:w="31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E397" w:themeFill="accent6" w:themeFillTint="66"/>
            <w:vAlign w:val="center"/>
          </w:tcPr>
          <w:p w14:paraId="6ECBE947" w14:textId="0482B6FA" w:rsidR="004A6692" w:rsidRPr="00C83D66" w:rsidRDefault="004F7E5B" w:rsidP="005A7F43">
            <w:pPr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Signature</w:t>
            </w:r>
          </w:p>
        </w:tc>
        <w:tc>
          <w:tcPr>
            <w:tcW w:w="172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E397" w:themeFill="accent6" w:themeFillTint="66"/>
            <w:vAlign w:val="center"/>
          </w:tcPr>
          <w:p w14:paraId="1FC148EC" w14:textId="43918BF1" w:rsidR="004A6692" w:rsidRPr="00C83D66" w:rsidRDefault="004A6692" w:rsidP="005A7F43">
            <w:pPr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C83D66">
              <w:rPr>
                <w:rFonts w:asciiTheme="minorHAnsi" w:hAnsiTheme="minorHAnsi"/>
                <w:b/>
                <w:sz w:val="20"/>
                <w:lang w:val="en-US"/>
              </w:rPr>
              <w:t>Dat</w:t>
            </w:r>
            <w:r w:rsidR="004F7E5B">
              <w:rPr>
                <w:rFonts w:asciiTheme="minorHAnsi" w:hAnsiTheme="minorHAnsi"/>
                <w:b/>
                <w:sz w:val="20"/>
                <w:lang w:val="en-US"/>
              </w:rPr>
              <w:t>e</w:t>
            </w:r>
          </w:p>
          <w:p w14:paraId="55175096" w14:textId="19DAFF86" w:rsidR="004A6692" w:rsidRPr="00C83D66" w:rsidRDefault="004A6692" w:rsidP="003E50EA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83D66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 w:rsidR="003E50EA">
              <w:rPr>
                <w:rFonts w:asciiTheme="minorHAnsi" w:hAnsiTheme="minorHAnsi"/>
                <w:sz w:val="16"/>
                <w:szCs w:val="16"/>
                <w:lang w:val="en-US"/>
              </w:rPr>
              <w:t>DD</w:t>
            </w:r>
            <w:r w:rsidR="0030567E">
              <w:rPr>
                <w:rFonts w:asciiTheme="minorHAnsi" w:hAnsiTheme="minorHAnsi"/>
                <w:sz w:val="16"/>
                <w:szCs w:val="16"/>
                <w:lang w:val="en-US"/>
              </w:rPr>
              <w:t>-MM-</w:t>
            </w:r>
            <w:r w:rsidR="003E50EA">
              <w:rPr>
                <w:rFonts w:asciiTheme="minorHAnsi" w:hAnsiTheme="minorHAnsi"/>
                <w:sz w:val="16"/>
                <w:szCs w:val="16"/>
                <w:lang w:val="en-US"/>
              </w:rPr>
              <w:t>YYYY</w:t>
            </w:r>
            <w:r w:rsidRPr="00C83D66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</w:tc>
      </w:tr>
      <w:tr w:rsidR="004A6692" w:rsidRPr="00184851" w14:paraId="0D7E68CE" w14:textId="77777777" w:rsidTr="004F7E5B">
        <w:trPr>
          <w:trHeight w:val="397"/>
        </w:trPr>
        <w:tc>
          <w:tcPr>
            <w:tcW w:w="3109" w:type="dxa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6D686428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12" w:space="0" w:color="000000" w:themeColor="text1"/>
            </w:tcBorders>
            <w:vAlign w:val="center"/>
          </w:tcPr>
          <w:p w14:paraId="58D748FE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12" w:space="0" w:color="000000" w:themeColor="text1"/>
            </w:tcBorders>
            <w:vAlign w:val="center"/>
          </w:tcPr>
          <w:p w14:paraId="561818DB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14:paraId="757E6891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6692" w:rsidRPr="00184851" w14:paraId="75271F1A" w14:textId="77777777" w:rsidTr="004F7E5B">
        <w:trPr>
          <w:trHeight w:val="397"/>
        </w:trPr>
        <w:tc>
          <w:tcPr>
            <w:tcW w:w="3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87707E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77F35A73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09" w:type="dxa"/>
            <w:tcBorders>
              <w:bottom w:val="single" w:sz="12" w:space="0" w:color="auto"/>
            </w:tcBorders>
            <w:vAlign w:val="center"/>
          </w:tcPr>
          <w:p w14:paraId="4DE1F552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8D3B41" w14:textId="77777777" w:rsidR="004A6692" w:rsidRPr="00184851" w:rsidRDefault="004A6692" w:rsidP="005A7F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BAD7089" w14:textId="47C34336" w:rsidR="00AB498F" w:rsidRDefault="00AB498F" w:rsidP="00934502">
      <w:pPr>
        <w:jc w:val="both"/>
      </w:pPr>
    </w:p>
    <w:sectPr w:rsidR="00AB498F" w:rsidSect="002B4952">
      <w:headerReference w:type="default" r:id="rId9"/>
      <w:footerReference w:type="default" r:id="rId10"/>
      <w:type w:val="continuous"/>
      <w:pgSz w:w="11906" w:h="16838" w:code="9"/>
      <w:pgMar w:top="1644" w:right="794" w:bottom="567" w:left="1134" w:header="567" w:footer="567" w:gutter="0"/>
      <w:pgNumType w:start="1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38ED" w16cex:dateUtc="2020-04-14T11:28:00Z"/>
  <w16cex:commentExtensible w16cex:durableId="22403903" w16cex:dateUtc="2020-04-14T11:28:00Z"/>
  <w16cex:commentExtensible w16cex:durableId="22441AAC" w16cex:dateUtc="2020-04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B2" w14:textId="77777777" w:rsidR="00C71D82" w:rsidRDefault="00C71D82" w:rsidP="000A78E0">
      <w:pPr>
        <w:spacing w:line="240" w:lineRule="auto"/>
      </w:pPr>
      <w:r>
        <w:separator/>
      </w:r>
    </w:p>
  </w:endnote>
  <w:endnote w:type="continuationSeparator" w:id="0">
    <w:p w14:paraId="3881672F" w14:textId="77777777" w:rsidR="00C71D82" w:rsidRDefault="00C71D82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F968" w14:textId="77777777" w:rsidR="00C71D82" w:rsidRDefault="00C71D82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5AB404EA" w14:textId="1A4CFA48" w:rsidR="00C71D82" w:rsidRPr="004746F8" w:rsidRDefault="00C71D82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EC6EE5">
      <w:t>FO0</w:t>
    </w:r>
    <w:r w:rsidR="00212232">
      <w:t>4</w:t>
    </w:r>
    <w:r w:rsidR="004A6692">
      <w:t>2</w:t>
    </w:r>
    <w:r w:rsidRPr="00EC6EE5">
      <w:t>-00</w:t>
    </w:r>
    <w:r>
      <w:t>1</w:t>
    </w:r>
    <w:r w:rsidRPr="004746F8">
      <w:tab/>
    </w:r>
    <w:sdt>
      <w:sdtPr>
        <w:alias w:val="Autor"/>
        <w:tag w:val=""/>
        <w:id w:val="-691065124"/>
        <w:placeholder>
          <w:docPart w:val="D8A67047E7ED451AB7B3B7DBEF5A122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>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3E50EA">
      <w:rPr>
        <w:noProof/>
      </w:rPr>
      <w:t>4</w:t>
    </w:r>
    <w:r w:rsidRPr="004746F8">
      <w:fldChar w:fldCharType="end"/>
    </w:r>
    <w:r w:rsidRPr="004746F8">
      <w:t>/</w:t>
    </w:r>
    <w:r w:rsidR="000747D5">
      <w:fldChar w:fldCharType="begin"/>
    </w:r>
    <w:r w:rsidR="000747D5">
      <w:instrText xml:space="preserve"> NUMPAGES   \* MERGEFORMAT </w:instrText>
    </w:r>
    <w:r w:rsidR="000747D5">
      <w:fldChar w:fldCharType="separate"/>
    </w:r>
    <w:r w:rsidR="003E50EA">
      <w:rPr>
        <w:noProof/>
      </w:rPr>
      <w:t>4</w:t>
    </w:r>
    <w:r w:rsidR="000747D5">
      <w:rPr>
        <w:noProof/>
      </w:rPr>
      <w:fldChar w:fldCharType="end"/>
    </w:r>
  </w:p>
  <w:p w14:paraId="71EC1B5B" w14:textId="6F904BBA" w:rsidR="00C71D82" w:rsidRPr="004746F8" w:rsidRDefault="00C71D82" w:rsidP="00DB253E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860D" w14:textId="77777777" w:rsidR="00C71D82" w:rsidRDefault="00C71D82" w:rsidP="000A78E0">
      <w:pPr>
        <w:spacing w:line="240" w:lineRule="auto"/>
      </w:pPr>
      <w:r>
        <w:separator/>
      </w:r>
    </w:p>
  </w:footnote>
  <w:footnote w:type="continuationSeparator" w:id="0">
    <w:p w14:paraId="1EB5A886" w14:textId="77777777" w:rsidR="00C71D82" w:rsidRDefault="00C71D82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3626" w14:textId="2B836B8F" w:rsidR="00C71D82" w:rsidRDefault="00C71D82" w:rsidP="00FB1516">
    <w:r>
      <w:rPr>
        <w:noProof/>
        <w:lang w:val="de-DE" w:eastAsia="de-DE"/>
      </w:rPr>
      <w:t xml:space="preserve"> </w:t>
    </w:r>
    <w:r>
      <w:rPr>
        <w:noProof/>
        <w:lang w:eastAsia="de-AT"/>
      </w:rPr>
      <w:drawing>
        <wp:anchor distT="0" distB="0" distL="114300" distR="114300" simplePos="0" relativeHeight="251757568" behindDoc="1" locked="1" layoutInCell="1" allowOverlap="1" wp14:anchorId="6BC20EBC" wp14:editId="77417AD4">
          <wp:simplePos x="0" y="0"/>
          <wp:positionH relativeFrom="rightMargin">
            <wp:posOffset>573405</wp:posOffset>
          </wp:positionH>
          <wp:positionV relativeFrom="topMargin">
            <wp:posOffset>367030</wp:posOffset>
          </wp:positionV>
          <wp:extent cx="1391920" cy="10109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FB67" w14:textId="4B903086" w:rsidR="00C71D82" w:rsidRDefault="00C71D82" w:rsidP="00F26E7C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59616" behindDoc="1" locked="1" layoutInCell="1" allowOverlap="1" wp14:anchorId="75A271EC" wp14:editId="6959D458">
          <wp:simplePos x="0" y="0"/>
          <wp:positionH relativeFrom="rightMargin">
            <wp:posOffset>-1390015</wp:posOffset>
          </wp:positionH>
          <wp:positionV relativeFrom="topMargin">
            <wp:posOffset>332105</wp:posOffset>
          </wp:positionV>
          <wp:extent cx="1384935" cy="108013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9D461764"/>
    <w:numStyleLink w:val="ListeJKU"/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9D461764"/>
    <w:numStyleLink w:val="ListeJKU"/>
  </w:abstractNum>
  <w:abstractNum w:abstractNumId="6" w15:restartNumberingAfterBreak="0">
    <w:nsid w:val="19C42907"/>
    <w:multiLevelType w:val="hybridMultilevel"/>
    <w:tmpl w:val="5732A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7929FC"/>
    <w:multiLevelType w:val="hybridMultilevel"/>
    <w:tmpl w:val="BDB674EC"/>
    <w:lvl w:ilvl="0" w:tplc="E7B4752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01A"/>
    <w:multiLevelType w:val="multilevel"/>
    <w:tmpl w:val="9D461764"/>
    <w:numStyleLink w:val="ListeJKU"/>
  </w:abstractNum>
  <w:abstractNum w:abstractNumId="10" w15:restartNumberingAfterBreak="0">
    <w:nsid w:val="32424BA5"/>
    <w:multiLevelType w:val="multilevel"/>
    <w:tmpl w:val="AD40E188"/>
    <w:numStyleLink w:val="berschriftenJKU"/>
  </w:abstractNum>
  <w:abstractNum w:abstractNumId="11" w15:restartNumberingAfterBreak="0">
    <w:nsid w:val="32616698"/>
    <w:multiLevelType w:val="hybridMultilevel"/>
    <w:tmpl w:val="C882DBC0"/>
    <w:lvl w:ilvl="0" w:tplc="028E56B2">
      <w:start w:val="1"/>
      <w:numFmt w:val="decimal"/>
      <w:lvlText w:val="%1."/>
      <w:lvlJc w:val="left"/>
      <w:pPr>
        <w:ind w:left="360" w:hanging="360"/>
      </w:pPr>
      <w:rPr>
        <w:rFonts w:hint="default"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23234D"/>
    <w:multiLevelType w:val="hybridMultilevel"/>
    <w:tmpl w:val="9FBC9694"/>
    <w:lvl w:ilvl="0" w:tplc="55FAAB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8AC48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B3AD6"/>
    <w:multiLevelType w:val="multilevel"/>
    <w:tmpl w:val="9D461764"/>
    <w:numStyleLink w:val="ListeJKU"/>
  </w:abstractNum>
  <w:abstractNum w:abstractNumId="17" w15:restartNumberingAfterBreak="0">
    <w:nsid w:val="54C31605"/>
    <w:multiLevelType w:val="multilevel"/>
    <w:tmpl w:val="AD40E188"/>
    <w:numStyleLink w:val="berschriftenJKU"/>
  </w:abstractNum>
  <w:abstractNum w:abstractNumId="18" w15:restartNumberingAfterBreak="0">
    <w:nsid w:val="56A07C7C"/>
    <w:multiLevelType w:val="multilevel"/>
    <w:tmpl w:val="AD40E188"/>
    <w:numStyleLink w:val="berschriftenJKU"/>
  </w:abstractNum>
  <w:abstractNum w:abstractNumId="19" w15:restartNumberingAfterBreak="0">
    <w:nsid w:val="58CC647B"/>
    <w:multiLevelType w:val="multilevel"/>
    <w:tmpl w:val="AD40E188"/>
    <w:numStyleLink w:val="berschriftenJKU"/>
  </w:abstractNum>
  <w:abstractNum w:abstractNumId="20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47206"/>
    <w:multiLevelType w:val="hybridMultilevel"/>
    <w:tmpl w:val="44C80148"/>
    <w:lvl w:ilvl="0" w:tplc="7AC8DF7E">
      <w:start w:val="1"/>
      <w:numFmt w:val="decimal"/>
      <w:lvlText w:val="%1."/>
      <w:lvlJc w:val="left"/>
      <w:pPr>
        <w:ind w:left="360" w:hanging="360"/>
      </w:pPr>
      <w:rPr>
        <w:rFonts w:hint="default"/>
        <w:color w:val="C8AC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0C6BC4"/>
    <w:multiLevelType w:val="multilevel"/>
    <w:tmpl w:val="AD40E188"/>
    <w:numStyleLink w:val="berschriftenJKU"/>
  </w:abstractNum>
  <w:abstractNum w:abstractNumId="24" w15:restartNumberingAfterBreak="0">
    <w:nsid w:val="73486D13"/>
    <w:multiLevelType w:val="multilevel"/>
    <w:tmpl w:val="AD40E188"/>
    <w:numStyleLink w:val="berschriftenJKU"/>
  </w:abstractNum>
  <w:abstractNum w:abstractNumId="25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664D6"/>
    <w:multiLevelType w:val="multilevel"/>
    <w:tmpl w:val="AD40E188"/>
    <w:numStyleLink w:val="berschriftenJKU"/>
  </w:abstractNum>
  <w:abstractNum w:abstractNumId="27" w15:restartNumberingAfterBreak="0">
    <w:nsid w:val="79230EB8"/>
    <w:multiLevelType w:val="hybridMultilevel"/>
    <w:tmpl w:val="CAEC4166"/>
    <w:lvl w:ilvl="0" w:tplc="351A9D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FFC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3"/>
  </w:num>
  <w:num w:numId="10">
    <w:abstractNumId w:val="26"/>
  </w:num>
  <w:num w:numId="11">
    <w:abstractNumId w:val="10"/>
  </w:num>
  <w:num w:numId="12">
    <w:abstractNumId w:val="23"/>
  </w:num>
  <w:num w:numId="13">
    <w:abstractNumId w:val="17"/>
  </w:num>
  <w:num w:numId="14">
    <w:abstractNumId w:val="1"/>
  </w:num>
  <w:num w:numId="15">
    <w:abstractNumId w:val="24"/>
  </w:num>
  <w:num w:numId="16">
    <w:abstractNumId w:val="2"/>
  </w:num>
  <w:num w:numId="17">
    <w:abstractNumId w:val="3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  <w:num w:numId="22">
    <w:abstractNumId w:val="18"/>
  </w:num>
  <w:num w:numId="23">
    <w:abstractNumId w:val="21"/>
  </w:num>
  <w:num w:numId="24">
    <w:abstractNumId w:val="8"/>
  </w:num>
  <w:num w:numId="25">
    <w:abstractNumId w:val="6"/>
  </w:num>
  <w:num w:numId="26">
    <w:abstractNumId w:val="22"/>
  </w:num>
  <w:num w:numId="27">
    <w:abstractNumId w:val="14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27B9"/>
    <w:rsid w:val="00006787"/>
    <w:rsid w:val="00012F1F"/>
    <w:rsid w:val="000142CC"/>
    <w:rsid w:val="00015C7C"/>
    <w:rsid w:val="0003638D"/>
    <w:rsid w:val="00036F48"/>
    <w:rsid w:val="000435A7"/>
    <w:rsid w:val="00044044"/>
    <w:rsid w:val="00051EB1"/>
    <w:rsid w:val="00055908"/>
    <w:rsid w:val="00057206"/>
    <w:rsid w:val="000654AB"/>
    <w:rsid w:val="000701BF"/>
    <w:rsid w:val="00072850"/>
    <w:rsid w:val="000747D5"/>
    <w:rsid w:val="00084606"/>
    <w:rsid w:val="0008652A"/>
    <w:rsid w:val="0009340E"/>
    <w:rsid w:val="000A61DB"/>
    <w:rsid w:val="000A78E0"/>
    <w:rsid w:val="000B109E"/>
    <w:rsid w:val="000B3B3F"/>
    <w:rsid w:val="000C048F"/>
    <w:rsid w:val="000C0B44"/>
    <w:rsid w:val="000C35CC"/>
    <w:rsid w:val="000C450D"/>
    <w:rsid w:val="000D2E88"/>
    <w:rsid w:val="000D62F4"/>
    <w:rsid w:val="000E39EB"/>
    <w:rsid w:val="000E6C15"/>
    <w:rsid w:val="000F0A7A"/>
    <w:rsid w:val="000F13DE"/>
    <w:rsid w:val="000F58B2"/>
    <w:rsid w:val="001072FF"/>
    <w:rsid w:val="00113529"/>
    <w:rsid w:val="00124CF4"/>
    <w:rsid w:val="001301C2"/>
    <w:rsid w:val="001322F8"/>
    <w:rsid w:val="00134AF8"/>
    <w:rsid w:val="001368DB"/>
    <w:rsid w:val="00144A1B"/>
    <w:rsid w:val="00150293"/>
    <w:rsid w:val="00172A5D"/>
    <w:rsid w:val="00172CBC"/>
    <w:rsid w:val="001771C5"/>
    <w:rsid w:val="0017773D"/>
    <w:rsid w:val="00180152"/>
    <w:rsid w:val="0018211A"/>
    <w:rsid w:val="00186075"/>
    <w:rsid w:val="00186719"/>
    <w:rsid w:val="001933CC"/>
    <w:rsid w:val="001B26D3"/>
    <w:rsid w:val="001B33F9"/>
    <w:rsid w:val="001B673F"/>
    <w:rsid w:val="001C1A4E"/>
    <w:rsid w:val="001E06DE"/>
    <w:rsid w:val="001E5A49"/>
    <w:rsid w:val="001E6E86"/>
    <w:rsid w:val="001F1D9C"/>
    <w:rsid w:val="001F49CA"/>
    <w:rsid w:val="0020617B"/>
    <w:rsid w:val="0021010C"/>
    <w:rsid w:val="00210B93"/>
    <w:rsid w:val="00212232"/>
    <w:rsid w:val="00214F6C"/>
    <w:rsid w:val="0023779B"/>
    <w:rsid w:val="00237B77"/>
    <w:rsid w:val="00245C59"/>
    <w:rsid w:val="002503AB"/>
    <w:rsid w:val="0025087B"/>
    <w:rsid w:val="002532D0"/>
    <w:rsid w:val="00253902"/>
    <w:rsid w:val="0025503A"/>
    <w:rsid w:val="00260199"/>
    <w:rsid w:val="002615CC"/>
    <w:rsid w:val="002702B8"/>
    <w:rsid w:val="00270AEB"/>
    <w:rsid w:val="00270F2C"/>
    <w:rsid w:val="002744B3"/>
    <w:rsid w:val="00274A30"/>
    <w:rsid w:val="00284615"/>
    <w:rsid w:val="0028502E"/>
    <w:rsid w:val="0029034A"/>
    <w:rsid w:val="002920B4"/>
    <w:rsid w:val="00295EB1"/>
    <w:rsid w:val="002971C7"/>
    <w:rsid w:val="00297DCB"/>
    <w:rsid w:val="002A38CC"/>
    <w:rsid w:val="002A4F00"/>
    <w:rsid w:val="002A5E9C"/>
    <w:rsid w:val="002B4952"/>
    <w:rsid w:val="002B73AD"/>
    <w:rsid w:val="002C4EE5"/>
    <w:rsid w:val="002D6BD2"/>
    <w:rsid w:val="002E35BE"/>
    <w:rsid w:val="002E6623"/>
    <w:rsid w:val="002F07BA"/>
    <w:rsid w:val="002F23BB"/>
    <w:rsid w:val="002F4D8C"/>
    <w:rsid w:val="002F7EB7"/>
    <w:rsid w:val="00300FA2"/>
    <w:rsid w:val="0030567E"/>
    <w:rsid w:val="003075F7"/>
    <w:rsid w:val="00325F13"/>
    <w:rsid w:val="003275C3"/>
    <w:rsid w:val="00331CB0"/>
    <w:rsid w:val="00335C85"/>
    <w:rsid w:val="00340B93"/>
    <w:rsid w:val="00343612"/>
    <w:rsid w:val="00345A12"/>
    <w:rsid w:val="0034728E"/>
    <w:rsid w:val="00357974"/>
    <w:rsid w:val="00365EF0"/>
    <w:rsid w:val="003753BC"/>
    <w:rsid w:val="00381679"/>
    <w:rsid w:val="00386956"/>
    <w:rsid w:val="00387469"/>
    <w:rsid w:val="00390102"/>
    <w:rsid w:val="003933EB"/>
    <w:rsid w:val="00395425"/>
    <w:rsid w:val="00395701"/>
    <w:rsid w:val="003A035E"/>
    <w:rsid w:val="003A0863"/>
    <w:rsid w:val="003A26D6"/>
    <w:rsid w:val="003B0D08"/>
    <w:rsid w:val="003B69C8"/>
    <w:rsid w:val="003C09A5"/>
    <w:rsid w:val="003C6F04"/>
    <w:rsid w:val="003D055B"/>
    <w:rsid w:val="003D0D18"/>
    <w:rsid w:val="003D7EC7"/>
    <w:rsid w:val="003E09C8"/>
    <w:rsid w:val="003E275E"/>
    <w:rsid w:val="003E44C5"/>
    <w:rsid w:val="003E4532"/>
    <w:rsid w:val="003E50EA"/>
    <w:rsid w:val="003E542E"/>
    <w:rsid w:val="003E62AE"/>
    <w:rsid w:val="003F0A18"/>
    <w:rsid w:val="00405FCC"/>
    <w:rsid w:val="00411065"/>
    <w:rsid w:val="00411BCF"/>
    <w:rsid w:val="00420A85"/>
    <w:rsid w:val="00423980"/>
    <w:rsid w:val="00423E25"/>
    <w:rsid w:val="00427BBB"/>
    <w:rsid w:val="004353E9"/>
    <w:rsid w:val="004354F0"/>
    <w:rsid w:val="00435574"/>
    <w:rsid w:val="00435FC2"/>
    <w:rsid w:val="00437EEE"/>
    <w:rsid w:val="00446C89"/>
    <w:rsid w:val="004537CB"/>
    <w:rsid w:val="00453804"/>
    <w:rsid w:val="0046079D"/>
    <w:rsid w:val="00466BED"/>
    <w:rsid w:val="004746F8"/>
    <w:rsid w:val="00475D79"/>
    <w:rsid w:val="00476919"/>
    <w:rsid w:val="00480D23"/>
    <w:rsid w:val="004830F5"/>
    <w:rsid w:val="004927B3"/>
    <w:rsid w:val="00492C81"/>
    <w:rsid w:val="00493458"/>
    <w:rsid w:val="00493D25"/>
    <w:rsid w:val="004977AC"/>
    <w:rsid w:val="004A5B02"/>
    <w:rsid w:val="004A6692"/>
    <w:rsid w:val="004A7144"/>
    <w:rsid w:val="004B2888"/>
    <w:rsid w:val="004B3B7D"/>
    <w:rsid w:val="004C039C"/>
    <w:rsid w:val="004C070F"/>
    <w:rsid w:val="004C4462"/>
    <w:rsid w:val="004E2D1F"/>
    <w:rsid w:val="004E32C9"/>
    <w:rsid w:val="004E4693"/>
    <w:rsid w:val="004E5754"/>
    <w:rsid w:val="004F5281"/>
    <w:rsid w:val="004F7E5B"/>
    <w:rsid w:val="00502375"/>
    <w:rsid w:val="00512A4E"/>
    <w:rsid w:val="00520497"/>
    <w:rsid w:val="00524CA5"/>
    <w:rsid w:val="00531E75"/>
    <w:rsid w:val="00534846"/>
    <w:rsid w:val="005350C1"/>
    <w:rsid w:val="0054070E"/>
    <w:rsid w:val="00540790"/>
    <w:rsid w:val="005420AF"/>
    <w:rsid w:val="00542909"/>
    <w:rsid w:val="00543EC4"/>
    <w:rsid w:val="00547D27"/>
    <w:rsid w:val="00550BCC"/>
    <w:rsid w:val="0055101D"/>
    <w:rsid w:val="00552B53"/>
    <w:rsid w:val="00552BAD"/>
    <w:rsid w:val="00553D99"/>
    <w:rsid w:val="00556E69"/>
    <w:rsid w:val="005774F3"/>
    <w:rsid w:val="005939F7"/>
    <w:rsid w:val="00597E4E"/>
    <w:rsid w:val="005A2D2F"/>
    <w:rsid w:val="005A4A59"/>
    <w:rsid w:val="005A7BA3"/>
    <w:rsid w:val="005B5973"/>
    <w:rsid w:val="005B5A2F"/>
    <w:rsid w:val="005C0082"/>
    <w:rsid w:val="005C195B"/>
    <w:rsid w:val="005C2B4D"/>
    <w:rsid w:val="005C7D4A"/>
    <w:rsid w:val="005D3F4C"/>
    <w:rsid w:val="005E0859"/>
    <w:rsid w:val="005E4234"/>
    <w:rsid w:val="005E5432"/>
    <w:rsid w:val="005E569D"/>
    <w:rsid w:val="005F2941"/>
    <w:rsid w:val="005F376F"/>
    <w:rsid w:val="005F41C5"/>
    <w:rsid w:val="005F6220"/>
    <w:rsid w:val="00607AB5"/>
    <w:rsid w:val="0061030A"/>
    <w:rsid w:val="00610AB5"/>
    <w:rsid w:val="00611AC5"/>
    <w:rsid w:val="0061571E"/>
    <w:rsid w:val="006176FA"/>
    <w:rsid w:val="00626156"/>
    <w:rsid w:val="00633FD7"/>
    <w:rsid w:val="00641F73"/>
    <w:rsid w:val="0064729A"/>
    <w:rsid w:val="00654B17"/>
    <w:rsid w:val="00660630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0F1"/>
    <w:rsid w:val="006B1E76"/>
    <w:rsid w:val="006B2951"/>
    <w:rsid w:val="006B70F4"/>
    <w:rsid w:val="006C111C"/>
    <w:rsid w:val="006C336D"/>
    <w:rsid w:val="006C3AB0"/>
    <w:rsid w:val="006C5271"/>
    <w:rsid w:val="006D33CC"/>
    <w:rsid w:val="006D549D"/>
    <w:rsid w:val="006D7AE8"/>
    <w:rsid w:val="006F1386"/>
    <w:rsid w:val="006F5311"/>
    <w:rsid w:val="00704728"/>
    <w:rsid w:val="00722CA3"/>
    <w:rsid w:val="00722F2E"/>
    <w:rsid w:val="007261A9"/>
    <w:rsid w:val="00727073"/>
    <w:rsid w:val="00730A9D"/>
    <w:rsid w:val="00736F3E"/>
    <w:rsid w:val="0073710F"/>
    <w:rsid w:val="007419B0"/>
    <w:rsid w:val="00741D1D"/>
    <w:rsid w:val="00743AB2"/>
    <w:rsid w:val="00754247"/>
    <w:rsid w:val="00755301"/>
    <w:rsid w:val="00755D57"/>
    <w:rsid w:val="00760B06"/>
    <w:rsid w:val="007613D3"/>
    <w:rsid w:val="0077002B"/>
    <w:rsid w:val="00771AC4"/>
    <w:rsid w:val="007740BB"/>
    <w:rsid w:val="00777587"/>
    <w:rsid w:val="00777AFD"/>
    <w:rsid w:val="007822BE"/>
    <w:rsid w:val="007826EE"/>
    <w:rsid w:val="007831BE"/>
    <w:rsid w:val="0078482C"/>
    <w:rsid w:val="007933FE"/>
    <w:rsid w:val="007A2C36"/>
    <w:rsid w:val="007A6AD1"/>
    <w:rsid w:val="007A70FB"/>
    <w:rsid w:val="007A740A"/>
    <w:rsid w:val="007B135C"/>
    <w:rsid w:val="007B7337"/>
    <w:rsid w:val="007C7EAA"/>
    <w:rsid w:val="007D3FDB"/>
    <w:rsid w:val="007D65DB"/>
    <w:rsid w:val="007D67A4"/>
    <w:rsid w:val="007D6E17"/>
    <w:rsid w:val="007E3D82"/>
    <w:rsid w:val="007E769E"/>
    <w:rsid w:val="007F027E"/>
    <w:rsid w:val="007F20A0"/>
    <w:rsid w:val="007F6581"/>
    <w:rsid w:val="007F6BDF"/>
    <w:rsid w:val="007F7D90"/>
    <w:rsid w:val="008054EC"/>
    <w:rsid w:val="008105C4"/>
    <w:rsid w:val="00814725"/>
    <w:rsid w:val="00827157"/>
    <w:rsid w:val="00835DC9"/>
    <w:rsid w:val="00845559"/>
    <w:rsid w:val="00852860"/>
    <w:rsid w:val="008551B8"/>
    <w:rsid w:val="00871907"/>
    <w:rsid w:val="008730D8"/>
    <w:rsid w:val="00881D4D"/>
    <w:rsid w:val="00885604"/>
    <w:rsid w:val="00895D6A"/>
    <w:rsid w:val="008B01A8"/>
    <w:rsid w:val="008C6C3A"/>
    <w:rsid w:val="008E27E5"/>
    <w:rsid w:val="008E2E9E"/>
    <w:rsid w:val="008E2FC7"/>
    <w:rsid w:val="008E41FF"/>
    <w:rsid w:val="008F20BF"/>
    <w:rsid w:val="0090046E"/>
    <w:rsid w:val="009030A7"/>
    <w:rsid w:val="00922896"/>
    <w:rsid w:val="009277E9"/>
    <w:rsid w:val="00934502"/>
    <w:rsid w:val="0094195D"/>
    <w:rsid w:val="00946CE4"/>
    <w:rsid w:val="009515B4"/>
    <w:rsid w:val="00956B98"/>
    <w:rsid w:val="009601EB"/>
    <w:rsid w:val="0096030A"/>
    <w:rsid w:val="009611D7"/>
    <w:rsid w:val="00962CB9"/>
    <w:rsid w:val="009665B6"/>
    <w:rsid w:val="00966B56"/>
    <w:rsid w:val="00966FA5"/>
    <w:rsid w:val="00967050"/>
    <w:rsid w:val="009717AA"/>
    <w:rsid w:val="00973620"/>
    <w:rsid w:val="00975966"/>
    <w:rsid w:val="00976136"/>
    <w:rsid w:val="00983255"/>
    <w:rsid w:val="00983A2C"/>
    <w:rsid w:val="009840CC"/>
    <w:rsid w:val="00992451"/>
    <w:rsid w:val="009A2CB2"/>
    <w:rsid w:val="009A2D65"/>
    <w:rsid w:val="009A4BD2"/>
    <w:rsid w:val="009A6D91"/>
    <w:rsid w:val="009B07E4"/>
    <w:rsid w:val="009B0E9F"/>
    <w:rsid w:val="009B5266"/>
    <w:rsid w:val="009C05C0"/>
    <w:rsid w:val="009C28C0"/>
    <w:rsid w:val="009C3654"/>
    <w:rsid w:val="009C7F93"/>
    <w:rsid w:val="009D692A"/>
    <w:rsid w:val="009D7375"/>
    <w:rsid w:val="009F455B"/>
    <w:rsid w:val="009F4894"/>
    <w:rsid w:val="009F4B64"/>
    <w:rsid w:val="009F59B0"/>
    <w:rsid w:val="00A00675"/>
    <w:rsid w:val="00A01675"/>
    <w:rsid w:val="00A02673"/>
    <w:rsid w:val="00A110A1"/>
    <w:rsid w:val="00A15E29"/>
    <w:rsid w:val="00A24FB2"/>
    <w:rsid w:val="00A251E2"/>
    <w:rsid w:val="00A2599A"/>
    <w:rsid w:val="00A32FE7"/>
    <w:rsid w:val="00A53D68"/>
    <w:rsid w:val="00A570FE"/>
    <w:rsid w:val="00A57BA9"/>
    <w:rsid w:val="00A6291E"/>
    <w:rsid w:val="00A729FD"/>
    <w:rsid w:val="00A749C5"/>
    <w:rsid w:val="00A83703"/>
    <w:rsid w:val="00A84900"/>
    <w:rsid w:val="00A84F11"/>
    <w:rsid w:val="00A906E7"/>
    <w:rsid w:val="00A9233D"/>
    <w:rsid w:val="00A94104"/>
    <w:rsid w:val="00A97A71"/>
    <w:rsid w:val="00AA0715"/>
    <w:rsid w:val="00AA09F1"/>
    <w:rsid w:val="00AA7A31"/>
    <w:rsid w:val="00AB498F"/>
    <w:rsid w:val="00AB786E"/>
    <w:rsid w:val="00AC796C"/>
    <w:rsid w:val="00AD6296"/>
    <w:rsid w:val="00AF482E"/>
    <w:rsid w:val="00AF4FB5"/>
    <w:rsid w:val="00AF7A85"/>
    <w:rsid w:val="00B03517"/>
    <w:rsid w:val="00B062D2"/>
    <w:rsid w:val="00B24B7D"/>
    <w:rsid w:val="00B2505B"/>
    <w:rsid w:val="00B2758F"/>
    <w:rsid w:val="00B347A1"/>
    <w:rsid w:val="00B4787B"/>
    <w:rsid w:val="00B53640"/>
    <w:rsid w:val="00B57A60"/>
    <w:rsid w:val="00B57F6E"/>
    <w:rsid w:val="00B614EA"/>
    <w:rsid w:val="00B63D82"/>
    <w:rsid w:val="00B64974"/>
    <w:rsid w:val="00B66388"/>
    <w:rsid w:val="00B723D1"/>
    <w:rsid w:val="00B7412A"/>
    <w:rsid w:val="00B8532C"/>
    <w:rsid w:val="00B869AB"/>
    <w:rsid w:val="00B92AEA"/>
    <w:rsid w:val="00BA7ED0"/>
    <w:rsid w:val="00BB0ACF"/>
    <w:rsid w:val="00BB1293"/>
    <w:rsid w:val="00BB2BF8"/>
    <w:rsid w:val="00BB4241"/>
    <w:rsid w:val="00BB512E"/>
    <w:rsid w:val="00BB772D"/>
    <w:rsid w:val="00BB7EBC"/>
    <w:rsid w:val="00BC04CB"/>
    <w:rsid w:val="00BC0CD6"/>
    <w:rsid w:val="00BD398D"/>
    <w:rsid w:val="00BE28F2"/>
    <w:rsid w:val="00BE4252"/>
    <w:rsid w:val="00BF3F45"/>
    <w:rsid w:val="00BF4546"/>
    <w:rsid w:val="00BF75DB"/>
    <w:rsid w:val="00C10085"/>
    <w:rsid w:val="00C261B1"/>
    <w:rsid w:val="00C3029B"/>
    <w:rsid w:val="00C30447"/>
    <w:rsid w:val="00C30E4E"/>
    <w:rsid w:val="00C37708"/>
    <w:rsid w:val="00C44F58"/>
    <w:rsid w:val="00C4579C"/>
    <w:rsid w:val="00C46674"/>
    <w:rsid w:val="00C4692C"/>
    <w:rsid w:val="00C564C3"/>
    <w:rsid w:val="00C66EF5"/>
    <w:rsid w:val="00C67A06"/>
    <w:rsid w:val="00C71D82"/>
    <w:rsid w:val="00C71FA8"/>
    <w:rsid w:val="00C765CD"/>
    <w:rsid w:val="00C76875"/>
    <w:rsid w:val="00C905B9"/>
    <w:rsid w:val="00C919BA"/>
    <w:rsid w:val="00C93C39"/>
    <w:rsid w:val="00C93F56"/>
    <w:rsid w:val="00CA07FE"/>
    <w:rsid w:val="00CA0F4F"/>
    <w:rsid w:val="00CA1891"/>
    <w:rsid w:val="00CB0D9D"/>
    <w:rsid w:val="00CC57D5"/>
    <w:rsid w:val="00CC5BE2"/>
    <w:rsid w:val="00CC7D30"/>
    <w:rsid w:val="00CD3446"/>
    <w:rsid w:val="00CE0AAB"/>
    <w:rsid w:val="00CF14BB"/>
    <w:rsid w:val="00CF31AB"/>
    <w:rsid w:val="00CF4620"/>
    <w:rsid w:val="00CF6D3A"/>
    <w:rsid w:val="00D03855"/>
    <w:rsid w:val="00D27ED9"/>
    <w:rsid w:val="00D43F4C"/>
    <w:rsid w:val="00D53140"/>
    <w:rsid w:val="00D6017C"/>
    <w:rsid w:val="00D61828"/>
    <w:rsid w:val="00D61B6B"/>
    <w:rsid w:val="00D7485A"/>
    <w:rsid w:val="00D85720"/>
    <w:rsid w:val="00DA0481"/>
    <w:rsid w:val="00DA1E4F"/>
    <w:rsid w:val="00DA7540"/>
    <w:rsid w:val="00DA7A6A"/>
    <w:rsid w:val="00DB253E"/>
    <w:rsid w:val="00DB4D17"/>
    <w:rsid w:val="00DB6913"/>
    <w:rsid w:val="00DC6DD8"/>
    <w:rsid w:val="00DD0E55"/>
    <w:rsid w:val="00DD43C7"/>
    <w:rsid w:val="00DD6B85"/>
    <w:rsid w:val="00DE042B"/>
    <w:rsid w:val="00DE23F9"/>
    <w:rsid w:val="00DE4488"/>
    <w:rsid w:val="00DF1882"/>
    <w:rsid w:val="00DF20A0"/>
    <w:rsid w:val="00DF5147"/>
    <w:rsid w:val="00E122D4"/>
    <w:rsid w:val="00E145D8"/>
    <w:rsid w:val="00E14AF7"/>
    <w:rsid w:val="00E232BA"/>
    <w:rsid w:val="00E24E9C"/>
    <w:rsid w:val="00E30BA8"/>
    <w:rsid w:val="00E334ED"/>
    <w:rsid w:val="00E436F8"/>
    <w:rsid w:val="00E47067"/>
    <w:rsid w:val="00E56887"/>
    <w:rsid w:val="00E623AA"/>
    <w:rsid w:val="00E742ED"/>
    <w:rsid w:val="00E80FB4"/>
    <w:rsid w:val="00E9754F"/>
    <w:rsid w:val="00EC1B99"/>
    <w:rsid w:val="00EC2A05"/>
    <w:rsid w:val="00EC4C9C"/>
    <w:rsid w:val="00EC6EE5"/>
    <w:rsid w:val="00EC6FC2"/>
    <w:rsid w:val="00ED035D"/>
    <w:rsid w:val="00ED1A64"/>
    <w:rsid w:val="00F04562"/>
    <w:rsid w:val="00F1323E"/>
    <w:rsid w:val="00F16D7E"/>
    <w:rsid w:val="00F20316"/>
    <w:rsid w:val="00F236B4"/>
    <w:rsid w:val="00F24FFE"/>
    <w:rsid w:val="00F26E7C"/>
    <w:rsid w:val="00F3344C"/>
    <w:rsid w:val="00F34C77"/>
    <w:rsid w:val="00F356B0"/>
    <w:rsid w:val="00F35740"/>
    <w:rsid w:val="00F37C0F"/>
    <w:rsid w:val="00F40CCC"/>
    <w:rsid w:val="00F43227"/>
    <w:rsid w:val="00F53843"/>
    <w:rsid w:val="00F5593C"/>
    <w:rsid w:val="00F5703B"/>
    <w:rsid w:val="00F619F5"/>
    <w:rsid w:val="00F622AA"/>
    <w:rsid w:val="00F74D1B"/>
    <w:rsid w:val="00F77327"/>
    <w:rsid w:val="00F83A4A"/>
    <w:rsid w:val="00F8701B"/>
    <w:rsid w:val="00F9391B"/>
    <w:rsid w:val="00F93E08"/>
    <w:rsid w:val="00F96D0D"/>
    <w:rsid w:val="00FB1516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EC7EA61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,QM1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295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5A4A59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EE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B253E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bsatz-Standardschriftart"/>
    <w:rsid w:val="00AB498F"/>
  </w:style>
  <w:style w:type="character" w:customStyle="1" w:styleId="Formatvorlage1">
    <w:name w:val="Formatvorlage1"/>
    <w:basedOn w:val="Absatz-Standardschriftart"/>
    <w:uiPriority w:val="1"/>
    <w:rsid w:val="002E6623"/>
    <w:rPr>
      <w:rFonts w:asciiTheme="minorHAnsi" w:hAnsiTheme="minorHAnsi"/>
      <w:sz w:val="20"/>
    </w:rPr>
  </w:style>
  <w:style w:type="paragraph" w:customStyle="1" w:styleId="A-Guided">
    <w:name w:val="A-Guided"/>
    <w:rsid w:val="00015C7C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67047E7ED451AB7B3B7DBEF5A1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F1A28-C3A7-4092-903E-3CB8152A1082}"/>
      </w:docPartPr>
      <w:docPartBody>
        <w:p w:rsidR="0016664E" w:rsidRDefault="007B6A4B" w:rsidP="007B6A4B">
          <w:pPr>
            <w:pStyle w:val="D8A67047E7ED451AB7B3B7DBEF5A1223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116E87"/>
    <w:rsid w:val="0016664E"/>
    <w:rsid w:val="00254021"/>
    <w:rsid w:val="003F52D0"/>
    <w:rsid w:val="00436246"/>
    <w:rsid w:val="00581F78"/>
    <w:rsid w:val="00724306"/>
    <w:rsid w:val="007B6A4B"/>
    <w:rsid w:val="00820391"/>
    <w:rsid w:val="00913EBD"/>
    <w:rsid w:val="00C40C23"/>
    <w:rsid w:val="00CA496A"/>
    <w:rsid w:val="00E03FD7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1F78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72C2CE4E0273442C93C3DFD1D29B6DA1">
    <w:name w:val="72C2CE4E0273442C93C3DFD1D29B6DA1"/>
    <w:rsid w:val="007B6A4B"/>
  </w:style>
  <w:style w:type="paragraph" w:customStyle="1" w:styleId="D8A67047E7ED451AB7B3B7DBEF5A1223">
    <w:name w:val="D8A67047E7ED451AB7B3B7DBEF5A1223"/>
    <w:rsid w:val="007B6A4B"/>
  </w:style>
  <w:style w:type="paragraph" w:customStyle="1" w:styleId="1B2E52435F8B445C976401781B17DB3A">
    <w:name w:val="1B2E52435F8B445C976401781B17DB3A"/>
    <w:rsid w:val="00820391"/>
  </w:style>
  <w:style w:type="paragraph" w:customStyle="1" w:styleId="680C1E9A52494827AFC6B43850C21FF1">
    <w:name w:val="680C1E9A52494827AFC6B43850C21FF1"/>
    <w:rsid w:val="00820391"/>
  </w:style>
  <w:style w:type="paragraph" w:customStyle="1" w:styleId="56942AB79C204750AE740F3B7006617E">
    <w:name w:val="56942AB79C204750AE740F3B7006617E"/>
    <w:rsid w:val="00820391"/>
  </w:style>
  <w:style w:type="paragraph" w:customStyle="1" w:styleId="83BA2E31B2514F3B8CBEDDB8C801C347">
    <w:name w:val="83BA2E31B2514F3B8CBEDDB8C801C347"/>
    <w:rsid w:val="00820391"/>
  </w:style>
  <w:style w:type="paragraph" w:customStyle="1" w:styleId="12165375193B42A8AC63013459ECA561">
    <w:name w:val="12165375193B42A8AC63013459ECA561"/>
    <w:rsid w:val="00C40C23"/>
  </w:style>
  <w:style w:type="paragraph" w:customStyle="1" w:styleId="D59EE88A26DA4C15A1AF722A239AB6DA">
    <w:name w:val="D59EE88A26DA4C15A1AF722A239AB6DA"/>
    <w:rsid w:val="0058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A8089647-A0E0-43C3-B292-EC3E8DE3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5</cp:revision>
  <cp:lastPrinted>2022-03-16T12:27:00Z</cp:lastPrinted>
  <dcterms:created xsi:type="dcterms:W3CDTF">2022-01-18T14:09:00Z</dcterms:created>
  <dcterms:modified xsi:type="dcterms:W3CDTF">2022-03-22T14:53:00Z</dcterms:modified>
</cp:coreProperties>
</file>